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871"/>
        <w:gridCol w:w="1247"/>
        <w:gridCol w:w="1305"/>
        <w:gridCol w:w="1389"/>
        <w:gridCol w:w="2863"/>
      </w:tblGrid>
      <w:tr w:rsidR="006924AC" w:rsidRPr="006711A3" w14:paraId="65E75225" w14:textId="77777777" w:rsidTr="006924AC">
        <w:trPr>
          <w:cantSplit/>
          <w:trHeight w:hRule="exact" w:val="397"/>
        </w:trPr>
        <w:tc>
          <w:tcPr>
            <w:tcW w:w="11199" w:type="dxa"/>
            <w:gridSpan w:val="6"/>
            <w:shd w:val="clear" w:color="auto" w:fill="AEAAAA" w:themeFill="background2" w:themeFillShade="BF"/>
            <w:vAlign w:val="center"/>
          </w:tcPr>
          <w:p w14:paraId="444D55F4" w14:textId="77777777" w:rsidR="006924AC" w:rsidRPr="006711A3" w:rsidRDefault="006924AC" w:rsidP="0057083F">
            <w:pPr>
              <w:ind w:left="-46"/>
              <w:jc w:val="center"/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6924AC" w:rsidRPr="006711A3" w14:paraId="209F4055" w14:textId="77777777" w:rsidTr="006924AC">
        <w:trPr>
          <w:cantSplit/>
          <w:trHeight w:hRule="exact" w:val="454"/>
        </w:trPr>
        <w:tc>
          <w:tcPr>
            <w:tcW w:w="2524" w:type="dxa"/>
            <w:vAlign w:val="center"/>
          </w:tcPr>
          <w:p w14:paraId="764753D8" w14:textId="77777777" w:rsidR="006924AC" w:rsidRPr="006711A3" w:rsidRDefault="006924AC" w:rsidP="00CC73BA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D0DEB4603C454325ABCA1D09A7BF138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29686FB8" w14:textId="77777777" w:rsidR="006924AC" w:rsidRPr="006711A3" w:rsidRDefault="006924AC" w:rsidP="00CC73BA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Convênio 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9D27676991A7460DB3C5B97E44470BA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2692AF33" w14:textId="77777777" w:rsidR="006924AC" w:rsidRPr="006711A3" w:rsidRDefault="006924AC" w:rsidP="00CC73BA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Agência: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FBC1C0A7E07B49B5B0F121512071428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863" w:type="dxa"/>
            <w:vAlign w:val="center"/>
          </w:tcPr>
          <w:p w14:paraId="64580AB2" w14:textId="77777777" w:rsidR="006924AC" w:rsidRPr="006711A3" w:rsidRDefault="006924AC" w:rsidP="00CC73BA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4E387450DA8F42E0A15D93D0C0BF906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6924AC" w:rsidRPr="006711A3" w14:paraId="2C692064" w14:textId="77777777" w:rsidTr="006924AC">
        <w:trPr>
          <w:cantSplit/>
          <w:trHeight w:hRule="exact" w:val="454"/>
        </w:trPr>
        <w:tc>
          <w:tcPr>
            <w:tcW w:w="11199" w:type="dxa"/>
            <w:gridSpan w:val="6"/>
            <w:vAlign w:val="center"/>
          </w:tcPr>
          <w:p w14:paraId="1873C56A" w14:textId="77777777" w:rsidR="006924AC" w:rsidRPr="006711A3" w:rsidRDefault="006924AC" w:rsidP="00CC73BA">
            <w:pPr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0A909ACDFCC744278398B35A5386E90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</w:tr>
      <w:tr w:rsidR="006924AC" w:rsidRPr="006711A3" w14:paraId="67127DF5" w14:textId="77777777" w:rsidTr="006924AC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580C6E99" w14:textId="77777777" w:rsidR="006924AC" w:rsidRPr="006711A3" w:rsidRDefault="006924AC" w:rsidP="00CC73BA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92D9DA1C74174ABA8FB76228AAE1B37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2"/>
            <w:vAlign w:val="center"/>
          </w:tcPr>
          <w:p w14:paraId="6FFBCE5A" w14:textId="77777777" w:rsidR="006924AC" w:rsidRPr="006711A3" w:rsidRDefault="006924AC" w:rsidP="00CC73BA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13D08967EFE64175B84D36ED8514126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2A284CAE" w14:textId="77777777" w:rsidR="006924AC" w:rsidRPr="006711A3" w:rsidRDefault="006924AC" w:rsidP="00CC73BA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850758B47C2346769FED9884215E8F1A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6924AC" w:rsidRPr="006711A3" w14:paraId="46BDEAB3" w14:textId="77777777" w:rsidTr="006924AC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4B771C89" w14:textId="77777777" w:rsidR="006924AC" w:rsidRPr="006711A3" w:rsidRDefault="006924AC" w:rsidP="00CC73BA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Secretário (a)</w:t>
            </w:r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E88390CC432749CCB273ED8265C668F7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338E8944" w14:textId="77777777" w:rsidR="006924AC" w:rsidRPr="006711A3" w:rsidRDefault="006924AC" w:rsidP="00CC73BA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1D34199F3FCB4CA4B5DBBB9B172241B6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2"/>
            <w:vAlign w:val="center"/>
          </w:tcPr>
          <w:p w14:paraId="7E34B2D7" w14:textId="77777777" w:rsidR="006924AC" w:rsidRPr="006711A3" w:rsidRDefault="006924AC" w:rsidP="00CC73BA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E228C6BB1ED3446A96FD720B401C092F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7EE1B3F5" w14:textId="77777777" w:rsidR="006924AC" w:rsidRDefault="006924AC"/>
    <w:tbl>
      <w:tblPr>
        <w:tblW w:w="1121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Clique aqui"/>
      </w:tblPr>
      <w:tblGrid>
        <w:gridCol w:w="69"/>
        <w:gridCol w:w="2269"/>
        <w:gridCol w:w="13"/>
        <w:gridCol w:w="994"/>
        <w:gridCol w:w="41"/>
        <w:gridCol w:w="949"/>
        <w:gridCol w:w="129"/>
        <w:gridCol w:w="17"/>
        <w:gridCol w:w="213"/>
        <w:gridCol w:w="678"/>
        <w:gridCol w:w="85"/>
        <w:gridCol w:w="17"/>
        <w:gridCol w:w="550"/>
        <w:gridCol w:w="15"/>
        <w:gridCol w:w="835"/>
        <w:gridCol w:w="19"/>
        <w:gridCol w:w="69"/>
        <w:gridCol w:w="904"/>
        <w:gridCol w:w="426"/>
        <w:gridCol w:w="444"/>
        <w:gridCol w:w="283"/>
        <w:gridCol w:w="353"/>
        <w:gridCol w:w="498"/>
        <w:gridCol w:w="352"/>
        <w:gridCol w:w="828"/>
        <w:gridCol w:w="168"/>
      </w:tblGrid>
      <w:tr w:rsidR="006924AC" w:rsidRPr="00432FE2" w14:paraId="2B76DFE5" w14:textId="77777777" w:rsidTr="00547451">
        <w:trPr>
          <w:cantSplit/>
          <w:trHeight w:hRule="exact" w:val="397"/>
        </w:trPr>
        <w:tc>
          <w:tcPr>
            <w:tcW w:w="11218" w:type="dxa"/>
            <w:gridSpan w:val="26"/>
            <w:shd w:val="clear" w:color="auto" w:fill="AEAAAA" w:themeFill="background2" w:themeFillShade="BF"/>
            <w:vAlign w:val="center"/>
          </w:tcPr>
          <w:p w14:paraId="33C1C387" w14:textId="77777777" w:rsidR="006924AC" w:rsidRPr="00432FE2" w:rsidRDefault="006924AC" w:rsidP="0057083F">
            <w:pPr>
              <w:ind w:left="-46" w:right="-21"/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32FE2">
              <w:rPr>
                <w:rStyle w:val="nfase"/>
                <w:rFonts w:cs="Arial"/>
                <w:b/>
                <w:i w:val="0"/>
                <w:szCs w:val="20"/>
              </w:rPr>
              <w:t>DADOS DO BENEFICIÁRIO</w:t>
            </w:r>
          </w:p>
        </w:tc>
      </w:tr>
      <w:tr w:rsidR="006924AC" w:rsidRPr="00432FE2" w14:paraId="0B5C4693" w14:textId="77777777" w:rsidTr="00547451">
        <w:trPr>
          <w:cantSplit/>
          <w:trHeight w:hRule="exact" w:val="454"/>
        </w:trPr>
        <w:tc>
          <w:tcPr>
            <w:tcW w:w="6962" w:type="dxa"/>
            <w:gridSpan w:val="17"/>
            <w:vAlign w:val="center"/>
          </w:tcPr>
          <w:p w14:paraId="0A782378" w14:textId="77777777" w:rsidR="006924AC" w:rsidRPr="00432FE2" w:rsidRDefault="006924AC" w:rsidP="00CC73BA">
            <w:pPr>
              <w:spacing w:before="120" w:after="120"/>
              <w:rPr>
                <w:rFonts w:cs="Arial"/>
                <w:szCs w:val="20"/>
              </w:rPr>
            </w:pPr>
            <w:bookmarkStart w:id="2" w:name="Texto14"/>
            <w:r w:rsidRPr="00432FE2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564255582"/>
                <w:placeholder>
                  <w:docPart w:val="CE604FA744D245EFB3D2D77398B5C7A6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432FE2">
                  <w:rPr>
                    <w:rStyle w:val="TextodoEspaoReservado"/>
                    <w:rFonts w:eastAsia="Calibri" w:cs="Arial"/>
                    <w:szCs w:val="20"/>
                  </w:rPr>
                  <w:t xml:space="preserve">insira o nome completo, sem abreviações                                      </w:t>
                </w:r>
              </w:sdtContent>
            </w:sdt>
          </w:p>
        </w:tc>
        <w:tc>
          <w:tcPr>
            <w:tcW w:w="4256" w:type="dxa"/>
            <w:gridSpan w:val="9"/>
            <w:vAlign w:val="center"/>
          </w:tcPr>
          <w:p w14:paraId="3DF56CD0" w14:textId="77777777" w:rsidR="006924AC" w:rsidRPr="00432FE2" w:rsidRDefault="006924AC" w:rsidP="00CC73BA">
            <w:pPr>
              <w:spacing w:before="120" w:after="120"/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Data de Nascimento: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669906745"/>
                <w:placeholder>
                  <w:docPart w:val="FDF230439AC34F7EB363AB61B3AEC1DA"/>
                </w:placeholder>
                <w:showingPlcHdr/>
                <w:date w:fullDate="2021-08-09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  <w:bookmarkEnd w:id="2"/>
      </w:tr>
      <w:tr w:rsidR="006924AC" w:rsidRPr="00432FE2" w14:paraId="7EAC865D" w14:textId="77777777" w:rsidTr="00547451">
        <w:trPr>
          <w:cantSplit/>
          <w:trHeight w:hRule="exact" w:val="454"/>
        </w:trPr>
        <w:tc>
          <w:tcPr>
            <w:tcW w:w="2338" w:type="dxa"/>
            <w:gridSpan w:val="2"/>
            <w:vAlign w:val="center"/>
          </w:tcPr>
          <w:p w14:paraId="6E0C352A" w14:textId="77777777" w:rsidR="006924AC" w:rsidRPr="00432FE2" w:rsidRDefault="006924AC" w:rsidP="00CC73BA">
            <w:pPr>
              <w:spacing w:before="160" w:after="160"/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62563635"/>
                <w:placeholder>
                  <w:docPart w:val="C0FEA670850A45749AAE952775E3154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2356" w:type="dxa"/>
            <w:gridSpan w:val="7"/>
            <w:vAlign w:val="center"/>
          </w:tcPr>
          <w:p w14:paraId="65607C33" w14:textId="77777777" w:rsidR="006924AC" w:rsidRPr="00432FE2" w:rsidRDefault="006924AC" w:rsidP="00CC73BA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RG: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500767770"/>
                <w:placeholder>
                  <w:docPart w:val="5E24450915D54F4FB0574E5364C9BBF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268" w:type="dxa"/>
            <w:gridSpan w:val="8"/>
            <w:vAlign w:val="center"/>
          </w:tcPr>
          <w:p w14:paraId="418998C1" w14:textId="77777777" w:rsidR="006924AC" w:rsidRPr="00432FE2" w:rsidRDefault="006924AC" w:rsidP="00CC73BA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Órgão: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497503861"/>
                <w:placeholder>
                  <w:docPart w:val="EF88D6650CCB415DABD4424813F18AB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432FE2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3260" w:type="dxa"/>
            <w:gridSpan w:val="7"/>
            <w:vAlign w:val="center"/>
          </w:tcPr>
          <w:p w14:paraId="56B5F0FD" w14:textId="77777777" w:rsidR="006924AC" w:rsidRPr="00432FE2" w:rsidRDefault="006924AC" w:rsidP="00F428D8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Data de Expedição: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970318340"/>
                <w:placeholder>
                  <w:docPart w:val="8B0AD599169F447A8B63AAA8E3CE28AA"/>
                </w:placeholder>
                <w:showingPlcHdr/>
                <w:date w:fullDate="2021-08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="00F428D8" w:rsidRPr="00F428D8">
                  <w:rPr>
                    <w:rStyle w:val="TextodoEspaoReservado"/>
                  </w:rPr>
                  <w:t>insira a data</w:t>
                </w:r>
              </w:sdtContent>
            </w:sdt>
          </w:p>
        </w:tc>
        <w:tc>
          <w:tcPr>
            <w:tcW w:w="996" w:type="dxa"/>
            <w:gridSpan w:val="2"/>
            <w:vAlign w:val="center"/>
          </w:tcPr>
          <w:p w14:paraId="1CEB01B0" w14:textId="77777777" w:rsidR="006924AC" w:rsidRPr="00432FE2" w:rsidRDefault="006924AC" w:rsidP="00CC73BA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141302738"/>
                <w:placeholder>
                  <w:docPart w:val="44BBB56500BB4F46905D76B4DB595F3F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F428D8" w:rsidRPr="00F428D8">
                  <w:rPr>
                    <w:rStyle w:val="TextodoEspaoReservado"/>
                  </w:rPr>
                  <w:t>uf</w:t>
                </w:r>
              </w:sdtContent>
            </w:sdt>
          </w:p>
        </w:tc>
      </w:tr>
      <w:tr w:rsidR="006924AC" w:rsidRPr="00432FE2" w14:paraId="22F3A43F" w14:textId="77777777" w:rsidTr="00547451">
        <w:trPr>
          <w:cantSplit/>
          <w:trHeight w:hRule="exact" w:val="454"/>
        </w:trPr>
        <w:tc>
          <w:tcPr>
            <w:tcW w:w="3345" w:type="dxa"/>
            <w:gridSpan w:val="4"/>
            <w:vAlign w:val="center"/>
          </w:tcPr>
          <w:p w14:paraId="3BAB9E4A" w14:textId="77777777" w:rsidR="006924AC" w:rsidRPr="00432FE2" w:rsidRDefault="006924AC" w:rsidP="00CC73BA">
            <w:pPr>
              <w:spacing w:before="160" w:after="160"/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PIS/PASEP/NIS: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428006830"/>
                <w:placeholder>
                  <w:docPart w:val="EB3CD205EC2A458CAD41131A36A8817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10"/>
            <w:vAlign w:val="center"/>
          </w:tcPr>
          <w:p w14:paraId="41E44424" w14:textId="77777777" w:rsidR="006924AC" w:rsidRPr="00432FE2" w:rsidRDefault="006924AC" w:rsidP="00CC73BA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Estado Civil: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007021753"/>
                <w:placeholder>
                  <w:docPart w:val="4D9E6F90CF0A4AFC8C79215716213BFD"/>
                </w:placeholder>
                <w:showingPlcHdr/>
                <w:dropDownList>
                  <w:listItem w:value="Escolher um item."/>
                  <w:listItem w:displayText="Solteiro" w:value="Solteiro"/>
                  <w:listItem w:displayText="Casado" w:value="Casado"/>
                  <w:listItem w:displayText="Divorciado" w:value="Divorciado"/>
                  <w:listItem w:displayText="Viúvo" w:value="Viúvo"/>
                  <w:listItem w:displayText="Separado" w:value="Separado"/>
                  <w:listItem w:displayText="União Estável" w:value="União Estável"/>
                  <w:listItem w:displayText="Outros" w:value="Outros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F428D8" w:rsidRPr="00F428D8">
                  <w:rPr>
                    <w:rStyle w:val="TextodoEspaoReservado"/>
                  </w:rPr>
                  <w:t>escolha o item</w:t>
                </w:r>
              </w:sdtContent>
            </w:sdt>
          </w:p>
        </w:tc>
        <w:tc>
          <w:tcPr>
            <w:tcW w:w="5179" w:type="dxa"/>
            <w:gridSpan w:val="12"/>
            <w:vAlign w:val="center"/>
          </w:tcPr>
          <w:p w14:paraId="6D16E8F3" w14:textId="77777777" w:rsidR="006924AC" w:rsidRPr="00432FE2" w:rsidRDefault="006924AC" w:rsidP="00CC73BA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Grau de Escolaridade: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701893244"/>
                <w:placeholder>
                  <w:docPart w:val="4D7348910F4F4C4D86E27A296802E570"/>
                </w:placeholder>
                <w:showingPlcHdr/>
                <w:dropDownList>
                  <w:listItem w:value="Escolher um item."/>
                  <w:listItem w:displayText="Ensino Fundamental Completo" w:value="Ensino Fundamental Completo"/>
                  <w:listItem w:displayText="Ensino Médio Incompleto" w:value="Ensino Médio Incompleto"/>
                  <w:listItem w:displayText="Ensino Médio Completo" w:value="Ensino Médio Completo"/>
                  <w:listItem w:displayText="Ensino Superior Incompleto" w:value="Ensino Superior Incompleto"/>
                  <w:listItem w:displayText="Ensino Superior Completo" w:value="Ensino Superior Complet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Fontepargpadro"/>
                </w:rPr>
              </w:sdtEndPr>
              <w:sdtContent>
                <w:r w:rsidR="00F428D8" w:rsidRPr="00F428D8">
                  <w:rPr>
                    <w:rStyle w:val="TextodoEspaoReservado"/>
                  </w:rPr>
                  <w:t>escolha um item.</w:t>
                </w:r>
              </w:sdtContent>
            </w:sdt>
          </w:p>
        </w:tc>
      </w:tr>
      <w:tr w:rsidR="006924AC" w:rsidRPr="00432FE2" w14:paraId="21F42F43" w14:textId="77777777" w:rsidTr="00547451">
        <w:trPr>
          <w:cantSplit/>
          <w:trHeight w:hRule="exact" w:val="454"/>
        </w:trPr>
        <w:tc>
          <w:tcPr>
            <w:tcW w:w="2351" w:type="dxa"/>
            <w:gridSpan w:val="3"/>
            <w:vAlign w:val="center"/>
          </w:tcPr>
          <w:p w14:paraId="77F0C300" w14:textId="77777777" w:rsidR="006924AC" w:rsidRPr="00432FE2" w:rsidRDefault="006924AC" w:rsidP="006924AC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CTPS: </w:t>
            </w:r>
            <w:sdt>
              <w:sdtPr>
                <w:rPr>
                  <w:rStyle w:val="Arial10Char"/>
                  <w:rFonts w:cs="Arial"/>
                </w:rPr>
                <w:id w:val="175003483"/>
                <w:placeholder>
                  <w:docPart w:val="B9ED4F291690488FAAF846F4C4A18281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130" w:type="dxa"/>
            <w:gridSpan w:val="5"/>
            <w:vAlign w:val="center"/>
          </w:tcPr>
          <w:p w14:paraId="6A75C717" w14:textId="77777777" w:rsidR="006924AC" w:rsidRPr="00432FE2" w:rsidRDefault="006924AC" w:rsidP="006924AC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>Série:</w:t>
            </w:r>
            <w:r w:rsidRPr="00432FE2">
              <w:rPr>
                <w:rStyle w:val="Times11Char"/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</w:rPr>
                <w:id w:val="-2078812724"/>
                <w:placeholder>
                  <w:docPart w:val="99FE8C4621AD4846A2A9AC1B25467CF7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número</w:t>
                </w:r>
              </w:sdtContent>
            </w:sdt>
          </w:p>
        </w:tc>
        <w:tc>
          <w:tcPr>
            <w:tcW w:w="993" w:type="dxa"/>
            <w:gridSpan w:val="4"/>
            <w:vAlign w:val="center"/>
          </w:tcPr>
          <w:p w14:paraId="4363B35E" w14:textId="77777777" w:rsidR="006924AC" w:rsidRPr="00432FE2" w:rsidRDefault="006924AC" w:rsidP="006924AC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  <w:rFonts w:cs="Arial"/>
                </w:rPr>
                <w:id w:val="1519660448"/>
                <w:placeholder>
                  <w:docPart w:val="7B3A183AEC20437399F7E42CDC31CA39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F428D8" w:rsidRPr="00F428D8">
                  <w:rPr>
                    <w:rStyle w:val="TextodoEspaoReservado"/>
                  </w:rPr>
                  <w:t>uf</w:t>
                </w:r>
              </w:sdtContent>
            </w:sdt>
          </w:p>
        </w:tc>
        <w:tc>
          <w:tcPr>
            <w:tcW w:w="3262" w:type="dxa"/>
            <w:gridSpan w:val="8"/>
            <w:vAlign w:val="center"/>
          </w:tcPr>
          <w:p w14:paraId="62E4FA35" w14:textId="77777777" w:rsidR="006924AC" w:rsidRPr="00432FE2" w:rsidRDefault="006924AC" w:rsidP="006924AC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Título de Eleitor: </w:t>
            </w:r>
            <w:sdt>
              <w:sdtPr>
                <w:rPr>
                  <w:rStyle w:val="Arial10Char"/>
                  <w:rFonts w:cs="Arial"/>
                </w:rPr>
                <w:id w:val="-1492016590"/>
                <w:placeholder>
                  <w:docPart w:val="5EB2E5C71ACA4AF4B926D54DB0835257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0000 0000 0000</w:t>
                </w:r>
              </w:sdtContent>
            </w:sdt>
          </w:p>
        </w:tc>
        <w:tc>
          <w:tcPr>
            <w:tcW w:w="1134" w:type="dxa"/>
            <w:gridSpan w:val="3"/>
            <w:vAlign w:val="center"/>
          </w:tcPr>
          <w:p w14:paraId="055FB406" w14:textId="77777777" w:rsidR="006924AC" w:rsidRPr="00432FE2" w:rsidRDefault="006924AC" w:rsidP="006924AC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Zona: </w:t>
            </w:r>
            <w:sdt>
              <w:sdtPr>
                <w:rPr>
                  <w:rStyle w:val="Arial10Char"/>
                  <w:rFonts w:cs="Arial"/>
                </w:rPr>
                <w:id w:val="-1125226318"/>
                <w:placeholder>
                  <w:docPart w:val="C181664B404248D4BB82C22D626EDC61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000</w:t>
                </w:r>
              </w:sdtContent>
            </w:sdt>
          </w:p>
        </w:tc>
        <w:tc>
          <w:tcPr>
            <w:tcW w:w="1348" w:type="dxa"/>
            <w:gridSpan w:val="3"/>
            <w:vAlign w:val="center"/>
          </w:tcPr>
          <w:p w14:paraId="438A0BD1" w14:textId="77777777" w:rsidR="006924AC" w:rsidRPr="00432FE2" w:rsidRDefault="006924AC" w:rsidP="006924AC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Seção: </w:t>
            </w:r>
            <w:sdt>
              <w:sdtPr>
                <w:rPr>
                  <w:rStyle w:val="Arial10Char"/>
                  <w:rFonts w:cs="Arial"/>
                </w:rPr>
                <w:id w:val="-1088769562"/>
                <w:placeholder>
                  <w:docPart w:val="BEB7248768F04EF593687037647D0D17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0000</w:t>
                </w:r>
              </w:sdtContent>
            </w:sdt>
          </w:p>
        </w:tc>
      </w:tr>
      <w:tr w:rsidR="006924AC" w:rsidRPr="00432FE2" w14:paraId="201E5E87" w14:textId="77777777" w:rsidTr="00547451">
        <w:trPr>
          <w:cantSplit/>
          <w:trHeight w:hRule="exact" w:val="454"/>
        </w:trPr>
        <w:tc>
          <w:tcPr>
            <w:tcW w:w="2351" w:type="dxa"/>
            <w:gridSpan w:val="3"/>
            <w:vAlign w:val="center"/>
          </w:tcPr>
          <w:p w14:paraId="2FC5EB1E" w14:textId="77777777" w:rsidR="006924AC" w:rsidRPr="00432FE2" w:rsidRDefault="006924AC" w:rsidP="006924AC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CNH: </w:t>
            </w:r>
            <w:sdt>
              <w:sdtPr>
                <w:rPr>
                  <w:rStyle w:val="Arial10Char"/>
                  <w:rFonts w:cs="Arial"/>
                </w:rPr>
                <w:id w:val="2072997326"/>
                <w:placeholder>
                  <w:docPart w:val="62B883615F154405AF9AAA61697B75AE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130" w:type="dxa"/>
            <w:gridSpan w:val="5"/>
            <w:vAlign w:val="center"/>
          </w:tcPr>
          <w:p w14:paraId="56D9A634" w14:textId="77777777" w:rsidR="006924AC" w:rsidRPr="00432FE2" w:rsidRDefault="006924AC" w:rsidP="006924AC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Categoria: </w:t>
            </w:r>
            <w:sdt>
              <w:sdtPr>
                <w:rPr>
                  <w:rStyle w:val="Arial10Char"/>
                  <w:rFonts w:cs="Arial"/>
                </w:rPr>
                <w:id w:val="-1057079059"/>
                <w:placeholder>
                  <w:docPart w:val="85F26B77BBE54705A72C82EFF60839AC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ABCDE</w:t>
                </w:r>
              </w:sdtContent>
            </w:sdt>
          </w:p>
        </w:tc>
        <w:tc>
          <w:tcPr>
            <w:tcW w:w="2412" w:type="dxa"/>
            <w:gridSpan w:val="8"/>
            <w:vAlign w:val="center"/>
          </w:tcPr>
          <w:p w14:paraId="76C9FD97" w14:textId="77777777" w:rsidR="006924AC" w:rsidRPr="00432FE2" w:rsidRDefault="006924AC" w:rsidP="006924AC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Órgão: </w:t>
            </w:r>
            <w:sdt>
              <w:sdtPr>
                <w:rPr>
                  <w:rStyle w:val="Arial10Char"/>
                  <w:rFonts w:cs="Arial"/>
                </w:rPr>
                <w:id w:val="505253423"/>
                <w:placeholder>
                  <w:docPart w:val="16555F97F58F48549858BA6EA5FABA82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1843" w:type="dxa"/>
            <w:gridSpan w:val="4"/>
            <w:vAlign w:val="center"/>
          </w:tcPr>
          <w:p w14:paraId="3E128EDB" w14:textId="77777777" w:rsidR="006924AC" w:rsidRPr="00432FE2" w:rsidRDefault="006924AC" w:rsidP="006924AC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  <w:rFonts w:cs="Arial"/>
                </w:rPr>
                <w:id w:val="296797761"/>
                <w:placeholder>
                  <w:docPart w:val="92AD31B4DF8341348D8238B61ED7C590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color w:val="7B7B7B" w:themeColor="accent3" w:themeShade="BF"/>
                    <w:szCs w:val="20"/>
                  </w:rPr>
                  <w:t>uf</w:t>
                </w:r>
              </w:sdtContent>
            </w:sdt>
          </w:p>
        </w:tc>
        <w:tc>
          <w:tcPr>
            <w:tcW w:w="2482" w:type="dxa"/>
            <w:gridSpan w:val="6"/>
            <w:vAlign w:val="center"/>
          </w:tcPr>
          <w:p w14:paraId="68FF2AEB" w14:textId="77777777" w:rsidR="006924AC" w:rsidRPr="00432FE2" w:rsidRDefault="006924AC" w:rsidP="00F428D8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Emissão: </w:t>
            </w:r>
            <w:sdt>
              <w:sdtPr>
                <w:rPr>
                  <w:rStyle w:val="Arial10Char"/>
                  <w:rFonts w:cs="Arial"/>
                </w:rPr>
                <w:id w:val="230203080"/>
                <w:placeholder>
                  <w:docPart w:val="E3E1CA585FB947BFAA04929B12E4A29D"/>
                </w:placeholder>
                <w:showingPlcHdr/>
                <w:date w:fullDate="1983-07-07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F428D8" w:rsidRPr="00F428D8">
                  <w:rPr>
                    <w:rStyle w:val="TextodoEspaoReservado"/>
                  </w:rPr>
                  <w:t>insira a data</w:t>
                </w:r>
              </w:sdtContent>
            </w:sdt>
          </w:p>
        </w:tc>
      </w:tr>
      <w:tr w:rsidR="00547451" w:rsidRPr="00432FE2" w14:paraId="57901CDE" w14:textId="77777777" w:rsidTr="00547451">
        <w:trPr>
          <w:cantSplit/>
          <w:trHeight w:hRule="exact" w:val="454"/>
        </w:trPr>
        <w:tc>
          <w:tcPr>
            <w:tcW w:w="4481" w:type="dxa"/>
            <w:gridSpan w:val="8"/>
            <w:vAlign w:val="center"/>
          </w:tcPr>
          <w:p w14:paraId="481D1CC3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>Registro Profissional:</w:t>
            </w:r>
            <w:r w:rsidRPr="00432FE2">
              <w:rPr>
                <w:rStyle w:val="Times11Char"/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</w:rPr>
                <w:id w:val="-1767678486"/>
                <w:placeholder>
                  <w:docPart w:val="F5F789FBD3F6430A86679F1DC529296B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412" w:type="dxa"/>
            <w:gridSpan w:val="8"/>
            <w:vAlign w:val="center"/>
          </w:tcPr>
          <w:p w14:paraId="1FE535C4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Órgão: </w:t>
            </w:r>
            <w:sdt>
              <w:sdtPr>
                <w:rPr>
                  <w:rStyle w:val="Arial10Char"/>
                  <w:rFonts w:cs="Arial"/>
                </w:rPr>
                <w:id w:val="-794676653"/>
                <w:placeholder>
                  <w:docPart w:val="C2835D2C0F7F41239373E49D773BBB94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1843" w:type="dxa"/>
            <w:gridSpan w:val="4"/>
            <w:vAlign w:val="center"/>
          </w:tcPr>
          <w:p w14:paraId="374C5A46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  <w:rFonts w:cs="Arial"/>
                </w:rPr>
                <w:id w:val="-422803421"/>
                <w:placeholder>
                  <w:docPart w:val="3D5AC8BEE23548F0A9701D35C0B4209F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color w:val="7B7B7B" w:themeColor="accent3" w:themeShade="BF"/>
                    <w:szCs w:val="20"/>
                  </w:rPr>
                  <w:t>uf</w:t>
                </w:r>
              </w:sdtContent>
            </w:sdt>
          </w:p>
        </w:tc>
        <w:tc>
          <w:tcPr>
            <w:tcW w:w="2482" w:type="dxa"/>
            <w:gridSpan w:val="6"/>
            <w:vAlign w:val="center"/>
          </w:tcPr>
          <w:p w14:paraId="07300082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Emissão: </w:t>
            </w:r>
            <w:sdt>
              <w:sdtPr>
                <w:rPr>
                  <w:rStyle w:val="Arial10Char"/>
                  <w:rFonts w:cs="Arial"/>
                </w:rPr>
                <w:id w:val="-109667629"/>
                <w:placeholder>
                  <w:docPart w:val="11D8FF809D2E4AB6BBB0AF45EC492074"/>
                </w:placeholder>
                <w:showingPlcHdr/>
                <w:date w:fullDate="1983-07-13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</w:tr>
      <w:tr w:rsidR="00547451" w:rsidRPr="00432FE2" w14:paraId="06CCA1D5" w14:textId="77777777" w:rsidTr="00547451">
        <w:trPr>
          <w:cantSplit/>
          <w:trHeight w:hRule="exact" w:val="454"/>
        </w:trPr>
        <w:tc>
          <w:tcPr>
            <w:tcW w:w="4481" w:type="dxa"/>
            <w:gridSpan w:val="8"/>
            <w:vAlign w:val="center"/>
          </w:tcPr>
          <w:p w14:paraId="4EB05FD7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Certificado de Reservista: </w:t>
            </w:r>
            <w:sdt>
              <w:sdtPr>
                <w:rPr>
                  <w:rStyle w:val="Arial10Char"/>
                  <w:rFonts w:cs="Arial"/>
                </w:rPr>
                <w:id w:val="-1509440782"/>
                <w:placeholder>
                  <w:docPart w:val="8A46F21B7D1A4E3E9D5CBF3FE00DBA84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412" w:type="dxa"/>
            <w:gridSpan w:val="8"/>
            <w:vAlign w:val="center"/>
          </w:tcPr>
          <w:p w14:paraId="5F59AA39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Série: </w:t>
            </w:r>
            <w:sdt>
              <w:sdtPr>
                <w:rPr>
                  <w:rStyle w:val="Arial10Char"/>
                  <w:rFonts w:cs="Arial"/>
                </w:rPr>
                <w:id w:val="903019958"/>
                <w:placeholder>
                  <w:docPart w:val="B465D7CCBB5D48A896A119FE818035BA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4325" w:type="dxa"/>
            <w:gridSpan w:val="10"/>
            <w:vAlign w:val="center"/>
          </w:tcPr>
          <w:p w14:paraId="0DE434DC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Categoria Militar: </w:t>
            </w:r>
            <w:sdt>
              <w:sdtPr>
                <w:rPr>
                  <w:rStyle w:val="Arial10Char"/>
                  <w:rFonts w:cs="Arial"/>
                </w:rPr>
                <w:id w:val="-1654512046"/>
                <w:placeholder>
                  <w:docPart w:val="51CC5DD0EA0C4C0FBBD2827BA9FAE1FC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</w:tr>
      <w:tr w:rsidR="00547451" w:rsidRPr="00432FE2" w14:paraId="6C9ACA8C" w14:textId="77777777" w:rsidTr="00547451">
        <w:trPr>
          <w:cantSplit/>
          <w:trHeight w:hRule="exact" w:val="454"/>
        </w:trPr>
        <w:tc>
          <w:tcPr>
            <w:tcW w:w="4481" w:type="dxa"/>
            <w:gridSpan w:val="8"/>
            <w:vAlign w:val="center"/>
          </w:tcPr>
          <w:p w14:paraId="73692DE9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</w:rPr>
                <w:id w:val="1588423341"/>
                <w:placeholder>
                  <w:docPart w:val="0669443CE7B54243AB37AA0B0A548BD3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6737" w:type="dxa"/>
            <w:gridSpan w:val="18"/>
            <w:vAlign w:val="center"/>
          </w:tcPr>
          <w:p w14:paraId="25133311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</w:rPr>
                <w:id w:val="-1042362716"/>
                <w:placeholder>
                  <w:docPart w:val="0BADD223C906435E8F879E2289D36F5D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547451" w:rsidRPr="00432FE2" w14:paraId="1B909F26" w14:textId="77777777" w:rsidTr="00547451">
        <w:trPr>
          <w:cantSplit/>
          <w:trHeight w:hRule="exact" w:val="454"/>
        </w:trPr>
        <w:tc>
          <w:tcPr>
            <w:tcW w:w="6893" w:type="dxa"/>
            <w:gridSpan w:val="16"/>
            <w:vAlign w:val="center"/>
          </w:tcPr>
          <w:p w14:paraId="09593F9E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Possui dependente para declaração de Imposto de Renda: </w:t>
            </w:r>
            <w:sdt>
              <w:sdtPr>
                <w:rPr>
                  <w:rStyle w:val="Arial10Char"/>
                  <w:rFonts w:cs="Arial"/>
                </w:rPr>
                <w:id w:val="-1223061589"/>
                <w:placeholder>
                  <w:docPart w:val="7FF94674385C41E282A7A476710B4BAF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Fonts w:cs="Arial"/>
                    <w:color w:val="808080" w:themeColor="background1" w:themeShade="80"/>
                    <w:szCs w:val="20"/>
                  </w:rPr>
                  <w:t>sim ou não</w:t>
                </w:r>
              </w:sdtContent>
            </w:sdt>
          </w:p>
        </w:tc>
        <w:tc>
          <w:tcPr>
            <w:tcW w:w="4325" w:type="dxa"/>
            <w:gridSpan w:val="10"/>
            <w:vAlign w:val="center"/>
          </w:tcPr>
          <w:p w14:paraId="3FEA5376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Caso sim, quantos: </w:t>
            </w:r>
            <w:sdt>
              <w:sdtPr>
                <w:rPr>
                  <w:rStyle w:val="Arial10Char"/>
                  <w:rFonts w:cs="Arial"/>
                </w:rPr>
                <w:id w:val="-286041667"/>
                <w:placeholder>
                  <w:docPart w:val="9212DA6885054FB7864FCC979403A91A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eastAsia="Calibri" w:cs="Arial"/>
                    <w:szCs w:val="20"/>
                  </w:rPr>
                  <w:t>informar a quantidade</w:t>
                </w:r>
              </w:sdtContent>
            </w:sdt>
          </w:p>
        </w:tc>
      </w:tr>
      <w:tr w:rsidR="00547451" w:rsidRPr="00432FE2" w14:paraId="2FD65ECA" w14:textId="77777777" w:rsidTr="00547451">
        <w:trPr>
          <w:cantSplit/>
          <w:trHeight w:hRule="exact" w:val="454"/>
        </w:trPr>
        <w:tc>
          <w:tcPr>
            <w:tcW w:w="2351" w:type="dxa"/>
            <w:gridSpan w:val="3"/>
            <w:vAlign w:val="center"/>
          </w:tcPr>
          <w:p w14:paraId="16364102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Deficiente: </w:t>
            </w:r>
            <w:sdt>
              <w:sdtPr>
                <w:rPr>
                  <w:rStyle w:val="Arial10Char"/>
                  <w:rFonts w:cs="Arial"/>
                </w:rPr>
                <w:id w:val="-83848319"/>
                <w:placeholder>
                  <w:docPart w:val="7FB4CDB3382C4C1AA4609F4D386257E2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Fonts w:cs="Arial"/>
                    <w:color w:val="808080" w:themeColor="background1" w:themeShade="80"/>
                    <w:szCs w:val="20"/>
                  </w:rPr>
                  <w:t>sim ou não</w:t>
                </w:r>
              </w:sdtContent>
            </w:sdt>
          </w:p>
        </w:tc>
        <w:tc>
          <w:tcPr>
            <w:tcW w:w="1984" w:type="dxa"/>
            <w:gridSpan w:val="3"/>
            <w:vAlign w:val="center"/>
          </w:tcPr>
          <w:p w14:paraId="3A68B927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Qual: </w:t>
            </w:r>
            <w:sdt>
              <w:sdtPr>
                <w:rPr>
                  <w:rStyle w:val="Arial10Char"/>
                  <w:rFonts w:cs="Arial"/>
                </w:rPr>
                <w:id w:val="299886764"/>
                <w:placeholder>
                  <w:docPart w:val="CB71117353A44051BCC7C543C62523E0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  <w:tc>
          <w:tcPr>
            <w:tcW w:w="2558" w:type="dxa"/>
            <w:gridSpan w:val="10"/>
            <w:vAlign w:val="center"/>
          </w:tcPr>
          <w:p w14:paraId="5E93D553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Cor: </w:t>
            </w:r>
            <w:sdt>
              <w:sdtPr>
                <w:rPr>
                  <w:rStyle w:val="Arial10Char"/>
                  <w:rFonts w:cs="Arial"/>
                </w:rPr>
                <w:id w:val="1859303641"/>
                <w:placeholder>
                  <w:docPart w:val="937B484C3D6D416CAFEB5992B03A0CB4"/>
                </w:placeholder>
                <w:showingPlcHdr/>
                <w:dropDownList>
                  <w:listItem w:value="Escolher um item."/>
                  <w:listItem w:displayText="Indígena" w:value="Indígena"/>
                  <w:listItem w:displayText="Branca" w:value="Branca"/>
                  <w:listItem w:displayText="Preta" w:value="Preta"/>
                  <w:listItem w:displayText="Amarela" w:value="Amarela"/>
                  <w:listItem w:displayText="Parda" w:value="Parda"/>
                  <w:listItem w:displayText="Não Informado" w:value="Não Informado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Fonts w:cs="Arial"/>
                    <w:color w:val="808080" w:themeColor="background1" w:themeShade="8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126" w:type="dxa"/>
            <w:gridSpan w:val="5"/>
            <w:vAlign w:val="center"/>
          </w:tcPr>
          <w:p w14:paraId="686BA7EB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Altura: </w:t>
            </w:r>
            <w:sdt>
              <w:sdtPr>
                <w:rPr>
                  <w:rStyle w:val="Arial10Char"/>
                  <w:rFonts w:cs="Arial"/>
                </w:rPr>
                <w:id w:val="-964579984"/>
                <w:placeholder>
                  <w:docPart w:val="72D63C9D3F6F4486A5894A68C4AF2F4D"/>
                </w:placeholder>
                <w:showingPlcHdr/>
              </w:sdtPr>
              <w:sdtEndPr>
                <w:rPr>
                  <w:rStyle w:val="Fontepargpadro"/>
                  <w:color w:val="808080" w:themeColor="background1" w:themeShade="80"/>
                  <w:szCs w:val="20"/>
                </w:rPr>
              </w:sdtEndPr>
              <w:sdtContent>
                <w:r w:rsidRPr="00432FE2">
                  <w:rPr>
                    <w:rStyle w:val="Times11Char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000 cm</w:t>
                </w:r>
              </w:sdtContent>
            </w:sdt>
          </w:p>
        </w:tc>
        <w:tc>
          <w:tcPr>
            <w:tcW w:w="2199" w:type="dxa"/>
            <w:gridSpan w:val="5"/>
            <w:vAlign w:val="center"/>
          </w:tcPr>
          <w:p w14:paraId="0515C940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Peso: </w:t>
            </w:r>
            <w:sdt>
              <w:sdtPr>
                <w:rPr>
                  <w:rStyle w:val="Arial10Char"/>
                  <w:rFonts w:cs="Arial"/>
                </w:rPr>
                <w:id w:val="-15163802"/>
                <w:placeholder>
                  <w:docPart w:val="3530BB283BFD4D3A80476E930653B8E0"/>
                </w:placeholder>
                <w:showingPlcHdr/>
              </w:sdtPr>
              <w:sdtEndPr>
                <w:rPr>
                  <w:rStyle w:val="Fontepargpadro"/>
                  <w:color w:val="808080" w:themeColor="background1" w:themeShade="80"/>
                  <w:szCs w:val="20"/>
                </w:rPr>
              </w:sdtEndPr>
              <w:sdtContent>
                <w:r w:rsidRPr="00432FE2">
                  <w:rPr>
                    <w:rStyle w:val="Times11Char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00,0 kg</w:t>
                </w:r>
              </w:sdtContent>
            </w:sdt>
          </w:p>
        </w:tc>
      </w:tr>
      <w:tr w:rsidR="00547451" w:rsidRPr="00432FE2" w14:paraId="60E854B7" w14:textId="77777777" w:rsidTr="00547451">
        <w:trPr>
          <w:cantSplit/>
          <w:trHeight w:hRule="exact" w:val="454"/>
        </w:trPr>
        <w:tc>
          <w:tcPr>
            <w:tcW w:w="8292" w:type="dxa"/>
            <w:gridSpan w:val="19"/>
            <w:vAlign w:val="center"/>
          </w:tcPr>
          <w:p w14:paraId="4DFF2A3F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Endereço: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825555675"/>
                <w:placeholder>
                  <w:docPart w:val="3549DE6B5143433F9CBE5E655E73D589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432FE2">
                  <w:rPr>
                    <w:rStyle w:val="TextodoEspaoReservado"/>
                    <w:rFonts w:eastAsia="Calibri" w:cs="Arial"/>
                    <w:szCs w:val="20"/>
                  </w:rPr>
                  <w:t>endereço completo</w:t>
                </w:r>
              </w:sdtContent>
            </w:sdt>
          </w:p>
        </w:tc>
        <w:tc>
          <w:tcPr>
            <w:tcW w:w="1080" w:type="dxa"/>
            <w:gridSpan w:val="3"/>
            <w:vAlign w:val="center"/>
          </w:tcPr>
          <w:p w14:paraId="51049BEF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461539419"/>
                <w:placeholder>
                  <w:docPart w:val="0A073950E00A4642938F6D6C532DAA45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uf</w:t>
                </w:r>
              </w:sdtContent>
            </w:sdt>
          </w:p>
        </w:tc>
        <w:tc>
          <w:tcPr>
            <w:tcW w:w="1846" w:type="dxa"/>
            <w:gridSpan w:val="4"/>
            <w:vAlign w:val="center"/>
          </w:tcPr>
          <w:p w14:paraId="38DF12FD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CEP: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3337198"/>
                <w:placeholder>
                  <w:docPart w:val="130494A35EB94643AB2A2D0F65ED512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432FE2">
                  <w:rPr>
                    <w:rFonts w:cs="Arial"/>
                    <w:color w:val="808080" w:themeColor="background1" w:themeShade="80"/>
                    <w:szCs w:val="20"/>
                  </w:rPr>
                  <w:t>00.000-000</w:t>
                </w:r>
              </w:sdtContent>
            </w:sdt>
          </w:p>
        </w:tc>
      </w:tr>
      <w:tr w:rsidR="00547451" w:rsidRPr="00432FE2" w14:paraId="35B245C4" w14:textId="77777777" w:rsidTr="00547451">
        <w:trPr>
          <w:cantSplit/>
          <w:trHeight w:hRule="exact" w:val="454"/>
        </w:trPr>
        <w:tc>
          <w:tcPr>
            <w:tcW w:w="5457" w:type="dxa"/>
            <w:gridSpan w:val="11"/>
            <w:vAlign w:val="center"/>
          </w:tcPr>
          <w:p w14:paraId="4C06E465" w14:textId="04E02E50" w:rsidR="00547451" w:rsidRPr="00432FE2" w:rsidRDefault="00547451" w:rsidP="00547451">
            <w:pPr>
              <w:spacing w:before="120" w:after="120"/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6CA25CCBA6454B4A8D6C015A94968B99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5D151F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835" w:type="dxa"/>
            <w:gridSpan w:val="8"/>
            <w:vAlign w:val="center"/>
          </w:tcPr>
          <w:p w14:paraId="3F74D075" w14:textId="77777777" w:rsidR="00547451" w:rsidRPr="00432FE2" w:rsidRDefault="00547451" w:rsidP="00547451">
            <w:pPr>
              <w:spacing w:before="120" w:after="120"/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124721485"/>
                <w:placeholder>
                  <w:docPart w:val="93DA18B471AA44A58E43C44E643535A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926" w:type="dxa"/>
            <w:gridSpan w:val="7"/>
            <w:vAlign w:val="center"/>
          </w:tcPr>
          <w:p w14:paraId="7F6DE334" w14:textId="77777777" w:rsidR="00547451" w:rsidRPr="00432FE2" w:rsidRDefault="00547451" w:rsidP="00547451">
            <w:pPr>
              <w:spacing w:before="120" w:after="120"/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3692810"/>
                <w:placeholder>
                  <w:docPart w:val="7FFF9F90FEC44646A4E7D18E4D0D655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547451" w:rsidRPr="00432FE2" w14:paraId="033D2574" w14:textId="77777777" w:rsidTr="00547451">
        <w:trPr>
          <w:cantSplit/>
          <w:trHeight w:hRule="exact" w:val="454"/>
        </w:trPr>
        <w:tc>
          <w:tcPr>
            <w:tcW w:w="4464" w:type="dxa"/>
            <w:gridSpan w:val="7"/>
            <w:vAlign w:val="center"/>
          </w:tcPr>
          <w:p w14:paraId="132B3E0F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Tipo de Contrato: </w:t>
            </w:r>
            <w:sdt>
              <w:sdtPr>
                <w:rPr>
                  <w:rStyle w:val="Arial10Char"/>
                  <w:rFonts w:cs="Arial"/>
                </w:rPr>
                <w:id w:val="-1454253996"/>
                <w:placeholder>
                  <w:docPart w:val="CA4697E0FD5B42C4BA1EF7F7E8224516"/>
                </w:placeholder>
                <w:showingPlcHdr/>
                <w:dropDownList>
                  <w:listItem w:value="Escolher um item."/>
                  <w:listItem w:displayText="Prazo Determinado" w:value="Prazo Determinado"/>
                  <w:listItem w:displayText="Prazo Indeterminado" w:value="Prazo Indeterminado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Fonts w:cs="Arial"/>
                    <w:color w:val="808080" w:themeColor="background1" w:themeShade="8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410" w:type="dxa"/>
            <w:gridSpan w:val="8"/>
            <w:vAlign w:val="center"/>
          </w:tcPr>
          <w:p w14:paraId="7CF86E5B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Admissão: </w:t>
            </w:r>
            <w:sdt>
              <w:sdtPr>
                <w:rPr>
                  <w:rStyle w:val="Arial10Char"/>
                  <w:rFonts w:cs="Arial"/>
                </w:rPr>
                <w:id w:val="1851215519"/>
                <w:placeholder>
                  <w:docPart w:val="3594C25BA7834F2D95EF11A321CFA474"/>
                </w:placeholder>
                <w:showingPlcHdr/>
                <w:date w:fullDate="1983-07-13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  <w:tc>
          <w:tcPr>
            <w:tcW w:w="4344" w:type="dxa"/>
            <w:gridSpan w:val="11"/>
            <w:vAlign w:val="center"/>
          </w:tcPr>
          <w:p w14:paraId="61AEA001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Término do Contrato: </w:t>
            </w:r>
            <w:sdt>
              <w:sdtPr>
                <w:rPr>
                  <w:rStyle w:val="Arial10Char"/>
                  <w:rFonts w:cs="Arial"/>
                </w:rPr>
                <w:id w:val="1929378769"/>
                <w:placeholder>
                  <w:docPart w:val="686011E34D714E319161C99C88EF26B4"/>
                </w:placeholder>
                <w:showingPlcHdr/>
                <w:date w:fullDate="1983-07-13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</w:tr>
      <w:tr w:rsidR="00547451" w:rsidRPr="00432FE2" w14:paraId="311DE147" w14:textId="77777777" w:rsidTr="00547451">
        <w:trPr>
          <w:cantSplit/>
          <w:trHeight w:hRule="exact" w:val="454"/>
        </w:trPr>
        <w:tc>
          <w:tcPr>
            <w:tcW w:w="6024" w:type="dxa"/>
            <w:gridSpan w:val="13"/>
            <w:vAlign w:val="center"/>
          </w:tcPr>
          <w:p w14:paraId="5BD27382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Função: </w:t>
            </w:r>
            <w:sdt>
              <w:sdtPr>
                <w:rPr>
                  <w:rStyle w:val="Arial10Char"/>
                  <w:rFonts w:cs="Arial"/>
                </w:rPr>
                <w:id w:val="-1647112523"/>
                <w:placeholder>
                  <w:docPart w:val="81F0625BF4AA413692718727A25782EC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1842" w:type="dxa"/>
            <w:gridSpan w:val="5"/>
            <w:vAlign w:val="center"/>
          </w:tcPr>
          <w:p w14:paraId="33A62E0D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CBO: </w:t>
            </w:r>
            <w:sdt>
              <w:sdtPr>
                <w:rPr>
                  <w:rStyle w:val="Arial10Char"/>
                  <w:rFonts w:cs="Arial"/>
                </w:rPr>
                <w:id w:val="2096130697"/>
                <w:placeholder>
                  <w:docPart w:val="8AB4B9694EE247E4B76A6A912E898B0B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000000</w:t>
                </w:r>
              </w:sdtContent>
            </w:sdt>
          </w:p>
        </w:tc>
        <w:tc>
          <w:tcPr>
            <w:tcW w:w="3352" w:type="dxa"/>
            <w:gridSpan w:val="8"/>
            <w:vAlign w:val="center"/>
          </w:tcPr>
          <w:p w14:paraId="094181D1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Remuneração Bruta: </w:t>
            </w:r>
            <w:sdt>
              <w:sdtPr>
                <w:rPr>
                  <w:rStyle w:val="Arial10Char"/>
                  <w:rFonts w:cs="Arial"/>
                </w:rPr>
                <w:id w:val="1382136334"/>
                <w:placeholder>
                  <w:docPart w:val="AF6C0BF35D294BBAB434DD64E960E87C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R$ 00.000,00</w:t>
                </w:r>
              </w:sdtContent>
            </w:sdt>
          </w:p>
        </w:tc>
      </w:tr>
      <w:tr w:rsidR="00547451" w:rsidRPr="00432FE2" w14:paraId="6E2A2662" w14:textId="77777777" w:rsidTr="00547451">
        <w:trPr>
          <w:cantSplit/>
          <w:trHeight w:hRule="exact" w:val="1018"/>
        </w:trPr>
        <w:tc>
          <w:tcPr>
            <w:tcW w:w="11218" w:type="dxa"/>
            <w:gridSpan w:val="26"/>
          </w:tcPr>
          <w:p w14:paraId="62583D07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Atividades a serem exercidas: </w:t>
            </w:r>
            <w:sdt>
              <w:sdtPr>
                <w:rPr>
                  <w:rStyle w:val="Arial10Char"/>
                  <w:rFonts w:cs="Arial"/>
                </w:rPr>
                <w:id w:val="-334461017"/>
                <w:placeholder>
                  <w:docPart w:val="D13AFBD48522460881101C9A27C2FAD8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47451" w:rsidRPr="00432FE2" w14:paraId="04C4F755" w14:textId="77777777" w:rsidTr="00432FE2">
        <w:trPr>
          <w:cantSplit/>
          <w:trHeight w:hRule="exact" w:val="454"/>
        </w:trPr>
        <w:tc>
          <w:tcPr>
            <w:tcW w:w="11218" w:type="dxa"/>
            <w:gridSpan w:val="26"/>
            <w:vAlign w:val="center"/>
          </w:tcPr>
          <w:p w14:paraId="620F6C92" w14:textId="77777777" w:rsidR="00547451" w:rsidRPr="00432FE2" w:rsidRDefault="00547451" w:rsidP="00547451">
            <w:pPr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Local de Trabalho: </w:t>
            </w:r>
            <w:sdt>
              <w:sdtPr>
                <w:rPr>
                  <w:rStyle w:val="Arial10Char"/>
                  <w:rFonts w:cs="Arial"/>
                </w:rPr>
                <w:id w:val="-2080040864"/>
                <w:placeholder>
                  <w:docPart w:val="55C79E26CB3C47049356653CB01037E0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47451" w:rsidRPr="00432FE2" w14:paraId="50DB6F9A" w14:textId="77777777" w:rsidTr="00720374">
        <w:trPr>
          <w:cantSplit/>
          <w:trHeight w:hRule="exact" w:val="827"/>
        </w:trPr>
        <w:tc>
          <w:tcPr>
            <w:tcW w:w="11218" w:type="dxa"/>
            <w:gridSpan w:val="26"/>
          </w:tcPr>
          <w:p w14:paraId="135126A3" w14:textId="77777777" w:rsidR="00547451" w:rsidRPr="00432FE2" w:rsidRDefault="00547451" w:rsidP="00547451">
            <w:pPr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432FE2">
              <w:rPr>
                <w:rFonts w:cs="Arial"/>
                <w:b/>
                <w:i/>
                <w:sz w:val="16"/>
                <w:szCs w:val="20"/>
              </w:rPr>
              <w:t>Preencher o campo de Certificado de Reservista somente em caso do Colaborador for do sexo Masculino.</w:t>
            </w:r>
          </w:p>
          <w:p w14:paraId="2B43FBE1" w14:textId="77777777" w:rsidR="00547451" w:rsidRPr="00432FE2" w:rsidRDefault="00547451" w:rsidP="00547451">
            <w:pPr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432FE2">
              <w:rPr>
                <w:rFonts w:cs="Arial"/>
                <w:b/>
                <w:i/>
                <w:sz w:val="16"/>
                <w:szCs w:val="20"/>
              </w:rPr>
              <w:t>Em casos de possuir dependente para declaração de Imposto de Renda, verificar com o Departamento de Gestão de Pessoas a documentação necessária.</w:t>
            </w:r>
          </w:p>
          <w:p w14:paraId="6A22B736" w14:textId="77777777" w:rsidR="00547451" w:rsidRPr="00432FE2" w:rsidRDefault="00547451" w:rsidP="00547451">
            <w:pPr>
              <w:rPr>
                <w:rFonts w:cs="Arial"/>
                <w:sz w:val="16"/>
                <w:szCs w:val="20"/>
              </w:rPr>
            </w:pPr>
            <w:r w:rsidRPr="00432FE2">
              <w:rPr>
                <w:rFonts w:cs="Arial"/>
                <w:b/>
                <w:i/>
                <w:sz w:val="16"/>
                <w:szCs w:val="20"/>
              </w:rPr>
              <w:t>Preencher somente o campo de Término de Contrato somente se o Tipo de Contrato for por Prazo Determinado.</w:t>
            </w:r>
          </w:p>
        </w:tc>
      </w:tr>
      <w:tr w:rsidR="00061214" w:rsidRPr="00432FE2" w14:paraId="1F903629" w14:textId="77777777" w:rsidTr="00547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9" w:type="dxa"/>
          <w:wAfter w:w="168" w:type="dxa"/>
          <w:trHeight w:val="255"/>
        </w:trPr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0BF" w14:textId="77777777" w:rsidR="00061214" w:rsidRPr="00432FE2" w:rsidRDefault="00061214" w:rsidP="00061214">
            <w:pPr>
              <w:rPr>
                <w:rFonts w:cs="Arial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526" w14:textId="77777777" w:rsidR="00061214" w:rsidRPr="00432FE2" w:rsidRDefault="00061214" w:rsidP="00061214">
            <w:pPr>
              <w:rPr>
                <w:rFonts w:cs="Arial"/>
                <w:szCs w:val="20"/>
              </w:rPr>
            </w:pPr>
          </w:p>
        </w:tc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EA67" w14:textId="77777777" w:rsidR="00061214" w:rsidRPr="00432FE2" w:rsidRDefault="00061214" w:rsidP="00061214">
            <w:pPr>
              <w:jc w:val="right"/>
              <w:rPr>
                <w:rFonts w:cs="Arial"/>
                <w:szCs w:val="20"/>
              </w:rPr>
            </w:pPr>
          </w:p>
          <w:p w14:paraId="439E42B7" w14:textId="77777777" w:rsidR="00061214" w:rsidRPr="00432FE2" w:rsidRDefault="00061214" w:rsidP="00061214">
            <w:pPr>
              <w:jc w:val="right"/>
              <w:rPr>
                <w:rFonts w:cs="Arial"/>
                <w:szCs w:val="20"/>
              </w:rPr>
            </w:pPr>
            <w:r w:rsidRPr="00432FE2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  <w:rFonts w:cs="Arial"/>
                </w:rPr>
                <w:id w:val="-1154678684"/>
                <w:placeholder>
                  <w:docPart w:val="15A4D1D2ED1343E2B158DB5BD05A919D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432FE2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  <w:rFonts w:cs="Arial"/>
                </w:rPr>
                <w:id w:val="-173263062"/>
                <w:placeholder>
                  <w:docPart w:val="FD06D8AEF66B4BF3AE28B923A37B6CEE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432FE2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  <w:rFonts w:cs="Arial"/>
                </w:rPr>
                <w:id w:val="2078936762"/>
                <w:placeholder>
                  <w:docPart w:val="8B2AF86E712A42B58DA3D8EF7A625CB8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432FE2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432FE2">
              <w:rPr>
                <w:rFonts w:cs="Arial"/>
                <w:szCs w:val="20"/>
              </w:rPr>
              <w:t>.</w:t>
            </w:r>
          </w:p>
          <w:p w14:paraId="29724365" w14:textId="77777777" w:rsidR="00061214" w:rsidRPr="00432FE2" w:rsidRDefault="00061214" w:rsidP="00061214">
            <w:pPr>
              <w:jc w:val="right"/>
              <w:rPr>
                <w:rFonts w:cs="Arial"/>
                <w:szCs w:val="20"/>
              </w:rPr>
            </w:pPr>
          </w:p>
        </w:tc>
      </w:tr>
    </w:tbl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B96B34" w:rsidRPr="00115D89" w14:paraId="4A776584" w14:textId="77777777" w:rsidTr="008564BE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7A7A8CC5" w14:textId="77777777" w:rsidR="00B96B34" w:rsidRPr="00115D89" w:rsidRDefault="000A5771" w:rsidP="00597741">
            <w:pPr>
              <w:ind w:left="-426" w:right="-428"/>
              <w:rPr>
                <w:szCs w:val="22"/>
              </w:rPr>
            </w:pPr>
            <w:r w:rsidRPr="00115D89">
              <w:rPr>
                <w:szCs w:val="22"/>
              </w:rPr>
              <w:t xml:space="preserve">      </w:t>
            </w:r>
            <w:r w:rsidR="00C3064F" w:rsidRPr="00115D89">
              <w:rPr>
                <w:szCs w:val="22"/>
              </w:rPr>
              <w:t xml:space="preserve">                      </w:t>
            </w:r>
            <w:r w:rsidR="008B00F4" w:rsidRPr="00115D89">
              <w:rPr>
                <w:szCs w:val="22"/>
              </w:rPr>
              <w:t xml:space="preserve">     </w:t>
            </w:r>
            <w:r w:rsidR="004324FF" w:rsidRPr="00115D89">
              <w:rPr>
                <w:szCs w:val="22"/>
              </w:rPr>
              <w:t xml:space="preserve"> </w:t>
            </w:r>
            <w:r w:rsidRPr="00115D89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342758599"/>
                <w:showingPlcHdr/>
                <w:picture/>
              </w:sdtPr>
              <w:sdtEndPr/>
              <w:sdtContent>
                <w:r w:rsidR="00A70CF0" w:rsidRPr="00115D89">
                  <w:rPr>
                    <w:noProof/>
                    <w:szCs w:val="22"/>
                  </w:rPr>
                  <w:drawing>
                    <wp:anchor distT="0" distB="0" distL="114300" distR="114300" simplePos="0" relativeHeight="251658240" behindDoc="1" locked="0" layoutInCell="1" allowOverlap="1" wp14:anchorId="3DA44DF8" wp14:editId="634FEF98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0" t="0" r="4445" b="444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617E4DD8" w14:textId="77777777" w:rsidR="004B505F" w:rsidRPr="00597741" w:rsidRDefault="00597741" w:rsidP="00597741">
      <w:pPr>
        <w:tabs>
          <w:tab w:val="center" w:pos="5103"/>
          <w:tab w:val="right" w:pos="10632"/>
        </w:tabs>
        <w:ind w:left="-426" w:right="-428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 w:rsidR="00151792" w:rsidRPr="00597741">
        <w:rPr>
          <w:rFonts w:cs="Arial"/>
          <w:b/>
          <w:szCs w:val="20"/>
        </w:rPr>
        <w:t>Assinatura Coordenador e Carimbo</w:t>
      </w:r>
      <w:r>
        <w:rPr>
          <w:rFonts w:cs="Arial"/>
          <w:b/>
          <w:szCs w:val="20"/>
        </w:rPr>
        <w:tab/>
      </w:r>
    </w:p>
    <w:p w14:paraId="457D4FF4" w14:textId="77777777" w:rsidR="00A10EC0" w:rsidRDefault="00A10EC0" w:rsidP="00151792">
      <w:pPr>
        <w:jc w:val="center"/>
        <w:rPr>
          <w:rFonts w:cs="Arial"/>
          <w:b/>
          <w:szCs w:val="20"/>
        </w:rPr>
      </w:pPr>
    </w:p>
    <w:tbl>
      <w:tblPr>
        <w:tblW w:w="1121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8"/>
      </w:tblGrid>
      <w:tr w:rsidR="001F0A51" w:rsidRPr="00432FE2" w14:paraId="26673CD1" w14:textId="77777777" w:rsidTr="005B4F10">
        <w:trPr>
          <w:cantSplit/>
          <w:trHeight w:hRule="exact" w:val="6273"/>
        </w:trPr>
        <w:tc>
          <w:tcPr>
            <w:tcW w:w="11218" w:type="dxa"/>
          </w:tcPr>
          <w:p w14:paraId="73712079" w14:textId="77777777" w:rsidR="005B4F10" w:rsidRPr="00597741" w:rsidRDefault="005B4F10" w:rsidP="005B4F10">
            <w:pPr>
              <w:spacing w:line="360" w:lineRule="auto"/>
              <w:rPr>
                <w:rFonts w:cs="Arial"/>
              </w:rPr>
            </w:pPr>
            <w:r w:rsidRPr="00597741">
              <w:rPr>
                <w:rFonts w:cs="Arial"/>
              </w:rPr>
              <w:lastRenderedPageBreak/>
              <w:t>Anexo a esta solicitação encaminho:</w:t>
            </w:r>
          </w:p>
          <w:p w14:paraId="55F7C42E" w14:textId="77777777" w:rsidR="005B4F10" w:rsidRPr="00597741" w:rsidRDefault="005B4F10" w:rsidP="005B4F10">
            <w:pPr>
              <w:spacing w:line="360" w:lineRule="auto"/>
              <w:rPr>
                <w:rFonts w:cs="Arial"/>
                <w:sz w:val="8"/>
              </w:rPr>
            </w:pPr>
          </w:p>
          <w:p w14:paraId="1D2E0D3A" w14:textId="77777777" w:rsidR="005B4F10" w:rsidRPr="00597741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64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>(01) uma Foto 3x4;</w:t>
            </w:r>
          </w:p>
          <w:p w14:paraId="0ABE2EDC" w14:textId="77777777" w:rsidR="005B4F10" w:rsidRPr="00597741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184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>RG;</w:t>
            </w:r>
          </w:p>
          <w:p w14:paraId="3D1857A8" w14:textId="77777777" w:rsidR="005B4F10" w:rsidRPr="00597741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408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>CPF;</w:t>
            </w:r>
          </w:p>
          <w:p w14:paraId="69E7A889" w14:textId="77777777" w:rsidR="005B4F10" w:rsidRPr="00597741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7007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>CNH;</w:t>
            </w:r>
          </w:p>
          <w:p w14:paraId="77398E2C" w14:textId="77777777" w:rsidR="005B4F10" w:rsidRPr="00597741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049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 xml:space="preserve">Carteira de Trabalho; </w:t>
            </w:r>
          </w:p>
          <w:p w14:paraId="7610183B" w14:textId="22FE9F24" w:rsidR="005B4F10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07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 xml:space="preserve">PIS; </w:t>
            </w:r>
          </w:p>
          <w:p w14:paraId="0E5A4A22" w14:textId="1F6AB9A7" w:rsidR="00571141" w:rsidRPr="00597741" w:rsidRDefault="005D151F" w:rsidP="00571141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319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1141" w:rsidRPr="00597741">
              <w:rPr>
                <w:rFonts w:cs="Arial"/>
                <w:color w:val="000000"/>
              </w:rPr>
              <w:t xml:space="preserve"> </w:t>
            </w:r>
            <w:r w:rsidR="00571141">
              <w:rPr>
                <w:rFonts w:cs="Arial"/>
                <w:color w:val="000000"/>
              </w:rPr>
              <w:t>Registro Profissional</w:t>
            </w:r>
            <w:r w:rsidR="00571141" w:rsidRPr="00597741">
              <w:rPr>
                <w:rFonts w:cs="Arial"/>
                <w:color w:val="000000"/>
              </w:rPr>
              <w:t xml:space="preserve">; </w:t>
            </w:r>
          </w:p>
          <w:p w14:paraId="627E7F26" w14:textId="77777777" w:rsidR="005B4F10" w:rsidRPr="00597741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8744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>Título de Eleitor;</w:t>
            </w:r>
          </w:p>
          <w:p w14:paraId="29E0CE6A" w14:textId="77777777" w:rsidR="005B4F10" w:rsidRPr="00597741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582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>Certificado de Alistamento ou Reservista;</w:t>
            </w:r>
          </w:p>
          <w:p w14:paraId="305B8AC8" w14:textId="77777777" w:rsidR="005B4F10" w:rsidRPr="00597741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198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>Certidão de Nascimento ou Certidão de Casamento;</w:t>
            </w:r>
          </w:p>
          <w:p w14:paraId="42E7DF11" w14:textId="7B663FCD" w:rsidR="005B4F10" w:rsidRPr="00597741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56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>Comprovante de Vacinação;</w:t>
            </w:r>
          </w:p>
          <w:p w14:paraId="508BFADC" w14:textId="77777777" w:rsidR="005B4F10" w:rsidRPr="00597741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73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>Comprovante de Residência;</w:t>
            </w:r>
          </w:p>
          <w:p w14:paraId="2523A017" w14:textId="77777777" w:rsidR="005B4F10" w:rsidRPr="00597741" w:rsidRDefault="005D151F" w:rsidP="005B4F10">
            <w:pPr>
              <w:spacing w:line="36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1488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>Dados Bancários;</w:t>
            </w:r>
          </w:p>
          <w:p w14:paraId="62C167D9" w14:textId="77777777" w:rsidR="005B4F10" w:rsidRPr="00597741" w:rsidRDefault="005D151F" w:rsidP="005B4F10">
            <w:pPr>
              <w:spacing w:line="360" w:lineRule="auto"/>
              <w:rPr>
                <w:rFonts w:cs="Arial"/>
                <w:sz w:val="18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143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7083F" w:rsidRPr="00597741">
              <w:rPr>
                <w:rFonts w:cs="Arial"/>
                <w:color w:val="000000"/>
              </w:rPr>
              <w:t xml:space="preserve"> </w:t>
            </w:r>
            <w:r w:rsidR="005B4F10" w:rsidRPr="00597741">
              <w:rPr>
                <w:rFonts w:cs="Arial"/>
                <w:color w:val="000000"/>
              </w:rPr>
              <w:t>Comprovantes de Escolaridade</w:t>
            </w:r>
            <w:r w:rsidR="005B4F10" w:rsidRPr="00597741">
              <w:rPr>
                <w:rFonts w:cs="Arial"/>
                <w:sz w:val="18"/>
              </w:rPr>
              <w:t xml:space="preserve"> </w:t>
            </w:r>
          </w:p>
          <w:p w14:paraId="63ED6C79" w14:textId="72B24B2C" w:rsidR="001F0A51" w:rsidRPr="00432FE2" w:rsidRDefault="001F0A51" w:rsidP="005B4F10">
            <w:pPr>
              <w:rPr>
                <w:rFonts w:cs="Arial"/>
                <w:sz w:val="16"/>
                <w:szCs w:val="20"/>
              </w:rPr>
            </w:pPr>
          </w:p>
        </w:tc>
      </w:tr>
    </w:tbl>
    <w:p w14:paraId="6194F61D" w14:textId="77777777" w:rsidR="001F0A51" w:rsidRDefault="001F0A51" w:rsidP="00151792">
      <w:pPr>
        <w:jc w:val="center"/>
        <w:rPr>
          <w:rFonts w:cs="Arial"/>
          <w:b/>
          <w:szCs w:val="20"/>
        </w:rPr>
      </w:pPr>
    </w:p>
    <w:p w14:paraId="2AB2AEB9" w14:textId="77777777" w:rsidR="001F0A51" w:rsidRPr="001F0A51" w:rsidRDefault="001F0A51" w:rsidP="00151792">
      <w:pPr>
        <w:jc w:val="center"/>
        <w:rPr>
          <w:rFonts w:cs="Arial"/>
          <w:b/>
          <w:szCs w:val="20"/>
        </w:rPr>
      </w:pPr>
    </w:p>
    <w:p w14:paraId="23E5B02C" w14:textId="77777777" w:rsidR="00A10EC0" w:rsidRPr="00597741" w:rsidRDefault="00A10EC0" w:rsidP="00A10EC0">
      <w:pPr>
        <w:rPr>
          <w:rFonts w:cs="Arial"/>
          <w:szCs w:val="22"/>
        </w:rPr>
      </w:pPr>
    </w:p>
    <w:sectPr w:rsidR="00A10EC0" w:rsidRPr="00597741" w:rsidSect="00115D89">
      <w:headerReference w:type="default" r:id="rId10"/>
      <w:footerReference w:type="default" r:id="rId11"/>
      <w:pgSz w:w="11906" w:h="16838" w:code="9"/>
      <w:pgMar w:top="142" w:right="851" w:bottom="284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1CEB" w14:textId="77777777" w:rsidR="007F3DE4" w:rsidRDefault="007F3DE4" w:rsidP="00082EFE">
      <w:r>
        <w:separator/>
      </w:r>
    </w:p>
  </w:endnote>
  <w:endnote w:type="continuationSeparator" w:id="0">
    <w:p w14:paraId="3C2771B3" w14:textId="77777777" w:rsidR="007F3DE4" w:rsidRDefault="007F3DE4" w:rsidP="0008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5A1B" w14:textId="77777777" w:rsidR="001C27A3" w:rsidRPr="00597741" w:rsidRDefault="001C27A3" w:rsidP="00597741">
    <w:pPr>
      <w:pStyle w:val="Rodap"/>
      <w:ind w:left="-426" w:right="-428"/>
      <w:jc w:val="center"/>
      <w:rPr>
        <w:rFonts w:cs="Arial"/>
        <w:szCs w:val="22"/>
      </w:rPr>
    </w:pPr>
    <w:r w:rsidRPr="00597741">
      <w:rPr>
        <w:rFonts w:cs="Arial"/>
        <w:szCs w:val="22"/>
      </w:rPr>
      <w:t>CNPJ: 01.606.606/0001-38</w:t>
    </w:r>
  </w:p>
  <w:p w14:paraId="4A69A6A2" w14:textId="77777777" w:rsidR="001C27A3" w:rsidRPr="00597741" w:rsidRDefault="001C27A3" w:rsidP="00597741">
    <w:pPr>
      <w:pStyle w:val="Rodap"/>
      <w:ind w:left="-426" w:right="-428"/>
      <w:jc w:val="center"/>
      <w:rPr>
        <w:rFonts w:cs="Arial"/>
        <w:szCs w:val="22"/>
      </w:rPr>
    </w:pPr>
    <w:r w:rsidRPr="00597741">
      <w:rPr>
        <w:rFonts w:cs="Arial"/>
        <w:szCs w:val="22"/>
      </w:rPr>
      <w:t>BR 465, KM 47 - Campus da UFRRJ - Rua UO, S/N – CEP 23.897-035 Seropédica – RJ</w:t>
    </w:r>
  </w:p>
  <w:p w14:paraId="522A731C" w14:textId="77777777" w:rsidR="001C27A3" w:rsidRPr="00597741" w:rsidRDefault="001C27A3" w:rsidP="00597741">
    <w:pPr>
      <w:pStyle w:val="Rodap"/>
      <w:ind w:left="-426" w:right="-428"/>
      <w:jc w:val="center"/>
      <w:rPr>
        <w:rFonts w:cs="Arial"/>
        <w:szCs w:val="22"/>
      </w:rPr>
    </w:pPr>
    <w:r w:rsidRPr="00597741">
      <w:rPr>
        <w:rFonts w:cs="Arial"/>
        <w:szCs w:val="22"/>
      </w:rPr>
      <w:t>(21) 2682-1337 | fapur@f</w:t>
    </w:r>
    <w:r w:rsidR="005E4A26" w:rsidRPr="00597741">
      <w:rPr>
        <w:rFonts w:cs="Arial"/>
        <w:szCs w:val="22"/>
      </w:rPr>
      <w:t xml:space="preserve">apur.org.br | www.fapur.org.br </w:t>
    </w:r>
  </w:p>
  <w:p w14:paraId="418EE658" w14:textId="3C43341C" w:rsidR="001C27A3" w:rsidRPr="00597741" w:rsidRDefault="001C27A3" w:rsidP="00597741">
    <w:pPr>
      <w:pStyle w:val="Rodap"/>
      <w:ind w:left="-426" w:right="-428"/>
      <w:jc w:val="right"/>
      <w:rPr>
        <w:rFonts w:cs="Arial"/>
        <w:i/>
        <w:sz w:val="16"/>
        <w:szCs w:val="22"/>
      </w:rPr>
    </w:pPr>
    <w:r w:rsidRPr="00597741">
      <w:rPr>
        <w:rFonts w:cs="Arial"/>
        <w:i/>
        <w:sz w:val="16"/>
        <w:szCs w:val="22"/>
      </w:rPr>
      <w:t>Versão 202</w:t>
    </w:r>
    <w:r w:rsidR="00E330FD">
      <w:rPr>
        <w:rFonts w:cs="Arial"/>
        <w:i/>
        <w:sz w:val="16"/>
        <w:szCs w:val="22"/>
      </w:rPr>
      <w:t>3</w:t>
    </w:r>
  </w:p>
  <w:p w14:paraId="22278A66" w14:textId="77777777" w:rsidR="001C27A3" w:rsidRPr="005D5AFF" w:rsidRDefault="001C27A3" w:rsidP="005D5AFF">
    <w:pPr>
      <w:pStyle w:val="Rodap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8585" w14:textId="77777777" w:rsidR="007F3DE4" w:rsidRDefault="007F3DE4" w:rsidP="00082EFE">
      <w:r>
        <w:separator/>
      </w:r>
    </w:p>
  </w:footnote>
  <w:footnote w:type="continuationSeparator" w:id="0">
    <w:p w14:paraId="2645202D" w14:textId="77777777" w:rsidR="007F3DE4" w:rsidRDefault="007F3DE4" w:rsidP="0008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6924AC" w14:paraId="30310870" w14:textId="77777777" w:rsidTr="00CC73BA">
      <w:trPr>
        <w:trHeight w:val="1408"/>
        <w:jc w:val="center"/>
      </w:trPr>
      <w:tc>
        <w:tcPr>
          <w:tcW w:w="2689" w:type="dxa"/>
          <w:vAlign w:val="center"/>
        </w:tcPr>
        <w:p w14:paraId="040B90C2" w14:textId="77777777" w:rsidR="006924AC" w:rsidRPr="007522B9" w:rsidRDefault="006924AC" w:rsidP="006924AC">
          <w:pPr>
            <w:pStyle w:val="Cabealho"/>
            <w:jc w:val="center"/>
          </w:pPr>
          <w: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74CDD658" wp14:editId="17A4F0A5">
                <wp:extent cx="862340" cy="351477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322" cy="36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BD02C5" w14:textId="77777777" w:rsidR="006924AC" w:rsidRPr="007522B9" w:rsidRDefault="006924AC" w:rsidP="006924AC">
          <w:pPr>
            <w:pStyle w:val="Cabealho"/>
            <w:jc w:val="center"/>
            <w:rPr>
              <w:sz w:val="4"/>
              <w:szCs w:val="6"/>
            </w:rPr>
          </w:pPr>
        </w:p>
        <w:p w14:paraId="5020246B" w14:textId="77777777" w:rsidR="006924AC" w:rsidRPr="00CE134B" w:rsidRDefault="006924AC" w:rsidP="006924AC">
          <w:pPr>
            <w:pStyle w:val="Cabealho"/>
            <w:jc w:val="center"/>
            <w:rPr>
              <w:rFonts w:cs="Arial"/>
              <w:b/>
            </w:rPr>
          </w:pPr>
          <w:r w:rsidRPr="00CE134B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7C220970" w14:textId="77777777" w:rsidR="006924AC" w:rsidRPr="006924AC" w:rsidRDefault="006924AC" w:rsidP="006924AC">
          <w:pPr>
            <w:pStyle w:val="Cabealho"/>
            <w:jc w:val="center"/>
            <w:rPr>
              <w:rFonts w:cs="Arial"/>
            </w:rPr>
          </w:pPr>
          <w:r w:rsidRPr="006924AC">
            <w:rPr>
              <w:rFonts w:cs="Arial"/>
              <w:sz w:val="28"/>
              <w:szCs w:val="28"/>
            </w:rPr>
            <w:t>CONTRATAÇÃO DE PESSOA FÍSICA REGIME CLT</w:t>
          </w:r>
        </w:p>
      </w:tc>
      <w:tc>
        <w:tcPr>
          <w:tcW w:w="2420" w:type="dxa"/>
          <w:vAlign w:val="center"/>
        </w:tcPr>
        <w:p w14:paraId="40D11575" w14:textId="77777777" w:rsidR="006924AC" w:rsidRPr="008B62AA" w:rsidRDefault="006924AC" w:rsidP="006924AC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641D8FD8" w14:textId="77777777" w:rsidR="001C27A3" w:rsidRDefault="001C27A3" w:rsidP="000828B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9267F"/>
    <w:multiLevelType w:val="hybridMultilevel"/>
    <w:tmpl w:val="68AC02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149E"/>
    <w:multiLevelType w:val="hybridMultilevel"/>
    <w:tmpl w:val="8918C5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259376">
    <w:abstractNumId w:val="1"/>
  </w:num>
  <w:num w:numId="2" w16cid:durableId="213991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lfWY9n+CG8FWu7pT9pYmPz2MJc9rv+gDiiyh3prMdf0BfLbQRZfdgYFx9eSn8Nj7F5BlcEZwiAV/YyNjK+t4Q==" w:salt="DyrEpjeIUJXV4UTu+nXBf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13"/>
    <w:rsid w:val="00003FE2"/>
    <w:rsid w:val="00004010"/>
    <w:rsid w:val="00012501"/>
    <w:rsid w:val="0002373A"/>
    <w:rsid w:val="00024173"/>
    <w:rsid w:val="000243C4"/>
    <w:rsid w:val="00025F10"/>
    <w:rsid w:val="00051C84"/>
    <w:rsid w:val="00061214"/>
    <w:rsid w:val="00062BAA"/>
    <w:rsid w:val="00072722"/>
    <w:rsid w:val="00072DB9"/>
    <w:rsid w:val="000828BF"/>
    <w:rsid w:val="00082EFE"/>
    <w:rsid w:val="00092988"/>
    <w:rsid w:val="000931B0"/>
    <w:rsid w:val="000A2767"/>
    <w:rsid w:val="000A5771"/>
    <w:rsid w:val="000B7892"/>
    <w:rsid w:val="000B7FF9"/>
    <w:rsid w:val="000E2195"/>
    <w:rsid w:val="000E46CF"/>
    <w:rsid w:val="000F716B"/>
    <w:rsid w:val="000F7C8A"/>
    <w:rsid w:val="00101C0D"/>
    <w:rsid w:val="001101C7"/>
    <w:rsid w:val="001141D6"/>
    <w:rsid w:val="00115D89"/>
    <w:rsid w:val="0011662F"/>
    <w:rsid w:val="00117B71"/>
    <w:rsid w:val="00123FF9"/>
    <w:rsid w:val="001268D3"/>
    <w:rsid w:val="00142AD2"/>
    <w:rsid w:val="001454C2"/>
    <w:rsid w:val="00151113"/>
    <w:rsid w:val="001511F4"/>
    <w:rsid w:val="00151792"/>
    <w:rsid w:val="0015648A"/>
    <w:rsid w:val="0015661C"/>
    <w:rsid w:val="001606D4"/>
    <w:rsid w:val="00167ED6"/>
    <w:rsid w:val="00171064"/>
    <w:rsid w:val="00180207"/>
    <w:rsid w:val="0019115A"/>
    <w:rsid w:val="00195A81"/>
    <w:rsid w:val="00196371"/>
    <w:rsid w:val="0019646A"/>
    <w:rsid w:val="001A1AAD"/>
    <w:rsid w:val="001C27A3"/>
    <w:rsid w:val="001D2002"/>
    <w:rsid w:val="001D550C"/>
    <w:rsid w:val="001E0274"/>
    <w:rsid w:val="001E2B26"/>
    <w:rsid w:val="001E6C88"/>
    <w:rsid w:val="001F0A51"/>
    <w:rsid w:val="002077DC"/>
    <w:rsid w:val="002112A2"/>
    <w:rsid w:val="00217100"/>
    <w:rsid w:val="00220673"/>
    <w:rsid w:val="002233DF"/>
    <w:rsid w:val="00242855"/>
    <w:rsid w:val="00242944"/>
    <w:rsid w:val="00264CEA"/>
    <w:rsid w:val="002A00D8"/>
    <w:rsid w:val="002A00D9"/>
    <w:rsid w:val="002A04C0"/>
    <w:rsid w:val="002A38B8"/>
    <w:rsid w:val="002A5175"/>
    <w:rsid w:val="002A5AE6"/>
    <w:rsid w:val="002D5BE3"/>
    <w:rsid w:val="002E12B4"/>
    <w:rsid w:val="002E1D3E"/>
    <w:rsid w:val="0030176B"/>
    <w:rsid w:val="00303CA8"/>
    <w:rsid w:val="0031673D"/>
    <w:rsid w:val="003234DE"/>
    <w:rsid w:val="00327A69"/>
    <w:rsid w:val="00334A5B"/>
    <w:rsid w:val="003543DE"/>
    <w:rsid w:val="00364530"/>
    <w:rsid w:val="00366F8B"/>
    <w:rsid w:val="003834E5"/>
    <w:rsid w:val="0039341C"/>
    <w:rsid w:val="0039756F"/>
    <w:rsid w:val="003A63D7"/>
    <w:rsid w:val="003C59F1"/>
    <w:rsid w:val="003C7E0A"/>
    <w:rsid w:val="003D4B6B"/>
    <w:rsid w:val="003F3EF9"/>
    <w:rsid w:val="00402D78"/>
    <w:rsid w:val="004109C4"/>
    <w:rsid w:val="00414DE7"/>
    <w:rsid w:val="00421345"/>
    <w:rsid w:val="0042619A"/>
    <w:rsid w:val="004324FF"/>
    <w:rsid w:val="00432FE2"/>
    <w:rsid w:val="00437555"/>
    <w:rsid w:val="00467251"/>
    <w:rsid w:val="00472394"/>
    <w:rsid w:val="00472A7F"/>
    <w:rsid w:val="00484BF2"/>
    <w:rsid w:val="004908AE"/>
    <w:rsid w:val="00491C49"/>
    <w:rsid w:val="00495D99"/>
    <w:rsid w:val="004A014A"/>
    <w:rsid w:val="004A060A"/>
    <w:rsid w:val="004A6010"/>
    <w:rsid w:val="004B4B9B"/>
    <w:rsid w:val="004B505F"/>
    <w:rsid w:val="004C2B50"/>
    <w:rsid w:val="004D1FA6"/>
    <w:rsid w:val="004D5C02"/>
    <w:rsid w:val="004F444B"/>
    <w:rsid w:val="00547451"/>
    <w:rsid w:val="00560E7B"/>
    <w:rsid w:val="00567D8E"/>
    <w:rsid w:val="005701A4"/>
    <w:rsid w:val="0057083F"/>
    <w:rsid w:val="00571141"/>
    <w:rsid w:val="005814A4"/>
    <w:rsid w:val="00581EDC"/>
    <w:rsid w:val="00583B4F"/>
    <w:rsid w:val="00597741"/>
    <w:rsid w:val="005B4F10"/>
    <w:rsid w:val="005D151F"/>
    <w:rsid w:val="005D5AFF"/>
    <w:rsid w:val="005E4A26"/>
    <w:rsid w:val="005F146F"/>
    <w:rsid w:val="00604813"/>
    <w:rsid w:val="0060498B"/>
    <w:rsid w:val="006165D6"/>
    <w:rsid w:val="00620013"/>
    <w:rsid w:val="0063008C"/>
    <w:rsid w:val="006448D2"/>
    <w:rsid w:val="006526BF"/>
    <w:rsid w:val="006562B2"/>
    <w:rsid w:val="00661BDE"/>
    <w:rsid w:val="006646C1"/>
    <w:rsid w:val="00664C26"/>
    <w:rsid w:val="00670A98"/>
    <w:rsid w:val="00674ECF"/>
    <w:rsid w:val="00681C67"/>
    <w:rsid w:val="006913CE"/>
    <w:rsid w:val="006924AC"/>
    <w:rsid w:val="0069650D"/>
    <w:rsid w:val="006B26E6"/>
    <w:rsid w:val="006C0096"/>
    <w:rsid w:val="006C5CD1"/>
    <w:rsid w:val="007003EC"/>
    <w:rsid w:val="007056E6"/>
    <w:rsid w:val="0071247A"/>
    <w:rsid w:val="007144BB"/>
    <w:rsid w:val="00720374"/>
    <w:rsid w:val="00736937"/>
    <w:rsid w:val="00737F57"/>
    <w:rsid w:val="00751062"/>
    <w:rsid w:val="007704D6"/>
    <w:rsid w:val="007801E9"/>
    <w:rsid w:val="00793676"/>
    <w:rsid w:val="007B42BD"/>
    <w:rsid w:val="007D312A"/>
    <w:rsid w:val="007D61DC"/>
    <w:rsid w:val="007F3DE4"/>
    <w:rsid w:val="00801B40"/>
    <w:rsid w:val="008034B7"/>
    <w:rsid w:val="00815417"/>
    <w:rsid w:val="00830D2A"/>
    <w:rsid w:val="00833D5A"/>
    <w:rsid w:val="0084761A"/>
    <w:rsid w:val="008564BE"/>
    <w:rsid w:val="00857011"/>
    <w:rsid w:val="00861ABF"/>
    <w:rsid w:val="008621AF"/>
    <w:rsid w:val="0086540B"/>
    <w:rsid w:val="008722CE"/>
    <w:rsid w:val="00873CB7"/>
    <w:rsid w:val="00874888"/>
    <w:rsid w:val="00885EB2"/>
    <w:rsid w:val="00886639"/>
    <w:rsid w:val="00886ACD"/>
    <w:rsid w:val="008A049F"/>
    <w:rsid w:val="008B00F4"/>
    <w:rsid w:val="008B1497"/>
    <w:rsid w:val="008C2684"/>
    <w:rsid w:val="008D0668"/>
    <w:rsid w:val="008D199E"/>
    <w:rsid w:val="00940EB6"/>
    <w:rsid w:val="00941193"/>
    <w:rsid w:val="009652D6"/>
    <w:rsid w:val="00967109"/>
    <w:rsid w:val="009761F1"/>
    <w:rsid w:val="00983838"/>
    <w:rsid w:val="009A0CDC"/>
    <w:rsid w:val="009A17AC"/>
    <w:rsid w:val="009B01C1"/>
    <w:rsid w:val="009B24C2"/>
    <w:rsid w:val="009B2B5D"/>
    <w:rsid w:val="009B6368"/>
    <w:rsid w:val="009B6849"/>
    <w:rsid w:val="009C6D82"/>
    <w:rsid w:val="009C7422"/>
    <w:rsid w:val="009D4AF0"/>
    <w:rsid w:val="009E2D65"/>
    <w:rsid w:val="009E2EF7"/>
    <w:rsid w:val="009F51AD"/>
    <w:rsid w:val="00A03A42"/>
    <w:rsid w:val="00A07DE5"/>
    <w:rsid w:val="00A10EC0"/>
    <w:rsid w:val="00A22CF2"/>
    <w:rsid w:val="00A425EE"/>
    <w:rsid w:val="00A43D98"/>
    <w:rsid w:val="00A51BFB"/>
    <w:rsid w:val="00A547F1"/>
    <w:rsid w:val="00A62634"/>
    <w:rsid w:val="00A70CF0"/>
    <w:rsid w:val="00AA1538"/>
    <w:rsid w:val="00AA32BE"/>
    <w:rsid w:val="00AA5085"/>
    <w:rsid w:val="00AB071E"/>
    <w:rsid w:val="00AC039B"/>
    <w:rsid w:val="00AC3571"/>
    <w:rsid w:val="00AC3DB8"/>
    <w:rsid w:val="00AD757D"/>
    <w:rsid w:val="00AE6A64"/>
    <w:rsid w:val="00AF0D70"/>
    <w:rsid w:val="00B0250B"/>
    <w:rsid w:val="00B03B3E"/>
    <w:rsid w:val="00B0455B"/>
    <w:rsid w:val="00B218D7"/>
    <w:rsid w:val="00B26B42"/>
    <w:rsid w:val="00B708B7"/>
    <w:rsid w:val="00B909E9"/>
    <w:rsid w:val="00B96B34"/>
    <w:rsid w:val="00BC08CD"/>
    <w:rsid w:val="00BC0916"/>
    <w:rsid w:val="00BC24B4"/>
    <w:rsid w:val="00BC7CD0"/>
    <w:rsid w:val="00BD0E00"/>
    <w:rsid w:val="00BD2D07"/>
    <w:rsid w:val="00BD39B8"/>
    <w:rsid w:val="00BF1405"/>
    <w:rsid w:val="00BF5433"/>
    <w:rsid w:val="00C20C7F"/>
    <w:rsid w:val="00C30341"/>
    <w:rsid w:val="00C3064F"/>
    <w:rsid w:val="00C418C3"/>
    <w:rsid w:val="00C42512"/>
    <w:rsid w:val="00C47BDA"/>
    <w:rsid w:val="00C61377"/>
    <w:rsid w:val="00C62A0B"/>
    <w:rsid w:val="00C65560"/>
    <w:rsid w:val="00C96C77"/>
    <w:rsid w:val="00CB01B6"/>
    <w:rsid w:val="00CB4FF3"/>
    <w:rsid w:val="00CD1342"/>
    <w:rsid w:val="00CD6DDD"/>
    <w:rsid w:val="00CE0111"/>
    <w:rsid w:val="00CF6503"/>
    <w:rsid w:val="00D00BF9"/>
    <w:rsid w:val="00D1305A"/>
    <w:rsid w:val="00D24065"/>
    <w:rsid w:val="00D26AD3"/>
    <w:rsid w:val="00D360B8"/>
    <w:rsid w:val="00D40332"/>
    <w:rsid w:val="00D4608E"/>
    <w:rsid w:val="00D51389"/>
    <w:rsid w:val="00D51DBE"/>
    <w:rsid w:val="00D57399"/>
    <w:rsid w:val="00D74E4D"/>
    <w:rsid w:val="00D94DC5"/>
    <w:rsid w:val="00DB2F69"/>
    <w:rsid w:val="00DB3807"/>
    <w:rsid w:val="00DB7755"/>
    <w:rsid w:val="00DC3018"/>
    <w:rsid w:val="00DE39DF"/>
    <w:rsid w:val="00DE6A37"/>
    <w:rsid w:val="00E20D02"/>
    <w:rsid w:val="00E2372E"/>
    <w:rsid w:val="00E2487F"/>
    <w:rsid w:val="00E24AD1"/>
    <w:rsid w:val="00E330FD"/>
    <w:rsid w:val="00E43F1E"/>
    <w:rsid w:val="00E60B27"/>
    <w:rsid w:val="00E611E5"/>
    <w:rsid w:val="00E65578"/>
    <w:rsid w:val="00E7331D"/>
    <w:rsid w:val="00E84505"/>
    <w:rsid w:val="00E84AE4"/>
    <w:rsid w:val="00E84B2E"/>
    <w:rsid w:val="00E87857"/>
    <w:rsid w:val="00E87B74"/>
    <w:rsid w:val="00E91012"/>
    <w:rsid w:val="00EA58BA"/>
    <w:rsid w:val="00EC051F"/>
    <w:rsid w:val="00EC11D2"/>
    <w:rsid w:val="00EE53EC"/>
    <w:rsid w:val="00F00143"/>
    <w:rsid w:val="00F0182F"/>
    <w:rsid w:val="00F14A48"/>
    <w:rsid w:val="00F20AB1"/>
    <w:rsid w:val="00F22B37"/>
    <w:rsid w:val="00F3069C"/>
    <w:rsid w:val="00F3438A"/>
    <w:rsid w:val="00F428D8"/>
    <w:rsid w:val="00F43F95"/>
    <w:rsid w:val="00F472A4"/>
    <w:rsid w:val="00F54B5B"/>
    <w:rsid w:val="00F5709B"/>
    <w:rsid w:val="00F60ADB"/>
    <w:rsid w:val="00F717B8"/>
    <w:rsid w:val="00F76C7F"/>
    <w:rsid w:val="00FD5BED"/>
    <w:rsid w:val="00FF5FF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11AFCF"/>
  <w15:chartTrackingRefBased/>
  <w15:docId w15:val="{31401A7C-400A-479E-9BC4-65A834D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3F"/>
    <w:rPr>
      <w:rFonts w:ascii="Arial" w:eastAsia="Times New Roman" w:hAnsi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2501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02D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082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2EF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82E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2EF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D5AFF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722CE"/>
    <w:rPr>
      <w:color w:val="808080"/>
    </w:rPr>
  </w:style>
  <w:style w:type="character" w:customStyle="1" w:styleId="Estilo1">
    <w:name w:val="Estilo1"/>
    <w:basedOn w:val="Fontepargpadro"/>
    <w:uiPriority w:val="1"/>
    <w:rsid w:val="00AF0D70"/>
    <w:rPr>
      <w:color w:val="FFFFFF" w:themeColor="background1"/>
      <w14:textFill>
        <w14:noFill/>
      </w14:textFill>
    </w:rPr>
  </w:style>
  <w:style w:type="table" w:styleId="Tabelacomgrade">
    <w:name w:val="Table Grid"/>
    <w:basedOn w:val="Tabelanormal"/>
    <w:uiPriority w:val="59"/>
    <w:rsid w:val="00B9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basedOn w:val="Normal"/>
    <w:link w:val="padroChar"/>
    <w:autoRedefine/>
    <w:rsid w:val="00D40332"/>
  </w:style>
  <w:style w:type="character" w:customStyle="1" w:styleId="padroChar">
    <w:name w:val="padrão Char"/>
    <w:basedOn w:val="Fontepargpadro"/>
    <w:link w:val="padro"/>
    <w:rsid w:val="00D40332"/>
    <w:rPr>
      <w:rFonts w:ascii="Arial" w:eastAsia="Times New Roman" w:hAnsi="Arial"/>
      <w:szCs w:val="24"/>
    </w:rPr>
  </w:style>
  <w:style w:type="paragraph" w:customStyle="1" w:styleId="Times11">
    <w:name w:val="Times 11"/>
    <w:basedOn w:val="Normal"/>
    <w:link w:val="Times11Char"/>
    <w:autoRedefine/>
    <w:qFormat/>
    <w:rsid w:val="00885EB2"/>
  </w:style>
  <w:style w:type="character" w:customStyle="1" w:styleId="Times11Char">
    <w:name w:val="Times 11 Char"/>
    <w:basedOn w:val="Fontepargpadro"/>
    <w:link w:val="Times11"/>
    <w:rsid w:val="00885EB2"/>
    <w:rPr>
      <w:rFonts w:ascii="Times New Roman" w:eastAsia="Times New Roman" w:hAnsi="Times New Roman"/>
      <w:sz w:val="22"/>
      <w:szCs w:val="24"/>
    </w:rPr>
  </w:style>
  <w:style w:type="paragraph" w:customStyle="1" w:styleId="Arial10">
    <w:name w:val="Arial 10"/>
    <w:basedOn w:val="Normal"/>
    <w:link w:val="Arial10Char"/>
    <w:autoRedefine/>
    <w:qFormat/>
    <w:rsid w:val="006924AC"/>
  </w:style>
  <w:style w:type="character" w:customStyle="1" w:styleId="Arial10Char">
    <w:name w:val="Arial 10 Char"/>
    <w:basedOn w:val="Fontepargpadro"/>
    <w:link w:val="Arial10"/>
    <w:rsid w:val="006924AC"/>
    <w:rPr>
      <w:rFonts w:ascii="Arial" w:eastAsia="Times New Roman" w:hAnsi="Arial"/>
      <w:szCs w:val="24"/>
    </w:rPr>
  </w:style>
  <w:style w:type="character" w:styleId="nfase">
    <w:name w:val="Emphasis"/>
    <w:basedOn w:val="Fontepargpadro"/>
    <w:qFormat/>
    <w:rsid w:val="00692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esktop\formularios%20desbloqueados\14_formulario_contrata_bolsist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A4D1D2ED1343E2B158DB5BD05A9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53979-DAA9-43FC-89C6-DB81C39CFC0E}"/>
      </w:docPartPr>
      <w:docPartBody>
        <w:p w:rsidR="0010734E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dia</w:t>
          </w:r>
        </w:p>
      </w:docPartBody>
    </w:docPart>
    <w:docPart>
      <w:docPartPr>
        <w:name w:val="FD06D8AEF66B4BF3AE28B923A37B6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7161D-7976-46B3-B1FD-BCA78ECFABD0}"/>
      </w:docPartPr>
      <w:docPartBody>
        <w:p w:rsidR="0010734E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mês</w:t>
          </w:r>
        </w:p>
      </w:docPartBody>
    </w:docPart>
    <w:docPart>
      <w:docPartPr>
        <w:name w:val="8B2AF86E712A42B58DA3D8EF7A625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80B41-5885-4333-8ACA-BB51D45611F6}"/>
      </w:docPartPr>
      <w:docPartBody>
        <w:p w:rsidR="0010734E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ano</w:t>
          </w:r>
        </w:p>
      </w:docPartBody>
    </w:docPart>
    <w:docPart>
      <w:docPartPr>
        <w:name w:val="D0DEB4603C454325ABCA1D09A7BF1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F4EB9-D4A4-426F-8937-E80AA5455ED7}"/>
      </w:docPartPr>
      <w:docPartBody>
        <w:p w:rsidR="000E70C1" w:rsidRDefault="004C6055">
          <w:r w:rsidRPr="006711A3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9D27676991A7460DB3C5B97E44470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DCF10-3337-44AD-A4B8-E29F0E46DC4F}"/>
      </w:docPartPr>
      <w:docPartBody>
        <w:p w:rsidR="000E70C1" w:rsidRDefault="004C6055">
          <w:r w:rsidRPr="006711A3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FBC1C0A7E07B49B5B0F1215120714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E120F-3108-47CE-990D-52E4937759B5}"/>
      </w:docPartPr>
      <w:docPartBody>
        <w:p w:rsidR="000E70C1" w:rsidRDefault="004C6055">
          <w:r w:rsidRPr="006711A3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4E387450DA8F42E0A15D93D0C0BF9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34F92-E029-4B2A-854C-5EC31270B44A}"/>
      </w:docPartPr>
      <w:docPartBody>
        <w:p w:rsidR="000E70C1" w:rsidRDefault="004C6055">
          <w:r w:rsidRPr="006711A3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0A909ACDFCC744278398B35A5386E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B85D0-38A0-452D-ACC7-EFA899FA4C77}"/>
      </w:docPartPr>
      <w:docPartBody>
        <w:p w:rsidR="000E70C1" w:rsidRDefault="004C6055">
          <w:r w:rsidRPr="006711A3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do projeto</w:t>
          </w:r>
        </w:p>
      </w:docPartBody>
    </w:docPart>
    <w:docPart>
      <w:docPartPr>
        <w:name w:val="92D9DA1C74174ABA8FB76228AAE1B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7D6FD-F739-44C2-82A5-5AFB2B838640}"/>
      </w:docPartPr>
      <w:docPartBody>
        <w:p w:rsidR="000E70C1" w:rsidRDefault="004C6055">
          <w:r w:rsidRPr="006711A3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</w:t>
          </w:r>
        </w:p>
      </w:docPartBody>
    </w:docPart>
    <w:docPart>
      <w:docPartPr>
        <w:name w:val="13D08967EFE64175B84D36ED85141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F37E2-D3AD-44A6-BA92-EB8C326FC268}"/>
      </w:docPartPr>
      <w:docPartBody>
        <w:p w:rsidR="000E70C1" w:rsidRDefault="004C6055">
          <w:r w:rsidRPr="006711A3">
            <w:rPr>
              <w:rStyle w:val="TextodoEspaoReservado"/>
              <w:rFonts w:ascii="Arial" w:eastAsia="Calibri" w:hAnsi="Arial" w:cs="Arial"/>
              <w:sz w:val="20"/>
              <w:szCs w:val="20"/>
            </w:rPr>
            <w:t>(00) 00000-0000</w:t>
          </w:r>
        </w:p>
      </w:docPartBody>
    </w:docPart>
    <w:docPart>
      <w:docPartPr>
        <w:name w:val="850758B47C2346769FED9884215E8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74277-18AB-4183-B00E-29C05AE05A0A}"/>
      </w:docPartPr>
      <w:docPartBody>
        <w:p w:rsidR="000E70C1" w:rsidRDefault="004C6055">
          <w:r w:rsidRPr="006711A3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e-mail</w:t>
          </w:r>
        </w:p>
      </w:docPartBody>
    </w:docPart>
    <w:docPart>
      <w:docPartPr>
        <w:name w:val="E88390CC432749CCB273ED8265C66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FDA5F-7D90-4357-BCAA-FAF7439B41BF}"/>
      </w:docPartPr>
      <w:docPartBody>
        <w:p w:rsidR="000E70C1" w:rsidRDefault="004C6055">
          <w:r w:rsidRPr="006711A3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1D34199F3FCB4CA4B5DBBB9B17224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86CF-2160-4A98-996E-EFE928A9C59E}"/>
      </w:docPartPr>
      <w:docPartBody>
        <w:p w:rsidR="000E70C1" w:rsidRDefault="004C6055">
          <w:r w:rsidRPr="006711A3">
            <w:rPr>
              <w:rStyle w:val="TextodoEspaoReservado"/>
              <w:rFonts w:ascii="Arial" w:eastAsia="Calibri" w:hAnsi="Arial" w:cs="Arial"/>
              <w:sz w:val="20"/>
              <w:szCs w:val="20"/>
            </w:rPr>
            <w:t>(00) 00000-0000</w:t>
          </w:r>
        </w:p>
      </w:docPartBody>
    </w:docPart>
    <w:docPart>
      <w:docPartPr>
        <w:name w:val="E228C6BB1ED3446A96FD720B401C0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9B6CC-2258-4197-8CC1-6D4CBFC5172D}"/>
      </w:docPartPr>
      <w:docPartBody>
        <w:p w:rsidR="000E70C1" w:rsidRDefault="004C6055">
          <w:r w:rsidRPr="006711A3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e-mail</w:t>
          </w:r>
        </w:p>
      </w:docPartBody>
    </w:docPart>
    <w:docPart>
      <w:docPartPr>
        <w:name w:val="CE604FA744D245EFB3D2D77398B5C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63DE4-D585-4F35-84BB-7761F60A68B3}"/>
      </w:docPartPr>
      <w:docPartBody>
        <w:p w:rsidR="000E70C1" w:rsidRDefault="004C6055">
          <w:r w:rsidRPr="00720374">
            <w:rPr>
              <w:rStyle w:val="TextodoEspaoReservado"/>
              <w:rFonts w:ascii="Arial" w:eastAsia="Calibri" w:hAnsi="Arial" w:cs="Arial"/>
              <w:sz w:val="20"/>
              <w:szCs w:val="20"/>
            </w:rPr>
            <w:t xml:space="preserve">insira o nome completo, sem abreviações                                      </w:t>
          </w:r>
        </w:p>
      </w:docPartBody>
    </w:docPart>
    <w:docPart>
      <w:docPartPr>
        <w:name w:val="C0FEA670850A45749AAE952775E31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2FDBC-F784-427A-9855-281BD291190B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5E24450915D54F4FB0574E5364C9B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85FB1-72FD-4FFB-BAB5-E16B67ACF9F4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EF88D6650CCB415DABD4424813F18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A52B9-B9FC-489D-80C1-CD181E594FB8}"/>
      </w:docPartPr>
      <w:docPartBody>
        <w:p w:rsidR="000E70C1" w:rsidRDefault="004C6055">
          <w:r w:rsidRPr="00720374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8B0AD599169F447A8B63AAA8E3CE2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B18D9-509B-411A-8A04-0363C3B925E4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a data</w:t>
          </w:r>
        </w:p>
      </w:docPartBody>
    </w:docPart>
    <w:docPart>
      <w:docPartPr>
        <w:name w:val="44BBB56500BB4F46905D76B4DB595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7003F-7DC7-4AD4-9E44-C98367D2716F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uf</w:t>
          </w:r>
        </w:p>
      </w:docPartBody>
    </w:docPart>
    <w:docPart>
      <w:docPartPr>
        <w:name w:val="EB3CD205EC2A458CAD41131A36A88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89F25-3DFC-4C2F-B842-887FF5B65999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4D9E6F90CF0A4AFC8C79215716213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5742D-7D19-4285-9FD3-2B04ED0F207F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escolha o item</w:t>
          </w:r>
        </w:p>
      </w:docPartBody>
    </w:docPart>
    <w:docPart>
      <w:docPartPr>
        <w:name w:val="4D7348910F4F4C4D86E27A296802E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66533-CE9A-4FD3-B604-137037815D77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FDF230439AC34F7EB363AB61B3AEC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715D5-832B-46AD-9CEF-E825327D8004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a data</w:t>
          </w:r>
        </w:p>
      </w:docPartBody>
    </w:docPart>
    <w:docPart>
      <w:docPartPr>
        <w:name w:val="B9ED4F291690488FAAF846F4C4A18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CE003-A32A-4965-B1B6-BF32327C7F81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99FE8C4621AD4846A2A9AC1B25467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61036-6C50-4A47-B39F-85ADB1042AF7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número</w:t>
          </w:r>
        </w:p>
      </w:docPartBody>
    </w:docPart>
    <w:docPart>
      <w:docPartPr>
        <w:name w:val="7B3A183AEC20437399F7E42CDC31C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B5AF4-623C-44B3-826A-D63457589AF1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color w:val="7B7B7B" w:themeColor="accent3" w:themeShade="BF"/>
              <w:sz w:val="20"/>
              <w:szCs w:val="20"/>
            </w:rPr>
            <w:t>uf</w:t>
          </w:r>
        </w:p>
      </w:docPartBody>
    </w:docPart>
    <w:docPart>
      <w:docPartPr>
        <w:name w:val="5EB2E5C71ACA4AF4B926D54DB0835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85F08-8510-4F1A-9CD7-D49CF34EE2E2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0000 0000 0000</w:t>
          </w:r>
        </w:p>
      </w:docPartBody>
    </w:docPart>
    <w:docPart>
      <w:docPartPr>
        <w:name w:val="C181664B404248D4BB82C22D626ED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C7A36-52C6-4E34-8669-D3384E8CB21E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000</w:t>
          </w:r>
        </w:p>
      </w:docPartBody>
    </w:docPart>
    <w:docPart>
      <w:docPartPr>
        <w:name w:val="BEB7248768F04EF593687037647D0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374EE-4EF0-4E96-A1AF-B9F4A18FAB6C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0000</w:t>
          </w:r>
        </w:p>
      </w:docPartBody>
    </w:docPart>
    <w:docPart>
      <w:docPartPr>
        <w:name w:val="62B883615F154405AF9AAA61697B7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C9BD6-E706-4DA6-9918-DAD672BE1AF7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85F26B77BBE54705A72C82EFF6083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4E730-3757-4394-BDDD-C38AEF91AEE4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ABCDE</w:t>
          </w:r>
        </w:p>
      </w:docPartBody>
    </w:docPart>
    <w:docPart>
      <w:docPartPr>
        <w:name w:val="16555F97F58F48549858BA6EA5FAB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55584-AFFC-4A57-9CBB-0FAA066F7149}"/>
      </w:docPartPr>
      <w:docPartBody>
        <w:p w:rsidR="000E70C1" w:rsidRDefault="004C6055">
          <w:r w:rsidRPr="00720374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92AD31B4DF8341348D8238B61ED7C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4E54F-6DA1-4F70-A493-205F23EF3BB6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color w:val="7B7B7B" w:themeColor="accent3" w:themeShade="BF"/>
              <w:sz w:val="20"/>
              <w:szCs w:val="20"/>
            </w:rPr>
            <w:t>uf</w:t>
          </w:r>
        </w:p>
      </w:docPartBody>
    </w:docPart>
    <w:docPart>
      <w:docPartPr>
        <w:name w:val="E3E1CA585FB947BFAA04929B12E4A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6055B-25B7-4AC0-AACE-04A3F12A9DA6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a data</w:t>
          </w:r>
        </w:p>
      </w:docPartBody>
    </w:docPart>
    <w:docPart>
      <w:docPartPr>
        <w:name w:val="F5F789FBD3F6430A86679F1DC5292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D9CF1-DB08-466F-AC25-A5C24DC3F80A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C2835D2C0F7F41239373E49D773BB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7E72A-4D06-4A46-B15D-369D2A70F46E}"/>
      </w:docPartPr>
      <w:docPartBody>
        <w:p w:rsidR="000E70C1" w:rsidRDefault="004C6055">
          <w:r w:rsidRPr="00720374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3D5AC8BEE23548F0A9701D35C0B42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996C7-A6FB-45BB-8BC6-DED9F7AE2120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color w:val="7B7B7B" w:themeColor="accent3" w:themeShade="BF"/>
              <w:sz w:val="20"/>
              <w:szCs w:val="20"/>
            </w:rPr>
            <w:t>uf</w:t>
          </w:r>
        </w:p>
      </w:docPartBody>
    </w:docPart>
    <w:docPart>
      <w:docPartPr>
        <w:name w:val="11D8FF809D2E4AB6BBB0AF45EC492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40264-A511-4023-A8F7-CCC4FED344ED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a data</w:t>
          </w:r>
        </w:p>
      </w:docPartBody>
    </w:docPart>
    <w:docPart>
      <w:docPartPr>
        <w:name w:val="8A46F21B7D1A4E3E9D5CBF3FE00DB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9915E-F378-46D5-8457-22FDEF5C8BFF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B465D7CCBB5D48A896A119FE81803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52D38-FA09-4D23-9453-E37240FBC0B4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51CC5DD0EA0C4C0FBBD2827BA9FAE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E7027-5B53-4CF4-8298-07E24259E364}"/>
      </w:docPartPr>
      <w:docPartBody>
        <w:p w:rsidR="000E70C1" w:rsidRDefault="004C6055">
          <w:r w:rsidRPr="00720374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0669443CE7B54243AB37AA0B0A548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9A2DC-A8D7-4D20-9F16-DA4E8199CEC0}"/>
      </w:docPartPr>
      <w:docPartBody>
        <w:p w:rsidR="000E70C1" w:rsidRDefault="004C6055">
          <w:r w:rsidRPr="00720374">
            <w:rPr>
              <w:rStyle w:val="TextodoEspaoReservado"/>
              <w:rFonts w:ascii="Arial" w:eastAsia="Calibri" w:hAnsi="Arial" w:cs="Arial"/>
              <w:sz w:val="20"/>
              <w:szCs w:val="20"/>
            </w:rPr>
            <w:t>(00) 00000-0000</w:t>
          </w:r>
        </w:p>
      </w:docPartBody>
    </w:docPart>
    <w:docPart>
      <w:docPartPr>
        <w:name w:val="0BADD223C906435E8F879E2289D36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9F853-A59D-42E6-8398-4C69304BA311}"/>
      </w:docPartPr>
      <w:docPartBody>
        <w:p w:rsidR="000E70C1" w:rsidRDefault="004C6055">
          <w:r w:rsidRPr="00720374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e-mail</w:t>
          </w:r>
        </w:p>
      </w:docPartBody>
    </w:docPart>
    <w:docPart>
      <w:docPartPr>
        <w:name w:val="7FF94674385C41E282A7A476710B4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57591-63BC-4562-96B7-1DA291DA61C5}"/>
      </w:docPartPr>
      <w:docPartBody>
        <w:p w:rsidR="000E70C1" w:rsidRDefault="004C6055">
          <w:r w:rsidRPr="0072037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sim ou não</w:t>
          </w:r>
        </w:p>
      </w:docPartBody>
    </w:docPart>
    <w:docPart>
      <w:docPartPr>
        <w:name w:val="9212DA6885054FB7864FCC979403A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7D44E-559D-4823-A591-EDE42FD3E36D}"/>
      </w:docPartPr>
      <w:docPartBody>
        <w:p w:rsidR="000E70C1" w:rsidRDefault="004C6055">
          <w:r w:rsidRPr="00720374">
            <w:rPr>
              <w:rStyle w:val="TextodoEspaoReservado"/>
              <w:rFonts w:ascii="Arial" w:eastAsia="Calibri" w:hAnsi="Arial" w:cs="Arial"/>
              <w:sz w:val="20"/>
              <w:szCs w:val="20"/>
            </w:rPr>
            <w:t>informar a quantidade</w:t>
          </w:r>
        </w:p>
      </w:docPartBody>
    </w:docPart>
    <w:docPart>
      <w:docPartPr>
        <w:name w:val="7FB4CDB3382C4C1AA4609F4D38625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27E31-DF98-45A8-9A51-DE8AC38F2078}"/>
      </w:docPartPr>
      <w:docPartBody>
        <w:p w:rsidR="000E70C1" w:rsidRDefault="004C6055">
          <w:r w:rsidRPr="0072037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sim ou não</w:t>
          </w:r>
        </w:p>
      </w:docPartBody>
    </w:docPart>
    <w:docPart>
      <w:docPartPr>
        <w:name w:val="CB71117353A44051BCC7C543C6252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AA6E5-FEC9-4FDC-B434-1AB3283F0335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937B484C3D6D416CAFEB5992B03A0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9912C-3F99-4CF0-8563-19BCDEE08F0D}"/>
      </w:docPartPr>
      <w:docPartBody>
        <w:p w:rsidR="000E70C1" w:rsidRDefault="004C6055">
          <w:r w:rsidRPr="0072037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escolha uma opção</w:t>
          </w:r>
        </w:p>
      </w:docPartBody>
    </w:docPart>
    <w:docPart>
      <w:docPartPr>
        <w:name w:val="72D63C9D3F6F4486A5894A68C4AF2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3A93B-996A-4428-8E92-1CD02A5FD1CE}"/>
      </w:docPartPr>
      <w:docPartBody>
        <w:p w:rsidR="000E70C1" w:rsidRDefault="004C6055">
          <w:r w:rsidRPr="00720374">
            <w:rPr>
              <w:rStyle w:val="Times11Char"/>
              <w:rFonts w:ascii="Arial" w:eastAsiaTheme="minorEastAsia" w:hAnsi="Arial" w:cs="Arial"/>
              <w:color w:val="808080" w:themeColor="background1" w:themeShade="80"/>
              <w:sz w:val="20"/>
              <w:szCs w:val="20"/>
            </w:rPr>
            <w:t>000 cm</w:t>
          </w:r>
        </w:p>
      </w:docPartBody>
    </w:docPart>
    <w:docPart>
      <w:docPartPr>
        <w:name w:val="3530BB283BFD4D3A80476E930653B8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B85BE-0364-4D61-9D17-DA7AC5482FC1}"/>
      </w:docPartPr>
      <w:docPartBody>
        <w:p w:rsidR="000E70C1" w:rsidRDefault="004C6055">
          <w:r w:rsidRPr="00720374">
            <w:rPr>
              <w:rStyle w:val="Times11Char"/>
              <w:rFonts w:ascii="Arial" w:eastAsiaTheme="minorEastAsia" w:hAnsi="Arial" w:cs="Arial"/>
              <w:color w:val="808080" w:themeColor="background1" w:themeShade="80"/>
              <w:sz w:val="20"/>
              <w:szCs w:val="20"/>
            </w:rPr>
            <w:t>00,0 kg</w:t>
          </w:r>
        </w:p>
      </w:docPartBody>
    </w:docPart>
    <w:docPart>
      <w:docPartPr>
        <w:name w:val="3549DE6B5143433F9CBE5E655E73D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F0F76-A179-4F49-9BB3-073D68012801}"/>
      </w:docPartPr>
      <w:docPartBody>
        <w:p w:rsidR="000E70C1" w:rsidRDefault="004C6055">
          <w:r w:rsidRPr="00720374">
            <w:rPr>
              <w:rStyle w:val="TextodoEspaoReservado"/>
              <w:rFonts w:ascii="Arial" w:eastAsia="Calibri" w:hAnsi="Arial" w:cs="Arial"/>
              <w:sz w:val="20"/>
              <w:szCs w:val="20"/>
            </w:rPr>
            <w:t>endereço completo</w:t>
          </w:r>
        </w:p>
      </w:docPartBody>
    </w:docPart>
    <w:docPart>
      <w:docPartPr>
        <w:name w:val="0A073950E00A4642938F6D6C532DA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DF941-8A6D-4144-9514-EBF042729CE7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uf</w:t>
          </w:r>
        </w:p>
      </w:docPartBody>
    </w:docPart>
    <w:docPart>
      <w:docPartPr>
        <w:name w:val="130494A35EB94643AB2A2D0F65ED5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39556-1A9F-4F6B-B695-B0D939032B47}"/>
      </w:docPartPr>
      <w:docPartBody>
        <w:p w:rsidR="000E70C1" w:rsidRDefault="004C6055">
          <w:r w:rsidRPr="0072037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00.000-000</w:t>
          </w:r>
        </w:p>
      </w:docPartBody>
    </w:docPart>
    <w:docPart>
      <w:docPartPr>
        <w:name w:val="93DA18B471AA44A58E43C44E64353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2C653-C591-43A7-A142-935A51D93A41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7FFF9F90FEC44646A4E7D18E4D0D6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88BDD-674F-4CF2-B80C-D79C684D75AA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CA4697E0FD5B42C4BA1EF7F7E8224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FE01C-8EF8-4218-92D1-5666B473EE48}"/>
      </w:docPartPr>
      <w:docPartBody>
        <w:p w:rsidR="000E70C1" w:rsidRDefault="004C6055">
          <w:r w:rsidRPr="0072037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escolha uma opção</w:t>
          </w:r>
        </w:p>
      </w:docPartBody>
    </w:docPart>
    <w:docPart>
      <w:docPartPr>
        <w:name w:val="3594C25BA7834F2D95EF11A321CFA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46DF4-224E-4482-9007-FB28604BD8B2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a data</w:t>
          </w:r>
        </w:p>
      </w:docPartBody>
    </w:docPart>
    <w:docPart>
      <w:docPartPr>
        <w:name w:val="686011E34D714E319161C99C88EF2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D13C4-0ED4-405D-B209-26CE0B6F03D0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insira a data</w:t>
          </w:r>
        </w:p>
      </w:docPartBody>
    </w:docPart>
    <w:docPart>
      <w:docPartPr>
        <w:name w:val="81F0625BF4AA413692718727A2578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3B653-B205-4DD4-841D-1ABF97E239AF}"/>
      </w:docPartPr>
      <w:docPartBody>
        <w:p w:rsidR="000E70C1" w:rsidRDefault="004C6055">
          <w:r w:rsidRPr="00720374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8AB4B9694EE247E4B76A6A912E898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B9F4C-4441-44A1-B023-2831E73B4310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000000</w:t>
          </w:r>
        </w:p>
      </w:docPartBody>
    </w:docPart>
    <w:docPart>
      <w:docPartPr>
        <w:name w:val="AF6C0BF35D294BBAB434DD64E960E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566D3-D453-4FA6-825C-6B162E6D4BE6}"/>
      </w:docPartPr>
      <w:docPartBody>
        <w:p w:rsidR="000E70C1" w:rsidRDefault="004C6055">
          <w:r w:rsidRPr="00720374">
            <w:rPr>
              <w:rStyle w:val="TextodoEspaoReservado"/>
              <w:rFonts w:ascii="Arial" w:hAnsi="Arial" w:cs="Arial"/>
              <w:sz w:val="20"/>
              <w:szCs w:val="20"/>
            </w:rPr>
            <w:t>R$ 00.000,00</w:t>
          </w:r>
        </w:p>
      </w:docPartBody>
    </w:docPart>
    <w:docPart>
      <w:docPartPr>
        <w:name w:val="D13AFBD48522460881101C9A27C2F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AFAEC-7774-402D-AF69-3AD585C683AF}"/>
      </w:docPartPr>
      <w:docPartBody>
        <w:p w:rsidR="000E70C1" w:rsidRDefault="004C6055">
          <w:r w:rsidRPr="0072037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5C79E26CB3C47049356653CB0103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C98FB-8A01-41F1-B437-52904A83A7D2}"/>
      </w:docPartPr>
      <w:docPartBody>
        <w:p w:rsidR="000E70C1" w:rsidRDefault="004C6055">
          <w:r w:rsidRPr="0072037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A25CCBA6454B4A8D6C015A94968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2AF29-4586-4D7E-9C90-1903090178A7}"/>
      </w:docPartPr>
      <w:docPartBody>
        <w:p w:rsidR="00000000" w:rsidRDefault="00A75956" w:rsidP="00A75956">
          <w:pPr>
            <w:pStyle w:val="6CA25CCBA6454B4A8D6C015A94968B99"/>
          </w:pPr>
          <w:r w:rsidRPr="000C3747">
            <w:rPr>
              <w:rStyle w:val="TextodoEspaoReservado"/>
            </w:rPr>
            <w:t>escolha o banco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C7"/>
    <w:rsid w:val="000036A8"/>
    <w:rsid w:val="00046907"/>
    <w:rsid w:val="000B4102"/>
    <w:rsid w:val="000E1202"/>
    <w:rsid w:val="000E70C1"/>
    <w:rsid w:val="0010734E"/>
    <w:rsid w:val="00117CF3"/>
    <w:rsid w:val="001F7E11"/>
    <w:rsid w:val="002B28CB"/>
    <w:rsid w:val="00362A21"/>
    <w:rsid w:val="003817F9"/>
    <w:rsid w:val="00386A03"/>
    <w:rsid w:val="00394745"/>
    <w:rsid w:val="003F66E5"/>
    <w:rsid w:val="003F7A84"/>
    <w:rsid w:val="0040536D"/>
    <w:rsid w:val="00425212"/>
    <w:rsid w:val="00476999"/>
    <w:rsid w:val="004C3F4D"/>
    <w:rsid w:val="004C6055"/>
    <w:rsid w:val="004D6C21"/>
    <w:rsid w:val="0051737B"/>
    <w:rsid w:val="00547E3A"/>
    <w:rsid w:val="00594AAC"/>
    <w:rsid w:val="005A1DFC"/>
    <w:rsid w:val="00633493"/>
    <w:rsid w:val="00643FC7"/>
    <w:rsid w:val="00867BFC"/>
    <w:rsid w:val="008F044C"/>
    <w:rsid w:val="00900DDA"/>
    <w:rsid w:val="009277AF"/>
    <w:rsid w:val="009A140C"/>
    <w:rsid w:val="009D75C7"/>
    <w:rsid w:val="00A71EB5"/>
    <w:rsid w:val="00A75956"/>
    <w:rsid w:val="00AC7BA4"/>
    <w:rsid w:val="00AD1DD8"/>
    <w:rsid w:val="00B43536"/>
    <w:rsid w:val="00BA7CBF"/>
    <w:rsid w:val="00BF0312"/>
    <w:rsid w:val="00C602F4"/>
    <w:rsid w:val="00CA2B0F"/>
    <w:rsid w:val="00D402C2"/>
    <w:rsid w:val="00DB109C"/>
    <w:rsid w:val="00DD257A"/>
    <w:rsid w:val="00DD597E"/>
    <w:rsid w:val="00E02631"/>
    <w:rsid w:val="00E45AD5"/>
    <w:rsid w:val="00E62B97"/>
    <w:rsid w:val="00E95BE6"/>
    <w:rsid w:val="00EA6E19"/>
    <w:rsid w:val="00EF2D45"/>
    <w:rsid w:val="00F17CAF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5956"/>
    <w:rPr>
      <w:color w:val="808080"/>
    </w:rPr>
  </w:style>
  <w:style w:type="paragraph" w:customStyle="1" w:styleId="Times11">
    <w:name w:val="Times 11"/>
    <w:basedOn w:val="Normal"/>
    <w:link w:val="Times11Char"/>
    <w:autoRedefine/>
    <w:qFormat/>
    <w:rsid w:val="004C605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mes11Char">
    <w:name w:val="Times 11 Char"/>
    <w:basedOn w:val="Fontepargpadro"/>
    <w:link w:val="Times11"/>
    <w:rsid w:val="004C6055"/>
    <w:rPr>
      <w:rFonts w:ascii="Times New Roman" w:eastAsia="Times New Roman" w:hAnsi="Times New Roman" w:cs="Times New Roman"/>
      <w:szCs w:val="24"/>
    </w:rPr>
  </w:style>
  <w:style w:type="paragraph" w:customStyle="1" w:styleId="F518AAEAF6BA4F9E9BB1C87D4BAB8C85">
    <w:name w:val="F518AAEAF6BA4F9E9BB1C87D4BAB8C85"/>
    <w:rsid w:val="00547E3A"/>
  </w:style>
  <w:style w:type="paragraph" w:customStyle="1" w:styleId="6CA25CCBA6454B4A8D6C015A94968B99">
    <w:name w:val="6CA25CCBA6454B4A8D6C015A94968B99"/>
    <w:rsid w:val="00A75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D2ED-D11F-485E-8538-15A8F660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14_formulario_contrata_bolsista</Template>
  <TotalTime>2</TotalTime>
  <Pages>2</Pages>
  <Words>386</Words>
  <Characters>2583</Characters>
  <Application>Microsoft Office Word</Application>
  <DocSecurity>0</DocSecurity>
  <Lines>95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Departamento de Gestão de Pessoas</cp:lastModifiedBy>
  <cp:revision>3</cp:revision>
  <cp:lastPrinted>2009-10-16T12:54:00Z</cp:lastPrinted>
  <dcterms:created xsi:type="dcterms:W3CDTF">2023-02-07T13:14:00Z</dcterms:created>
  <dcterms:modified xsi:type="dcterms:W3CDTF">2023-02-16T11:49:00Z</dcterms:modified>
</cp:coreProperties>
</file>