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438E" w14:textId="77777777" w:rsidR="004C7C6F" w:rsidRPr="00BB3C50" w:rsidRDefault="00A40C4F" w:rsidP="000C6ABF">
      <w:pPr>
        <w:rPr>
          <w:rStyle w:val="nfase"/>
          <w:b/>
          <w:i w:val="0"/>
          <w:sz w:val="10"/>
        </w:rPr>
      </w:pPr>
      <w:r>
        <w:rPr>
          <w:rStyle w:val="nfase"/>
          <w:b/>
          <w:i w:val="0"/>
          <w:sz w:val="12"/>
        </w:rPr>
        <w:tab/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871"/>
        <w:gridCol w:w="1247"/>
        <w:gridCol w:w="1305"/>
        <w:gridCol w:w="1389"/>
        <w:gridCol w:w="2863"/>
      </w:tblGrid>
      <w:tr w:rsidR="006711A3" w:rsidRPr="006711A3" w14:paraId="4E5BD3D9" w14:textId="77777777" w:rsidTr="006711A3">
        <w:trPr>
          <w:cantSplit/>
          <w:trHeight w:hRule="exact" w:val="397"/>
        </w:trPr>
        <w:tc>
          <w:tcPr>
            <w:tcW w:w="11199" w:type="dxa"/>
            <w:gridSpan w:val="6"/>
            <w:shd w:val="clear" w:color="auto" w:fill="AEAAAA" w:themeFill="background2" w:themeFillShade="BF"/>
            <w:vAlign w:val="center"/>
          </w:tcPr>
          <w:p w14:paraId="2B57476C" w14:textId="77777777" w:rsidR="006711A3" w:rsidRPr="000C6ABF" w:rsidRDefault="006711A3" w:rsidP="000C6ABF">
            <w:pPr>
              <w:jc w:val="center"/>
              <w:rPr>
                <w:rFonts w:cs="Arial"/>
                <w:b/>
                <w:szCs w:val="20"/>
              </w:rPr>
            </w:pPr>
            <w:r w:rsidRPr="000C6ABF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6711A3" w:rsidRPr="006711A3" w14:paraId="76D755BE" w14:textId="77777777" w:rsidTr="006711A3">
        <w:trPr>
          <w:cantSplit/>
          <w:trHeight w:hRule="exact" w:val="454"/>
        </w:trPr>
        <w:tc>
          <w:tcPr>
            <w:tcW w:w="2524" w:type="dxa"/>
            <w:vAlign w:val="center"/>
          </w:tcPr>
          <w:p w14:paraId="33DB0EF7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Nº: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6531E4E15AD411FB87EC5A89635DC2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75D9D91E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Convênio Nº: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F93F33F7B9EA48C192FB07FF87DB3E9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416B475D" w14:textId="23441763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FC36FC4C4CEF48C695E10A4534A4FD1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4B9D912D" w14:textId="115315F3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CF25A26AB6634A578FF290B2AC8F841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6711A3" w:rsidRPr="006711A3" w14:paraId="5487B979" w14:textId="77777777" w:rsidTr="006711A3">
        <w:trPr>
          <w:cantSplit/>
          <w:trHeight w:hRule="exact" w:val="454"/>
        </w:trPr>
        <w:tc>
          <w:tcPr>
            <w:tcW w:w="11199" w:type="dxa"/>
            <w:gridSpan w:val="6"/>
            <w:vAlign w:val="center"/>
          </w:tcPr>
          <w:p w14:paraId="3E015787" w14:textId="060187C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293BF0A293544C7EA9266A85262BD76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6711A3" w:rsidRPr="006711A3" w14:paraId="288D634F" w14:textId="77777777" w:rsidTr="006711A3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75E33237" w14:textId="1D89A552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Coordenador:</w:t>
            </w:r>
            <w:r w:rsidR="0043121B">
              <w:rPr>
                <w:rStyle w:val="Arial10Char"/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22EEBA1972B5458BBE676C7010EF048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</w:t>
            </w:r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280A7153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B1D7C2EBBE144D29BFA3500ED56B9981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33AA550B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FE9B126B795347AA89E9EE0641691EF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6711A3" w:rsidRPr="006711A3" w14:paraId="0E323A97" w14:textId="77777777" w:rsidTr="006711A3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53279F25" w14:textId="153A65C1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Secretário (a):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21BBC734C45D4FB29ACD0CF59B7839F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3211394A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E687F0827EC341EFADCFC8009D16519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2"/>
            <w:vAlign w:val="center"/>
          </w:tcPr>
          <w:p w14:paraId="59CFA678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F25C253D6D304475AB7AA74F894E4EA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352A223E" w14:textId="21866CD8" w:rsidR="004C7C6F" w:rsidRPr="00365DFF" w:rsidRDefault="004C7C6F" w:rsidP="000C6ABF">
      <w:pPr>
        <w:rPr>
          <w:rStyle w:val="nfase"/>
          <w:b/>
          <w:i w:val="0"/>
          <w:sz w:val="10"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276"/>
        <w:gridCol w:w="992"/>
        <w:gridCol w:w="1417"/>
        <w:gridCol w:w="1843"/>
        <w:gridCol w:w="992"/>
      </w:tblGrid>
      <w:tr w:rsidR="006711A3" w:rsidRPr="006711A3" w14:paraId="7108DA56" w14:textId="77777777" w:rsidTr="006711A3">
        <w:trPr>
          <w:cantSplit/>
          <w:trHeight w:hRule="exact" w:val="397"/>
        </w:trPr>
        <w:tc>
          <w:tcPr>
            <w:tcW w:w="11199" w:type="dxa"/>
            <w:gridSpan w:val="7"/>
            <w:shd w:val="clear" w:color="auto" w:fill="AEAAAA" w:themeFill="background2" w:themeFillShade="BF"/>
            <w:vAlign w:val="center"/>
          </w:tcPr>
          <w:p w14:paraId="2C70736D" w14:textId="77777777" w:rsidR="006711A3" w:rsidRPr="000C6ABF" w:rsidRDefault="006711A3" w:rsidP="000C6ABF">
            <w:pPr>
              <w:jc w:val="center"/>
              <w:rPr>
                <w:rFonts w:cs="Arial"/>
                <w:b/>
                <w:szCs w:val="20"/>
              </w:rPr>
            </w:pPr>
            <w:r w:rsidRPr="000C6ABF">
              <w:rPr>
                <w:b/>
                <w:iCs/>
              </w:rPr>
              <w:t>DADOS DO BENEFICIÁRIO</w:t>
            </w:r>
          </w:p>
        </w:tc>
      </w:tr>
      <w:tr w:rsidR="00601B28" w:rsidRPr="006711A3" w14:paraId="156AEFB3" w14:textId="77777777" w:rsidTr="006711A3">
        <w:trPr>
          <w:cantSplit/>
          <w:trHeight w:hRule="exact" w:val="454"/>
        </w:trPr>
        <w:tc>
          <w:tcPr>
            <w:tcW w:w="6947" w:type="dxa"/>
            <w:gridSpan w:val="4"/>
            <w:vAlign w:val="center"/>
          </w:tcPr>
          <w:p w14:paraId="7BAD08DA" w14:textId="21551057" w:rsidR="00601B28" w:rsidRPr="006711A3" w:rsidRDefault="00601B28" w:rsidP="000C6ABF">
            <w:pPr>
              <w:rPr>
                <w:rFonts w:cs="Arial"/>
                <w:szCs w:val="20"/>
              </w:rPr>
            </w:pPr>
            <w:bookmarkStart w:id="2" w:name="Texto14"/>
            <w:r w:rsidRPr="006711A3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564255582"/>
                <w:placeholder>
                  <w:docPart w:val="B4A12F1B2DA34FA598D4A42654BCA1A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completo, sem abreviações                                      </w:t>
                </w:r>
              </w:sdtContent>
            </w:sdt>
          </w:p>
        </w:tc>
        <w:tc>
          <w:tcPr>
            <w:tcW w:w="4252" w:type="dxa"/>
            <w:gridSpan w:val="3"/>
            <w:vAlign w:val="center"/>
          </w:tcPr>
          <w:p w14:paraId="38399DE3" w14:textId="77777777" w:rsidR="00601B28" w:rsidRPr="006711A3" w:rsidRDefault="000C3EE8" w:rsidP="000C6A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 de Cadastro</w:t>
            </w:r>
            <w:r w:rsidR="00601B28"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02628206"/>
                <w:placeholder>
                  <w:docPart w:val="8D4D67065C2D4917BBD4C7D9F721A90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601B28"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bookmarkEnd w:id="2"/>
      </w:tr>
      <w:tr w:rsidR="009848CE" w:rsidRPr="006711A3" w14:paraId="4BCD1029" w14:textId="77777777" w:rsidTr="006711A3">
        <w:trPr>
          <w:cantSplit/>
          <w:trHeight w:hRule="exact" w:val="454"/>
        </w:trPr>
        <w:tc>
          <w:tcPr>
            <w:tcW w:w="2411" w:type="dxa"/>
            <w:vAlign w:val="center"/>
          </w:tcPr>
          <w:p w14:paraId="427A5E86" w14:textId="1544F078" w:rsidR="009848CE" w:rsidRPr="006711A3" w:rsidRDefault="009848CE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036272237"/>
                <w:placeholder>
                  <w:docPart w:val="D363D5F2850347BB83D409BE9D060F9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B8912DE" w14:textId="77777777" w:rsidR="009848CE" w:rsidRPr="006711A3" w:rsidRDefault="009848CE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RG: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005402209"/>
                <w:placeholder>
                  <w:docPart w:val="73CDCA6F66B94A5E9F2947CF338AB37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14:paraId="04A5C6D6" w14:textId="77777777" w:rsidR="009848CE" w:rsidRPr="006711A3" w:rsidRDefault="009848CE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Órgão: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074843927"/>
                <w:placeholder>
                  <w:docPart w:val="214B073927DA41D38E71C83F89F5C9A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3260" w:type="dxa"/>
            <w:gridSpan w:val="2"/>
            <w:vAlign w:val="center"/>
          </w:tcPr>
          <w:p w14:paraId="66C9C0B4" w14:textId="77777777" w:rsidR="009848CE" w:rsidRPr="006711A3" w:rsidRDefault="009848CE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Data de Expedição: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759669887"/>
                <w:placeholder>
                  <w:docPart w:val="869D3405DEF742A59BB0BF039AB379EA"/>
                </w:placeholder>
                <w:showingPlcHdr/>
                <w:date w:fullDate="2021-08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  <w:tc>
          <w:tcPr>
            <w:tcW w:w="992" w:type="dxa"/>
            <w:vAlign w:val="center"/>
          </w:tcPr>
          <w:p w14:paraId="64F2A5BC" w14:textId="2DA9772E" w:rsidR="009848CE" w:rsidRPr="006711A3" w:rsidRDefault="00601B28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117317698"/>
                <w:placeholder>
                  <w:docPart w:val="ABE1216322BB4CB0BD7DE54361673761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F568BC" w:rsidRPr="00F568BC">
                  <w:rPr>
                    <w:rStyle w:val="TextodoEspaoReservado"/>
                  </w:rPr>
                  <w:t>uf</w:t>
                </w:r>
              </w:sdtContent>
            </w:sdt>
          </w:p>
        </w:tc>
      </w:tr>
      <w:tr w:rsidR="004C7C6F" w:rsidRPr="006711A3" w14:paraId="15AB0B03" w14:textId="77777777" w:rsidTr="006711A3">
        <w:trPr>
          <w:cantSplit/>
          <w:trHeight w:hRule="exact" w:val="454"/>
        </w:trPr>
        <w:tc>
          <w:tcPr>
            <w:tcW w:w="5955" w:type="dxa"/>
            <w:gridSpan w:val="3"/>
            <w:vAlign w:val="center"/>
          </w:tcPr>
          <w:p w14:paraId="14F1E032" w14:textId="77777777" w:rsidR="004C7C6F" w:rsidRPr="006711A3" w:rsidRDefault="004C7C6F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24107678"/>
                <w:placeholder>
                  <w:docPart w:val="74A950EDBC25492493030EA03F62530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037BC4"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  <w:tc>
          <w:tcPr>
            <w:tcW w:w="5244" w:type="dxa"/>
            <w:gridSpan w:val="4"/>
            <w:vAlign w:val="center"/>
          </w:tcPr>
          <w:p w14:paraId="1E3295D7" w14:textId="77777777" w:rsidR="004C7C6F" w:rsidRPr="006711A3" w:rsidRDefault="004C7C6F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Telefone: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404534512"/>
                <w:placeholder>
                  <w:docPart w:val="11BDCB2FF0944FEB93ED97FC82FB990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365DFF" w:rsidRPr="006711A3">
                  <w:rPr>
                    <w:rStyle w:val="TextodoEspaoReservado"/>
                    <w:rFonts w:eastAsia="Calibri" w:cs="Arial"/>
                    <w:szCs w:val="20"/>
                  </w:rPr>
                  <w:t>(00</w:t>
                </w:r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 xml:space="preserve">) </w:t>
                </w:r>
                <w:r w:rsidR="00365DFF" w:rsidRPr="006711A3">
                  <w:rPr>
                    <w:rStyle w:val="TextodoEspaoReservado"/>
                    <w:rFonts w:eastAsia="Calibri" w:cs="Arial"/>
                    <w:szCs w:val="20"/>
                  </w:rPr>
                  <w:t>00000-0000</w:t>
                </w:r>
              </w:sdtContent>
            </w:sdt>
          </w:p>
        </w:tc>
      </w:tr>
      <w:tr w:rsidR="0000169A" w:rsidRPr="006711A3" w14:paraId="6CF7DC97" w14:textId="77777777" w:rsidTr="0000169A">
        <w:trPr>
          <w:cantSplit/>
          <w:trHeight w:hRule="exact" w:val="454"/>
        </w:trPr>
        <w:tc>
          <w:tcPr>
            <w:tcW w:w="4679" w:type="dxa"/>
            <w:gridSpan w:val="2"/>
            <w:vAlign w:val="center"/>
          </w:tcPr>
          <w:p w14:paraId="5DD22484" w14:textId="27F9855F" w:rsidR="0000169A" w:rsidRPr="006711A3" w:rsidRDefault="0000169A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0799BD9B6D1243B5B9E497319662B294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anco Next" w:value="237 - Banco Next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536 - Banco Neon" w:value="536 - Banco Neon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E2450C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3685" w:type="dxa"/>
            <w:gridSpan w:val="3"/>
            <w:vAlign w:val="center"/>
          </w:tcPr>
          <w:p w14:paraId="61CFBF28" w14:textId="7C4B3EC5" w:rsidR="0000169A" w:rsidRPr="006711A3" w:rsidRDefault="0000169A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124721485"/>
                <w:placeholder>
                  <w:docPart w:val="B2B711B0176C496CB7AD2D2BDF472E2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835" w:type="dxa"/>
            <w:gridSpan w:val="2"/>
            <w:vAlign w:val="center"/>
          </w:tcPr>
          <w:p w14:paraId="79E54E40" w14:textId="79B49A00" w:rsidR="0000169A" w:rsidRPr="006711A3" w:rsidRDefault="0000169A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3692810"/>
                <w:placeholder>
                  <w:docPart w:val="A1B85EB0C25D4B06A08328C1877C23C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FD6698" w:rsidRPr="006711A3" w14:paraId="707B4F5E" w14:textId="77777777" w:rsidTr="007F325D">
        <w:trPr>
          <w:cantSplit/>
          <w:trHeight w:hRule="exact" w:val="454"/>
        </w:trPr>
        <w:tc>
          <w:tcPr>
            <w:tcW w:w="11199" w:type="dxa"/>
            <w:gridSpan w:val="7"/>
            <w:vAlign w:val="center"/>
          </w:tcPr>
          <w:p w14:paraId="7BD68A0F" w14:textId="093FE402" w:rsidR="00FD6698" w:rsidRPr="006711A3" w:rsidRDefault="00FD6698" w:rsidP="000C6ABF">
            <w:pPr>
              <w:rPr>
                <w:rFonts w:cs="Arial"/>
                <w:szCs w:val="20"/>
              </w:rPr>
            </w:pPr>
            <w:r w:rsidRPr="000E3524">
              <w:rPr>
                <w:rFonts w:cs="Arial"/>
                <w:szCs w:val="20"/>
              </w:rPr>
              <w:t>Nome</w:t>
            </w:r>
            <w:r>
              <w:rPr>
                <w:rFonts w:cs="Arial"/>
                <w:szCs w:val="20"/>
              </w:rPr>
              <w:t xml:space="preserve"> do 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35523102"/>
                <w:placeholder>
                  <w:docPart w:val="29CAE8CB41EC45F2AD68C798E6D2F82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43121B" w:rsidRPr="00F50820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</w:tr>
      <w:tr w:rsidR="001968F6" w:rsidRPr="006711A3" w14:paraId="44284CC5" w14:textId="77777777" w:rsidTr="007F325D">
        <w:trPr>
          <w:cantSplit/>
          <w:trHeight w:hRule="exact" w:val="454"/>
        </w:trPr>
        <w:tc>
          <w:tcPr>
            <w:tcW w:w="11199" w:type="dxa"/>
            <w:gridSpan w:val="7"/>
            <w:vAlign w:val="center"/>
          </w:tcPr>
          <w:p w14:paraId="43523782" w14:textId="53BFFD98" w:rsidR="001968F6" w:rsidRPr="000E3524" w:rsidRDefault="001968F6" w:rsidP="001968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25297598"/>
                <w:placeholder>
                  <w:docPart w:val="BE9D1A62C96C4EF9BEAFA4C7D6F7EDE1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43121B" w:rsidRPr="006711A3">
                  <w:rPr>
                    <w:rStyle w:val="TextodoEspaoReservado"/>
                    <w:rFonts w:eastAsia="Calibri" w:cs="Arial"/>
                    <w:szCs w:val="20"/>
                  </w:rPr>
                  <w:t xml:space="preserve">insira o </w:t>
                </w:r>
                <w:r w:rsidR="0043121B">
                  <w:rPr>
                    <w:rStyle w:val="TextodoEspaoReservado"/>
                    <w:rFonts w:eastAsia="Calibri" w:cs="Arial"/>
                    <w:szCs w:val="20"/>
                  </w:rPr>
                  <w:t>valor</w:t>
                </w:r>
              </w:sdtContent>
            </w:sdt>
          </w:p>
        </w:tc>
      </w:tr>
    </w:tbl>
    <w:p w14:paraId="45A0B4F8" w14:textId="77777777" w:rsidR="004C7C6F" w:rsidRPr="00BB3C50" w:rsidRDefault="004C7C6F" w:rsidP="000C6ABF">
      <w:pPr>
        <w:rPr>
          <w:rStyle w:val="nfase"/>
          <w:b/>
          <w:i w:val="0"/>
          <w:sz w:val="10"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6711A3" w:rsidRPr="006711A3" w14:paraId="07127427" w14:textId="77777777" w:rsidTr="006711A3">
        <w:trPr>
          <w:trHeight w:hRule="exact" w:val="397"/>
        </w:trPr>
        <w:tc>
          <w:tcPr>
            <w:tcW w:w="11199" w:type="dxa"/>
            <w:shd w:val="clear" w:color="auto" w:fill="AEAAAA" w:themeFill="background2" w:themeFillShade="BF"/>
            <w:vAlign w:val="center"/>
          </w:tcPr>
          <w:p w14:paraId="414B769E" w14:textId="77777777" w:rsidR="006711A3" w:rsidRPr="000C6ABF" w:rsidRDefault="000C3EE8" w:rsidP="000C6AB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RESPONSABILIDADES</w:t>
            </w:r>
          </w:p>
        </w:tc>
      </w:tr>
      <w:tr w:rsidR="00F92A58" w:rsidRPr="006711A3" w14:paraId="6A436302" w14:textId="77777777" w:rsidTr="000C3EE8">
        <w:trPr>
          <w:trHeight w:hRule="exact" w:val="1151"/>
        </w:trPr>
        <w:tc>
          <w:tcPr>
            <w:tcW w:w="11199" w:type="dxa"/>
            <w:vAlign w:val="center"/>
          </w:tcPr>
          <w:p w14:paraId="69FEAD18" w14:textId="77777777" w:rsidR="00F92A58" w:rsidRPr="006711A3" w:rsidRDefault="000C3EE8" w:rsidP="000C6ABF">
            <w:pPr>
              <w:rPr>
                <w:rFonts w:cs="Arial"/>
                <w:szCs w:val="20"/>
              </w:rPr>
            </w:pPr>
            <w:r w:rsidRPr="00393006">
              <w:rPr>
                <w:rFonts w:cs="Arial"/>
                <w:sz w:val="18"/>
                <w:szCs w:val="20"/>
              </w:rPr>
              <w:t>O Beneficiário e o Coordenador do convênio/contrato acima indicado comprometem-se a prestar contas do valor adiantado, integral ou parcialmente, através de documentos fiscais nominais a FAPUR.</w:t>
            </w:r>
            <w:r w:rsidRPr="00393006">
              <w:rPr>
                <w:rFonts w:cs="Arial"/>
                <w:sz w:val="18"/>
                <w:szCs w:val="20"/>
              </w:rPr>
              <w:br/>
              <w:t>No caso da utilização parcial dos recursos adiantados, o saldo restante não comprovado deverá ser devolvido à conta corrente do convênio/contrato e o comprovante de depósito encaminhado juntamente com o formulário da prestação de contas da parcela do recurso utilizada.</w:t>
            </w:r>
          </w:p>
        </w:tc>
      </w:tr>
    </w:tbl>
    <w:p w14:paraId="363A3625" w14:textId="77777777" w:rsidR="002A411A" w:rsidRPr="00BB3C50" w:rsidRDefault="002A411A" w:rsidP="000C6ABF">
      <w:pPr>
        <w:rPr>
          <w:sz w:val="10"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0C3EE8" w:rsidRPr="006711A3" w14:paraId="7FB07CDB" w14:textId="77777777" w:rsidTr="00691ACA">
        <w:trPr>
          <w:trHeight w:hRule="exact" w:val="397"/>
        </w:trPr>
        <w:tc>
          <w:tcPr>
            <w:tcW w:w="11199" w:type="dxa"/>
            <w:shd w:val="clear" w:color="auto" w:fill="AEAAAA" w:themeFill="background2" w:themeFillShade="BF"/>
            <w:vAlign w:val="center"/>
          </w:tcPr>
          <w:p w14:paraId="723BEAED" w14:textId="77777777" w:rsidR="000C3EE8" w:rsidRPr="000C6ABF" w:rsidRDefault="000C3EE8" w:rsidP="00691AC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INFORMAÇÕES COMPLEMENTARES</w:t>
            </w:r>
          </w:p>
        </w:tc>
      </w:tr>
      <w:tr w:rsidR="000C3EE8" w:rsidRPr="006711A3" w14:paraId="76C31502" w14:textId="77777777" w:rsidTr="00AD758C">
        <w:trPr>
          <w:trHeight w:hRule="exact" w:val="2930"/>
        </w:trPr>
        <w:tc>
          <w:tcPr>
            <w:tcW w:w="11199" w:type="dxa"/>
            <w:vAlign w:val="center"/>
          </w:tcPr>
          <w:p w14:paraId="30B2DA04" w14:textId="77777777" w:rsidR="000C3EE8" w:rsidRPr="00810C77" w:rsidRDefault="000C3EE8" w:rsidP="000C3EE8">
            <w:pPr>
              <w:jc w:val="both"/>
              <w:rPr>
                <w:rFonts w:cs="Arial"/>
                <w:sz w:val="18"/>
                <w:szCs w:val="18"/>
              </w:rPr>
            </w:pPr>
            <w:r w:rsidRPr="00810C77">
              <w:rPr>
                <w:rFonts w:cs="Arial"/>
                <w:sz w:val="18"/>
                <w:szCs w:val="18"/>
              </w:rPr>
              <w:t>Os suprimentos de fundos devem ser destinados exclusivamente para cobrir despesas de pequeno vulto e em caráter excepcional, por impossibilidade de ser realizado processo prévio de cotação emissão da ordem de serviço ou fornecimento pela FAPUR.</w:t>
            </w:r>
          </w:p>
          <w:p w14:paraId="6CD8FC2B" w14:textId="669F9AAB" w:rsidR="00810C77" w:rsidRPr="00810C77" w:rsidRDefault="00216BF5" w:rsidP="000C3EE8">
            <w:pPr>
              <w:jc w:val="both"/>
              <w:rPr>
                <w:rFonts w:cs="Arial"/>
                <w:sz w:val="18"/>
                <w:szCs w:val="18"/>
              </w:rPr>
            </w:pPr>
            <w:r w:rsidRPr="00810C77">
              <w:rPr>
                <w:rFonts w:cs="Arial"/>
                <w:sz w:val="18"/>
                <w:szCs w:val="18"/>
              </w:rPr>
              <w:t xml:space="preserve">O valor máximo a ser solicitado é de R$ </w:t>
            </w:r>
            <w:r w:rsidR="00AD758C">
              <w:rPr>
                <w:rFonts w:cs="Arial"/>
                <w:sz w:val="18"/>
                <w:szCs w:val="18"/>
              </w:rPr>
              <w:t>4</w:t>
            </w:r>
            <w:r w:rsidRPr="00810C77">
              <w:rPr>
                <w:rFonts w:cs="Arial"/>
                <w:sz w:val="18"/>
                <w:szCs w:val="18"/>
              </w:rPr>
              <w:t>.000,00 (</w:t>
            </w:r>
            <w:r w:rsidR="0075441C">
              <w:rPr>
                <w:rFonts w:cs="Arial"/>
                <w:sz w:val="18"/>
                <w:szCs w:val="18"/>
              </w:rPr>
              <w:t>dois</w:t>
            </w:r>
            <w:r w:rsidRPr="00810C77">
              <w:rPr>
                <w:rFonts w:cs="Arial"/>
                <w:sz w:val="18"/>
                <w:szCs w:val="18"/>
              </w:rPr>
              <w:t xml:space="preserve"> mil reais) por projeto</w:t>
            </w:r>
            <w:r w:rsidR="00AD758C">
              <w:rPr>
                <w:rFonts w:cs="Arial"/>
                <w:sz w:val="18"/>
                <w:szCs w:val="18"/>
              </w:rPr>
              <w:t>.</w:t>
            </w:r>
          </w:p>
          <w:p w14:paraId="59BCD351" w14:textId="2025FFF4" w:rsidR="000C3EE8" w:rsidRPr="00810C77" w:rsidRDefault="000C3EE8" w:rsidP="000C3EE8">
            <w:pPr>
              <w:jc w:val="both"/>
              <w:rPr>
                <w:rFonts w:cs="Arial"/>
                <w:sz w:val="18"/>
                <w:szCs w:val="18"/>
              </w:rPr>
            </w:pPr>
            <w:r w:rsidRPr="00810C77">
              <w:rPr>
                <w:rFonts w:cs="Arial"/>
                <w:sz w:val="18"/>
                <w:szCs w:val="18"/>
              </w:rPr>
              <w:t>A comprovação das despesas deverá ser feita através de documentos fiscais válidos, como:</w:t>
            </w:r>
          </w:p>
          <w:p w14:paraId="3C03A829" w14:textId="77777777" w:rsidR="000C3EE8" w:rsidRPr="00810C77" w:rsidRDefault="000C3EE8" w:rsidP="000C3EE8">
            <w:pPr>
              <w:numPr>
                <w:ilvl w:val="1"/>
                <w:numId w:val="3"/>
              </w:numPr>
              <w:ind w:left="352" w:firstLine="0"/>
              <w:jc w:val="both"/>
              <w:rPr>
                <w:rFonts w:cs="Arial"/>
                <w:sz w:val="18"/>
                <w:szCs w:val="18"/>
              </w:rPr>
            </w:pPr>
            <w:r w:rsidRPr="00810C77">
              <w:rPr>
                <w:rFonts w:cs="Arial"/>
                <w:sz w:val="18"/>
                <w:szCs w:val="18"/>
              </w:rPr>
              <w:t>Notas Fiscais de venda contendo a respectiva discriminação e devidamente acompanhadas dos recibos de quitação;</w:t>
            </w:r>
          </w:p>
          <w:p w14:paraId="73570FA6" w14:textId="77777777" w:rsidR="000C3EE8" w:rsidRPr="00810C77" w:rsidRDefault="000C3EE8" w:rsidP="003F79F0">
            <w:pPr>
              <w:numPr>
                <w:ilvl w:val="1"/>
                <w:numId w:val="3"/>
              </w:numPr>
              <w:ind w:left="352" w:firstLine="0"/>
              <w:jc w:val="both"/>
              <w:rPr>
                <w:rFonts w:cs="Arial"/>
                <w:sz w:val="18"/>
                <w:szCs w:val="18"/>
              </w:rPr>
            </w:pPr>
            <w:r w:rsidRPr="00810C77">
              <w:rPr>
                <w:rFonts w:cs="Arial"/>
                <w:sz w:val="18"/>
                <w:szCs w:val="18"/>
              </w:rPr>
              <w:t>DANFE contendo chave de acesso.</w:t>
            </w:r>
          </w:p>
          <w:p w14:paraId="6E003C94" w14:textId="77777777" w:rsidR="000C3EE8" w:rsidRPr="00810C77" w:rsidRDefault="000C3EE8" w:rsidP="000C3EE8">
            <w:pPr>
              <w:jc w:val="both"/>
              <w:rPr>
                <w:rFonts w:cs="Arial"/>
                <w:sz w:val="18"/>
                <w:szCs w:val="18"/>
              </w:rPr>
            </w:pPr>
            <w:r w:rsidRPr="00810C77">
              <w:rPr>
                <w:rFonts w:cs="Arial"/>
                <w:sz w:val="18"/>
                <w:szCs w:val="18"/>
              </w:rPr>
              <w:t>A liberação de um novo suprimento está condicionada a prestação de contas do anterior.</w:t>
            </w:r>
          </w:p>
          <w:p w14:paraId="1A20DB8D" w14:textId="77777777" w:rsidR="000C3EE8" w:rsidRPr="00810C77" w:rsidRDefault="000C3EE8" w:rsidP="000C3EE8">
            <w:pPr>
              <w:jc w:val="both"/>
              <w:rPr>
                <w:rFonts w:cs="Arial"/>
                <w:sz w:val="18"/>
                <w:szCs w:val="18"/>
              </w:rPr>
            </w:pPr>
            <w:r w:rsidRPr="00810C77">
              <w:rPr>
                <w:rFonts w:cs="Arial"/>
                <w:sz w:val="18"/>
                <w:szCs w:val="18"/>
              </w:rPr>
              <w:t>Os documentos de comprovação deverão estar devidamente certificados / vistados pelo beneficiário.</w:t>
            </w:r>
          </w:p>
          <w:p w14:paraId="79936558" w14:textId="7E5E42B8" w:rsidR="000C3EE8" w:rsidRPr="00810C77" w:rsidRDefault="000C3EE8" w:rsidP="000C3EE8">
            <w:pPr>
              <w:jc w:val="both"/>
              <w:rPr>
                <w:rFonts w:cs="Arial"/>
                <w:sz w:val="18"/>
                <w:szCs w:val="18"/>
              </w:rPr>
            </w:pPr>
            <w:r w:rsidRPr="00810C77">
              <w:rPr>
                <w:rFonts w:cs="Arial"/>
                <w:sz w:val="18"/>
                <w:szCs w:val="18"/>
              </w:rPr>
              <w:t xml:space="preserve">A prestação de contas deverá ser realizada no </w:t>
            </w:r>
            <w:r w:rsidRPr="00810C77">
              <w:rPr>
                <w:rFonts w:cs="Arial"/>
                <w:b/>
                <w:sz w:val="18"/>
                <w:szCs w:val="18"/>
              </w:rPr>
              <w:t xml:space="preserve">prazo máximo de </w:t>
            </w:r>
            <w:r w:rsidR="00AD758C">
              <w:rPr>
                <w:rFonts w:cs="Arial"/>
                <w:b/>
                <w:sz w:val="18"/>
                <w:szCs w:val="18"/>
              </w:rPr>
              <w:t>30</w:t>
            </w:r>
            <w:r w:rsidRPr="00810C77">
              <w:rPr>
                <w:rFonts w:cs="Arial"/>
                <w:b/>
                <w:sz w:val="18"/>
                <w:szCs w:val="18"/>
              </w:rPr>
              <w:t xml:space="preserve"> dias corridos</w:t>
            </w:r>
            <w:r w:rsidRPr="00810C77">
              <w:rPr>
                <w:rFonts w:cs="Arial"/>
                <w:sz w:val="18"/>
                <w:szCs w:val="18"/>
              </w:rPr>
              <w:t xml:space="preserve"> após o recebimento do recurso, através do preenchimento do formulário de prestação de contas, que deverá ser encaminhado à FAPUR juntamente com os comprovantes das despesas.</w:t>
            </w:r>
          </w:p>
          <w:p w14:paraId="26A3D8DB" w14:textId="77777777" w:rsidR="000C3EE8" w:rsidRPr="006711A3" w:rsidRDefault="000C3EE8" w:rsidP="000C3EE8">
            <w:pPr>
              <w:rPr>
                <w:rFonts w:cs="Arial"/>
                <w:szCs w:val="20"/>
              </w:rPr>
            </w:pPr>
            <w:r w:rsidRPr="00810C77">
              <w:rPr>
                <w:rFonts w:cs="Arial"/>
                <w:sz w:val="18"/>
                <w:szCs w:val="18"/>
              </w:rPr>
              <w:t>O ressarcimento do valor excedido deverá ser feito através do formulário de prestação de contas, quando no contrato não houver cláusula de prestação de contas ao financiador.</w:t>
            </w:r>
          </w:p>
        </w:tc>
      </w:tr>
    </w:tbl>
    <w:p w14:paraId="3509EA8F" w14:textId="77777777" w:rsidR="00F22D4E" w:rsidRPr="00365DFF" w:rsidRDefault="00F22D4E" w:rsidP="000C6ABF">
      <w:pPr>
        <w:rPr>
          <w:szCs w:val="20"/>
        </w:rPr>
      </w:pPr>
    </w:p>
    <w:p w14:paraId="58783B1A" w14:textId="01B4DE5C" w:rsidR="00F22D4E" w:rsidRDefault="00F22D4E" w:rsidP="000C6ABF">
      <w:pPr>
        <w:ind w:right="-851"/>
        <w:jc w:val="right"/>
        <w:rPr>
          <w:rFonts w:cs="Arial"/>
          <w:szCs w:val="20"/>
        </w:rPr>
      </w:pPr>
      <w:r w:rsidRPr="006711A3">
        <w:rPr>
          <w:rFonts w:cs="Arial"/>
          <w:szCs w:val="20"/>
        </w:rPr>
        <w:t xml:space="preserve">Seropédica, </w:t>
      </w:r>
      <w:sdt>
        <w:sdtPr>
          <w:rPr>
            <w:rFonts w:cs="Arial"/>
            <w:szCs w:val="20"/>
          </w:rPr>
          <w:id w:val="-1154678684"/>
          <w:placeholder>
            <w:docPart w:val="0DDDC6DA339A493690DFCD0D06A9A07B"/>
          </w:placeholder>
          <w:showingPlcHdr/>
          <w:dropDownList>
            <w:listItem w:displayText="Clique para escolher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3121B" w:rsidRPr="006711A3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6711A3">
        <w:rPr>
          <w:rFonts w:cs="Arial"/>
          <w:szCs w:val="20"/>
        </w:rPr>
        <w:t xml:space="preserve"> de </w:t>
      </w:r>
      <w:sdt>
        <w:sdtPr>
          <w:rPr>
            <w:rFonts w:cs="Arial"/>
            <w:szCs w:val="20"/>
          </w:rPr>
          <w:id w:val="-173263062"/>
          <w:placeholder>
            <w:docPart w:val="821F11BE13C54609B802EF9F126CF646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="0043121B" w:rsidRPr="006711A3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6711A3">
        <w:rPr>
          <w:rFonts w:cs="Arial"/>
          <w:szCs w:val="20"/>
        </w:rPr>
        <w:t xml:space="preserve"> de </w:t>
      </w:r>
      <w:sdt>
        <w:sdtPr>
          <w:rPr>
            <w:rFonts w:cs="Arial"/>
            <w:szCs w:val="20"/>
          </w:rPr>
          <w:id w:val="2078936762"/>
          <w:placeholder>
            <w:docPart w:val="BA46BB09A570467D841EF2765CB0F599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43121B" w:rsidRPr="006711A3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6711A3">
        <w:rPr>
          <w:rFonts w:cs="Arial"/>
          <w:szCs w:val="20"/>
        </w:rPr>
        <w:t>.</w:t>
      </w:r>
    </w:p>
    <w:p w14:paraId="4D3D14CE" w14:textId="77777777" w:rsidR="006711A3" w:rsidRDefault="006711A3" w:rsidP="000C6ABF">
      <w:pPr>
        <w:rPr>
          <w:rFonts w:cs="Arial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6711A3" w:rsidRPr="000C6ABF" w14:paraId="1DE9635A" w14:textId="77777777" w:rsidTr="009B36D5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3B53EE4A" w14:textId="77777777" w:rsidR="006711A3" w:rsidRPr="000C6ABF" w:rsidRDefault="00FC0B5A" w:rsidP="000C6ABF">
            <w:pPr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42758599"/>
                <w:showingPlcHdr/>
                <w:picture/>
              </w:sdtPr>
              <w:sdtEndPr/>
              <w:sdtContent>
                <w:r w:rsidR="006711A3" w:rsidRPr="000C6ABF">
                  <w:rPr>
                    <w:rFonts w:cs="Arial"/>
                    <w:b/>
                    <w:noProof/>
                    <w:szCs w:val="22"/>
                  </w:rPr>
                  <w:drawing>
                    <wp:anchor distT="0" distB="0" distL="114300" distR="114300" simplePos="0" relativeHeight="251659264" behindDoc="1" locked="0" layoutInCell="1" allowOverlap="1" wp14:anchorId="060DAC18" wp14:editId="558FBF2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1D953EB3" w14:textId="77777777" w:rsidR="006711A3" w:rsidRPr="000C6ABF" w:rsidRDefault="006711A3" w:rsidP="000C6ABF">
      <w:pPr>
        <w:jc w:val="center"/>
        <w:rPr>
          <w:rFonts w:cs="Arial"/>
          <w:b/>
          <w:szCs w:val="22"/>
        </w:rPr>
      </w:pPr>
      <w:r w:rsidRPr="000C6ABF">
        <w:rPr>
          <w:rFonts w:cs="Arial"/>
          <w:b/>
          <w:szCs w:val="22"/>
        </w:rPr>
        <w:t>Assinatura Coordenador e Carimbo</w:t>
      </w:r>
    </w:p>
    <w:p w14:paraId="01932C0D" w14:textId="77777777" w:rsidR="006711A3" w:rsidRPr="006711A3" w:rsidRDefault="006711A3" w:rsidP="006711A3">
      <w:pPr>
        <w:ind w:left="720" w:right="-851"/>
        <w:jc w:val="center"/>
        <w:rPr>
          <w:rFonts w:cs="Arial"/>
          <w:szCs w:val="20"/>
        </w:rPr>
      </w:pPr>
    </w:p>
    <w:sectPr w:rsidR="006711A3" w:rsidRPr="006711A3" w:rsidSect="004C7C6F">
      <w:headerReference w:type="default" r:id="rId10"/>
      <w:footerReference w:type="default" r:id="rId11"/>
      <w:type w:val="continuous"/>
      <w:pgSz w:w="11906" w:h="16838" w:code="9"/>
      <w:pgMar w:top="567" w:right="1133" w:bottom="567" w:left="1418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525D" w14:textId="77777777" w:rsidR="00DD321E" w:rsidRDefault="00DD321E">
      <w:r>
        <w:separator/>
      </w:r>
    </w:p>
  </w:endnote>
  <w:endnote w:type="continuationSeparator" w:id="0">
    <w:p w14:paraId="29FD0C4B" w14:textId="77777777" w:rsidR="00DD321E" w:rsidRDefault="00DD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64F0" w14:textId="77777777" w:rsidR="00BB6EED" w:rsidRPr="006711A3" w:rsidRDefault="00BB6EED" w:rsidP="006711A3">
    <w:pPr>
      <w:tabs>
        <w:tab w:val="center" w:pos="4252"/>
        <w:tab w:val="right" w:pos="8504"/>
      </w:tabs>
      <w:ind w:left="-993" w:right="-851"/>
      <w:jc w:val="center"/>
      <w:rPr>
        <w:rFonts w:cs="Arial"/>
        <w:szCs w:val="22"/>
      </w:rPr>
    </w:pPr>
    <w:r w:rsidRPr="006711A3">
      <w:rPr>
        <w:rFonts w:cs="Arial"/>
        <w:szCs w:val="22"/>
      </w:rPr>
      <w:t>CNPJ: 01.606.606/0001-38</w:t>
    </w:r>
  </w:p>
  <w:p w14:paraId="48FC2720" w14:textId="77777777" w:rsidR="00BB6EED" w:rsidRPr="006711A3" w:rsidRDefault="00BB6EED" w:rsidP="006711A3">
    <w:pPr>
      <w:tabs>
        <w:tab w:val="center" w:pos="4252"/>
        <w:tab w:val="right" w:pos="8504"/>
      </w:tabs>
      <w:ind w:left="-993" w:right="-851"/>
      <w:jc w:val="center"/>
      <w:rPr>
        <w:rFonts w:cs="Arial"/>
        <w:szCs w:val="22"/>
      </w:rPr>
    </w:pPr>
    <w:r w:rsidRPr="006711A3">
      <w:rPr>
        <w:rFonts w:cs="Arial"/>
        <w:szCs w:val="22"/>
      </w:rPr>
      <w:t>BR 465, KM 47 - Campus da UFRRJ - Rua UO, S/N – CEP 23.897-035 Seropédica – RJ</w:t>
    </w:r>
  </w:p>
  <w:p w14:paraId="0C75CB99" w14:textId="77777777" w:rsidR="00BB6EED" w:rsidRPr="006711A3" w:rsidRDefault="00BB6EED" w:rsidP="006711A3">
    <w:pPr>
      <w:tabs>
        <w:tab w:val="center" w:pos="4252"/>
        <w:tab w:val="right" w:pos="8504"/>
      </w:tabs>
      <w:ind w:left="-993" w:right="-851"/>
      <w:jc w:val="center"/>
      <w:rPr>
        <w:rFonts w:cs="Arial"/>
        <w:szCs w:val="22"/>
      </w:rPr>
    </w:pPr>
    <w:r w:rsidRPr="006711A3">
      <w:rPr>
        <w:rFonts w:cs="Arial"/>
        <w:szCs w:val="22"/>
      </w:rPr>
      <w:t xml:space="preserve">(21) 2682-1337 | fapur@fapur.org.br | www.fapur.org.br </w:t>
    </w:r>
  </w:p>
  <w:p w14:paraId="1E105F50" w14:textId="35C9367B" w:rsidR="00BB6EED" w:rsidRPr="006711A3" w:rsidRDefault="00BB6EED" w:rsidP="006711A3">
    <w:pPr>
      <w:pStyle w:val="Rodap"/>
      <w:ind w:left="-993" w:right="-851"/>
      <w:jc w:val="right"/>
      <w:rPr>
        <w:rFonts w:cs="Arial"/>
        <w:i/>
        <w:sz w:val="16"/>
        <w:szCs w:val="16"/>
        <w:lang w:val="en-US"/>
      </w:rPr>
    </w:pPr>
    <w:proofErr w:type="spellStart"/>
    <w:r w:rsidRPr="006711A3">
      <w:rPr>
        <w:rFonts w:cs="Arial"/>
        <w:i/>
        <w:sz w:val="16"/>
        <w:szCs w:val="16"/>
        <w:lang w:val="en-US"/>
      </w:rPr>
      <w:t>Versão</w:t>
    </w:r>
    <w:proofErr w:type="spellEnd"/>
    <w:r w:rsidRPr="006711A3">
      <w:rPr>
        <w:rFonts w:cs="Arial"/>
        <w:i/>
        <w:sz w:val="16"/>
        <w:szCs w:val="16"/>
        <w:lang w:val="en-US"/>
      </w:rPr>
      <w:t xml:space="preserve"> 202</w:t>
    </w:r>
    <w:r w:rsidR="00895AAF">
      <w:rPr>
        <w:rFonts w:cs="Arial"/>
        <w:i/>
        <w:sz w:val="16"/>
        <w:szCs w:val="16"/>
        <w:lang w:val="en-US"/>
      </w:rPr>
      <w:t>3</w:t>
    </w:r>
    <w:r w:rsidR="006F7C0E">
      <w:rPr>
        <w:rFonts w:cs="Arial"/>
        <w:i/>
        <w:sz w:val="16"/>
        <w:szCs w:val="16"/>
        <w:lang w:val="en-US"/>
      </w:rPr>
      <w:t>.2</w:t>
    </w:r>
  </w:p>
  <w:p w14:paraId="75253269" w14:textId="77777777" w:rsidR="009147B0" w:rsidRPr="009147B0" w:rsidRDefault="009147B0" w:rsidP="009147B0">
    <w:pPr>
      <w:pStyle w:val="Rodap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32FC" w14:textId="77777777" w:rsidR="00DD321E" w:rsidRDefault="00DD321E">
      <w:r>
        <w:separator/>
      </w:r>
    </w:p>
  </w:footnote>
  <w:footnote w:type="continuationSeparator" w:id="0">
    <w:p w14:paraId="38DC499A" w14:textId="77777777" w:rsidR="00DD321E" w:rsidRDefault="00DD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6711A3" w14:paraId="361EB0E5" w14:textId="77777777" w:rsidTr="009B36D5">
      <w:trPr>
        <w:trHeight w:val="1408"/>
        <w:jc w:val="center"/>
      </w:trPr>
      <w:tc>
        <w:tcPr>
          <w:tcW w:w="2689" w:type="dxa"/>
          <w:vAlign w:val="center"/>
        </w:tcPr>
        <w:p w14:paraId="3FE25169" w14:textId="77777777" w:rsidR="006711A3" w:rsidRPr="007522B9" w:rsidRDefault="006711A3" w:rsidP="006711A3">
          <w:pPr>
            <w:pStyle w:val="Cabealho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71733A1F" wp14:editId="6C89B3DD">
                <wp:extent cx="862340" cy="351477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5A08FA" w14:textId="77777777" w:rsidR="006711A3" w:rsidRPr="00360B23" w:rsidRDefault="006711A3" w:rsidP="006711A3">
          <w:pPr>
            <w:pStyle w:val="Cabealho"/>
            <w:jc w:val="center"/>
            <w:rPr>
              <w:rFonts w:cs="Arial"/>
              <w:sz w:val="4"/>
              <w:szCs w:val="6"/>
            </w:rPr>
          </w:pPr>
        </w:p>
        <w:p w14:paraId="611744DF" w14:textId="77777777" w:rsidR="006711A3" w:rsidRPr="00CE134B" w:rsidRDefault="006711A3" w:rsidP="006711A3">
          <w:pPr>
            <w:pStyle w:val="Cabealho"/>
            <w:jc w:val="center"/>
            <w:rPr>
              <w:rFonts w:cs="Arial"/>
              <w:b/>
            </w:rPr>
          </w:pPr>
          <w:r w:rsidRPr="00360B23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54BA07FC" w14:textId="77777777" w:rsidR="000C3EE8" w:rsidRDefault="006711A3" w:rsidP="000C3EE8">
          <w:pPr>
            <w:pStyle w:val="Cabealho"/>
            <w:jc w:val="center"/>
            <w:rPr>
              <w:rFonts w:cs="Arial"/>
              <w:sz w:val="28"/>
              <w:szCs w:val="28"/>
            </w:rPr>
          </w:pPr>
          <w:r w:rsidRPr="006711A3">
            <w:rPr>
              <w:rFonts w:cs="Arial"/>
              <w:sz w:val="28"/>
              <w:szCs w:val="28"/>
            </w:rPr>
            <w:t xml:space="preserve">SOLICITAÇÃO DE </w:t>
          </w:r>
          <w:r w:rsidR="000C3EE8">
            <w:rPr>
              <w:rFonts w:cs="Arial"/>
              <w:sz w:val="28"/>
              <w:szCs w:val="28"/>
            </w:rPr>
            <w:t>ADIANTAMENTO</w:t>
          </w:r>
        </w:p>
        <w:p w14:paraId="7FD13ABD" w14:textId="77777777" w:rsidR="006711A3" w:rsidRPr="00CE134B" w:rsidRDefault="000C3EE8" w:rsidP="000C3EE8">
          <w:pPr>
            <w:pStyle w:val="Cabealho"/>
            <w:jc w:val="center"/>
            <w:rPr>
              <w:rFonts w:cs="Arial"/>
            </w:rPr>
          </w:pPr>
          <w:r>
            <w:rPr>
              <w:rFonts w:cs="Arial"/>
            </w:rPr>
            <w:t>SUPRIMENTO DE FUNDOS</w:t>
          </w:r>
        </w:p>
      </w:tc>
      <w:tc>
        <w:tcPr>
          <w:tcW w:w="2420" w:type="dxa"/>
          <w:vAlign w:val="center"/>
        </w:tcPr>
        <w:p w14:paraId="18C76FF4" w14:textId="77777777" w:rsidR="006711A3" w:rsidRPr="008B62AA" w:rsidRDefault="006711A3" w:rsidP="006711A3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5274FF15" w14:textId="77777777" w:rsidR="00F05B08" w:rsidRPr="006711A3" w:rsidRDefault="00F05B08" w:rsidP="004B0CA1">
    <w:pPr>
      <w:pStyle w:val="Cabealh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952F1"/>
    <w:multiLevelType w:val="hybridMultilevel"/>
    <w:tmpl w:val="51C0A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9267F"/>
    <w:multiLevelType w:val="hybridMultilevel"/>
    <w:tmpl w:val="68AC0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414528">
    <w:abstractNumId w:val="0"/>
  </w:num>
  <w:num w:numId="2" w16cid:durableId="805926238">
    <w:abstractNumId w:val="2"/>
  </w:num>
  <w:num w:numId="3" w16cid:durableId="105103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hFT7mORC9W2oVLi52RWCnSQVq3V8cLLU6gp+kg4cECYb6mQSx6vIjtXUUC/crckqFsBdWcdQlV43e5vvdpoZA==" w:salt="B+JKAGwiNpNkdPlpH0Dhh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7B"/>
    <w:rsid w:val="0000169A"/>
    <w:rsid w:val="0001217E"/>
    <w:rsid w:val="00020EF5"/>
    <w:rsid w:val="00025439"/>
    <w:rsid w:val="00037BC4"/>
    <w:rsid w:val="00071303"/>
    <w:rsid w:val="00072794"/>
    <w:rsid w:val="000968F6"/>
    <w:rsid w:val="000B50AC"/>
    <w:rsid w:val="000C3EE8"/>
    <w:rsid w:val="000C6ABF"/>
    <w:rsid w:val="000D2E28"/>
    <w:rsid w:val="000F1B61"/>
    <w:rsid w:val="000F5915"/>
    <w:rsid w:val="00104D62"/>
    <w:rsid w:val="001569A4"/>
    <w:rsid w:val="0016421F"/>
    <w:rsid w:val="0016457F"/>
    <w:rsid w:val="00170F36"/>
    <w:rsid w:val="0017676A"/>
    <w:rsid w:val="001968F6"/>
    <w:rsid w:val="001A6049"/>
    <w:rsid w:val="001C7D80"/>
    <w:rsid w:val="0021053A"/>
    <w:rsid w:val="00212B19"/>
    <w:rsid w:val="00216BF5"/>
    <w:rsid w:val="0022576F"/>
    <w:rsid w:val="0023030D"/>
    <w:rsid w:val="00251A00"/>
    <w:rsid w:val="0026108B"/>
    <w:rsid w:val="002708A2"/>
    <w:rsid w:val="0028193F"/>
    <w:rsid w:val="00297A06"/>
    <w:rsid w:val="002A411A"/>
    <w:rsid w:val="002B1C63"/>
    <w:rsid w:val="002D3E63"/>
    <w:rsid w:val="002E1772"/>
    <w:rsid w:val="00316216"/>
    <w:rsid w:val="003174D8"/>
    <w:rsid w:val="00323C21"/>
    <w:rsid w:val="00336826"/>
    <w:rsid w:val="003553EF"/>
    <w:rsid w:val="00360B23"/>
    <w:rsid w:val="003634EF"/>
    <w:rsid w:val="00365DFF"/>
    <w:rsid w:val="003809E8"/>
    <w:rsid w:val="00393DDD"/>
    <w:rsid w:val="003A3B66"/>
    <w:rsid w:val="003A5B2A"/>
    <w:rsid w:val="003B3893"/>
    <w:rsid w:val="003B7F89"/>
    <w:rsid w:val="003C7FF5"/>
    <w:rsid w:val="003E2893"/>
    <w:rsid w:val="003E55E6"/>
    <w:rsid w:val="0043121B"/>
    <w:rsid w:val="004425BE"/>
    <w:rsid w:val="00445F40"/>
    <w:rsid w:val="00450652"/>
    <w:rsid w:val="00457E77"/>
    <w:rsid w:val="00471822"/>
    <w:rsid w:val="00473D8E"/>
    <w:rsid w:val="00475B50"/>
    <w:rsid w:val="0047726B"/>
    <w:rsid w:val="00486AC3"/>
    <w:rsid w:val="004B0CA1"/>
    <w:rsid w:val="004C7C6F"/>
    <w:rsid w:val="004D4E7C"/>
    <w:rsid w:val="004D658F"/>
    <w:rsid w:val="004F3BA5"/>
    <w:rsid w:val="00504B60"/>
    <w:rsid w:val="00507385"/>
    <w:rsid w:val="00537083"/>
    <w:rsid w:val="005377E6"/>
    <w:rsid w:val="00545470"/>
    <w:rsid w:val="00550AC8"/>
    <w:rsid w:val="005A6B58"/>
    <w:rsid w:val="005C1B31"/>
    <w:rsid w:val="005D11D7"/>
    <w:rsid w:val="005D59B6"/>
    <w:rsid w:val="005F2932"/>
    <w:rsid w:val="005F3233"/>
    <w:rsid w:val="006000DA"/>
    <w:rsid w:val="00601B28"/>
    <w:rsid w:val="00604DBA"/>
    <w:rsid w:val="0060613B"/>
    <w:rsid w:val="00617DF4"/>
    <w:rsid w:val="00620597"/>
    <w:rsid w:val="006579C4"/>
    <w:rsid w:val="0066775E"/>
    <w:rsid w:val="00670675"/>
    <w:rsid w:val="006711A3"/>
    <w:rsid w:val="00673292"/>
    <w:rsid w:val="006758BD"/>
    <w:rsid w:val="00683AD2"/>
    <w:rsid w:val="00693C45"/>
    <w:rsid w:val="006A0AAA"/>
    <w:rsid w:val="006A0F62"/>
    <w:rsid w:val="006A36ED"/>
    <w:rsid w:val="006E5595"/>
    <w:rsid w:val="006F7C0E"/>
    <w:rsid w:val="0070310C"/>
    <w:rsid w:val="00704D92"/>
    <w:rsid w:val="00725627"/>
    <w:rsid w:val="00735F49"/>
    <w:rsid w:val="007403A8"/>
    <w:rsid w:val="0075441C"/>
    <w:rsid w:val="00766FC3"/>
    <w:rsid w:val="007923DC"/>
    <w:rsid w:val="00794BB8"/>
    <w:rsid w:val="007B32A9"/>
    <w:rsid w:val="007B6621"/>
    <w:rsid w:val="007C6350"/>
    <w:rsid w:val="007C6CF8"/>
    <w:rsid w:val="007D1D7A"/>
    <w:rsid w:val="007D2048"/>
    <w:rsid w:val="007E305C"/>
    <w:rsid w:val="00810C77"/>
    <w:rsid w:val="008458A8"/>
    <w:rsid w:val="00862BED"/>
    <w:rsid w:val="008861A6"/>
    <w:rsid w:val="008864DA"/>
    <w:rsid w:val="00895AAF"/>
    <w:rsid w:val="008B5BF1"/>
    <w:rsid w:val="008C09F2"/>
    <w:rsid w:val="008F4A11"/>
    <w:rsid w:val="008F7C7A"/>
    <w:rsid w:val="00905A7B"/>
    <w:rsid w:val="00906BBE"/>
    <w:rsid w:val="009147B0"/>
    <w:rsid w:val="00921FD9"/>
    <w:rsid w:val="00923AFB"/>
    <w:rsid w:val="009242DD"/>
    <w:rsid w:val="009802BF"/>
    <w:rsid w:val="009848CE"/>
    <w:rsid w:val="00987F0C"/>
    <w:rsid w:val="009C6798"/>
    <w:rsid w:val="009C701C"/>
    <w:rsid w:val="009D18FC"/>
    <w:rsid w:val="009D4392"/>
    <w:rsid w:val="009D4397"/>
    <w:rsid w:val="009D4D74"/>
    <w:rsid w:val="009F4B63"/>
    <w:rsid w:val="00A40C4F"/>
    <w:rsid w:val="00A525F3"/>
    <w:rsid w:val="00AA0905"/>
    <w:rsid w:val="00AC2576"/>
    <w:rsid w:val="00AD4623"/>
    <w:rsid w:val="00AD758C"/>
    <w:rsid w:val="00AF082D"/>
    <w:rsid w:val="00B33A39"/>
    <w:rsid w:val="00B512F6"/>
    <w:rsid w:val="00B671CA"/>
    <w:rsid w:val="00B93D3B"/>
    <w:rsid w:val="00B96AA7"/>
    <w:rsid w:val="00B971F0"/>
    <w:rsid w:val="00BA5FE1"/>
    <w:rsid w:val="00BA632F"/>
    <w:rsid w:val="00BB1C1A"/>
    <w:rsid w:val="00BB3C50"/>
    <w:rsid w:val="00BB6EED"/>
    <w:rsid w:val="00BC50C8"/>
    <w:rsid w:val="00BC7850"/>
    <w:rsid w:val="00C13AA8"/>
    <w:rsid w:val="00C27B0F"/>
    <w:rsid w:val="00C56D42"/>
    <w:rsid w:val="00C6387B"/>
    <w:rsid w:val="00C70D9A"/>
    <w:rsid w:val="00CD25D9"/>
    <w:rsid w:val="00CD38FF"/>
    <w:rsid w:val="00CE3C14"/>
    <w:rsid w:val="00CF03FF"/>
    <w:rsid w:val="00CF3E2B"/>
    <w:rsid w:val="00CF5307"/>
    <w:rsid w:val="00D1357B"/>
    <w:rsid w:val="00D223D8"/>
    <w:rsid w:val="00D40596"/>
    <w:rsid w:val="00D4320E"/>
    <w:rsid w:val="00D44CAE"/>
    <w:rsid w:val="00D528D2"/>
    <w:rsid w:val="00D606F8"/>
    <w:rsid w:val="00D847C5"/>
    <w:rsid w:val="00D91586"/>
    <w:rsid w:val="00DA2EA1"/>
    <w:rsid w:val="00DD1625"/>
    <w:rsid w:val="00DD321E"/>
    <w:rsid w:val="00DE5484"/>
    <w:rsid w:val="00DE6E5E"/>
    <w:rsid w:val="00DF61C1"/>
    <w:rsid w:val="00E2450C"/>
    <w:rsid w:val="00E63934"/>
    <w:rsid w:val="00E949EC"/>
    <w:rsid w:val="00EC0F7D"/>
    <w:rsid w:val="00ED22B0"/>
    <w:rsid w:val="00F02A1A"/>
    <w:rsid w:val="00F05B08"/>
    <w:rsid w:val="00F154B0"/>
    <w:rsid w:val="00F22D4E"/>
    <w:rsid w:val="00F23D0C"/>
    <w:rsid w:val="00F310E8"/>
    <w:rsid w:val="00F359FA"/>
    <w:rsid w:val="00F540BC"/>
    <w:rsid w:val="00F568BC"/>
    <w:rsid w:val="00F67C10"/>
    <w:rsid w:val="00F731B1"/>
    <w:rsid w:val="00F7324A"/>
    <w:rsid w:val="00F740E5"/>
    <w:rsid w:val="00F92A58"/>
    <w:rsid w:val="00FA3603"/>
    <w:rsid w:val="00FC0B5A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2007980"/>
  <w15:chartTrackingRefBased/>
  <w15:docId w15:val="{07EBA9B3-D4D5-4F25-BEFB-7A6F6BD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5E6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CF3E2B"/>
    <w:rPr>
      <w:sz w:val="24"/>
      <w:szCs w:val="24"/>
    </w:rPr>
  </w:style>
  <w:style w:type="character" w:styleId="Forte">
    <w:name w:val="Strong"/>
    <w:uiPriority w:val="22"/>
    <w:qFormat/>
    <w:rsid w:val="00C70D9A"/>
    <w:rPr>
      <w:b/>
      <w:bCs/>
    </w:rPr>
  </w:style>
  <w:style w:type="paragraph" w:styleId="SemEspaamento">
    <w:name w:val="No Spacing"/>
    <w:uiPriority w:val="1"/>
    <w:qFormat/>
    <w:rsid w:val="00D44CAE"/>
    <w:rPr>
      <w:sz w:val="24"/>
      <w:szCs w:val="24"/>
    </w:rPr>
  </w:style>
  <w:style w:type="character" w:styleId="TextodoEspaoReservado">
    <w:name w:val="Placeholder Text"/>
    <w:uiPriority w:val="99"/>
    <w:semiHidden/>
    <w:rsid w:val="003809E8"/>
    <w:rPr>
      <w:color w:val="808080"/>
    </w:rPr>
  </w:style>
  <w:style w:type="character" w:styleId="nfase">
    <w:name w:val="Emphasis"/>
    <w:basedOn w:val="Fontepargpadro"/>
    <w:qFormat/>
    <w:rsid w:val="004C7C6F"/>
    <w:rPr>
      <w:i/>
      <w:iCs/>
    </w:rPr>
  </w:style>
  <w:style w:type="character" w:customStyle="1" w:styleId="CabealhoChar">
    <w:name w:val="Cabeçalho Char"/>
    <w:link w:val="Cabealho"/>
    <w:uiPriority w:val="99"/>
    <w:rsid w:val="004C7C6F"/>
    <w:rPr>
      <w:sz w:val="24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6711A3"/>
  </w:style>
  <w:style w:type="character" w:customStyle="1" w:styleId="Arial10Char">
    <w:name w:val="Arial 10 Char"/>
    <w:basedOn w:val="Fontepargpadro"/>
    <w:link w:val="Arial10"/>
    <w:rsid w:val="006711A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06_solicit_pgto_pfisi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3D5F2850347BB83D409BE9D060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A7007-4962-446E-9C70-FE3EC8136BE7}"/>
      </w:docPartPr>
      <w:docPartBody>
        <w:p w:rsidR="001F42E4" w:rsidRDefault="00270BBA" w:rsidP="00270BBA">
          <w:pPr>
            <w:pStyle w:val="D363D5F2850347BB83D409BE9D060F92"/>
          </w:pPr>
          <w:r w:rsidRPr="006711A3">
            <w:rPr>
              <w:rStyle w:val="TextodoEspaoReservado"/>
              <w:rFonts w:cs="Arial"/>
              <w:szCs w:val="20"/>
            </w:rPr>
            <w:t>000.000.000-00</w:t>
          </w:r>
        </w:p>
      </w:docPartBody>
    </w:docPart>
    <w:docPart>
      <w:docPartPr>
        <w:name w:val="73CDCA6F66B94A5E9F2947CF338AB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AD7B0-FC9C-4179-892D-198B3C78FC17}"/>
      </w:docPartPr>
      <w:docPartBody>
        <w:p w:rsidR="001F42E4" w:rsidRDefault="00270BBA" w:rsidP="00270BBA">
          <w:pPr>
            <w:pStyle w:val="73CDCA6F66B94A5E9F2947CF338AB37B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214B073927DA41D38E71C83F89F5C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3D3BC-D5B9-4EFB-B5C0-414CACAE9ECC}"/>
      </w:docPartPr>
      <w:docPartBody>
        <w:p w:rsidR="001F42E4" w:rsidRDefault="00270BBA" w:rsidP="00270BBA">
          <w:pPr>
            <w:pStyle w:val="214B073927DA41D38E71C83F89F5C9A8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869D3405DEF742A59BB0BF039AB37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8698D-BA78-436F-AF5E-8466A7ED518F}"/>
      </w:docPartPr>
      <w:docPartBody>
        <w:p w:rsidR="001F42E4" w:rsidRDefault="00270BBA" w:rsidP="00270BBA">
          <w:pPr>
            <w:pStyle w:val="869D3405DEF742A59BB0BF039AB379EA"/>
          </w:pPr>
          <w:r w:rsidRPr="006711A3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ABE1216322BB4CB0BD7DE54361673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4D50-1AC4-4F8F-8FE8-C9BFC338E439}"/>
      </w:docPartPr>
      <w:docPartBody>
        <w:p w:rsidR="001F42E4" w:rsidRDefault="00270BBA" w:rsidP="00270BBA">
          <w:pPr>
            <w:pStyle w:val="ABE1216322BB4CB0BD7DE54361673761"/>
          </w:pPr>
          <w:r w:rsidRPr="00F568BC">
            <w:rPr>
              <w:rStyle w:val="TextodoEspaoReservado"/>
            </w:rPr>
            <w:t>uf</w:t>
          </w:r>
        </w:p>
      </w:docPartBody>
    </w:docPart>
    <w:docPart>
      <w:docPartPr>
        <w:name w:val="B4A12F1B2DA34FA598D4A42654BCA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2DBD0-17A4-4809-B251-18EB4336D637}"/>
      </w:docPartPr>
      <w:docPartBody>
        <w:p w:rsidR="001F42E4" w:rsidRDefault="00270BBA" w:rsidP="00270BBA">
          <w:pPr>
            <w:pStyle w:val="B4A12F1B2DA34FA598D4A42654BCA1AD"/>
          </w:pPr>
          <w:r w:rsidRPr="006711A3">
            <w:rPr>
              <w:rStyle w:val="TextodoEspaoReservado"/>
              <w:rFonts w:eastAsia="Calibri" w:cs="Arial"/>
              <w:szCs w:val="20"/>
            </w:rPr>
            <w:t xml:space="preserve">insira o nome completo, sem abreviações                                      </w:t>
          </w:r>
        </w:p>
      </w:docPartBody>
    </w:docPart>
    <w:docPart>
      <w:docPartPr>
        <w:name w:val="8D4D67065C2D4917BBD4C7D9F721A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86133-325A-4E9C-BAAF-6A1A3194BAA8}"/>
      </w:docPartPr>
      <w:docPartBody>
        <w:p w:rsidR="001F42E4" w:rsidRDefault="00270BBA" w:rsidP="00270BBA">
          <w:pPr>
            <w:pStyle w:val="8D4D67065C2D4917BBD4C7D9F721A901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74A950EDBC25492493030EA03F625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4819C-4D4C-4B53-BB3D-C771AD35DDD2}"/>
      </w:docPartPr>
      <w:docPartBody>
        <w:p w:rsidR="001F42E4" w:rsidRDefault="00270BBA" w:rsidP="00270BBA">
          <w:pPr>
            <w:pStyle w:val="74A950EDBC25492493030EA03F625307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11BDCB2FF0944FEB93ED97FC82FB9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B929C-F8AA-4BCA-9ABE-9589E40B138C}"/>
      </w:docPartPr>
      <w:docPartBody>
        <w:p w:rsidR="001F42E4" w:rsidRDefault="00270BBA" w:rsidP="00270BBA">
          <w:pPr>
            <w:pStyle w:val="11BDCB2FF0944FEB93ED97FC82FB9907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0DDDC6DA339A493690DFCD0D06A9A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2F7CE-D043-44BE-A94B-D37A469884E4}"/>
      </w:docPartPr>
      <w:docPartBody>
        <w:p w:rsidR="001F42E4" w:rsidRDefault="00270BBA" w:rsidP="00270BBA">
          <w:pPr>
            <w:pStyle w:val="0DDDC6DA339A493690DFCD0D06A9A07B"/>
          </w:pPr>
          <w:r w:rsidRPr="006711A3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821F11BE13C54609B802EF9F126CF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7395E-AB9B-4AC9-B9E8-480AE8C8445D}"/>
      </w:docPartPr>
      <w:docPartBody>
        <w:p w:rsidR="00A97F17" w:rsidRDefault="00270BBA" w:rsidP="00270BBA">
          <w:pPr>
            <w:pStyle w:val="821F11BE13C54609B802EF9F126CF6461"/>
          </w:pPr>
          <w:r w:rsidRPr="006711A3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BA46BB09A570467D841EF2765CB0F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A8081-D24A-4572-BC9A-99C613434E34}"/>
      </w:docPartPr>
      <w:docPartBody>
        <w:p w:rsidR="00A97F17" w:rsidRDefault="00270BBA" w:rsidP="00270BBA">
          <w:pPr>
            <w:pStyle w:val="BA46BB09A570467D841EF2765CB0F5991"/>
          </w:pPr>
          <w:r w:rsidRPr="006711A3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36531E4E15AD411FB87EC5A89635D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5CB2E-3532-4846-BFF9-B810147B0646}"/>
      </w:docPartPr>
      <w:docPartBody>
        <w:p w:rsidR="004A67A6" w:rsidRDefault="00270BBA" w:rsidP="00270BBA">
          <w:pPr>
            <w:pStyle w:val="36531E4E15AD411FB87EC5A89635DC201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F93F33F7B9EA48C192FB07FF87DB3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64F33-228C-48F5-8F12-F1DBF0601DB1}"/>
      </w:docPartPr>
      <w:docPartBody>
        <w:p w:rsidR="004A67A6" w:rsidRDefault="00270BBA" w:rsidP="00270BBA">
          <w:pPr>
            <w:pStyle w:val="F93F33F7B9EA48C192FB07FF87DB3E951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FC36FC4C4CEF48C695E10A4534A4F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E9835-DDA8-4839-AF88-AEC428DF09E1}"/>
      </w:docPartPr>
      <w:docPartBody>
        <w:p w:rsidR="004A67A6" w:rsidRDefault="00270BBA" w:rsidP="00270BBA">
          <w:pPr>
            <w:pStyle w:val="FC36FC4C4CEF48C695E10A4534A4FD1C1"/>
          </w:pPr>
          <w:r w:rsidRPr="006711A3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CF25A26AB6634A578FF290B2AC8F8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F7322-8FB4-4C0D-87FD-A4695318EC68}"/>
      </w:docPartPr>
      <w:docPartBody>
        <w:p w:rsidR="004A67A6" w:rsidRDefault="00270BBA" w:rsidP="00270BBA">
          <w:pPr>
            <w:pStyle w:val="CF25A26AB6634A578FF290B2AC8F841E1"/>
          </w:pPr>
          <w:r w:rsidRPr="006711A3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293BF0A293544C7EA9266A85262BD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E806A-2624-4AD9-9CBB-9C81D5EE5963}"/>
      </w:docPartPr>
      <w:docPartBody>
        <w:p w:rsidR="004A67A6" w:rsidRDefault="00270BBA" w:rsidP="00270BBA">
          <w:pPr>
            <w:pStyle w:val="293BF0A293544C7EA9266A85262BD76A1"/>
          </w:pPr>
          <w:r w:rsidRPr="006711A3">
            <w:rPr>
              <w:rFonts w:eastAsia="Calibri" w:cs="Arial"/>
              <w:color w:val="7B7B7B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B1D7C2EBBE144D29BFA3500ED56B9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87361-A0AA-4B89-A66A-AA89BB7FD5EA}"/>
      </w:docPartPr>
      <w:docPartBody>
        <w:p w:rsidR="004A67A6" w:rsidRDefault="00270BBA" w:rsidP="00270BBA">
          <w:pPr>
            <w:pStyle w:val="B1D7C2EBBE144D29BFA3500ED56B99811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FE9B126B795347AA89E9EE0641691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FC5BD-82C3-4A92-8263-337BFA086D0E}"/>
      </w:docPartPr>
      <w:docPartBody>
        <w:p w:rsidR="004A67A6" w:rsidRDefault="00270BBA" w:rsidP="00270BBA">
          <w:pPr>
            <w:pStyle w:val="FE9B126B795347AA89E9EE0641691EF71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21BBC734C45D4FB29ACD0CF59B783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4E960-9C21-4DEF-8DC5-FC007E44ED9D}"/>
      </w:docPartPr>
      <w:docPartBody>
        <w:p w:rsidR="004A67A6" w:rsidRDefault="00270BBA" w:rsidP="00270BBA">
          <w:pPr>
            <w:pStyle w:val="21BBC734C45D4FB29ACD0CF59B7839F41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E687F0827EC341EFADCFC8009D165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B2945-4B47-42F6-9532-A9A15DC9156D}"/>
      </w:docPartPr>
      <w:docPartBody>
        <w:p w:rsidR="004A67A6" w:rsidRDefault="00270BBA" w:rsidP="00270BBA">
          <w:pPr>
            <w:pStyle w:val="E687F0827EC341EFADCFC8009D16519D1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F25C253D6D304475AB7AA74F894E4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868B5-F244-462D-AB08-257E088CC732}"/>
      </w:docPartPr>
      <w:docPartBody>
        <w:p w:rsidR="004A67A6" w:rsidRDefault="00270BBA" w:rsidP="00270BBA">
          <w:pPr>
            <w:pStyle w:val="F25C253D6D304475AB7AA74F894E4EAC1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B2B711B0176C496CB7AD2D2BDF472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B08E8-D9ED-4DB2-BED8-9B862B7613D4}"/>
      </w:docPartPr>
      <w:docPartBody>
        <w:p w:rsidR="00536468" w:rsidRDefault="00270BBA" w:rsidP="00270BBA">
          <w:pPr>
            <w:pStyle w:val="B2B711B0176C496CB7AD2D2BDF472E2C1"/>
          </w:pPr>
          <w:r w:rsidRPr="006711A3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A1B85EB0C25D4B06A08328C1877C2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79507-973D-4055-A932-97129FB209FD}"/>
      </w:docPartPr>
      <w:docPartBody>
        <w:p w:rsidR="00536468" w:rsidRDefault="00270BBA" w:rsidP="00270BBA">
          <w:pPr>
            <w:pStyle w:val="A1B85EB0C25D4B06A08328C1877C23CF1"/>
          </w:pPr>
          <w:r w:rsidRPr="006711A3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29CAE8CB41EC45F2AD68C798E6D2F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152F6-7E39-43A0-A6D7-23EFA5D47E2E}"/>
      </w:docPartPr>
      <w:docPartBody>
        <w:p w:rsidR="00C247FF" w:rsidRDefault="00270BBA" w:rsidP="00270BBA">
          <w:pPr>
            <w:pStyle w:val="29CAE8CB41EC45F2AD68C798E6D2F8281"/>
          </w:pPr>
          <w:r w:rsidRPr="00F50820">
            <w:rPr>
              <w:rFonts w:eastAsia="Calibri" w:cs="Arial"/>
              <w:color w:val="7B7B7B" w:themeColor="accent3" w:themeShade="BF"/>
              <w:szCs w:val="20"/>
            </w:rPr>
            <w:t>insira o nome conforme descrito no plano de trabalho</w:t>
          </w:r>
        </w:p>
      </w:docPartBody>
    </w:docPart>
    <w:docPart>
      <w:docPartPr>
        <w:name w:val="BE9D1A62C96C4EF9BEAFA4C7D6F7E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73B26-4DD1-4ACB-8A1D-EA9A791587E9}"/>
      </w:docPartPr>
      <w:docPartBody>
        <w:p w:rsidR="00E10AE0" w:rsidRDefault="00270BBA" w:rsidP="00270BBA">
          <w:pPr>
            <w:pStyle w:val="BE9D1A62C96C4EF9BEAFA4C7D6F7EDE11"/>
          </w:pPr>
          <w:r w:rsidRPr="006711A3">
            <w:rPr>
              <w:rStyle w:val="TextodoEspaoReservado"/>
              <w:rFonts w:eastAsia="Calibri" w:cs="Arial"/>
              <w:szCs w:val="20"/>
            </w:rPr>
            <w:t xml:space="preserve">insira o </w:t>
          </w:r>
          <w:r>
            <w:rPr>
              <w:rStyle w:val="TextodoEspaoReservado"/>
              <w:rFonts w:eastAsia="Calibri" w:cs="Arial"/>
              <w:szCs w:val="20"/>
            </w:rPr>
            <w:t>valor</w:t>
          </w:r>
        </w:p>
      </w:docPartBody>
    </w:docPart>
    <w:docPart>
      <w:docPartPr>
        <w:name w:val="22EEBA1972B5458BBE676C7010EF0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F363F-9ACC-41EE-BC8A-71502AC291F6}"/>
      </w:docPartPr>
      <w:docPartBody>
        <w:p w:rsidR="009D5239" w:rsidRDefault="009D5239" w:rsidP="009D5239">
          <w:pPr>
            <w:pStyle w:val="22EEBA1972B5458BBE676C7010EF0486"/>
          </w:pPr>
          <w:r w:rsidRPr="006711A3">
            <w:rPr>
              <w:rFonts w:eastAsia="Calibri" w:cs="Arial"/>
              <w:color w:val="7B7B7B" w:themeColor="accent3" w:themeShade="BF"/>
              <w:szCs w:val="20"/>
            </w:rPr>
            <w:t>insira o nome</w:t>
          </w:r>
        </w:p>
      </w:docPartBody>
    </w:docPart>
    <w:docPart>
      <w:docPartPr>
        <w:name w:val="0799BD9B6D1243B5B9E497319662B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53BF7-9B5B-4A65-A975-88A4F327024B}"/>
      </w:docPartPr>
      <w:docPartBody>
        <w:p w:rsidR="009D5239" w:rsidRDefault="009D5239" w:rsidP="009D5239">
          <w:pPr>
            <w:pStyle w:val="0799BD9B6D1243B5B9E497319662B294"/>
          </w:pPr>
          <w:r w:rsidRPr="000C3747">
            <w:rPr>
              <w:rStyle w:val="TextodoEspaoReservado"/>
            </w:rPr>
            <w:t>escolha o banco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3"/>
    <w:rsid w:val="00016C39"/>
    <w:rsid w:val="000A4375"/>
    <w:rsid w:val="0016182B"/>
    <w:rsid w:val="001F42E4"/>
    <w:rsid w:val="00270BBA"/>
    <w:rsid w:val="00396429"/>
    <w:rsid w:val="003F6A11"/>
    <w:rsid w:val="004A67A6"/>
    <w:rsid w:val="0052316B"/>
    <w:rsid w:val="00536468"/>
    <w:rsid w:val="00566B8E"/>
    <w:rsid w:val="005A6E6F"/>
    <w:rsid w:val="006F3ED7"/>
    <w:rsid w:val="00707890"/>
    <w:rsid w:val="00803C34"/>
    <w:rsid w:val="00880CF8"/>
    <w:rsid w:val="00945457"/>
    <w:rsid w:val="00977558"/>
    <w:rsid w:val="009D5239"/>
    <w:rsid w:val="00A268CC"/>
    <w:rsid w:val="00A85890"/>
    <w:rsid w:val="00A97F17"/>
    <w:rsid w:val="00B33F5F"/>
    <w:rsid w:val="00BE280A"/>
    <w:rsid w:val="00C022D8"/>
    <w:rsid w:val="00C20166"/>
    <w:rsid w:val="00C247FF"/>
    <w:rsid w:val="00CC637E"/>
    <w:rsid w:val="00E10AE0"/>
    <w:rsid w:val="00E658A3"/>
    <w:rsid w:val="00EA354A"/>
    <w:rsid w:val="00E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5239"/>
    <w:rPr>
      <w:color w:val="808080"/>
    </w:rPr>
  </w:style>
  <w:style w:type="paragraph" w:customStyle="1" w:styleId="36531E4E15AD411FB87EC5A89635DC201">
    <w:name w:val="36531E4E15AD411FB87EC5A89635DC20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3F33F7B9EA48C192FB07FF87DB3E951">
    <w:name w:val="F93F33F7B9EA48C192FB07FF87DB3E95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36FC4C4CEF48C695E10A4534A4FD1C1">
    <w:name w:val="FC36FC4C4CEF48C695E10A4534A4FD1C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5A26AB6634A578FF290B2AC8F841E1">
    <w:name w:val="CF25A26AB6634A578FF290B2AC8F841E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BF0A293544C7EA9266A85262BD76A1">
    <w:name w:val="293BF0A293544C7EA9266A85262BD76A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D7C2EBBE144D29BFA3500ED56B99811">
    <w:name w:val="B1D7C2EBBE144D29BFA3500ED56B9981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9B126B795347AA89E9EE0641691EF71">
    <w:name w:val="FE9B126B795347AA89E9EE0641691EF7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BC734C45D4FB29ACD0CF59B7839F41">
    <w:name w:val="21BBC734C45D4FB29ACD0CF59B7839F4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7F0827EC341EFADCFC8009D16519D1">
    <w:name w:val="E687F0827EC341EFADCFC8009D16519D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5C253D6D304475AB7AA74F894E4EAC1">
    <w:name w:val="F25C253D6D304475AB7AA74F894E4EAC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12F1B2DA34FA598D4A42654BCA1AD">
    <w:name w:val="B4A12F1B2DA34FA598D4A42654BCA1AD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4D67065C2D4917BBD4C7D9F721A901">
    <w:name w:val="8D4D67065C2D4917BBD4C7D9F721A90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3D5F2850347BB83D409BE9D060F92">
    <w:name w:val="D363D5F2850347BB83D409BE9D060F92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CDCA6F66B94A5E9F2947CF338AB37B">
    <w:name w:val="73CDCA6F66B94A5E9F2947CF338AB37B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4B073927DA41D38E71C83F89F5C9A8">
    <w:name w:val="214B073927DA41D38E71C83F89F5C9A8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D3405DEF742A59BB0BF039AB379EA">
    <w:name w:val="869D3405DEF742A59BB0BF039AB379EA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E1216322BB4CB0BD7DE54361673761">
    <w:name w:val="ABE1216322BB4CB0BD7DE5436167376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A950EDBC25492493030EA03F625307">
    <w:name w:val="74A950EDBC25492493030EA03F625307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BDCB2FF0944FEB93ED97FC82FB9907">
    <w:name w:val="11BDCB2FF0944FEB93ED97FC82FB9907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B711B0176C496CB7AD2D2BDF472E2C1">
    <w:name w:val="B2B711B0176C496CB7AD2D2BDF472E2C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B85EB0C25D4B06A08328C1877C23CF1">
    <w:name w:val="A1B85EB0C25D4B06A08328C1877C23CF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AE8CB41EC45F2AD68C798E6D2F8281">
    <w:name w:val="29CAE8CB41EC45F2AD68C798E6D2F828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9D1A62C96C4EF9BEAFA4C7D6F7EDE11">
    <w:name w:val="BE9D1A62C96C4EF9BEAFA4C7D6F7EDE1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DDC6DA339A493690DFCD0D06A9A07B">
    <w:name w:val="0DDDC6DA339A493690DFCD0D06A9A07B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F11BE13C54609B802EF9F126CF6461">
    <w:name w:val="821F11BE13C54609B802EF9F126CF646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46BB09A570467D841EF2765CB0F5991">
    <w:name w:val="BA46BB09A570467D841EF2765CB0F5991"/>
    <w:rsid w:val="00270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EEBA1972B5458BBE676C7010EF0486">
    <w:name w:val="22EEBA1972B5458BBE676C7010EF0486"/>
    <w:rsid w:val="009D5239"/>
    <w:rPr>
      <w:kern w:val="2"/>
      <w14:ligatures w14:val="standardContextual"/>
    </w:rPr>
  </w:style>
  <w:style w:type="paragraph" w:customStyle="1" w:styleId="0799BD9B6D1243B5B9E497319662B294">
    <w:name w:val="0799BD9B6D1243B5B9E497319662B294"/>
    <w:rsid w:val="009D523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332D-9738-4135-8F4F-9AF3F40B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06_solicit_pgto_pfisica.dot</Template>
  <TotalTime>15</TotalTime>
  <Pages>1</Pages>
  <Words>385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Fernando</dc:creator>
  <cp:keywords/>
  <cp:lastModifiedBy>Departamento de Gestão de Pessoas</cp:lastModifiedBy>
  <cp:revision>10</cp:revision>
  <cp:lastPrinted>2007-07-19T14:18:00Z</cp:lastPrinted>
  <dcterms:created xsi:type="dcterms:W3CDTF">2023-02-07T13:16:00Z</dcterms:created>
  <dcterms:modified xsi:type="dcterms:W3CDTF">2023-11-23T17:45:00Z</dcterms:modified>
</cp:coreProperties>
</file>