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6D8" w14:textId="77777777" w:rsidR="00A34097" w:rsidRPr="008F7329" w:rsidRDefault="00A34097" w:rsidP="00D77453">
      <w:pPr>
        <w:ind w:right="-1277"/>
        <w:rPr>
          <w:rFonts w:cs="Arial"/>
          <w:b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2082"/>
        <w:gridCol w:w="1036"/>
        <w:gridCol w:w="1515"/>
        <w:gridCol w:w="1179"/>
        <w:gridCol w:w="2863"/>
      </w:tblGrid>
      <w:tr w:rsidR="008F7329" w:rsidRPr="008F7329" w14:paraId="416291C1" w14:textId="77777777" w:rsidTr="00222E32">
        <w:trPr>
          <w:cantSplit/>
          <w:trHeight w:hRule="exact" w:val="397"/>
        </w:trPr>
        <w:tc>
          <w:tcPr>
            <w:tcW w:w="11130" w:type="dxa"/>
            <w:gridSpan w:val="6"/>
            <w:shd w:val="clear" w:color="auto" w:fill="AEAAAA" w:themeFill="background2" w:themeFillShade="BF"/>
            <w:vAlign w:val="center"/>
          </w:tcPr>
          <w:p w14:paraId="6EDA224B" w14:textId="77777777" w:rsidR="008F7329" w:rsidRPr="008F7329" w:rsidRDefault="008F7329" w:rsidP="00FB507E">
            <w:pPr>
              <w:jc w:val="center"/>
              <w:rPr>
                <w:rFonts w:cs="Arial"/>
                <w:b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8F7329" w:rsidRPr="008F7329" w14:paraId="54D94C9A" w14:textId="77777777" w:rsidTr="00222E32">
        <w:trPr>
          <w:cantSplit/>
          <w:trHeight w:hRule="exact" w:val="454"/>
        </w:trPr>
        <w:tc>
          <w:tcPr>
            <w:tcW w:w="2455" w:type="dxa"/>
            <w:vAlign w:val="center"/>
          </w:tcPr>
          <w:p w14:paraId="7D7E7259" w14:textId="36599F9E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Nº:</w:t>
            </w:r>
            <w:r w:rsidRPr="008F732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B2DDB63AF4E4305B924E5B3DC3C01E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76F5CD58" w14:textId="1148F2F4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Convênio Nº:</w:t>
            </w:r>
            <w:r w:rsidRPr="008F732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0881D2621F1042DCB68E76F3E1CEACC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ED3A37A" w14:textId="2543BBD1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Agência:</w:t>
            </w:r>
            <w:r w:rsidRPr="008F7329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BCF4D332CECE4B7D9EADC971CBA4315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28335890" w14:textId="1286B2EF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55C80ACD5F6E4926AF1EE0448769826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número e dígito</w:t>
                </w:r>
              </w:sdtContent>
            </w:sdt>
          </w:p>
        </w:tc>
      </w:tr>
      <w:tr w:rsidR="008F7329" w:rsidRPr="008F7329" w14:paraId="0B3E7FC8" w14:textId="77777777" w:rsidTr="00222E32">
        <w:trPr>
          <w:cantSplit/>
          <w:trHeight w:hRule="exact" w:val="454"/>
        </w:trPr>
        <w:tc>
          <w:tcPr>
            <w:tcW w:w="11130" w:type="dxa"/>
            <w:gridSpan w:val="6"/>
            <w:vAlign w:val="center"/>
          </w:tcPr>
          <w:p w14:paraId="2F5C83F1" w14:textId="073463F8" w:rsidR="008F7329" w:rsidRPr="008F7329" w:rsidRDefault="008F7329" w:rsidP="00222E32">
            <w:pPr>
              <w:rPr>
                <w:rFonts w:cs="Arial"/>
                <w:b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Nome do Projeto:</w:t>
            </w:r>
            <w:r w:rsidRPr="008F7329">
              <w:rPr>
                <w:rFonts w:eastAsia="Calibri" w:cs="Arial"/>
                <w:szCs w:val="20"/>
              </w:rPr>
              <w:t xml:space="preserve"> </w:t>
            </w:r>
            <w:sdt>
              <w:sdtPr>
                <w:id w:val="-8763310"/>
                <w:placeholder>
                  <w:docPart w:val="6B94982FF79F4ED089D69B0B21148C06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Fonts w:eastAsia="Calibri"/>
                  </w:rPr>
                  <w:t>insira o nome do projeto</w:t>
                </w:r>
              </w:sdtContent>
            </w:sdt>
          </w:p>
        </w:tc>
      </w:tr>
      <w:tr w:rsidR="008F7329" w:rsidRPr="008F7329" w14:paraId="4BB27D20" w14:textId="77777777" w:rsidTr="009102C0">
        <w:trPr>
          <w:cantSplit/>
          <w:trHeight w:hRule="exact" w:val="454"/>
        </w:trPr>
        <w:tc>
          <w:tcPr>
            <w:tcW w:w="4537" w:type="dxa"/>
            <w:gridSpan w:val="2"/>
            <w:vAlign w:val="center"/>
          </w:tcPr>
          <w:p w14:paraId="77B8DD37" w14:textId="17E198B6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id w:val="-817878676"/>
                <w:placeholder>
                  <w:docPart w:val="ED3D8BCA3AAE465DAEEA535FF7DAD146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Fonts w:eastAsia="Calibri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1" w:type="dxa"/>
            <w:gridSpan w:val="2"/>
            <w:vAlign w:val="center"/>
          </w:tcPr>
          <w:p w14:paraId="0A0B84B7" w14:textId="5BF39948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EBD755C47734380A57C3060A8BDABB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  <w:tc>
          <w:tcPr>
            <w:tcW w:w="4042" w:type="dxa"/>
            <w:gridSpan w:val="2"/>
            <w:vAlign w:val="center"/>
          </w:tcPr>
          <w:p w14:paraId="76EF0C29" w14:textId="2FE63EFB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E-mail: </w:t>
            </w:r>
            <w:sdt>
              <w:sdtPr>
                <w:id w:val="-730303527"/>
                <w:placeholder>
                  <w:docPart w:val="ACD0091818824250AE1451CCDFDD5866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  <w:tr w:rsidR="008F7329" w:rsidRPr="008F7329" w14:paraId="6DECCCF4" w14:textId="77777777" w:rsidTr="009102C0">
        <w:trPr>
          <w:cantSplit/>
          <w:trHeight w:hRule="exact" w:val="454"/>
        </w:trPr>
        <w:tc>
          <w:tcPr>
            <w:tcW w:w="4537" w:type="dxa"/>
            <w:gridSpan w:val="2"/>
            <w:vAlign w:val="center"/>
          </w:tcPr>
          <w:p w14:paraId="197714C3" w14:textId="77777777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b/>
                <w:szCs w:val="20"/>
              </w:rPr>
              <w:t>Secretário (a)</w:t>
            </w:r>
            <w:r w:rsidRPr="008F7329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B183BA154D3240A3B6999D6AAF7E5B6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8F7329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2"/>
            <w:vAlign w:val="center"/>
          </w:tcPr>
          <w:p w14:paraId="0864320B" w14:textId="77777777" w:rsidR="008F7329" w:rsidRPr="008F7329" w:rsidRDefault="008F7329" w:rsidP="00222E32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>Celular</w:t>
            </w:r>
            <w:bookmarkStart w:id="1" w:name="Texto7"/>
            <w:r w:rsidRPr="008F7329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43D264AA5D0B47498D9D7844C67F8E1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8F7329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042" w:type="dxa"/>
            <w:gridSpan w:val="2"/>
            <w:vAlign w:val="center"/>
          </w:tcPr>
          <w:p w14:paraId="06E08220" w14:textId="77777777" w:rsidR="008F7329" w:rsidRPr="008F7329" w:rsidRDefault="008F7329" w:rsidP="00802714">
            <w:pPr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2DAC0D995C4E417289160B264A27619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802714" w:rsidRPr="00802714">
                  <w:rPr>
                    <w:rStyle w:val="TextodoEspaoReservado"/>
                    <w:rFonts w:eastAsia="Calibri"/>
                  </w:rPr>
                  <w:t>insira o e-mail</w:t>
                </w:r>
              </w:sdtContent>
            </w:sdt>
          </w:p>
        </w:tc>
      </w:tr>
    </w:tbl>
    <w:p w14:paraId="307FA9D9" w14:textId="77777777" w:rsidR="00D77453" w:rsidRPr="008F7329" w:rsidRDefault="00D77453" w:rsidP="00A34097">
      <w:pPr>
        <w:rPr>
          <w:rFonts w:cs="Arial"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1774"/>
      </w:tblGrid>
      <w:tr w:rsidR="008F7329" w:rsidRPr="008F7329" w14:paraId="1ED90EB7" w14:textId="77777777" w:rsidTr="00222E32">
        <w:trPr>
          <w:cantSplit/>
          <w:trHeight w:hRule="exact" w:val="397"/>
        </w:trPr>
        <w:tc>
          <w:tcPr>
            <w:tcW w:w="11130" w:type="dxa"/>
            <w:gridSpan w:val="3"/>
            <w:shd w:val="clear" w:color="auto" w:fill="AEAAAA" w:themeFill="background2" w:themeFillShade="BF"/>
            <w:vAlign w:val="center"/>
          </w:tcPr>
          <w:p w14:paraId="2CA3B164" w14:textId="77777777" w:rsidR="008F7329" w:rsidRPr="008F7329" w:rsidRDefault="008F7329" w:rsidP="008F7329">
            <w:pPr>
              <w:spacing w:before="120" w:after="120"/>
              <w:jc w:val="center"/>
              <w:rPr>
                <w:rFonts w:cs="Arial"/>
                <w:i/>
                <w:szCs w:val="22"/>
              </w:rPr>
            </w:pPr>
            <w:r w:rsidRPr="008F7329">
              <w:rPr>
                <w:rStyle w:val="nfase"/>
                <w:rFonts w:cs="Arial"/>
                <w:b/>
                <w:i w:val="0"/>
                <w:szCs w:val="20"/>
              </w:rPr>
              <w:t>DADOS DO CLIENTE</w:t>
            </w:r>
          </w:p>
        </w:tc>
      </w:tr>
      <w:tr w:rsidR="008F7329" w:rsidRPr="008F7329" w14:paraId="5845FC7C" w14:textId="77777777" w:rsidTr="00382EBB">
        <w:trPr>
          <w:cantSplit/>
          <w:trHeight w:hRule="exact" w:val="454"/>
        </w:trPr>
        <w:tc>
          <w:tcPr>
            <w:tcW w:w="11130" w:type="dxa"/>
            <w:gridSpan w:val="3"/>
            <w:vAlign w:val="center"/>
          </w:tcPr>
          <w:p w14:paraId="08163D9A" w14:textId="7B4756E7" w:rsidR="008F7329" w:rsidRPr="008F7329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8F7329">
              <w:rPr>
                <w:rFonts w:cs="Arial"/>
                <w:szCs w:val="20"/>
              </w:rPr>
              <w:t xml:space="preserve">Nome / Razão Social: </w:t>
            </w:r>
            <w:sdt>
              <w:sdtPr>
                <w:id w:val="-564255582"/>
                <w:placeholder>
                  <w:docPart w:val="E3DE72000F6B4799942BD5B34B45EABF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insira o nome da razão social</w:t>
                </w:r>
              </w:sdtContent>
            </w:sdt>
          </w:p>
        </w:tc>
        <w:bookmarkEnd w:id="2"/>
      </w:tr>
      <w:tr w:rsidR="008F7329" w:rsidRPr="008F7329" w14:paraId="1E1AA612" w14:textId="77777777" w:rsidTr="00382EBB">
        <w:trPr>
          <w:cantSplit/>
          <w:trHeight w:hRule="exact" w:val="454"/>
        </w:trPr>
        <w:tc>
          <w:tcPr>
            <w:tcW w:w="11130" w:type="dxa"/>
            <w:gridSpan w:val="3"/>
            <w:vAlign w:val="center"/>
          </w:tcPr>
          <w:p w14:paraId="0FF3FC17" w14:textId="523CB283" w:rsidR="008F7329" w:rsidRPr="008F7329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>CNPJ</w:t>
            </w:r>
            <w:r w:rsidR="00597A1A">
              <w:rPr>
                <w:rFonts w:cs="Arial"/>
                <w:szCs w:val="20"/>
              </w:rPr>
              <w:t xml:space="preserve"> / CPF</w:t>
            </w:r>
            <w:r w:rsidRPr="008F7329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</w:rPr>
                <w:id w:val="-953323192"/>
                <w:placeholder>
                  <w:docPart w:val="CEAFA92A55614909AAA9ABA6C92EC4EB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00.000.000/0000-00 ou 000.000.000-00</w:t>
                </w:r>
              </w:sdtContent>
            </w:sdt>
          </w:p>
        </w:tc>
      </w:tr>
      <w:tr w:rsidR="008F7329" w:rsidRPr="008F7329" w14:paraId="7E281BA8" w14:textId="77777777" w:rsidTr="00382EBB">
        <w:trPr>
          <w:cantSplit/>
          <w:trHeight w:hRule="exact" w:val="454"/>
        </w:trPr>
        <w:tc>
          <w:tcPr>
            <w:tcW w:w="8364" w:type="dxa"/>
            <w:vAlign w:val="center"/>
          </w:tcPr>
          <w:p w14:paraId="7F61BE5A" w14:textId="120212C2" w:rsidR="008F7329" w:rsidRPr="008F7329" w:rsidRDefault="008F7329" w:rsidP="00194DAC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Endereço: </w:t>
            </w:r>
            <w:sdt>
              <w:sdtPr>
                <w:id w:val="-1039661761"/>
                <w:placeholder>
                  <w:docPart w:val="CA05C5BADAC74F8198612B543AC0A21F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endereço completo</w:t>
                </w:r>
              </w:sdtContent>
            </w:sdt>
          </w:p>
        </w:tc>
        <w:tc>
          <w:tcPr>
            <w:tcW w:w="992" w:type="dxa"/>
            <w:vAlign w:val="center"/>
          </w:tcPr>
          <w:p w14:paraId="63D07D47" w14:textId="761FDCDD" w:rsidR="008F7329" w:rsidRPr="008F7329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UF: </w:t>
            </w:r>
            <w:sdt>
              <w:sdtPr>
                <w:rPr>
                  <w:rStyle w:val="Arial10Char"/>
                  <w:rFonts w:cs="Arial"/>
                </w:rPr>
                <w:id w:val="2117317698"/>
                <w:placeholder>
                  <w:docPart w:val="2F218507F1774915ABA36956DF724D12"/>
                </w:placeholder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194DAC">
                  <w:rPr>
                    <w:rStyle w:val="Arial10Char"/>
                    <w:rFonts w:cs="Arial"/>
                  </w:rPr>
                  <w:t>RJ</w:t>
                </w:r>
              </w:sdtContent>
            </w:sdt>
          </w:p>
        </w:tc>
        <w:tc>
          <w:tcPr>
            <w:tcW w:w="1774" w:type="dxa"/>
            <w:vAlign w:val="center"/>
          </w:tcPr>
          <w:p w14:paraId="5062ECED" w14:textId="320372AF" w:rsidR="008F7329" w:rsidRPr="008F7329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CEP: </w:t>
            </w:r>
            <w:sdt>
              <w:sdtPr>
                <w:rPr>
                  <w:rStyle w:val="Arial10Char"/>
                  <w:rFonts w:cs="Arial"/>
                </w:rPr>
                <w:id w:val="498073517"/>
                <w:placeholder>
                  <w:docPart w:val="178D40DF287A493C825CB94106F96E05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3F267B" w:rsidRPr="003F267B">
                  <w:t>00.000-000</w:t>
                </w:r>
              </w:sdtContent>
            </w:sdt>
          </w:p>
        </w:tc>
      </w:tr>
      <w:tr w:rsidR="008F7329" w:rsidRPr="008F7329" w14:paraId="0DE751D3" w14:textId="77777777" w:rsidTr="00382EBB">
        <w:trPr>
          <w:cantSplit/>
          <w:trHeight w:hRule="exact" w:val="454"/>
        </w:trPr>
        <w:tc>
          <w:tcPr>
            <w:tcW w:w="8364" w:type="dxa"/>
            <w:vAlign w:val="center"/>
          </w:tcPr>
          <w:p w14:paraId="63B9FAE2" w14:textId="74A7B625" w:rsidR="008F7329" w:rsidRPr="008F7329" w:rsidRDefault="008F7329" w:rsidP="008F7329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Responsável: </w:t>
            </w:r>
            <w:sdt>
              <w:sdtPr>
                <w:id w:val="-1044824537"/>
                <w:placeholder>
                  <w:docPart w:val="AB01B4BF86DB499C97239C7DE32393F1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responsável pelo recebimento</w:t>
                </w:r>
              </w:sdtContent>
            </w:sdt>
          </w:p>
        </w:tc>
        <w:tc>
          <w:tcPr>
            <w:tcW w:w="2766" w:type="dxa"/>
            <w:gridSpan w:val="2"/>
            <w:vAlign w:val="center"/>
          </w:tcPr>
          <w:p w14:paraId="70DA9DDE" w14:textId="209DB899" w:rsidR="008F7329" w:rsidRPr="008F7329" w:rsidRDefault="008F7329" w:rsidP="00802714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Style w:val="Arial10Char"/>
                <w:rFonts w:cs="Arial"/>
                <w:szCs w:val="20"/>
              </w:rPr>
              <w:t xml:space="preserve">Telefone: </w:t>
            </w:r>
            <w:sdt>
              <w:sdtPr>
                <w:id w:val="1908336195"/>
                <w:placeholder>
                  <w:docPart w:val="CD47F6F9AF13419EA8493D7431B5065C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(00) 00000-0000</w:t>
                </w:r>
              </w:sdtContent>
            </w:sdt>
          </w:p>
        </w:tc>
      </w:tr>
      <w:tr w:rsidR="008F7329" w:rsidRPr="008F7329" w14:paraId="31248B3F" w14:textId="77777777" w:rsidTr="00382EBB">
        <w:trPr>
          <w:cantSplit/>
          <w:trHeight w:hRule="exact" w:val="454"/>
        </w:trPr>
        <w:tc>
          <w:tcPr>
            <w:tcW w:w="11130" w:type="dxa"/>
            <w:gridSpan w:val="3"/>
            <w:vAlign w:val="center"/>
          </w:tcPr>
          <w:p w14:paraId="7E3ACF02" w14:textId="7312893C" w:rsidR="008F7329" w:rsidRPr="008F7329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E-mail: </w:t>
            </w:r>
            <w:sdt>
              <w:sdtPr>
                <w:id w:val="1970853090"/>
                <w:placeholder>
                  <w:docPart w:val="41E686E2926C4302802D702C39CBE0D3"/>
                </w:placeholder>
                <w:showingPlcHdr/>
                <w:text/>
              </w:sdtPr>
              <w:sdtEndPr/>
              <w:sdtContent>
                <w:r w:rsidR="003F267B" w:rsidRPr="003F267B">
                  <w:rPr>
                    <w:rStyle w:val="TextodoEspaoReservado"/>
                    <w:rFonts w:eastAsia="Calibri"/>
                  </w:rPr>
                  <w:t>insira o e-mail para envio da NF</w:t>
                </w:r>
              </w:sdtContent>
            </w:sdt>
          </w:p>
        </w:tc>
      </w:tr>
    </w:tbl>
    <w:p w14:paraId="61FEABC1" w14:textId="77777777" w:rsidR="008F7329" w:rsidRPr="008F7329" w:rsidRDefault="008F7329" w:rsidP="00A34097">
      <w:pPr>
        <w:rPr>
          <w:rFonts w:cs="Arial"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0"/>
      </w:tblGrid>
      <w:tr w:rsidR="008F7329" w:rsidRPr="008F7329" w14:paraId="378FCDA6" w14:textId="77777777" w:rsidTr="00382EBB">
        <w:trPr>
          <w:cantSplit/>
          <w:trHeight w:hRule="exact" w:val="397"/>
        </w:trPr>
        <w:tc>
          <w:tcPr>
            <w:tcW w:w="11130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0FE9FA" w14:textId="77777777" w:rsidR="008F7329" w:rsidRPr="008F7329" w:rsidRDefault="008F7329" w:rsidP="00222E32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 w:rsidRPr="008F7329">
              <w:rPr>
                <w:rStyle w:val="nfase"/>
                <w:rFonts w:cs="Arial"/>
                <w:b/>
                <w:i w:val="0"/>
                <w:szCs w:val="20"/>
              </w:rPr>
              <w:t>DESCRIÇÃO</w:t>
            </w:r>
            <w:r w:rsidR="008B422F">
              <w:rPr>
                <w:rStyle w:val="nfase"/>
                <w:rFonts w:cs="Arial"/>
                <w:b/>
                <w:i w:val="0"/>
                <w:szCs w:val="20"/>
              </w:rPr>
              <w:t xml:space="preserve"> DA NOTA FISCAL OU RECIBO</w:t>
            </w:r>
          </w:p>
        </w:tc>
      </w:tr>
      <w:tr w:rsidR="004962C1" w:rsidRPr="008F7329" w14:paraId="4D7068F4" w14:textId="77777777" w:rsidTr="008B422F">
        <w:trPr>
          <w:cantSplit/>
          <w:trHeight w:hRule="exact" w:val="4773"/>
        </w:trPr>
        <w:tc>
          <w:tcPr>
            <w:tcW w:w="1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18"/>
              </w:rPr>
              <w:id w:val="-1676335854"/>
              <w:lock w:val="sdtLocked"/>
              <w:placeholder>
                <w:docPart w:val="6F0AED8B10434C1C8A6F79CE81E80FE2"/>
              </w:placeholder>
              <w:showingPlcHdr/>
            </w:sdtPr>
            <w:sdtEndPr/>
            <w:sdtContent>
              <w:p w14:paraId="22D12B21" w14:textId="12ABAE97" w:rsidR="004962C1" w:rsidRPr="00194DAC" w:rsidRDefault="003F267B" w:rsidP="00194DAC">
                <w:r w:rsidRPr="003F267B">
                  <w:t xml:space="preserve">Insira a descrição da NF ou Recibo                                                                                   </w:t>
                </w:r>
              </w:p>
            </w:sdtContent>
          </w:sdt>
        </w:tc>
      </w:tr>
      <w:tr w:rsidR="008F7329" w:rsidRPr="008F7329" w14:paraId="35429A10" w14:textId="77777777" w:rsidTr="00382EBB">
        <w:trPr>
          <w:cantSplit/>
          <w:trHeight w:hRule="exact" w:val="458"/>
        </w:trPr>
        <w:tc>
          <w:tcPr>
            <w:tcW w:w="11130" w:type="dxa"/>
            <w:tcBorders>
              <w:top w:val="single" w:sz="4" w:space="0" w:color="auto"/>
            </w:tcBorders>
            <w:vAlign w:val="center"/>
          </w:tcPr>
          <w:p w14:paraId="6C773BEB" w14:textId="7677DA88" w:rsidR="008F7329" w:rsidRPr="008F7329" w:rsidRDefault="008F7329" w:rsidP="00382EBB">
            <w:pPr>
              <w:spacing w:before="120" w:after="120"/>
              <w:rPr>
                <w:rFonts w:cs="Arial"/>
                <w:szCs w:val="20"/>
              </w:rPr>
            </w:pPr>
            <w:r w:rsidRPr="008F7329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  <w:rFonts w:cs="Arial"/>
                </w:rPr>
                <w:id w:val="398415336"/>
                <w:placeholder>
                  <w:docPart w:val="99FACECB9B824A87A5FDABA58F8E44F7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3F267B" w:rsidRPr="003F267B">
                  <w:rPr>
                    <w:rStyle w:val="TextodoEspaoReservado"/>
                  </w:rPr>
                  <w:t>insira o valor (R$ 00.000,00)</w:t>
                </w:r>
              </w:sdtContent>
            </w:sdt>
            <w:r w:rsidR="004962C1" w:rsidRPr="008F7329">
              <w:rPr>
                <w:rFonts w:cs="Arial"/>
                <w:szCs w:val="20"/>
              </w:rPr>
              <w:t xml:space="preserve"> </w:t>
            </w:r>
          </w:p>
        </w:tc>
      </w:tr>
    </w:tbl>
    <w:p w14:paraId="571D1CAC" w14:textId="77777777" w:rsidR="006D64DC" w:rsidRPr="008F7329" w:rsidRDefault="006D64DC" w:rsidP="006D64DC">
      <w:pPr>
        <w:ind w:left="-1134" w:right="-1277"/>
        <w:jc w:val="center"/>
        <w:rPr>
          <w:rFonts w:cs="Arial"/>
          <w:b/>
          <w:sz w:val="14"/>
          <w:szCs w:val="22"/>
        </w:rPr>
      </w:pPr>
    </w:p>
    <w:p w14:paraId="12E1C98E" w14:textId="0757994F" w:rsidR="008F7329" w:rsidRPr="008F7329" w:rsidRDefault="008F7329" w:rsidP="008F7329">
      <w:pPr>
        <w:ind w:right="-1277"/>
        <w:jc w:val="right"/>
        <w:rPr>
          <w:rFonts w:cs="Arial"/>
          <w:szCs w:val="20"/>
        </w:rPr>
      </w:pPr>
      <w:r w:rsidRPr="008F7329">
        <w:rPr>
          <w:rFonts w:cs="Arial"/>
          <w:szCs w:val="20"/>
        </w:rPr>
        <w:t xml:space="preserve">Seropédica, </w:t>
      </w:r>
      <w:sdt>
        <w:sdtPr>
          <w:rPr>
            <w:rStyle w:val="Arial10Char"/>
            <w:rFonts w:cs="Arial"/>
          </w:rPr>
          <w:id w:val="-1154678684"/>
          <w:placeholder>
            <w:docPart w:val="41CA8B9105004552859E7CC1246CEC5A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8F7329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-173263062"/>
          <w:placeholder>
            <w:docPart w:val="DF70B283359046B2BD14132353288509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8F7329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2078936762"/>
          <w:placeholder>
            <w:docPart w:val="CCFB99C7D9464A75B0AB857830632EF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8F7329">
        <w:rPr>
          <w:rFonts w:cs="Arial"/>
          <w:szCs w:val="20"/>
        </w:rPr>
        <w:t>.</w:t>
      </w:r>
    </w:p>
    <w:p w14:paraId="7AFE029B" w14:textId="77777777" w:rsidR="006D64DC" w:rsidRPr="008F7329" w:rsidRDefault="006D64DC" w:rsidP="006D64DC">
      <w:pPr>
        <w:ind w:right="-1277"/>
        <w:jc w:val="right"/>
        <w:rPr>
          <w:rFonts w:cs="Arial"/>
          <w:szCs w:val="22"/>
        </w:rPr>
      </w:pPr>
      <w:r w:rsidRPr="008F7329">
        <w:rPr>
          <w:rFonts w:cs="Arial"/>
          <w:szCs w:val="22"/>
        </w:rPr>
        <w:t>.</w:t>
      </w:r>
    </w:p>
    <w:p w14:paraId="7DB6F315" w14:textId="77777777" w:rsidR="0079410A" w:rsidRPr="008F7329" w:rsidRDefault="0079410A" w:rsidP="006D64DC">
      <w:pPr>
        <w:ind w:right="-1277"/>
        <w:jc w:val="right"/>
        <w:rPr>
          <w:rFonts w:cs="Arial"/>
          <w:szCs w:val="22"/>
        </w:rPr>
      </w:pPr>
    </w:p>
    <w:p w14:paraId="6E9879B7" w14:textId="77777777" w:rsidR="0079410A" w:rsidRPr="008F7329" w:rsidRDefault="0079410A" w:rsidP="0079410A">
      <w:pPr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6D64DC" w:rsidRPr="008F7329" w14:paraId="27184641" w14:textId="77777777" w:rsidTr="0056529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6A8262E1" w14:textId="77777777" w:rsidR="006D64DC" w:rsidRPr="008F7329" w:rsidRDefault="006D64DC" w:rsidP="00FB507E">
            <w:pPr>
              <w:ind w:left="-1276" w:right="-1276"/>
              <w:rPr>
                <w:rFonts w:cs="Arial"/>
                <w:szCs w:val="22"/>
              </w:rPr>
            </w:pPr>
            <w:r w:rsidRPr="008F7329">
              <w:rPr>
                <w:rFonts w:cs="Arial"/>
                <w:szCs w:val="22"/>
              </w:rPr>
              <w:t xml:space="preserve">                                     </w:t>
            </w:r>
            <w:sdt>
              <w:sdtPr>
                <w:rPr>
                  <w:rFonts w:cs="Arial"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Pr="008F7329"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21524928" wp14:editId="6CCD3DA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694BF065" w14:textId="77777777" w:rsidR="00BB1C1A" w:rsidRPr="008F7329" w:rsidRDefault="006D64DC" w:rsidP="007B5658">
      <w:pPr>
        <w:ind w:left="-1276" w:right="-1276"/>
        <w:jc w:val="center"/>
        <w:rPr>
          <w:rFonts w:cs="Arial"/>
          <w:szCs w:val="22"/>
        </w:rPr>
      </w:pPr>
      <w:r w:rsidRPr="008F7329">
        <w:rPr>
          <w:rFonts w:cs="Arial"/>
          <w:b/>
          <w:szCs w:val="22"/>
        </w:rPr>
        <w:t>Assinatura Coordenador e Carimbo</w:t>
      </w:r>
    </w:p>
    <w:sectPr w:rsidR="00BB1C1A" w:rsidRPr="008F7329" w:rsidSect="008F7329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700" w:bottom="1418" w:left="1701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ECBB" w14:textId="77777777" w:rsidR="003A64C0" w:rsidRDefault="003A64C0">
      <w:r>
        <w:separator/>
      </w:r>
    </w:p>
  </w:endnote>
  <w:endnote w:type="continuationSeparator" w:id="0">
    <w:p w14:paraId="4E98AFA2" w14:textId="77777777" w:rsidR="003A64C0" w:rsidRDefault="003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032" w14:textId="77777777" w:rsidR="00FB507E" w:rsidRDefault="00FB507E" w:rsidP="00FB507E">
    <w:pPr>
      <w:pStyle w:val="Rodap"/>
      <w:tabs>
        <w:tab w:val="clear" w:pos="8504"/>
        <w:tab w:val="right" w:pos="8222"/>
      </w:tabs>
      <w:ind w:left="-1134" w:righ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32AC" w14:textId="77777777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>CNPJ: 01.606.606/0001-38</w:t>
    </w:r>
  </w:p>
  <w:p w14:paraId="0249E29B" w14:textId="77777777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>BR 465, KM 47 - Campus da UFRRJ - Rua UO, S/N – CEP 23.897-035 Seropédica – RJ</w:t>
    </w:r>
  </w:p>
  <w:p w14:paraId="6786F9FF" w14:textId="77777777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 xml:space="preserve">(21) 2682-1337 | fapur@fapur.org.br | www.fapur.org.br </w:t>
    </w:r>
  </w:p>
  <w:p w14:paraId="4031937D" w14:textId="4F51D8AF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right"/>
      <w:rPr>
        <w:rFonts w:cs="Arial"/>
        <w:i/>
        <w:sz w:val="16"/>
        <w:szCs w:val="22"/>
      </w:rPr>
    </w:pPr>
    <w:r w:rsidRPr="00A03630">
      <w:rPr>
        <w:rFonts w:cs="Arial"/>
        <w:i/>
        <w:sz w:val="16"/>
        <w:szCs w:val="22"/>
      </w:rPr>
      <w:t xml:space="preserve">Versão </w:t>
    </w:r>
    <w:r w:rsidR="001A5C0A">
      <w:rPr>
        <w:rFonts w:cs="Arial"/>
        <w:i/>
        <w:sz w:val="16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DE4" w14:textId="77777777" w:rsidR="003A64C0" w:rsidRDefault="003A64C0">
      <w:r>
        <w:separator/>
      </w:r>
    </w:p>
  </w:footnote>
  <w:footnote w:type="continuationSeparator" w:id="0">
    <w:p w14:paraId="5D59A08E" w14:textId="77777777" w:rsidR="003A64C0" w:rsidRDefault="003A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557"/>
    </w:tblGrid>
    <w:tr w:rsidR="008F7329" w14:paraId="53B72EDD" w14:textId="77777777" w:rsidTr="00222E32">
      <w:trPr>
        <w:trHeight w:val="1408"/>
      </w:trPr>
      <w:tc>
        <w:tcPr>
          <w:tcW w:w="2689" w:type="dxa"/>
          <w:vAlign w:val="center"/>
        </w:tcPr>
        <w:p w14:paraId="7A0B23E2" w14:textId="77777777" w:rsidR="008F7329" w:rsidRPr="007522B9" w:rsidRDefault="008F7329" w:rsidP="008F7329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2A29B956" wp14:editId="1DB7DD8E">
                <wp:extent cx="862340" cy="351477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6C9801" w14:textId="77777777" w:rsidR="008F7329" w:rsidRPr="00360B23" w:rsidRDefault="008F7329" w:rsidP="008F7329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19101E6E" w14:textId="77777777" w:rsidR="008F7329" w:rsidRPr="00CE134B" w:rsidRDefault="008F7329" w:rsidP="008F7329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1A6C210E" w14:textId="77777777" w:rsidR="008F7329" w:rsidRPr="00CE134B" w:rsidRDefault="008F7329" w:rsidP="008F7329">
          <w:pPr>
            <w:pStyle w:val="Cabealho"/>
            <w:jc w:val="center"/>
            <w:rPr>
              <w:rFonts w:cs="Arial"/>
            </w:rPr>
          </w:pPr>
          <w:r w:rsidRPr="008F7329">
            <w:rPr>
              <w:rFonts w:cs="Arial"/>
              <w:sz w:val="28"/>
              <w:szCs w:val="28"/>
            </w:rPr>
            <w:t>SOLICITAÇÃO DE EMISSÃO DE NOTA FISCAL</w:t>
          </w:r>
          <w:r>
            <w:rPr>
              <w:rFonts w:cs="Arial"/>
              <w:sz w:val="28"/>
              <w:szCs w:val="28"/>
            </w:rPr>
            <w:t xml:space="preserve"> </w:t>
          </w:r>
          <w:r w:rsidRPr="008F7329">
            <w:rPr>
              <w:rFonts w:cs="Arial"/>
              <w:sz w:val="28"/>
              <w:szCs w:val="28"/>
            </w:rPr>
            <w:t>/</w:t>
          </w:r>
          <w:r>
            <w:rPr>
              <w:rFonts w:cs="Arial"/>
              <w:sz w:val="28"/>
              <w:szCs w:val="28"/>
            </w:rPr>
            <w:t xml:space="preserve"> </w:t>
          </w:r>
          <w:r w:rsidRPr="008F7329">
            <w:rPr>
              <w:rFonts w:cs="Arial"/>
              <w:sz w:val="28"/>
              <w:szCs w:val="28"/>
            </w:rPr>
            <w:t>RECIBO</w:t>
          </w:r>
        </w:p>
      </w:tc>
      <w:tc>
        <w:tcPr>
          <w:tcW w:w="2557" w:type="dxa"/>
          <w:vAlign w:val="center"/>
        </w:tcPr>
        <w:p w14:paraId="413CC750" w14:textId="77777777" w:rsidR="008F7329" w:rsidRPr="008B62AA" w:rsidRDefault="008F7329" w:rsidP="008F7329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358DB638" w14:textId="77777777" w:rsidR="00AE7B0A" w:rsidRPr="008F7329" w:rsidRDefault="00AE7B0A" w:rsidP="00FB507E">
    <w:pPr>
      <w:pStyle w:val="Cabealho"/>
      <w:tabs>
        <w:tab w:val="clear" w:pos="8504"/>
        <w:tab w:val="right" w:pos="8222"/>
      </w:tabs>
      <w:ind w:left="-1134" w:right="-1276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17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U3iq25CF6UqO6MklmwOw9B3/SaD5xE1/pvHB1JCZaDsUbAnjWq5ruHh8l+Qd6+3+NgzAMrhwS7ZoVLpMMiixQ==" w:salt="UK4qiyhqeRlpdH540aX3N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99"/>
    <w:rsid w:val="00025439"/>
    <w:rsid w:val="0002580F"/>
    <w:rsid w:val="000368E6"/>
    <w:rsid w:val="00054194"/>
    <w:rsid w:val="000E6D28"/>
    <w:rsid w:val="000F6B21"/>
    <w:rsid w:val="00106DBF"/>
    <w:rsid w:val="00120310"/>
    <w:rsid w:val="0012589F"/>
    <w:rsid w:val="0016457F"/>
    <w:rsid w:val="00170F36"/>
    <w:rsid w:val="00194DAC"/>
    <w:rsid w:val="001A2D6D"/>
    <w:rsid w:val="001A5C0A"/>
    <w:rsid w:val="001A62CF"/>
    <w:rsid w:val="001D2F5B"/>
    <w:rsid w:val="001D4017"/>
    <w:rsid w:val="001E2E92"/>
    <w:rsid w:val="001E4682"/>
    <w:rsid w:val="0020606B"/>
    <w:rsid w:val="00210357"/>
    <w:rsid w:val="0022576F"/>
    <w:rsid w:val="00225AEE"/>
    <w:rsid w:val="00251A00"/>
    <w:rsid w:val="002529EB"/>
    <w:rsid w:val="00293FCD"/>
    <w:rsid w:val="002A411A"/>
    <w:rsid w:val="002D26BF"/>
    <w:rsid w:val="002E163A"/>
    <w:rsid w:val="002F010F"/>
    <w:rsid w:val="00302A30"/>
    <w:rsid w:val="00323C21"/>
    <w:rsid w:val="00364DAD"/>
    <w:rsid w:val="00382EBB"/>
    <w:rsid w:val="00393DDD"/>
    <w:rsid w:val="003A64C0"/>
    <w:rsid w:val="003B7F89"/>
    <w:rsid w:val="003C7FF5"/>
    <w:rsid w:val="003E2893"/>
    <w:rsid w:val="003F267B"/>
    <w:rsid w:val="00441BF0"/>
    <w:rsid w:val="00445F40"/>
    <w:rsid w:val="00486AC3"/>
    <w:rsid w:val="004962C1"/>
    <w:rsid w:val="004A237A"/>
    <w:rsid w:val="004B0CA1"/>
    <w:rsid w:val="004B6866"/>
    <w:rsid w:val="004D4E7C"/>
    <w:rsid w:val="004F7A99"/>
    <w:rsid w:val="00503446"/>
    <w:rsid w:val="00505FEE"/>
    <w:rsid w:val="00530EC2"/>
    <w:rsid w:val="00547C66"/>
    <w:rsid w:val="00550AC8"/>
    <w:rsid w:val="005554CD"/>
    <w:rsid w:val="005710D9"/>
    <w:rsid w:val="00597A1A"/>
    <w:rsid w:val="005C1B31"/>
    <w:rsid w:val="005C3814"/>
    <w:rsid w:val="006000DA"/>
    <w:rsid w:val="00604DBA"/>
    <w:rsid w:val="00610AC0"/>
    <w:rsid w:val="006579C4"/>
    <w:rsid w:val="0066775E"/>
    <w:rsid w:val="00673292"/>
    <w:rsid w:val="006758BD"/>
    <w:rsid w:val="00686E1F"/>
    <w:rsid w:val="00693C45"/>
    <w:rsid w:val="006C648A"/>
    <w:rsid w:val="006D64DC"/>
    <w:rsid w:val="00704D92"/>
    <w:rsid w:val="00727C3F"/>
    <w:rsid w:val="007466EC"/>
    <w:rsid w:val="00751B27"/>
    <w:rsid w:val="00755EEB"/>
    <w:rsid w:val="0079410A"/>
    <w:rsid w:val="007B5658"/>
    <w:rsid w:val="007B6621"/>
    <w:rsid w:val="007C2698"/>
    <w:rsid w:val="007C4002"/>
    <w:rsid w:val="007C6350"/>
    <w:rsid w:val="0080159A"/>
    <w:rsid w:val="00802714"/>
    <w:rsid w:val="00805124"/>
    <w:rsid w:val="00833732"/>
    <w:rsid w:val="008458A8"/>
    <w:rsid w:val="00852084"/>
    <w:rsid w:val="00862BED"/>
    <w:rsid w:val="008B422F"/>
    <w:rsid w:val="008B5BF1"/>
    <w:rsid w:val="008C09F2"/>
    <w:rsid w:val="008F7329"/>
    <w:rsid w:val="00905A7B"/>
    <w:rsid w:val="009102C0"/>
    <w:rsid w:val="00921FD9"/>
    <w:rsid w:val="009242DD"/>
    <w:rsid w:val="009427A1"/>
    <w:rsid w:val="00944763"/>
    <w:rsid w:val="00951691"/>
    <w:rsid w:val="00956E0D"/>
    <w:rsid w:val="009802BF"/>
    <w:rsid w:val="00990000"/>
    <w:rsid w:val="00993F83"/>
    <w:rsid w:val="009C701C"/>
    <w:rsid w:val="009D4392"/>
    <w:rsid w:val="009D4397"/>
    <w:rsid w:val="009E0674"/>
    <w:rsid w:val="009F0E3B"/>
    <w:rsid w:val="009F31C0"/>
    <w:rsid w:val="009F4B63"/>
    <w:rsid w:val="00A11D82"/>
    <w:rsid w:val="00A2091B"/>
    <w:rsid w:val="00A34097"/>
    <w:rsid w:val="00A816A8"/>
    <w:rsid w:val="00A91BB5"/>
    <w:rsid w:val="00AE0459"/>
    <w:rsid w:val="00AE7742"/>
    <w:rsid w:val="00AE7B0A"/>
    <w:rsid w:val="00AF082D"/>
    <w:rsid w:val="00B220C2"/>
    <w:rsid w:val="00B44F7B"/>
    <w:rsid w:val="00BA632F"/>
    <w:rsid w:val="00BA6932"/>
    <w:rsid w:val="00BB1C1A"/>
    <w:rsid w:val="00BC35E2"/>
    <w:rsid w:val="00BF40A9"/>
    <w:rsid w:val="00C13AA8"/>
    <w:rsid w:val="00C8602A"/>
    <w:rsid w:val="00C91B9C"/>
    <w:rsid w:val="00CD25D9"/>
    <w:rsid w:val="00D77453"/>
    <w:rsid w:val="00DB401A"/>
    <w:rsid w:val="00DD1625"/>
    <w:rsid w:val="00DE5484"/>
    <w:rsid w:val="00DE6E5E"/>
    <w:rsid w:val="00E103F8"/>
    <w:rsid w:val="00E2160F"/>
    <w:rsid w:val="00E41898"/>
    <w:rsid w:val="00E6166F"/>
    <w:rsid w:val="00E63934"/>
    <w:rsid w:val="00E668DE"/>
    <w:rsid w:val="00E7488D"/>
    <w:rsid w:val="00E80B0C"/>
    <w:rsid w:val="00E90231"/>
    <w:rsid w:val="00EB2AA5"/>
    <w:rsid w:val="00EB4542"/>
    <w:rsid w:val="00EC3979"/>
    <w:rsid w:val="00F144FF"/>
    <w:rsid w:val="00F359FA"/>
    <w:rsid w:val="00F540BC"/>
    <w:rsid w:val="00F57A56"/>
    <w:rsid w:val="00F731B1"/>
    <w:rsid w:val="00F8521C"/>
    <w:rsid w:val="00F92791"/>
    <w:rsid w:val="00F96DE3"/>
    <w:rsid w:val="00FA05A3"/>
    <w:rsid w:val="00FB507E"/>
    <w:rsid w:val="00FC0EC7"/>
    <w:rsid w:val="00FC694E"/>
    <w:rsid w:val="00FD277F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48CA51"/>
  <w15:chartTrackingRefBased/>
  <w15:docId w15:val="{EBB34080-9F1D-45E3-B7CC-937A6A8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07E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A62CF"/>
    <w:rPr>
      <w:sz w:val="24"/>
      <w:szCs w:val="24"/>
    </w:rPr>
  </w:style>
  <w:style w:type="paragraph" w:styleId="Textodebalo">
    <w:name w:val="Balloon Text"/>
    <w:basedOn w:val="Normal"/>
    <w:link w:val="TextodebaloChar"/>
    <w:rsid w:val="005C3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381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427A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86E1F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686E1F"/>
  </w:style>
  <w:style w:type="character" w:customStyle="1" w:styleId="Times11Char">
    <w:name w:val="Times 11 Char"/>
    <w:basedOn w:val="Fontepargpadro"/>
    <w:link w:val="Times11"/>
    <w:rsid w:val="00686E1F"/>
    <w:rPr>
      <w:sz w:val="22"/>
      <w:szCs w:val="24"/>
    </w:rPr>
  </w:style>
  <w:style w:type="paragraph" w:customStyle="1" w:styleId="padro">
    <w:name w:val="padrão"/>
    <w:basedOn w:val="Normal"/>
    <w:link w:val="padroChar"/>
    <w:autoRedefine/>
    <w:rsid w:val="006D64DC"/>
  </w:style>
  <w:style w:type="character" w:customStyle="1" w:styleId="padroChar">
    <w:name w:val="padrão Char"/>
    <w:basedOn w:val="Fontepargpadro"/>
    <w:link w:val="padro"/>
    <w:rsid w:val="006D64DC"/>
    <w:rPr>
      <w:rFonts w:ascii="Arial" w:hAnsi="Arial"/>
      <w:szCs w:val="24"/>
    </w:rPr>
  </w:style>
  <w:style w:type="character" w:customStyle="1" w:styleId="CabealhoChar">
    <w:name w:val="Cabeçalho Char"/>
    <w:link w:val="Cabealho"/>
    <w:rsid w:val="008F7329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8F7329"/>
  </w:style>
  <w:style w:type="character" w:customStyle="1" w:styleId="Arial10Char">
    <w:name w:val="Arial 10 Char"/>
    <w:basedOn w:val="Fontepargpadro"/>
    <w:link w:val="Arial10"/>
    <w:rsid w:val="008F7329"/>
    <w:rPr>
      <w:rFonts w:ascii="Arial" w:hAnsi="Arial"/>
      <w:szCs w:val="24"/>
    </w:rPr>
  </w:style>
  <w:style w:type="character" w:styleId="nfase">
    <w:name w:val="Emphasis"/>
    <w:basedOn w:val="Fontepargpadro"/>
    <w:qFormat/>
    <w:rsid w:val="008F7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1_solicita_emiss_nota_fiscal_recib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DDB63AF4E4305B924E5B3DC3C0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DF1A-86B0-4082-BF11-2DE8BFDE52E1}"/>
      </w:docPartPr>
      <w:docPartBody>
        <w:p w:rsidR="002E1D41" w:rsidRDefault="0092274D" w:rsidP="0092274D">
          <w:pPr>
            <w:pStyle w:val="3B2DDB63AF4E4305B924E5B3DC3C01E410"/>
          </w:pPr>
          <w:r w:rsidRPr="008F7329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0881D2621F1042DCB68E76F3E1CEA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C1134-183A-454D-B213-4525371C3A50}"/>
      </w:docPartPr>
      <w:docPartBody>
        <w:p w:rsidR="002E1D41" w:rsidRDefault="0092274D" w:rsidP="0092274D">
          <w:pPr>
            <w:pStyle w:val="0881D2621F1042DCB68E76F3E1CEACCA10"/>
          </w:pPr>
          <w:r w:rsidRPr="008F7329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BCF4D332CECE4B7D9EADC971CBA43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35B89-4FD9-4E91-BABD-F45D863DB113}"/>
      </w:docPartPr>
      <w:docPartBody>
        <w:p w:rsidR="002E1D41" w:rsidRDefault="0092274D" w:rsidP="0092274D">
          <w:pPr>
            <w:pStyle w:val="BCF4D332CECE4B7D9EADC971CBA4315810"/>
          </w:pPr>
          <w:r w:rsidRPr="008F7329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55C80ACD5F6E4926AF1EE04487698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D5C9D-B060-45F4-BD80-3D4AE15226A2}"/>
      </w:docPartPr>
      <w:docPartBody>
        <w:p w:rsidR="002E1D41" w:rsidRDefault="0092274D" w:rsidP="0092274D">
          <w:pPr>
            <w:pStyle w:val="55C80ACD5F6E4926AF1EE0448769826D10"/>
          </w:pPr>
          <w:r w:rsidRPr="008F7329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6B94982FF79F4ED089D69B0B21148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1A265-7141-4A24-A5DA-115C8829B3E3}"/>
      </w:docPartPr>
      <w:docPartBody>
        <w:p w:rsidR="002E1D41" w:rsidRDefault="0092274D" w:rsidP="0092274D">
          <w:pPr>
            <w:pStyle w:val="6B94982FF79F4ED089D69B0B21148C0610"/>
          </w:pPr>
          <w:r w:rsidRPr="008F7329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ED3D8BCA3AAE465DAEEA535FF7DAD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CEFA6-8F1B-47CF-97A2-1B5BA97B0923}"/>
      </w:docPartPr>
      <w:docPartBody>
        <w:p w:rsidR="002E1D41" w:rsidRDefault="0092274D" w:rsidP="0092274D">
          <w:pPr>
            <w:pStyle w:val="ED3D8BCA3AAE465DAEEA535FF7DAD14610"/>
          </w:pPr>
          <w:r w:rsidRPr="008F7329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5EBD755C47734380A57C3060A8BDA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770B-ABE4-4C60-A965-4DAE2F93A61C}"/>
      </w:docPartPr>
      <w:docPartBody>
        <w:p w:rsidR="002E1D41" w:rsidRDefault="0092274D" w:rsidP="0092274D">
          <w:pPr>
            <w:pStyle w:val="5EBD755C47734380A57C3060A8BDABB610"/>
          </w:pPr>
          <w:r w:rsidRPr="008F7329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ACD0091818824250AE1451CCDFDD5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E9695-F24E-4002-A199-B83F5D404B03}"/>
      </w:docPartPr>
      <w:docPartBody>
        <w:p w:rsidR="002E1D41" w:rsidRDefault="0092274D" w:rsidP="0092274D">
          <w:pPr>
            <w:pStyle w:val="ACD0091818824250AE1451CCDFDD586610"/>
          </w:pPr>
          <w:r w:rsidRPr="008F7329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B183BA154D3240A3B6999D6AAF7E5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70393-70D6-48F5-9C4D-107068AA1FA3}"/>
      </w:docPartPr>
      <w:docPartBody>
        <w:p w:rsidR="002E1D41" w:rsidRDefault="0092274D" w:rsidP="0092274D">
          <w:pPr>
            <w:pStyle w:val="B183BA154D3240A3B6999D6AAF7E5B6C10"/>
          </w:pPr>
          <w:r w:rsidRPr="008F7329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43D264AA5D0B47498D9D7844C67F8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C3892-350E-4DB8-95C1-020B127F06C0}"/>
      </w:docPartPr>
      <w:docPartBody>
        <w:p w:rsidR="002E1D41" w:rsidRDefault="0092274D" w:rsidP="0092274D">
          <w:pPr>
            <w:pStyle w:val="43D264AA5D0B47498D9D7844C67F8E1410"/>
          </w:pPr>
          <w:r w:rsidRPr="008F7329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2DAC0D995C4E417289160B264A2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B9B75-6C49-4925-BFDE-18B259C70479}"/>
      </w:docPartPr>
      <w:docPartBody>
        <w:p w:rsidR="002E1D41" w:rsidRDefault="0092274D" w:rsidP="0092274D">
          <w:pPr>
            <w:pStyle w:val="2DAC0D995C4E417289160B264A27619E10"/>
          </w:pPr>
          <w:r w:rsidRPr="0080271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E3DE72000F6B4799942BD5B34B45E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608E-0705-48AD-90B2-DC78573430CB}"/>
      </w:docPartPr>
      <w:docPartBody>
        <w:p w:rsidR="002E1D41" w:rsidRDefault="0092274D" w:rsidP="0092274D">
          <w:pPr>
            <w:pStyle w:val="E3DE72000F6B4799942BD5B34B45EABF10"/>
          </w:pPr>
          <w:r w:rsidRPr="008F7329">
            <w:rPr>
              <w:rStyle w:val="TextodoEspaoReservado"/>
              <w:rFonts w:eastAsia="Calibri" w:cs="Arial"/>
              <w:szCs w:val="20"/>
            </w:rPr>
            <w:t>insira o nome da razão social</w:t>
          </w:r>
        </w:p>
      </w:docPartBody>
    </w:docPart>
    <w:docPart>
      <w:docPartPr>
        <w:name w:val="41E686E2926C4302802D702C39CBE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C6AC1-4657-4FA7-A630-DD63AEBA3210}"/>
      </w:docPartPr>
      <w:docPartBody>
        <w:p w:rsidR="002E1D41" w:rsidRDefault="0092274D" w:rsidP="0092274D">
          <w:pPr>
            <w:pStyle w:val="41E686E2926C4302802D702C39CBE0D310"/>
          </w:pPr>
          <w:r w:rsidRPr="008F7329">
            <w:rPr>
              <w:rStyle w:val="TextodoEspaoReservado"/>
              <w:rFonts w:eastAsia="Calibri" w:cs="Arial"/>
              <w:szCs w:val="20"/>
            </w:rPr>
            <w:t>insira o e-mail para envio da NF</w:t>
          </w:r>
        </w:p>
      </w:docPartBody>
    </w:docPart>
    <w:docPart>
      <w:docPartPr>
        <w:name w:val="CD47F6F9AF13419EA8493D7431B50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3A259-84C7-44ED-B4E2-F635C9AF3196}"/>
      </w:docPartPr>
      <w:docPartBody>
        <w:p w:rsidR="002E1D41" w:rsidRDefault="0092274D" w:rsidP="0092274D">
          <w:pPr>
            <w:pStyle w:val="CD47F6F9AF13419EA8493D7431B5065C10"/>
          </w:pPr>
          <w:r w:rsidRPr="00802714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B01B4BF86DB499C97239C7DE3239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FC863-424B-4FB1-A7DD-E6B58593ECCD}"/>
      </w:docPartPr>
      <w:docPartBody>
        <w:p w:rsidR="002E1D41" w:rsidRDefault="0092274D" w:rsidP="0092274D">
          <w:pPr>
            <w:pStyle w:val="AB01B4BF86DB499C97239C7DE32393F110"/>
          </w:pPr>
          <w:r w:rsidRPr="008F7329">
            <w:rPr>
              <w:rStyle w:val="TextodoEspaoReservado"/>
              <w:rFonts w:eastAsia="Calibri" w:cs="Arial"/>
              <w:szCs w:val="20"/>
            </w:rPr>
            <w:t>responsável pelo recebimento</w:t>
          </w:r>
        </w:p>
      </w:docPartBody>
    </w:docPart>
    <w:docPart>
      <w:docPartPr>
        <w:name w:val="CEAFA92A55614909AAA9ABA6C92EC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19D41-A43C-493D-857B-F3679DEB0977}"/>
      </w:docPartPr>
      <w:docPartBody>
        <w:p w:rsidR="002E1D41" w:rsidRDefault="0092274D" w:rsidP="0092274D">
          <w:pPr>
            <w:pStyle w:val="CEAFA92A55614909AAA9ABA6C92EC4EB10"/>
          </w:pPr>
          <w:r w:rsidRPr="008F7329">
            <w:rPr>
              <w:rStyle w:val="TextodoEspaoReservado"/>
              <w:rFonts w:cs="Arial"/>
              <w:szCs w:val="20"/>
            </w:rPr>
            <w:t>00.000.000/0000-00</w:t>
          </w:r>
          <w:r>
            <w:rPr>
              <w:rStyle w:val="TextodoEspaoReservado"/>
              <w:rFonts w:cs="Arial"/>
              <w:szCs w:val="20"/>
            </w:rPr>
            <w:t xml:space="preserve"> ou 000.000.000-00</w:t>
          </w:r>
        </w:p>
      </w:docPartBody>
    </w:docPart>
    <w:docPart>
      <w:docPartPr>
        <w:name w:val="2F218507F1774915ABA36956DF724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67395-E66D-4B69-AA85-1A8B314D3EFF}"/>
      </w:docPartPr>
      <w:docPartBody>
        <w:p w:rsidR="002E1D41" w:rsidRDefault="0092274D" w:rsidP="0092274D">
          <w:pPr>
            <w:pStyle w:val="2F218507F1774915ABA36956DF724D1210"/>
          </w:pPr>
          <w:r w:rsidRPr="00802714">
            <w:rPr>
              <w:rStyle w:val="TextodoEspaoReservado"/>
            </w:rPr>
            <w:t>uf</w:t>
          </w:r>
        </w:p>
      </w:docPartBody>
    </w:docPart>
    <w:docPart>
      <w:docPartPr>
        <w:name w:val="178D40DF287A493C825CB94106F96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17B0D-1CE1-4C7C-BD2D-30FB886DBEAB}"/>
      </w:docPartPr>
      <w:docPartBody>
        <w:p w:rsidR="002E1D41" w:rsidRDefault="0092274D" w:rsidP="0092274D">
          <w:pPr>
            <w:pStyle w:val="178D40DF287A493C825CB94106F96E0510"/>
          </w:pPr>
          <w:r w:rsidRPr="008F7329">
            <w:rPr>
              <w:rFonts w:cs="Arial"/>
              <w:color w:val="7B7B7B" w:themeColor="accent3" w:themeShade="BF"/>
              <w:szCs w:val="20"/>
            </w:rPr>
            <w:t>00.000-000</w:t>
          </w:r>
        </w:p>
      </w:docPartBody>
    </w:docPart>
    <w:docPart>
      <w:docPartPr>
        <w:name w:val="CA05C5BADAC74F8198612B543AC0A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0D79E-A2D5-45D4-8357-7429AB366E68}"/>
      </w:docPartPr>
      <w:docPartBody>
        <w:p w:rsidR="002E1D41" w:rsidRDefault="0092274D" w:rsidP="0092274D">
          <w:pPr>
            <w:pStyle w:val="CA05C5BADAC74F8198612B543AC0A21F10"/>
          </w:pPr>
          <w:r w:rsidRPr="008F7329">
            <w:rPr>
              <w:rStyle w:val="TextodoEspaoReservado"/>
              <w:rFonts w:eastAsia="Calibri" w:cs="Arial"/>
              <w:szCs w:val="20"/>
            </w:rPr>
            <w:t>endereço completo</w:t>
          </w:r>
        </w:p>
      </w:docPartBody>
    </w:docPart>
    <w:docPart>
      <w:docPartPr>
        <w:name w:val="99FACECB9B824A87A5FDABA58F8E4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135F8-BB72-48AE-84CB-9BAB016A7969}"/>
      </w:docPartPr>
      <w:docPartBody>
        <w:p w:rsidR="002E1D41" w:rsidRDefault="0092274D" w:rsidP="0092274D">
          <w:pPr>
            <w:pStyle w:val="99FACECB9B824A87A5FDABA58F8E44F79"/>
          </w:pPr>
          <w:r w:rsidRPr="008F7329">
            <w:rPr>
              <w:rStyle w:val="TextodoEspaoReservado"/>
              <w:rFonts w:cs="Arial"/>
              <w:szCs w:val="20"/>
            </w:rPr>
            <w:t>insira o valor (R$ 00.000,00)</w:t>
          </w:r>
        </w:p>
      </w:docPartBody>
    </w:docPart>
    <w:docPart>
      <w:docPartPr>
        <w:name w:val="41CA8B9105004552859E7CC1246CE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7E5C6-B003-4C9C-B035-10094F619CF1}"/>
      </w:docPartPr>
      <w:docPartBody>
        <w:p w:rsidR="002E1D41" w:rsidRDefault="0092274D" w:rsidP="0092274D">
          <w:pPr>
            <w:pStyle w:val="41CA8B9105004552859E7CC1246CEC5A8"/>
          </w:pPr>
          <w:r w:rsidRPr="008F7329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F70B283359046B2BD14132353288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31F2-C341-4320-8A72-A1179ADCBFD4}"/>
      </w:docPartPr>
      <w:docPartBody>
        <w:p w:rsidR="002E1D41" w:rsidRDefault="0092274D" w:rsidP="0092274D">
          <w:pPr>
            <w:pStyle w:val="DF70B283359046B2BD141323532885098"/>
          </w:pPr>
          <w:r w:rsidRPr="008F7329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CCFB99C7D9464A75B0AB857830632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6F799-7EC9-4DC2-9425-B99F7DBC0A2E}"/>
      </w:docPartPr>
      <w:docPartBody>
        <w:p w:rsidR="002E1D41" w:rsidRDefault="0092274D" w:rsidP="0092274D">
          <w:pPr>
            <w:pStyle w:val="CCFB99C7D9464A75B0AB857830632EFD8"/>
          </w:pPr>
          <w:r w:rsidRPr="008F7329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6F0AED8B10434C1C8A6F79CE81E80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3FF0-AA26-47FC-88C3-BF1262A8BE16}"/>
      </w:docPartPr>
      <w:docPartBody>
        <w:p w:rsidR="00372E7A" w:rsidRDefault="0092274D" w:rsidP="0092274D">
          <w:pPr>
            <w:pStyle w:val="6F0AED8B10434C1C8A6F79CE81E80FE23"/>
          </w:pPr>
          <w:r w:rsidRPr="00E2160F">
            <w:rPr>
              <w:color w:val="808080" w:themeColor="background1" w:themeShade="80"/>
            </w:rPr>
            <w:t xml:space="preserve">Insira a descrição da NF ou Recibo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A5"/>
    <w:rsid w:val="001D30A5"/>
    <w:rsid w:val="002C5D6C"/>
    <w:rsid w:val="002D0DCD"/>
    <w:rsid w:val="002E1D41"/>
    <w:rsid w:val="00372E7A"/>
    <w:rsid w:val="00506463"/>
    <w:rsid w:val="005F1706"/>
    <w:rsid w:val="0092274D"/>
    <w:rsid w:val="009856E5"/>
    <w:rsid w:val="00A078A2"/>
    <w:rsid w:val="00DE5C21"/>
    <w:rsid w:val="00F02650"/>
    <w:rsid w:val="00F150EC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274D"/>
    <w:rPr>
      <w:color w:val="808080"/>
    </w:rPr>
  </w:style>
  <w:style w:type="paragraph" w:customStyle="1" w:styleId="3B2DDB63AF4E4305B924E5B3DC3C01E410">
    <w:name w:val="3B2DDB63AF4E4305B924E5B3DC3C01E4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1D2621F1042DCB68E76F3E1CEACCA10">
    <w:name w:val="0881D2621F1042DCB68E76F3E1CEACCA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4D332CECE4B7D9EADC971CBA4315810">
    <w:name w:val="BCF4D332CECE4B7D9EADC971CBA43158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80ACD5F6E4926AF1EE0448769826D10">
    <w:name w:val="55C80ACD5F6E4926AF1EE0448769826D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4982FF79F4ED089D69B0B21148C0610">
    <w:name w:val="6B94982FF79F4ED089D69B0B21148C0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D8BCA3AAE465DAEEA535FF7DAD14610">
    <w:name w:val="ED3D8BCA3AAE465DAEEA535FF7DAD14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D755C47734380A57C3060A8BDABB610">
    <w:name w:val="5EBD755C47734380A57C3060A8BDABB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0091818824250AE1451CCDFDD586610">
    <w:name w:val="ACD0091818824250AE1451CCDFDD586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BA154D3240A3B6999D6AAF7E5B6C10">
    <w:name w:val="B183BA154D3240A3B6999D6AAF7E5B6C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264AA5D0B47498D9D7844C67F8E1410">
    <w:name w:val="43D264AA5D0B47498D9D7844C67F8E14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C0D995C4E417289160B264A27619E10">
    <w:name w:val="2DAC0D995C4E417289160B264A27619E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E72000F6B4799942BD5B34B45EABF10">
    <w:name w:val="E3DE72000F6B4799942BD5B34B45EABF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FA92A55614909AAA9ABA6C92EC4EB10">
    <w:name w:val="CEAFA92A55614909AAA9ABA6C92EC4EB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05C5BADAC74F8198612B543AC0A21F10">
    <w:name w:val="CA05C5BADAC74F8198612B543AC0A21F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18507F1774915ABA36956DF724D1210">
    <w:name w:val="2F218507F1774915ABA36956DF724D12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8D40DF287A493C825CB94106F96E0510">
    <w:name w:val="178D40DF287A493C825CB94106F96E05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1B4BF86DB499C97239C7DE32393F110">
    <w:name w:val="AB01B4BF86DB499C97239C7DE32393F1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7F6F9AF13419EA8493D7431B5065C10">
    <w:name w:val="CD47F6F9AF13419EA8493D7431B5065C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686E2926C4302802D702C39CBE0D310">
    <w:name w:val="41E686E2926C4302802D702C39CBE0D3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ED8B10434C1C8A6F79CE81E80FE23">
    <w:name w:val="6F0AED8B10434C1C8A6F79CE81E80FE23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ACECB9B824A87A5FDABA58F8E44F79">
    <w:name w:val="99FACECB9B824A87A5FDABA58F8E44F79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CA8B9105004552859E7CC1246CEC5A8">
    <w:name w:val="41CA8B9105004552859E7CC1246CEC5A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B283359046B2BD141323532885098">
    <w:name w:val="DF70B283359046B2BD14132353288509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B99C7D9464A75B0AB857830632EFD8">
    <w:name w:val="CCFB99C7D9464A75B0AB857830632EFD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01_solicita_emiss_nota_fiscal_recibo</Template>
  <TotalTime>1</TotalTime>
  <Pages>1</Pages>
  <Words>125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2</cp:revision>
  <cp:lastPrinted>2007-07-19T14:18:00Z</cp:lastPrinted>
  <dcterms:created xsi:type="dcterms:W3CDTF">2023-02-07T13:11:00Z</dcterms:created>
  <dcterms:modified xsi:type="dcterms:W3CDTF">2023-02-07T13:11:00Z</dcterms:modified>
</cp:coreProperties>
</file>