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76D8" w14:textId="77777777" w:rsidR="00A34097" w:rsidRPr="008F7329" w:rsidRDefault="00A34097" w:rsidP="00D77453">
      <w:pPr>
        <w:ind w:right="-1277"/>
        <w:rPr>
          <w:rFonts w:cs="Arial"/>
          <w:b/>
          <w:sz w:val="14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2082"/>
        <w:gridCol w:w="1036"/>
        <w:gridCol w:w="1515"/>
        <w:gridCol w:w="1179"/>
        <w:gridCol w:w="2863"/>
      </w:tblGrid>
      <w:tr w:rsidR="008F7329" w:rsidRPr="005E5DCC" w14:paraId="416291C1" w14:textId="77777777" w:rsidTr="00222E32">
        <w:trPr>
          <w:cantSplit/>
          <w:trHeight w:hRule="exact" w:val="397"/>
        </w:trPr>
        <w:tc>
          <w:tcPr>
            <w:tcW w:w="11130" w:type="dxa"/>
            <w:gridSpan w:val="6"/>
            <w:shd w:val="clear" w:color="auto" w:fill="AEAAAA" w:themeFill="background2" w:themeFillShade="BF"/>
            <w:vAlign w:val="center"/>
          </w:tcPr>
          <w:p w14:paraId="6EDA224B" w14:textId="77777777" w:rsidR="008F7329" w:rsidRPr="005E5DCC" w:rsidRDefault="008F7329" w:rsidP="00FB507E">
            <w:pPr>
              <w:jc w:val="center"/>
              <w:rPr>
                <w:rFonts w:cs="Arial"/>
                <w:b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8F7329" w:rsidRPr="005E5DCC" w14:paraId="54D94C9A" w14:textId="77777777" w:rsidTr="00222E32">
        <w:trPr>
          <w:cantSplit/>
          <w:trHeight w:hRule="exact" w:val="454"/>
        </w:trPr>
        <w:tc>
          <w:tcPr>
            <w:tcW w:w="2455" w:type="dxa"/>
            <w:vAlign w:val="center"/>
          </w:tcPr>
          <w:p w14:paraId="7D7E7259" w14:textId="36599F9E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>Nº:</w:t>
            </w:r>
            <w:r w:rsidRPr="005E5DC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3B2DDB63AF4E4305B924E5B3DC3C01E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5E5DCC">
                  <w:rPr>
                    <w:rStyle w:val="TextodoEspaoReservado"/>
                    <w:rFonts w:cs="Arial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76F5CD58" w14:textId="1148F2F4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>Convênio Nº:</w:t>
            </w:r>
            <w:r w:rsidRPr="005E5DC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0881D2621F1042DCB68E76F3E1CEACC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5E5DCC">
                  <w:rPr>
                    <w:rStyle w:val="TextodoEspaoReservado"/>
                    <w:rFonts w:cs="Arial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4ED3A37A" w14:textId="2543BBD1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>Agência:</w:t>
            </w:r>
            <w:r w:rsidRPr="005E5DCC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BCF4D332CECE4B7D9EADC971CBA43158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5E5DCC">
                  <w:rPr>
                    <w:rStyle w:val="TextodoEspaoReservado"/>
                    <w:rFonts w:cs="Arial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28335890" w14:textId="1286B2EF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55C80ACD5F6E4926AF1EE0448769826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="003F267B" w:rsidRPr="005E5DCC">
                  <w:rPr>
                    <w:rStyle w:val="TextodoEspaoReservado"/>
                    <w:rFonts w:cs="Arial"/>
                  </w:rPr>
                  <w:t>número e dígito</w:t>
                </w:r>
              </w:sdtContent>
            </w:sdt>
          </w:p>
        </w:tc>
      </w:tr>
      <w:tr w:rsidR="008F7329" w:rsidRPr="005E5DCC" w14:paraId="0B3E7FC8" w14:textId="77777777" w:rsidTr="00222E32">
        <w:trPr>
          <w:cantSplit/>
          <w:trHeight w:hRule="exact" w:val="454"/>
        </w:trPr>
        <w:tc>
          <w:tcPr>
            <w:tcW w:w="11130" w:type="dxa"/>
            <w:gridSpan w:val="6"/>
            <w:vAlign w:val="center"/>
          </w:tcPr>
          <w:p w14:paraId="2F5C83F1" w14:textId="073463F8" w:rsidR="008F7329" w:rsidRPr="005E5DCC" w:rsidRDefault="008F7329" w:rsidP="00222E32">
            <w:pPr>
              <w:rPr>
                <w:rFonts w:cs="Arial"/>
                <w:b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>Nome do Projeto:</w:t>
            </w:r>
            <w:r w:rsidRPr="005E5DC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cs="Arial"/>
                </w:rPr>
                <w:id w:val="-8763310"/>
                <w:placeholder>
                  <w:docPart w:val="6B94982FF79F4ED089D69B0B21148C06"/>
                </w:placeholder>
                <w:showingPlcHdr/>
                <w:text/>
              </w:sdtPr>
              <w:sdtEndPr/>
              <w:sdtContent>
                <w:r w:rsidR="003F267B" w:rsidRPr="005E5DCC">
                  <w:rPr>
                    <w:rFonts w:eastAsia="Calibri" w:cs="Arial"/>
                    <w:color w:val="808080" w:themeColor="background1" w:themeShade="80"/>
                  </w:rPr>
                  <w:t>insira o nome do projeto</w:t>
                </w:r>
              </w:sdtContent>
            </w:sdt>
          </w:p>
        </w:tc>
      </w:tr>
      <w:tr w:rsidR="008F7329" w:rsidRPr="005E5DCC" w14:paraId="4BB27D20" w14:textId="77777777" w:rsidTr="009102C0">
        <w:trPr>
          <w:cantSplit/>
          <w:trHeight w:hRule="exact" w:val="454"/>
        </w:trPr>
        <w:tc>
          <w:tcPr>
            <w:tcW w:w="4537" w:type="dxa"/>
            <w:gridSpan w:val="2"/>
            <w:vAlign w:val="center"/>
          </w:tcPr>
          <w:p w14:paraId="77B8DD37" w14:textId="17E198B6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Fonts w:cs="Arial"/>
                </w:rPr>
                <w:id w:val="-817878676"/>
                <w:placeholder>
                  <w:docPart w:val="ED3D8BCA3AAE465DAEEA535FF7DAD146"/>
                </w:placeholder>
                <w:showingPlcHdr/>
                <w:text/>
              </w:sdtPr>
              <w:sdtEndPr/>
              <w:sdtContent>
                <w:r w:rsidR="003F267B" w:rsidRPr="005E5DCC">
                  <w:rPr>
                    <w:rFonts w:eastAsia="Calibri" w:cs="Arial"/>
                    <w:color w:val="808080" w:themeColor="background1" w:themeShade="8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1" w:type="dxa"/>
            <w:gridSpan w:val="2"/>
            <w:vAlign w:val="center"/>
          </w:tcPr>
          <w:p w14:paraId="0A0B84B7" w14:textId="5BF39948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5EBD755C47734380A57C3060A8BDABB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3F267B" w:rsidRPr="005E5DCC">
                  <w:rPr>
                    <w:rStyle w:val="TextodoEspaoReservado"/>
                    <w:rFonts w:eastAsia="Calibri" w:cs="Arial"/>
                  </w:rPr>
                  <w:t>(00) 00000-0000</w:t>
                </w:r>
              </w:sdtContent>
            </w:sdt>
          </w:p>
        </w:tc>
        <w:tc>
          <w:tcPr>
            <w:tcW w:w="4042" w:type="dxa"/>
            <w:gridSpan w:val="2"/>
            <w:vAlign w:val="center"/>
          </w:tcPr>
          <w:p w14:paraId="76EF0C29" w14:textId="2FE63EFB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Fonts w:cs="Arial"/>
                </w:rPr>
                <w:id w:val="-730303527"/>
                <w:placeholder>
                  <w:docPart w:val="ACD0091818824250AE1451CCDFDD5866"/>
                </w:placeholder>
                <w:showingPlcHdr/>
                <w:text/>
              </w:sdtPr>
              <w:sdtEndPr/>
              <w:sdtContent>
                <w:r w:rsidR="003F267B" w:rsidRPr="005E5DCC">
                  <w:rPr>
                    <w:rStyle w:val="TextodoEspaoReservado"/>
                    <w:rFonts w:eastAsia="Calibri" w:cs="Arial"/>
                  </w:rPr>
                  <w:t>insira o e-mail</w:t>
                </w:r>
              </w:sdtContent>
            </w:sdt>
          </w:p>
        </w:tc>
      </w:tr>
      <w:tr w:rsidR="008F7329" w:rsidRPr="005E5DCC" w14:paraId="6DECCCF4" w14:textId="77777777" w:rsidTr="009102C0">
        <w:trPr>
          <w:cantSplit/>
          <w:trHeight w:hRule="exact" w:val="454"/>
        </w:trPr>
        <w:tc>
          <w:tcPr>
            <w:tcW w:w="4537" w:type="dxa"/>
            <w:gridSpan w:val="2"/>
            <w:vAlign w:val="center"/>
          </w:tcPr>
          <w:p w14:paraId="197714C3" w14:textId="77777777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b/>
                <w:szCs w:val="20"/>
              </w:rPr>
              <w:t>Secretário (a)</w:t>
            </w:r>
            <w:r w:rsidRPr="005E5DC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B183BA154D3240A3B6999D6AAF7E5B6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E5DCC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1" w:type="dxa"/>
            <w:gridSpan w:val="2"/>
            <w:vAlign w:val="center"/>
          </w:tcPr>
          <w:p w14:paraId="0864320B" w14:textId="77777777" w:rsidR="008F7329" w:rsidRPr="005E5DCC" w:rsidRDefault="008F7329" w:rsidP="00222E32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szCs w:val="20"/>
              </w:rPr>
              <w:t>Celular</w:t>
            </w:r>
            <w:bookmarkStart w:id="1" w:name="Texto7"/>
            <w:r w:rsidRPr="005E5DCC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43D264AA5D0B47498D9D7844C67F8E14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5E5DCC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042" w:type="dxa"/>
            <w:gridSpan w:val="2"/>
            <w:vAlign w:val="center"/>
          </w:tcPr>
          <w:p w14:paraId="06E08220" w14:textId="77777777" w:rsidR="008F7329" w:rsidRPr="005E5DCC" w:rsidRDefault="008F7329" w:rsidP="00802714">
            <w:pPr>
              <w:rPr>
                <w:rFonts w:cs="Arial"/>
                <w:szCs w:val="20"/>
              </w:rPr>
            </w:pPr>
            <w:r w:rsidRPr="005E5DCC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2DAC0D995C4E417289160B264A27619E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="00802714" w:rsidRPr="005E5DCC">
                  <w:rPr>
                    <w:rStyle w:val="TextodoEspaoReservado"/>
                    <w:rFonts w:eastAsia="Calibri" w:cs="Arial"/>
                  </w:rPr>
                  <w:t>insira o e-mail</w:t>
                </w:r>
              </w:sdtContent>
            </w:sdt>
          </w:p>
        </w:tc>
      </w:tr>
    </w:tbl>
    <w:p w14:paraId="307FA9D9" w14:textId="77777777" w:rsidR="00D77453" w:rsidRPr="008F7329" w:rsidRDefault="00D77453" w:rsidP="00A34097">
      <w:pPr>
        <w:rPr>
          <w:rFonts w:cs="Arial"/>
          <w:sz w:val="14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5565"/>
      </w:tblGrid>
      <w:tr w:rsidR="008F7329" w:rsidRPr="005E5DCC" w14:paraId="1ED90EB7" w14:textId="77777777" w:rsidTr="00222E32">
        <w:trPr>
          <w:cantSplit/>
          <w:trHeight w:hRule="exact" w:val="397"/>
        </w:trPr>
        <w:tc>
          <w:tcPr>
            <w:tcW w:w="11130" w:type="dxa"/>
            <w:gridSpan w:val="2"/>
            <w:shd w:val="clear" w:color="auto" w:fill="AEAAAA" w:themeFill="background2" w:themeFillShade="BF"/>
            <w:vAlign w:val="center"/>
          </w:tcPr>
          <w:p w14:paraId="2CA3B164" w14:textId="69FC05EC" w:rsidR="008F7329" w:rsidRPr="005E5DCC" w:rsidRDefault="008F7329" w:rsidP="008F7329">
            <w:pPr>
              <w:spacing w:before="120" w:after="120"/>
              <w:jc w:val="center"/>
              <w:rPr>
                <w:rFonts w:cs="Arial"/>
                <w:i/>
                <w:szCs w:val="20"/>
              </w:rPr>
            </w:pPr>
            <w:r w:rsidRPr="005E5DCC">
              <w:rPr>
                <w:rStyle w:val="nfase"/>
                <w:rFonts w:cs="Arial"/>
                <w:b/>
                <w:i w:val="0"/>
                <w:szCs w:val="20"/>
              </w:rPr>
              <w:t xml:space="preserve">DADOS DO </w:t>
            </w:r>
            <w:r w:rsidR="00645010" w:rsidRPr="005E5DCC">
              <w:rPr>
                <w:rStyle w:val="nfase"/>
                <w:rFonts w:cs="Arial"/>
                <w:b/>
                <w:i w:val="0"/>
                <w:szCs w:val="20"/>
              </w:rPr>
              <w:t>MEMBRO</w:t>
            </w:r>
          </w:p>
        </w:tc>
      </w:tr>
      <w:tr w:rsidR="008F7329" w:rsidRPr="005E5DCC" w14:paraId="5845FC7C" w14:textId="77777777" w:rsidTr="00382EBB">
        <w:trPr>
          <w:cantSplit/>
          <w:trHeight w:hRule="exact" w:val="454"/>
        </w:trPr>
        <w:tc>
          <w:tcPr>
            <w:tcW w:w="11130" w:type="dxa"/>
            <w:gridSpan w:val="2"/>
            <w:vAlign w:val="center"/>
          </w:tcPr>
          <w:p w14:paraId="08163D9A" w14:textId="1B484955" w:rsidR="008F7329" w:rsidRPr="005E5DCC" w:rsidRDefault="008F7329" w:rsidP="00222E32">
            <w:pPr>
              <w:spacing w:before="120" w:after="120"/>
              <w:rPr>
                <w:rFonts w:cs="Arial"/>
                <w:szCs w:val="20"/>
              </w:rPr>
            </w:pPr>
            <w:bookmarkStart w:id="2" w:name="Texto14"/>
            <w:r w:rsidRPr="005E5DCC">
              <w:rPr>
                <w:rFonts w:cs="Arial"/>
                <w:szCs w:val="20"/>
              </w:rPr>
              <w:t xml:space="preserve">Nome: </w:t>
            </w:r>
            <w:sdt>
              <w:sdtPr>
                <w:rPr>
                  <w:rFonts w:cs="Arial"/>
                  <w:szCs w:val="20"/>
                </w:rPr>
                <w:id w:val="-564255582"/>
                <w:placeholder>
                  <w:docPart w:val="E3DE72000F6B4799942BD5B34B45EABF"/>
                </w:placeholder>
                <w:showingPlcHdr/>
                <w:text/>
              </w:sdtPr>
              <w:sdtEndPr/>
              <w:sdtContent>
                <w:r w:rsidR="003F267B" w:rsidRPr="005E5DCC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</w:t>
                </w:r>
                <w:r w:rsidR="00645010" w:rsidRPr="005E5DCC">
                  <w:rPr>
                    <w:rStyle w:val="TextodoEspaoReservado"/>
                    <w:rFonts w:eastAsia="Calibri" w:cs="Arial"/>
                    <w:szCs w:val="20"/>
                  </w:rPr>
                  <w:t>completo</w:t>
                </w:r>
              </w:sdtContent>
            </w:sdt>
          </w:p>
        </w:tc>
        <w:bookmarkEnd w:id="2"/>
      </w:tr>
      <w:tr w:rsidR="00645010" w:rsidRPr="005E5DCC" w14:paraId="1E1AA612" w14:textId="77777777" w:rsidTr="00CE7BF7">
        <w:trPr>
          <w:cantSplit/>
          <w:trHeight w:hRule="exact" w:val="454"/>
        </w:trPr>
        <w:tc>
          <w:tcPr>
            <w:tcW w:w="5565" w:type="dxa"/>
            <w:vAlign w:val="center"/>
          </w:tcPr>
          <w:p w14:paraId="4C37A1FE" w14:textId="77777777" w:rsidR="00645010" w:rsidRPr="005E5DCC" w:rsidRDefault="00645010" w:rsidP="00222E32">
            <w:pPr>
              <w:spacing w:before="120" w:after="120"/>
              <w:rPr>
                <w:rFonts w:cs="Arial"/>
                <w:szCs w:val="20"/>
              </w:rPr>
            </w:pPr>
            <w:r w:rsidRPr="005E5DCC">
              <w:rPr>
                <w:rFonts w:cs="Arial"/>
                <w:szCs w:val="20"/>
              </w:rPr>
              <w:t xml:space="preserve">CPF: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953323192"/>
                <w:placeholder>
                  <w:docPart w:val="74024C29ECF24EF389E12CC0726E99D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5E5DCC">
                  <w:rPr>
                    <w:rStyle w:val="TextodoEspaoReservado"/>
                    <w:rFonts w:cs="Arial"/>
                    <w:szCs w:val="20"/>
                  </w:rPr>
                  <w:t>000.000.000-00</w:t>
                </w:r>
              </w:sdtContent>
            </w:sdt>
          </w:p>
        </w:tc>
        <w:tc>
          <w:tcPr>
            <w:tcW w:w="5565" w:type="dxa"/>
            <w:vAlign w:val="center"/>
          </w:tcPr>
          <w:p w14:paraId="0FF3FC17" w14:textId="5544D26D" w:rsidR="00645010" w:rsidRPr="005E5DCC" w:rsidRDefault="00645010" w:rsidP="00222E32">
            <w:pPr>
              <w:spacing w:before="120" w:after="120"/>
              <w:rPr>
                <w:rFonts w:cs="Arial"/>
                <w:szCs w:val="20"/>
              </w:rPr>
            </w:pPr>
            <w:r w:rsidRPr="005E5DCC">
              <w:rPr>
                <w:rFonts w:cs="Arial"/>
                <w:szCs w:val="20"/>
              </w:rPr>
              <w:t xml:space="preserve">Período: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2029217510"/>
                <w:placeholder>
                  <w:docPart w:val="A45D7E5D013A4CDD87C39FE699AE71B4"/>
                </w:placeholder>
                <w:showingPlcHdr/>
                <w:date w:fullDate="1983-07-14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5E5DCC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  <w:r w:rsidRPr="005E5DCC">
              <w:rPr>
                <w:rStyle w:val="Arial10Char"/>
                <w:rFonts w:cs="Arial"/>
                <w:szCs w:val="20"/>
              </w:rPr>
              <w:t xml:space="preserve"> à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14430106"/>
                <w:placeholder>
                  <w:docPart w:val="5713EEBD1CA04D6A8A0741C0F724599C"/>
                </w:placeholder>
                <w:showingPlcHdr/>
                <w:date w:fullDate="1983-07-14T00:00:00Z">
                  <w:dateFormat w:val="dd/MM/yyyy"/>
                  <w:lid w:val="pt-BR"/>
                  <w:storeMappedDataAs w:val="date"/>
                  <w:calendar w:val="gregorian"/>
                </w:date>
              </w:sdtPr>
              <w:sdtEndPr>
                <w:rPr>
                  <w:rStyle w:val="Fontepargpadro"/>
                </w:rPr>
              </w:sdtEndPr>
              <w:sdtContent>
                <w:r w:rsidRPr="005E5DCC">
                  <w:rPr>
                    <w:rStyle w:val="TextodoEspaoReservado"/>
                    <w:rFonts w:cs="Arial"/>
                    <w:szCs w:val="20"/>
                  </w:rPr>
                  <w:t>insira a data</w:t>
                </w:r>
              </w:sdtContent>
            </w:sdt>
          </w:p>
        </w:tc>
      </w:tr>
    </w:tbl>
    <w:p w14:paraId="61FEABC1" w14:textId="77777777" w:rsidR="008F7329" w:rsidRPr="008F7329" w:rsidRDefault="008F7329" w:rsidP="00A34097">
      <w:pPr>
        <w:rPr>
          <w:rFonts w:cs="Arial"/>
          <w:sz w:val="14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0"/>
      </w:tblGrid>
      <w:tr w:rsidR="008F7329" w:rsidRPr="008F7329" w14:paraId="378FCDA6" w14:textId="77777777" w:rsidTr="00382EBB">
        <w:trPr>
          <w:cantSplit/>
          <w:trHeight w:hRule="exact" w:val="397"/>
        </w:trPr>
        <w:tc>
          <w:tcPr>
            <w:tcW w:w="11130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0FE9FA" w14:textId="783E72EC" w:rsidR="008F7329" w:rsidRPr="008F7329" w:rsidRDefault="008F7329" w:rsidP="00222E32">
            <w:pPr>
              <w:spacing w:before="120" w:after="120"/>
              <w:jc w:val="center"/>
              <w:rPr>
                <w:rFonts w:cs="Arial"/>
                <w:i/>
                <w:szCs w:val="20"/>
              </w:rPr>
            </w:pPr>
            <w:r w:rsidRPr="008F7329">
              <w:rPr>
                <w:rStyle w:val="nfase"/>
                <w:rFonts w:cs="Arial"/>
                <w:b/>
                <w:i w:val="0"/>
                <w:szCs w:val="20"/>
              </w:rPr>
              <w:t>DESCRIÇÃO</w:t>
            </w:r>
            <w:r w:rsidR="008B422F">
              <w:rPr>
                <w:rStyle w:val="nfase"/>
                <w:rFonts w:cs="Arial"/>
                <w:b/>
                <w:i w:val="0"/>
                <w:szCs w:val="20"/>
              </w:rPr>
              <w:t xml:space="preserve"> DA</w:t>
            </w:r>
            <w:r w:rsidR="00645010">
              <w:rPr>
                <w:rStyle w:val="nfase"/>
                <w:rFonts w:cs="Arial"/>
                <w:b/>
                <w:i w:val="0"/>
                <w:szCs w:val="20"/>
              </w:rPr>
              <w:t>S</w:t>
            </w:r>
            <w:r w:rsidR="008B422F">
              <w:rPr>
                <w:rStyle w:val="nfase"/>
                <w:rFonts w:cs="Arial"/>
                <w:b/>
                <w:i w:val="0"/>
                <w:szCs w:val="20"/>
              </w:rPr>
              <w:t xml:space="preserve"> </w:t>
            </w:r>
            <w:r w:rsidR="00645010">
              <w:rPr>
                <w:rStyle w:val="nfase"/>
                <w:rFonts w:cs="Arial"/>
                <w:b/>
                <w:i w:val="0"/>
                <w:szCs w:val="20"/>
              </w:rPr>
              <w:t>ATIVIDADES</w:t>
            </w:r>
          </w:p>
        </w:tc>
      </w:tr>
      <w:tr w:rsidR="004962C1" w:rsidRPr="008F7329" w14:paraId="4D7068F4" w14:textId="77777777" w:rsidTr="008B422F">
        <w:trPr>
          <w:cantSplit/>
          <w:trHeight w:hRule="exact" w:val="4773"/>
        </w:trPr>
        <w:tc>
          <w:tcPr>
            <w:tcW w:w="1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18"/>
              </w:rPr>
              <w:id w:val="-1676335854"/>
              <w:lock w:val="sdtLocked"/>
              <w:placeholder>
                <w:docPart w:val="6F0AED8B10434C1C8A6F79CE81E80FE2"/>
              </w:placeholder>
              <w:showingPlcHdr/>
            </w:sdtPr>
            <w:sdtEndPr/>
            <w:sdtContent>
              <w:p w14:paraId="22D12B21" w14:textId="1DE870A5" w:rsidR="005E5DCC" w:rsidRPr="005E5DCC" w:rsidRDefault="005E5DCC" w:rsidP="00194DAC">
                <w:pPr>
                  <w:rPr>
                    <w:rFonts w:cs="Arial"/>
                    <w:szCs w:val="18"/>
                  </w:rPr>
                </w:pPr>
                <w:r w:rsidRPr="005E5DCC">
                  <w:rPr>
                    <w:color w:val="808080" w:themeColor="background1" w:themeShade="80"/>
                  </w:rPr>
                  <w:t>Insira a descrição das atividades</w:t>
                </w:r>
              </w:p>
            </w:sdtContent>
          </w:sdt>
        </w:tc>
      </w:tr>
    </w:tbl>
    <w:p w14:paraId="571D1CAC" w14:textId="77777777" w:rsidR="006D64DC" w:rsidRPr="008F7329" w:rsidRDefault="006D64DC" w:rsidP="006D64DC">
      <w:pPr>
        <w:ind w:left="-1134" w:right="-1277"/>
        <w:jc w:val="center"/>
        <w:rPr>
          <w:rFonts w:cs="Arial"/>
          <w:b/>
          <w:sz w:val="14"/>
          <w:szCs w:val="22"/>
        </w:rPr>
      </w:pPr>
    </w:p>
    <w:p w14:paraId="12E1C98E" w14:textId="0757994F" w:rsidR="008F7329" w:rsidRPr="008F7329" w:rsidRDefault="008F7329" w:rsidP="008F7329">
      <w:pPr>
        <w:ind w:right="-1277"/>
        <w:jc w:val="right"/>
        <w:rPr>
          <w:rFonts w:cs="Arial"/>
          <w:szCs w:val="20"/>
        </w:rPr>
      </w:pPr>
      <w:r w:rsidRPr="008F7329">
        <w:rPr>
          <w:rFonts w:cs="Arial"/>
          <w:szCs w:val="20"/>
        </w:rPr>
        <w:t xml:space="preserve">Seropédica, </w:t>
      </w:r>
      <w:sdt>
        <w:sdtPr>
          <w:rPr>
            <w:rStyle w:val="Arial10Char"/>
            <w:rFonts w:cs="Arial"/>
          </w:rPr>
          <w:id w:val="-1154678684"/>
          <w:placeholder>
            <w:docPart w:val="41CA8B9105004552859E7CC1246CEC5A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szCs w:val="20"/>
          </w:rPr>
        </w:sdtEndPr>
        <w:sdtContent>
          <w:r w:rsidR="001A5C0A" w:rsidRPr="008F7329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8F7329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</w:rPr>
          <w:id w:val="-173263062"/>
          <w:placeholder>
            <w:docPart w:val="DF70B283359046B2BD14132353288509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szCs w:val="20"/>
          </w:rPr>
        </w:sdtEndPr>
        <w:sdtContent>
          <w:r w:rsidR="001A5C0A" w:rsidRPr="008F7329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8F7329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</w:rPr>
          <w:id w:val="2078936762"/>
          <w:placeholder>
            <w:docPart w:val="CCFB99C7D9464A75B0AB857830632EFD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szCs w:val="20"/>
          </w:rPr>
        </w:sdtEndPr>
        <w:sdtContent>
          <w:r w:rsidR="001A5C0A" w:rsidRPr="008F7329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8F7329">
        <w:rPr>
          <w:rFonts w:cs="Arial"/>
          <w:szCs w:val="20"/>
        </w:rPr>
        <w:t>.</w:t>
      </w:r>
    </w:p>
    <w:p w14:paraId="7AFE029B" w14:textId="77777777" w:rsidR="006D64DC" w:rsidRPr="008F7329" w:rsidRDefault="006D64DC" w:rsidP="006D64DC">
      <w:pPr>
        <w:ind w:right="-1277"/>
        <w:jc w:val="right"/>
        <w:rPr>
          <w:rFonts w:cs="Arial"/>
          <w:szCs w:val="22"/>
        </w:rPr>
      </w:pPr>
      <w:r w:rsidRPr="008F7329">
        <w:rPr>
          <w:rFonts w:cs="Arial"/>
          <w:szCs w:val="22"/>
        </w:rPr>
        <w:t>.</w:t>
      </w:r>
    </w:p>
    <w:p w14:paraId="7DB6F315" w14:textId="77777777" w:rsidR="0079410A" w:rsidRPr="008F7329" w:rsidRDefault="0079410A" w:rsidP="006D64DC">
      <w:pPr>
        <w:ind w:right="-1277"/>
        <w:jc w:val="right"/>
        <w:rPr>
          <w:rFonts w:cs="Arial"/>
          <w:szCs w:val="22"/>
        </w:rPr>
      </w:pPr>
    </w:p>
    <w:p w14:paraId="6E9879B7" w14:textId="77777777" w:rsidR="0079410A" w:rsidRPr="008F7329" w:rsidRDefault="0079410A" w:rsidP="0079410A">
      <w:pPr>
        <w:rPr>
          <w:rFonts w:cs="Arial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6D64DC" w:rsidRPr="008F7329" w14:paraId="27184641" w14:textId="77777777" w:rsidTr="0056529B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6A8262E1" w14:textId="77777777" w:rsidR="006D64DC" w:rsidRPr="008F7329" w:rsidRDefault="006D64DC" w:rsidP="00FB507E">
            <w:pPr>
              <w:ind w:left="-1276" w:right="-1276"/>
              <w:rPr>
                <w:rFonts w:cs="Arial"/>
                <w:szCs w:val="22"/>
              </w:rPr>
            </w:pPr>
            <w:r w:rsidRPr="008F7329">
              <w:rPr>
                <w:rFonts w:cs="Arial"/>
                <w:szCs w:val="22"/>
              </w:rPr>
              <w:t xml:space="preserve">                                     </w:t>
            </w:r>
            <w:sdt>
              <w:sdtPr>
                <w:rPr>
                  <w:rFonts w:cs="Arial"/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Pr="008F7329">
                  <w:rPr>
                    <w:rFonts w:cs="Arial"/>
                    <w:noProof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 wp14:anchorId="21524928" wp14:editId="6CCD3DAC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694BF065" w14:textId="77777777" w:rsidR="00BB1C1A" w:rsidRPr="008F7329" w:rsidRDefault="006D64DC" w:rsidP="007B5658">
      <w:pPr>
        <w:ind w:left="-1276" w:right="-1276"/>
        <w:jc w:val="center"/>
        <w:rPr>
          <w:rFonts w:cs="Arial"/>
          <w:szCs w:val="22"/>
        </w:rPr>
      </w:pPr>
      <w:r w:rsidRPr="008F7329">
        <w:rPr>
          <w:rFonts w:cs="Arial"/>
          <w:b/>
          <w:szCs w:val="22"/>
        </w:rPr>
        <w:t>Assinatura Coordenador e Carimbo</w:t>
      </w:r>
    </w:p>
    <w:sectPr w:rsidR="00BB1C1A" w:rsidRPr="008F7329" w:rsidSect="008F7329">
      <w:headerReference w:type="default" r:id="rId9"/>
      <w:footerReference w:type="even" r:id="rId10"/>
      <w:footerReference w:type="default" r:id="rId11"/>
      <w:type w:val="continuous"/>
      <w:pgSz w:w="11906" w:h="16838" w:code="9"/>
      <w:pgMar w:top="1418" w:right="1700" w:bottom="1418" w:left="1701" w:header="426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ECBB" w14:textId="77777777" w:rsidR="003A64C0" w:rsidRDefault="003A64C0">
      <w:r>
        <w:separator/>
      </w:r>
    </w:p>
  </w:endnote>
  <w:endnote w:type="continuationSeparator" w:id="0">
    <w:p w14:paraId="4E98AFA2" w14:textId="77777777" w:rsidR="003A64C0" w:rsidRDefault="003A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9032" w14:textId="77777777" w:rsidR="00FB507E" w:rsidRDefault="00FB507E" w:rsidP="00FB507E">
    <w:pPr>
      <w:pStyle w:val="Rodap"/>
      <w:tabs>
        <w:tab w:val="clear" w:pos="8504"/>
        <w:tab w:val="right" w:pos="8222"/>
      </w:tabs>
      <w:ind w:left="-1134" w:right="-127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32AC" w14:textId="77777777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center"/>
      <w:rPr>
        <w:rFonts w:cs="Arial"/>
        <w:szCs w:val="22"/>
      </w:rPr>
    </w:pPr>
    <w:r w:rsidRPr="00A03630">
      <w:rPr>
        <w:rFonts w:cs="Arial"/>
        <w:szCs w:val="22"/>
      </w:rPr>
      <w:t>CNPJ: 01.606.606/0001-38</w:t>
    </w:r>
  </w:p>
  <w:p w14:paraId="0249E29B" w14:textId="77777777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center"/>
      <w:rPr>
        <w:rFonts w:cs="Arial"/>
        <w:szCs w:val="22"/>
      </w:rPr>
    </w:pPr>
    <w:r w:rsidRPr="00A03630">
      <w:rPr>
        <w:rFonts w:cs="Arial"/>
        <w:szCs w:val="22"/>
      </w:rPr>
      <w:t>BR 465, KM 47 - Campus da UFRRJ - Rua UO, S/N – CEP 23.897-035 Seropédica – RJ</w:t>
    </w:r>
  </w:p>
  <w:p w14:paraId="6786F9FF" w14:textId="1345EF82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center"/>
      <w:rPr>
        <w:rFonts w:cs="Arial"/>
        <w:szCs w:val="22"/>
      </w:rPr>
    </w:pPr>
    <w:r w:rsidRPr="00A03630">
      <w:rPr>
        <w:rFonts w:cs="Arial"/>
        <w:szCs w:val="22"/>
      </w:rPr>
      <w:t xml:space="preserve">(21) 2682-1337 | </w:t>
    </w:r>
    <w:r w:rsidR="005E5DCC">
      <w:rPr>
        <w:rFonts w:cs="Arial"/>
        <w:szCs w:val="22"/>
      </w:rPr>
      <w:t>rh</w:t>
    </w:r>
    <w:r w:rsidRPr="00A03630">
      <w:rPr>
        <w:rFonts w:cs="Arial"/>
        <w:szCs w:val="22"/>
      </w:rPr>
      <w:t xml:space="preserve">@fapur.org.br | www.fapur.org.br </w:t>
    </w:r>
  </w:p>
  <w:p w14:paraId="4031937D" w14:textId="4F51D8AF" w:rsidR="008F7329" w:rsidRPr="00A03630" w:rsidRDefault="008F7329" w:rsidP="00FB507E">
    <w:pPr>
      <w:pStyle w:val="Rodap"/>
      <w:tabs>
        <w:tab w:val="clear" w:pos="8504"/>
        <w:tab w:val="right" w:pos="8222"/>
      </w:tabs>
      <w:ind w:left="-1134" w:right="-1276"/>
      <w:jc w:val="right"/>
      <w:rPr>
        <w:rFonts w:cs="Arial"/>
        <w:i/>
        <w:sz w:val="16"/>
        <w:szCs w:val="22"/>
      </w:rPr>
    </w:pPr>
    <w:r w:rsidRPr="00A03630">
      <w:rPr>
        <w:rFonts w:cs="Arial"/>
        <w:i/>
        <w:sz w:val="16"/>
        <w:szCs w:val="22"/>
      </w:rPr>
      <w:t xml:space="preserve">Versão </w:t>
    </w:r>
    <w:r w:rsidR="001A5C0A">
      <w:rPr>
        <w:rFonts w:cs="Arial"/>
        <w:i/>
        <w:sz w:val="16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EDE4" w14:textId="77777777" w:rsidR="003A64C0" w:rsidRDefault="003A64C0">
      <w:r>
        <w:separator/>
      </w:r>
    </w:p>
  </w:footnote>
  <w:footnote w:type="continuationSeparator" w:id="0">
    <w:p w14:paraId="5D59A08E" w14:textId="77777777" w:rsidR="003A64C0" w:rsidRDefault="003A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557"/>
    </w:tblGrid>
    <w:tr w:rsidR="008F7329" w14:paraId="53B72EDD" w14:textId="77777777" w:rsidTr="00222E32">
      <w:trPr>
        <w:trHeight w:val="1408"/>
      </w:trPr>
      <w:tc>
        <w:tcPr>
          <w:tcW w:w="2689" w:type="dxa"/>
          <w:vAlign w:val="center"/>
        </w:tcPr>
        <w:p w14:paraId="7A0B23E2" w14:textId="77777777" w:rsidR="008F7329" w:rsidRPr="007522B9" w:rsidRDefault="008F7329" w:rsidP="008F7329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2A29B956" wp14:editId="1DB7DD8E">
                <wp:extent cx="862340" cy="351477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6C9801" w14:textId="77777777" w:rsidR="008F7329" w:rsidRPr="00360B23" w:rsidRDefault="008F7329" w:rsidP="008F7329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19101E6E" w14:textId="77777777" w:rsidR="008F7329" w:rsidRPr="00CE134B" w:rsidRDefault="008F7329" w:rsidP="008F7329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1A6C210E" w14:textId="1E2F0605" w:rsidR="008F7329" w:rsidRPr="00CE134B" w:rsidRDefault="008F7329" w:rsidP="008F7329">
          <w:pPr>
            <w:pStyle w:val="Cabealho"/>
            <w:jc w:val="center"/>
            <w:rPr>
              <w:rFonts w:cs="Arial"/>
            </w:rPr>
          </w:pPr>
          <w:r w:rsidRPr="008F7329">
            <w:rPr>
              <w:rFonts w:cs="Arial"/>
              <w:sz w:val="28"/>
              <w:szCs w:val="28"/>
            </w:rPr>
            <w:t xml:space="preserve">SOLICITAÇÃO DE EMISSÃO DE </w:t>
          </w:r>
          <w:r w:rsidR="00645010">
            <w:rPr>
              <w:rFonts w:cs="Arial"/>
              <w:sz w:val="28"/>
              <w:szCs w:val="28"/>
            </w:rPr>
            <w:t>DECLARAÇÃO DE PARTICIPAÇÃO</w:t>
          </w:r>
        </w:p>
      </w:tc>
      <w:tc>
        <w:tcPr>
          <w:tcW w:w="2557" w:type="dxa"/>
          <w:vAlign w:val="center"/>
        </w:tcPr>
        <w:p w14:paraId="413CC750" w14:textId="77777777" w:rsidR="008F7329" w:rsidRPr="008B62AA" w:rsidRDefault="008F7329" w:rsidP="008F7329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358DB638" w14:textId="77777777" w:rsidR="00AE7B0A" w:rsidRPr="008F7329" w:rsidRDefault="00AE7B0A" w:rsidP="00FB507E">
    <w:pPr>
      <w:pStyle w:val="Cabealho"/>
      <w:tabs>
        <w:tab w:val="clear" w:pos="8504"/>
        <w:tab w:val="right" w:pos="8222"/>
      </w:tabs>
      <w:ind w:left="-1134" w:right="-1276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8FB247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17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i05MRSSU/XyaguSr0wgTfysMPbhV3AjwUHO/7dWLObl2FATubjENl1ftw5oVtBBE6CJN/vzFac93TUSkZ3fjg==" w:salt="cIuKKjfkRBzeTCWe/z5hX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99"/>
    <w:rsid w:val="00025439"/>
    <w:rsid w:val="0002580F"/>
    <w:rsid w:val="000368E6"/>
    <w:rsid w:val="00054194"/>
    <w:rsid w:val="000E6D28"/>
    <w:rsid w:val="000F6B21"/>
    <w:rsid w:val="00106DBF"/>
    <w:rsid w:val="00120310"/>
    <w:rsid w:val="0012589F"/>
    <w:rsid w:val="0016457F"/>
    <w:rsid w:val="00170F36"/>
    <w:rsid w:val="00194DAC"/>
    <w:rsid w:val="001A2D6D"/>
    <w:rsid w:val="001A5C0A"/>
    <w:rsid w:val="001A62CF"/>
    <w:rsid w:val="001D2F5B"/>
    <w:rsid w:val="001D4017"/>
    <w:rsid w:val="001E2E92"/>
    <w:rsid w:val="001E4682"/>
    <w:rsid w:val="0020606B"/>
    <w:rsid w:val="00210357"/>
    <w:rsid w:val="0022576F"/>
    <w:rsid w:val="00225AEE"/>
    <w:rsid w:val="00251A00"/>
    <w:rsid w:val="002529EB"/>
    <w:rsid w:val="00293FCD"/>
    <w:rsid w:val="002A411A"/>
    <w:rsid w:val="002D26BF"/>
    <w:rsid w:val="002E163A"/>
    <w:rsid w:val="002F010F"/>
    <w:rsid w:val="00302A30"/>
    <w:rsid w:val="00323C21"/>
    <w:rsid w:val="00364DAD"/>
    <w:rsid w:val="00382EBB"/>
    <w:rsid w:val="00393DDD"/>
    <w:rsid w:val="003A64C0"/>
    <w:rsid w:val="003B7F89"/>
    <w:rsid w:val="003C7FF5"/>
    <w:rsid w:val="003E2893"/>
    <w:rsid w:val="003F267B"/>
    <w:rsid w:val="00441BF0"/>
    <w:rsid w:val="00445F40"/>
    <w:rsid w:val="00486AC3"/>
    <w:rsid w:val="004962C1"/>
    <w:rsid w:val="004A237A"/>
    <w:rsid w:val="004B0CA1"/>
    <w:rsid w:val="004B6866"/>
    <w:rsid w:val="004D4E7C"/>
    <w:rsid w:val="004F7A99"/>
    <w:rsid w:val="00503446"/>
    <w:rsid w:val="00505FEE"/>
    <w:rsid w:val="00530EC2"/>
    <w:rsid w:val="00547C66"/>
    <w:rsid w:val="00550AC8"/>
    <w:rsid w:val="005554CD"/>
    <w:rsid w:val="005710D9"/>
    <w:rsid w:val="00597A1A"/>
    <w:rsid w:val="005C1B31"/>
    <w:rsid w:val="005C3814"/>
    <w:rsid w:val="005E5DCC"/>
    <w:rsid w:val="006000DA"/>
    <w:rsid w:val="00604DBA"/>
    <w:rsid w:val="00610AC0"/>
    <w:rsid w:val="00645010"/>
    <w:rsid w:val="006579C4"/>
    <w:rsid w:val="0066775E"/>
    <w:rsid w:val="00673292"/>
    <w:rsid w:val="006758BD"/>
    <w:rsid w:val="00686E1F"/>
    <w:rsid w:val="00693C45"/>
    <w:rsid w:val="006C648A"/>
    <w:rsid w:val="006D64DC"/>
    <w:rsid w:val="00704D92"/>
    <w:rsid w:val="00727C3F"/>
    <w:rsid w:val="007466EC"/>
    <w:rsid w:val="00751B27"/>
    <w:rsid w:val="00755EEB"/>
    <w:rsid w:val="0079410A"/>
    <w:rsid w:val="007B5658"/>
    <w:rsid w:val="007B6621"/>
    <w:rsid w:val="007C2698"/>
    <w:rsid w:val="007C4002"/>
    <w:rsid w:val="007C6350"/>
    <w:rsid w:val="0080159A"/>
    <w:rsid w:val="00802714"/>
    <w:rsid w:val="00805124"/>
    <w:rsid w:val="00833732"/>
    <w:rsid w:val="008458A8"/>
    <w:rsid w:val="00852084"/>
    <w:rsid w:val="00862BED"/>
    <w:rsid w:val="008B422F"/>
    <w:rsid w:val="008B5BF1"/>
    <w:rsid w:val="008C09F2"/>
    <w:rsid w:val="008F7329"/>
    <w:rsid w:val="00905A7B"/>
    <w:rsid w:val="009102C0"/>
    <w:rsid w:val="00921FD9"/>
    <w:rsid w:val="009242DD"/>
    <w:rsid w:val="009427A1"/>
    <w:rsid w:val="00944763"/>
    <w:rsid w:val="00951691"/>
    <w:rsid w:val="00956E0D"/>
    <w:rsid w:val="009802BF"/>
    <w:rsid w:val="00990000"/>
    <w:rsid w:val="00993F83"/>
    <w:rsid w:val="009C701C"/>
    <w:rsid w:val="009D4392"/>
    <w:rsid w:val="009D4397"/>
    <w:rsid w:val="009E0674"/>
    <w:rsid w:val="009F0E3B"/>
    <w:rsid w:val="009F31C0"/>
    <w:rsid w:val="009F4B63"/>
    <w:rsid w:val="00A11D82"/>
    <w:rsid w:val="00A2091B"/>
    <w:rsid w:val="00A34097"/>
    <w:rsid w:val="00A816A8"/>
    <w:rsid w:val="00A91BB5"/>
    <w:rsid w:val="00AE0459"/>
    <w:rsid w:val="00AE7742"/>
    <w:rsid w:val="00AE7B0A"/>
    <w:rsid w:val="00AF082D"/>
    <w:rsid w:val="00B220C2"/>
    <w:rsid w:val="00B44F7B"/>
    <w:rsid w:val="00BA632F"/>
    <w:rsid w:val="00BA6932"/>
    <w:rsid w:val="00BB1C1A"/>
    <w:rsid w:val="00BC35E2"/>
    <w:rsid w:val="00BF40A9"/>
    <w:rsid w:val="00C13AA8"/>
    <w:rsid w:val="00C8602A"/>
    <w:rsid w:val="00C91B9C"/>
    <w:rsid w:val="00CD25D9"/>
    <w:rsid w:val="00D77453"/>
    <w:rsid w:val="00DB401A"/>
    <w:rsid w:val="00DD1625"/>
    <w:rsid w:val="00DE5484"/>
    <w:rsid w:val="00DE6E5E"/>
    <w:rsid w:val="00E103F8"/>
    <w:rsid w:val="00E2160F"/>
    <w:rsid w:val="00E41898"/>
    <w:rsid w:val="00E6166F"/>
    <w:rsid w:val="00E63934"/>
    <w:rsid w:val="00E668DE"/>
    <w:rsid w:val="00E7488D"/>
    <w:rsid w:val="00E80B0C"/>
    <w:rsid w:val="00E90231"/>
    <w:rsid w:val="00EB2AA5"/>
    <w:rsid w:val="00EB4542"/>
    <w:rsid w:val="00EC3979"/>
    <w:rsid w:val="00F144FF"/>
    <w:rsid w:val="00F359FA"/>
    <w:rsid w:val="00F540BC"/>
    <w:rsid w:val="00F57A56"/>
    <w:rsid w:val="00F731B1"/>
    <w:rsid w:val="00F8521C"/>
    <w:rsid w:val="00F92791"/>
    <w:rsid w:val="00F96DE3"/>
    <w:rsid w:val="00FA05A3"/>
    <w:rsid w:val="00FB507E"/>
    <w:rsid w:val="00FC0EC7"/>
    <w:rsid w:val="00FC694E"/>
    <w:rsid w:val="00FD277F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848CA51"/>
  <w15:chartTrackingRefBased/>
  <w15:docId w15:val="{EBB34080-9F1D-45E3-B7CC-937A6A8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07E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A62CF"/>
    <w:rPr>
      <w:sz w:val="24"/>
      <w:szCs w:val="24"/>
    </w:rPr>
  </w:style>
  <w:style w:type="paragraph" w:styleId="Textodebalo">
    <w:name w:val="Balloon Text"/>
    <w:basedOn w:val="Normal"/>
    <w:link w:val="TextodebaloChar"/>
    <w:rsid w:val="005C38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C381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427A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86E1F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686E1F"/>
  </w:style>
  <w:style w:type="character" w:customStyle="1" w:styleId="Times11Char">
    <w:name w:val="Times 11 Char"/>
    <w:basedOn w:val="Fontepargpadro"/>
    <w:link w:val="Times11"/>
    <w:rsid w:val="00686E1F"/>
    <w:rPr>
      <w:sz w:val="22"/>
      <w:szCs w:val="24"/>
    </w:rPr>
  </w:style>
  <w:style w:type="paragraph" w:customStyle="1" w:styleId="padro">
    <w:name w:val="padrão"/>
    <w:basedOn w:val="Normal"/>
    <w:link w:val="padroChar"/>
    <w:autoRedefine/>
    <w:rsid w:val="006D64DC"/>
  </w:style>
  <w:style w:type="character" w:customStyle="1" w:styleId="padroChar">
    <w:name w:val="padrão Char"/>
    <w:basedOn w:val="Fontepargpadro"/>
    <w:link w:val="padro"/>
    <w:rsid w:val="006D64DC"/>
    <w:rPr>
      <w:rFonts w:ascii="Arial" w:hAnsi="Arial"/>
      <w:szCs w:val="24"/>
    </w:rPr>
  </w:style>
  <w:style w:type="character" w:customStyle="1" w:styleId="CabealhoChar">
    <w:name w:val="Cabeçalho Char"/>
    <w:link w:val="Cabealho"/>
    <w:rsid w:val="008F7329"/>
    <w:rPr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8F7329"/>
  </w:style>
  <w:style w:type="character" w:customStyle="1" w:styleId="Arial10Char">
    <w:name w:val="Arial 10 Char"/>
    <w:basedOn w:val="Fontepargpadro"/>
    <w:link w:val="Arial10"/>
    <w:rsid w:val="008F7329"/>
    <w:rPr>
      <w:rFonts w:ascii="Arial" w:hAnsi="Arial"/>
      <w:szCs w:val="24"/>
    </w:rPr>
  </w:style>
  <w:style w:type="character" w:styleId="nfase">
    <w:name w:val="Emphasis"/>
    <w:basedOn w:val="Fontepargpadro"/>
    <w:qFormat/>
    <w:rsid w:val="008F7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1_solicita_emiss_nota_fiscal_recib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2DDB63AF4E4305B924E5B3DC3C0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0DF1A-86B0-4082-BF11-2DE8BFDE52E1}"/>
      </w:docPartPr>
      <w:docPartBody>
        <w:p w:rsidR="002E1D41" w:rsidRDefault="00FC0B08" w:rsidP="00FC0B08">
          <w:pPr>
            <w:pStyle w:val="3B2DDB63AF4E4305B924E5B3DC3C01E42"/>
          </w:pPr>
          <w:r w:rsidRPr="003F267B">
            <w:rPr>
              <w:rStyle w:val="TextodoEspaoReservado"/>
            </w:rPr>
            <w:t>insira o número</w:t>
          </w:r>
        </w:p>
      </w:docPartBody>
    </w:docPart>
    <w:docPart>
      <w:docPartPr>
        <w:name w:val="0881D2621F1042DCB68E76F3E1CEA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C1134-183A-454D-B213-4525371C3A50}"/>
      </w:docPartPr>
      <w:docPartBody>
        <w:p w:rsidR="002E1D41" w:rsidRDefault="00FC0B08" w:rsidP="00FC0B08">
          <w:pPr>
            <w:pStyle w:val="0881D2621F1042DCB68E76F3E1CEACCA2"/>
          </w:pPr>
          <w:r w:rsidRPr="003F267B">
            <w:rPr>
              <w:rStyle w:val="TextodoEspaoReservado"/>
            </w:rPr>
            <w:t>insira o número</w:t>
          </w:r>
        </w:p>
      </w:docPartBody>
    </w:docPart>
    <w:docPart>
      <w:docPartPr>
        <w:name w:val="BCF4D332CECE4B7D9EADC971CBA43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35B89-4FD9-4E91-BABD-F45D863DB113}"/>
      </w:docPartPr>
      <w:docPartBody>
        <w:p w:rsidR="002E1D41" w:rsidRDefault="00FC0B08" w:rsidP="00FC0B08">
          <w:pPr>
            <w:pStyle w:val="BCF4D332CECE4B7D9EADC971CBA431582"/>
          </w:pPr>
          <w:r w:rsidRPr="003F267B">
            <w:rPr>
              <w:rStyle w:val="TextodoEspaoReservado"/>
            </w:rPr>
            <w:t>número e dígito</w:t>
          </w:r>
        </w:p>
      </w:docPartBody>
    </w:docPart>
    <w:docPart>
      <w:docPartPr>
        <w:name w:val="55C80ACD5F6E4926AF1EE04487698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FD5C9D-B060-45F4-BD80-3D4AE15226A2}"/>
      </w:docPartPr>
      <w:docPartBody>
        <w:p w:rsidR="002E1D41" w:rsidRDefault="00FC0B08" w:rsidP="00FC0B08">
          <w:pPr>
            <w:pStyle w:val="55C80ACD5F6E4926AF1EE0448769826D2"/>
          </w:pPr>
          <w:r w:rsidRPr="003F267B">
            <w:rPr>
              <w:rStyle w:val="TextodoEspaoReservado"/>
            </w:rPr>
            <w:t>número e dígito</w:t>
          </w:r>
        </w:p>
      </w:docPartBody>
    </w:docPart>
    <w:docPart>
      <w:docPartPr>
        <w:name w:val="6B94982FF79F4ED089D69B0B21148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1A265-7141-4A24-A5DA-115C8829B3E3}"/>
      </w:docPartPr>
      <w:docPartBody>
        <w:p w:rsidR="002E1D41" w:rsidRDefault="00FC0B08" w:rsidP="00FC0B08">
          <w:pPr>
            <w:pStyle w:val="6B94982FF79F4ED089D69B0B21148C062"/>
          </w:pPr>
          <w:r w:rsidRPr="005E5DCC">
            <w:rPr>
              <w:rFonts w:eastAsia="Calibri"/>
              <w:color w:val="808080" w:themeColor="background1" w:themeShade="80"/>
            </w:rPr>
            <w:t>insira o nome do projeto</w:t>
          </w:r>
        </w:p>
      </w:docPartBody>
    </w:docPart>
    <w:docPart>
      <w:docPartPr>
        <w:name w:val="ED3D8BCA3AAE465DAEEA535FF7DAD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CEFA6-8F1B-47CF-97A2-1B5BA97B0923}"/>
      </w:docPartPr>
      <w:docPartBody>
        <w:p w:rsidR="002E1D41" w:rsidRDefault="00FC0B08" w:rsidP="00FC0B08">
          <w:pPr>
            <w:pStyle w:val="ED3D8BCA3AAE465DAEEA535FF7DAD1462"/>
          </w:pPr>
          <w:r w:rsidRPr="005E5DCC">
            <w:rPr>
              <w:rFonts w:eastAsia="Calibri"/>
              <w:color w:val="808080" w:themeColor="background1" w:themeShade="80"/>
            </w:rPr>
            <w:t>insira o nome</w:t>
          </w:r>
        </w:p>
      </w:docPartBody>
    </w:docPart>
    <w:docPart>
      <w:docPartPr>
        <w:name w:val="5EBD755C47734380A57C3060A8BDA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770B-ABE4-4C60-A965-4DAE2F93A61C}"/>
      </w:docPartPr>
      <w:docPartBody>
        <w:p w:rsidR="002E1D41" w:rsidRDefault="00FC0B08" w:rsidP="00FC0B08">
          <w:pPr>
            <w:pStyle w:val="5EBD755C47734380A57C3060A8BDABB62"/>
          </w:pPr>
          <w:r w:rsidRPr="003F267B">
            <w:rPr>
              <w:rStyle w:val="TextodoEspaoReservado"/>
              <w:rFonts w:eastAsia="Calibri"/>
            </w:rPr>
            <w:t>(00) 00000-0000</w:t>
          </w:r>
        </w:p>
      </w:docPartBody>
    </w:docPart>
    <w:docPart>
      <w:docPartPr>
        <w:name w:val="ACD0091818824250AE1451CCDFDD5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E9695-F24E-4002-A199-B83F5D404B03}"/>
      </w:docPartPr>
      <w:docPartBody>
        <w:p w:rsidR="002E1D41" w:rsidRDefault="00FC0B08" w:rsidP="00FC0B08">
          <w:pPr>
            <w:pStyle w:val="ACD0091818824250AE1451CCDFDD58662"/>
          </w:pPr>
          <w:r w:rsidRPr="003F267B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B183BA154D3240A3B6999D6AAF7E5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70393-70D6-48F5-9C4D-107068AA1FA3}"/>
      </w:docPartPr>
      <w:docPartBody>
        <w:p w:rsidR="002E1D41" w:rsidRDefault="00FC0B08" w:rsidP="00FC0B08">
          <w:pPr>
            <w:pStyle w:val="B183BA154D3240A3B6999D6AAF7E5B6C2"/>
          </w:pPr>
          <w:r w:rsidRPr="008F7329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43D264AA5D0B47498D9D7844C67F8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C3892-350E-4DB8-95C1-020B127F06C0}"/>
      </w:docPartPr>
      <w:docPartBody>
        <w:p w:rsidR="002E1D41" w:rsidRDefault="00FC0B08" w:rsidP="00FC0B08">
          <w:pPr>
            <w:pStyle w:val="43D264AA5D0B47498D9D7844C67F8E142"/>
          </w:pPr>
          <w:r w:rsidRPr="008F7329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2DAC0D995C4E417289160B264A2761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B9B75-6C49-4925-BFDE-18B259C70479}"/>
      </w:docPartPr>
      <w:docPartBody>
        <w:p w:rsidR="002E1D41" w:rsidRDefault="00FC0B08" w:rsidP="00FC0B08">
          <w:pPr>
            <w:pStyle w:val="2DAC0D995C4E417289160B264A27619E2"/>
          </w:pPr>
          <w:r w:rsidRPr="00802714">
            <w:rPr>
              <w:rStyle w:val="TextodoEspaoReservado"/>
              <w:rFonts w:eastAsia="Calibri"/>
            </w:rPr>
            <w:t>insira o e-mail</w:t>
          </w:r>
        </w:p>
      </w:docPartBody>
    </w:docPart>
    <w:docPart>
      <w:docPartPr>
        <w:name w:val="E3DE72000F6B4799942BD5B34B45EA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E608E-0705-48AD-90B2-DC78573430CB}"/>
      </w:docPartPr>
      <w:docPartBody>
        <w:p w:rsidR="002E1D41" w:rsidRDefault="00FC0B08" w:rsidP="00FC0B08">
          <w:pPr>
            <w:pStyle w:val="E3DE72000F6B4799942BD5B34B45EABF2"/>
          </w:pPr>
          <w:r w:rsidRPr="003F267B">
            <w:rPr>
              <w:rStyle w:val="TextodoEspaoReservado"/>
              <w:rFonts w:eastAsia="Calibri"/>
            </w:rPr>
            <w:t xml:space="preserve">insira o nome </w:t>
          </w:r>
          <w:r>
            <w:rPr>
              <w:rStyle w:val="TextodoEspaoReservado"/>
              <w:rFonts w:eastAsia="Calibri"/>
            </w:rPr>
            <w:t>completo</w:t>
          </w:r>
        </w:p>
      </w:docPartBody>
    </w:docPart>
    <w:docPart>
      <w:docPartPr>
        <w:name w:val="41CA8B9105004552859E7CC1246CE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7E5C6-B003-4C9C-B035-10094F619CF1}"/>
      </w:docPartPr>
      <w:docPartBody>
        <w:p w:rsidR="002E1D41" w:rsidRDefault="00FC0B08" w:rsidP="00FC0B08">
          <w:pPr>
            <w:pStyle w:val="41CA8B9105004552859E7CC1246CEC5A2"/>
          </w:pPr>
          <w:r w:rsidRPr="008F7329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DF70B283359046B2BD14132353288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231F2-C341-4320-8A72-A1179ADCBFD4}"/>
      </w:docPartPr>
      <w:docPartBody>
        <w:p w:rsidR="002E1D41" w:rsidRDefault="00FC0B08" w:rsidP="00FC0B08">
          <w:pPr>
            <w:pStyle w:val="DF70B283359046B2BD141323532885092"/>
          </w:pPr>
          <w:r w:rsidRPr="008F7329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CCFB99C7D9464A75B0AB857830632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6F799-7EC9-4DC2-9425-B99F7DBC0A2E}"/>
      </w:docPartPr>
      <w:docPartBody>
        <w:p w:rsidR="002E1D41" w:rsidRDefault="00FC0B08" w:rsidP="00FC0B08">
          <w:pPr>
            <w:pStyle w:val="CCFB99C7D9464A75B0AB857830632EFD2"/>
          </w:pPr>
          <w:r w:rsidRPr="008F7329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6F0AED8B10434C1C8A6F79CE81E80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03FF0-AA26-47FC-88C3-BF1262A8BE16}"/>
      </w:docPartPr>
      <w:docPartBody>
        <w:p w:rsidR="00372E7A" w:rsidRDefault="00FC0B08" w:rsidP="00FC0B08">
          <w:pPr>
            <w:pStyle w:val="6F0AED8B10434C1C8A6F79CE81E80FE2"/>
          </w:pPr>
          <w:r w:rsidRPr="005E5DCC">
            <w:rPr>
              <w:color w:val="808080" w:themeColor="background1" w:themeShade="80"/>
            </w:rPr>
            <w:t>Insira a descrição das atividades</w:t>
          </w:r>
        </w:p>
      </w:docPartBody>
    </w:docPart>
    <w:docPart>
      <w:docPartPr>
        <w:name w:val="74024C29ECF24EF389E12CC0726E9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10BCF-EC0E-4E79-81A3-109F92777AFA}"/>
      </w:docPartPr>
      <w:docPartBody>
        <w:p w:rsidR="00000000" w:rsidRDefault="00FC0B08" w:rsidP="00FC0B08">
          <w:pPr>
            <w:pStyle w:val="74024C29ECF24EF389E12CC0726E99DA2"/>
          </w:pPr>
          <w:r w:rsidRPr="003F267B">
            <w:rPr>
              <w:rStyle w:val="TextodoEspaoReservado"/>
            </w:rPr>
            <w:t>000.000.000-00</w:t>
          </w:r>
        </w:p>
      </w:docPartBody>
    </w:docPart>
    <w:docPart>
      <w:docPartPr>
        <w:name w:val="A45D7E5D013A4CDD87C39FE699AE7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E9F8E-6937-4A6B-86A9-4DF83BB0596B}"/>
      </w:docPartPr>
      <w:docPartBody>
        <w:p w:rsidR="00000000" w:rsidRDefault="00FC0B08" w:rsidP="00FC0B08">
          <w:pPr>
            <w:pStyle w:val="A45D7E5D013A4CDD87C39FE699AE71B42"/>
          </w:pPr>
          <w:r w:rsidRPr="002B219C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  <w:docPart>
      <w:docPartPr>
        <w:name w:val="5713EEBD1CA04D6A8A0741C0F7245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CF83A-3E4B-47CF-AF18-5482B41594DD}"/>
      </w:docPartPr>
      <w:docPartBody>
        <w:p w:rsidR="00000000" w:rsidRDefault="00FC0B08" w:rsidP="00FC0B08">
          <w:pPr>
            <w:pStyle w:val="5713EEBD1CA04D6A8A0741C0F724599C2"/>
          </w:pPr>
          <w:r w:rsidRPr="002B219C">
            <w:rPr>
              <w:rStyle w:val="TextodoEspaoReservado"/>
              <w:rFonts w:cs="Arial"/>
              <w:szCs w:val="20"/>
            </w:rPr>
            <w:t>insira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A5"/>
    <w:rsid w:val="001D30A5"/>
    <w:rsid w:val="002C5D6C"/>
    <w:rsid w:val="002D0DCD"/>
    <w:rsid w:val="002E1D41"/>
    <w:rsid w:val="00372E7A"/>
    <w:rsid w:val="00506463"/>
    <w:rsid w:val="005F1706"/>
    <w:rsid w:val="0092274D"/>
    <w:rsid w:val="009856E5"/>
    <w:rsid w:val="00A078A2"/>
    <w:rsid w:val="00DE5C21"/>
    <w:rsid w:val="00F02650"/>
    <w:rsid w:val="00F150EC"/>
    <w:rsid w:val="00FC09A0"/>
    <w:rsid w:val="00F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0B08"/>
    <w:rPr>
      <w:color w:val="808080"/>
    </w:rPr>
  </w:style>
  <w:style w:type="paragraph" w:customStyle="1" w:styleId="3B2DDB63AF4E4305B924E5B3DC3C01E410">
    <w:name w:val="3B2DDB63AF4E4305B924E5B3DC3C01E4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1D2621F1042DCB68E76F3E1CEACCA10">
    <w:name w:val="0881D2621F1042DCB68E76F3E1CEACCA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4D332CECE4B7D9EADC971CBA4315810">
    <w:name w:val="BCF4D332CECE4B7D9EADC971CBA43158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80ACD5F6E4926AF1EE0448769826D10">
    <w:name w:val="55C80ACD5F6E4926AF1EE0448769826D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4982FF79F4ED089D69B0B21148C0610">
    <w:name w:val="6B94982FF79F4ED089D69B0B21148C0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D8BCA3AAE465DAEEA535FF7DAD14610">
    <w:name w:val="ED3D8BCA3AAE465DAEEA535FF7DAD14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D755C47734380A57C3060A8BDABB610">
    <w:name w:val="5EBD755C47734380A57C3060A8BDABB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0091818824250AE1451CCDFDD586610">
    <w:name w:val="ACD0091818824250AE1451CCDFDD5866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BA154D3240A3B6999D6AAF7E5B6C10">
    <w:name w:val="B183BA154D3240A3B6999D6AAF7E5B6C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264AA5D0B47498D9D7844C67F8E1410">
    <w:name w:val="43D264AA5D0B47498D9D7844C67F8E14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C0D995C4E417289160B264A27619E10">
    <w:name w:val="2DAC0D995C4E417289160B264A27619E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E72000F6B4799942BD5B34B45EABF10">
    <w:name w:val="E3DE72000F6B4799942BD5B34B45EABF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FA92A55614909AAA9ABA6C92EC4EB10">
    <w:name w:val="CEAFA92A55614909AAA9ABA6C92EC4EB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05C5BADAC74F8198612B543AC0A21F10">
    <w:name w:val="CA05C5BADAC74F8198612B543AC0A21F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218507F1774915ABA36956DF724D1210">
    <w:name w:val="2F218507F1774915ABA36956DF724D12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8D40DF287A493C825CB94106F96E0510">
    <w:name w:val="178D40DF287A493C825CB94106F96E05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1B4BF86DB499C97239C7DE32393F110">
    <w:name w:val="AB01B4BF86DB499C97239C7DE32393F1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7F6F9AF13419EA8493D7431B5065C10">
    <w:name w:val="CD47F6F9AF13419EA8493D7431B5065C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686E2926C4302802D702C39CBE0D310">
    <w:name w:val="41E686E2926C4302802D702C39CBE0D310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ED8B10434C1C8A6F79CE81E80FE23">
    <w:name w:val="6F0AED8B10434C1C8A6F79CE81E80FE23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ACECB9B824A87A5FDABA58F8E44F79">
    <w:name w:val="99FACECB9B824A87A5FDABA58F8E44F79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CA8B9105004552859E7CC1246CEC5A8">
    <w:name w:val="41CA8B9105004552859E7CC1246CEC5A8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B283359046B2BD141323532885098">
    <w:name w:val="DF70B283359046B2BD141323532885098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FB99C7D9464A75B0AB857830632EFD8">
    <w:name w:val="CCFB99C7D9464A75B0AB857830632EFD8"/>
    <w:rsid w:val="0092274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2DDB63AF4E4305B924E5B3DC3C01E4">
    <w:name w:val="3B2DDB63AF4E4305B924E5B3DC3C01E4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1D2621F1042DCB68E76F3E1CEACCA">
    <w:name w:val="0881D2621F1042DCB68E76F3E1CEACCA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4D332CECE4B7D9EADC971CBA43158">
    <w:name w:val="BCF4D332CECE4B7D9EADC971CBA43158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80ACD5F6E4926AF1EE0448769826D">
    <w:name w:val="55C80ACD5F6E4926AF1EE0448769826D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4982FF79F4ED089D69B0B21148C06">
    <w:name w:val="6B94982FF79F4ED089D69B0B21148C06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D8BCA3AAE465DAEEA535FF7DAD146">
    <w:name w:val="ED3D8BCA3AAE465DAEEA535FF7DAD146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D755C47734380A57C3060A8BDABB6">
    <w:name w:val="5EBD755C47734380A57C3060A8BDABB6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0091818824250AE1451CCDFDD5866">
    <w:name w:val="ACD0091818824250AE1451CCDFDD5866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BA154D3240A3B6999D6AAF7E5B6C">
    <w:name w:val="B183BA154D3240A3B6999D6AAF7E5B6C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264AA5D0B47498D9D7844C67F8E14">
    <w:name w:val="43D264AA5D0B47498D9D7844C67F8E14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C0D995C4E417289160B264A27619E">
    <w:name w:val="2DAC0D995C4E417289160B264A27619E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E72000F6B4799942BD5B34B45EABF">
    <w:name w:val="E3DE72000F6B4799942BD5B34B45EABF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AFA92A55614909AAA9ABA6C92EC4EB">
    <w:name w:val="CEAFA92A55614909AAA9ABA6C92EC4EB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05C5BADAC74F8198612B543AC0A21F">
    <w:name w:val="CA05C5BADAC74F8198612B543AC0A21F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01B4BF86DB499C97239C7DE32393F1">
    <w:name w:val="AB01B4BF86DB499C97239C7DE32393F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47F6F9AF13419EA8493D7431B5065C">
    <w:name w:val="CD47F6F9AF13419EA8493D7431B5065C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E686E2926C4302802D702C39CBE0D3">
    <w:name w:val="41E686E2926C4302802D702C39CBE0D3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ACECB9B824A87A5FDABA58F8E44F7">
    <w:name w:val="99FACECB9B824A87A5FDABA58F8E44F7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CA8B9105004552859E7CC1246CEC5A">
    <w:name w:val="41CA8B9105004552859E7CC1246CEC5A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B283359046B2BD14132353288509">
    <w:name w:val="DF70B283359046B2BD14132353288509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FB99C7D9464A75B0AB857830632EFD">
    <w:name w:val="CCFB99C7D9464A75B0AB857830632EFD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24C29ECF24EF389E12CC0726E99DA">
    <w:name w:val="74024C29ECF24EF389E12CC0726E99DA"/>
    <w:rsid w:val="00FC0B08"/>
    <w:rPr>
      <w:kern w:val="2"/>
      <w14:ligatures w14:val="standardContextual"/>
    </w:rPr>
  </w:style>
  <w:style w:type="paragraph" w:customStyle="1" w:styleId="A45D7E5D013A4CDD87C39FE699AE71B4">
    <w:name w:val="A45D7E5D013A4CDD87C39FE699AE71B4"/>
    <w:rsid w:val="00FC0B08"/>
    <w:rPr>
      <w:kern w:val="2"/>
      <w14:ligatures w14:val="standardContextual"/>
    </w:rPr>
  </w:style>
  <w:style w:type="paragraph" w:customStyle="1" w:styleId="5713EEBD1CA04D6A8A0741C0F724599C">
    <w:name w:val="5713EEBD1CA04D6A8A0741C0F724599C"/>
    <w:rsid w:val="00FC0B08"/>
    <w:rPr>
      <w:kern w:val="2"/>
      <w14:ligatures w14:val="standardContextual"/>
    </w:rPr>
  </w:style>
  <w:style w:type="paragraph" w:customStyle="1" w:styleId="3B2DDB63AF4E4305B924E5B3DC3C01E41">
    <w:name w:val="3B2DDB63AF4E4305B924E5B3DC3C01E4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1D2621F1042DCB68E76F3E1CEACCA1">
    <w:name w:val="0881D2621F1042DCB68E76F3E1CEACCA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4D332CECE4B7D9EADC971CBA431581">
    <w:name w:val="BCF4D332CECE4B7D9EADC971CBA43158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80ACD5F6E4926AF1EE0448769826D1">
    <w:name w:val="55C80ACD5F6E4926AF1EE0448769826D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4982FF79F4ED089D69B0B21148C061">
    <w:name w:val="6B94982FF79F4ED089D69B0B21148C06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D8BCA3AAE465DAEEA535FF7DAD1461">
    <w:name w:val="ED3D8BCA3AAE465DAEEA535FF7DAD146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D755C47734380A57C3060A8BDABB61">
    <w:name w:val="5EBD755C47734380A57C3060A8BDABB6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0091818824250AE1451CCDFDD58661">
    <w:name w:val="ACD0091818824250AE1451CCDFDD5866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BA154D3240A3B6999D6AAF7E5B6C1">
    <w:name w:val="B183BA154D3240A3B6999D6AAF7E5B6C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264AA5D0B47498D9D7844C67F8E141">
    <w:name w:val="43D264AA5D0B47498D9D7844C67F8E14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C0D995C4E417289160B264A27619E1">
    <w:name w:val="2DAC0D995C4E417289160B264A27619E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E72000F6B4799942BD5B34B45EABF1">
    <w:name w:val="E3DE72000F6B4799942BD5B34B45EABF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24C29ECF24EF389E12CC0726E99DA1">
    <w:name w:val="74024C29ECF24EF389E12CC0726E99DA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D7E5D013A4CDD87C39FE699AE71B41">
    <w:name w:val="A45D7E5D013A4CDD87C39FE699AE71B4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13EEBD1CA04D6A8A0741C0F724599C1">
    <w:name w:val="5713EEBD1CA04D6A8A0741C0F724599C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FACECB9B824A87A5FDABA58F8E44F71">
    <w:name w:val="99FACECB9B824A87A5FDABA58F8E44F7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CA8B9105004552859E7CC1246CEC5A1">
    <w:name w:val="41CA8B9105004552859E7CC1246CEC5A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B283359046B2BD141323532885091">
    <w:name w:val="DF70B283359046B2BD14132353288509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FB99C7D9464A75B0AB857830632EFD1">
    <w:name w:val="CCFB99C7D9464A75B0AB857830632EFD1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2DDB63AF4E4305B924E5B3DC3C01E42">
    <w:name w:val="3B2DDB63AF4E4305B924E5B3DC3C01E4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81D2621F1042DCB68E76F3E1CEACCA2">
    <w:name w:val="0881D2621F1042DCB68E76F3E1CEACCA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4D332CECE4B7D9EADC971CBA431582">
    <w:name w:val="BCF4D332CECE4B7D9EADC971CBA43158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80ACD5F6E4926AF1EE0448769826D2">
    <w:name w:val="55C80ACD5F6E4926AF1EE0448769826D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94982FF79F4ED089D69B0B21148C062">
    <w:name w:val="6B94982FF79F4ED089D69B0B21148C06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D8BCA3AAE465DAEEA535FF7DAD1462">
    <w:name w:val="ED3D8BCA3AAE465DAEEA535FF7DAD146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D755C47734380A57C3060A8BDABB62">
    <w:name w:val="5EBD755C47734380A57C3060A8BDABB6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D0091818824250AE1451CCDFDD58662">
    <w:name w:val="ACD0091818824250AE1451CCDFDD5866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3BA154D3240A3B6999D6AAF7E5B6C2">
    <w:name w:val="B183BA154D3240A3B6999D6AAF7E5B6C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D264AA5D0B47498D9D7844C67F8E142">
    <w:name w:val="43D264AA5D0B47498D9D7844C67F8E14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AC0D995C4E417289160B264A27619E2">
    <w:name w:val="2DAC0D995C4E417289160B264A27619E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DE72000F6B4799942BD5B34B45EABF2">
    <w:name w:val="E3DE72000F6B4799942BD5B34B45EABF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024C29ECF24EF389E12CC0726E99DA2">
    <w:name w:val="74024C29ECF24EF389E12CC0726E99DA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D7E5D013A4CDD87C39FE699AE71B42">
    <w:name w:val="A45D7E5D013A4CDD87C39FE699AE71B4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13EEBD1CA04D6A8A0741C0F724599C2">
    <w:name w:val="5713EEBD1CA04D6A8A0741C0F724599C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ED8B10434C1C8A6F79CE81E80FE2">
    <w:name w:val="6F0AED8B10434C1C8A6F79CE81E80FE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CA8B9105004552859E7CC1246CEC5A2">
    <w:name w:val="41CA8B9105004552859E7CC1246CEC5A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0B283359046B2BD141323532885092">
    <w:name w:val="DF70B283359046B2BD14132353288509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FB99C7D9464A75B0AB857830632EFD2">
    <w:name w:val="CCFB99C7D9464A75B0AB857830632EFD2"/>
    <w:rsid w:val="00FC0B0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01_solicita_emiss_nota_fiscal_recibo.dot</Template>
  <TotalTime>15</TotalTime>
  <Pages>1</Pages>
  <Words>91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3</cp:revision>
  <cp:lastPrinted>2007-07-19T14:18:00Z</cp:lastPrinted>
  <dcterms:created xsi:type="dcterms:W3CDTF">2023-02-07T13:11:00Z</dcterms:created>
  <dcterms:modified xsi:type="dcterms:W3CDTF">2023-06-22T17:26:00Z</dcterms:modified>
</cp:coreProperties>
</file>