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AD35" w14:textId="77777777" w:rsidR="00E7331D" w:rsidRPr="00CE134B" w:rsidRDefault="00E7331D" w:rsidP="003543DE">
      <w:pPr>
        <w:jc w:val="center"/>
        <w:rPr>
          <w:rFonts w:cs="Arial"/>
          <w:b/>
          <w:sz w:val="4"/>
          <w:szCs w:val="22"/>
        </w:rPr>
      </w:pPr>
    </w:p>
    <w:tbl>
      <w:tblPr>
        <w:tblW w:w="15586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Clique aqui"/>
      </w:tblPr>
      <w:tblGrid>
        <w:gridCol w:w="217"/>
        <w:gridCol w:w="2477"/>
        <w:gridCol w:w="142"/>
        <w:gridCol w:w="425"/>
        <w:gridCol w:w="1276"/>
        <w:gridCol w:w="142"/>
        <w:gridCol w:w="142"/>
        <w:gridCol w:w="708"/>
        <w:gridCol w:w="284"/>
        <w:gridCol w:w="142"/>
        <w:gridCol w:w="992"/>
        <w:gridCol w:w="142"/>
        <w:gridCol w:w="283"/>
        <w:gridCol w:w="1134"/>
        <w:gridCol w:w="851"/>
        <w:gridCol w:w="850"/>
        <w:gridCol w:w="851"/>
        <w:gridCol w:w="136"/>
        <w:gridCol w:w="2196"/>
        <w:gridCol w:w="2196"/>
      </w:tblGrid>
      <w:tr w:rsidR="00CE134B" w:rsidRPr="002B219C" w14:paraId="183E3884" w14:textId="77777777" w:rsidTr="007A6237">
        <w:trPr>
          <w:gridAfter w:val="3"/>
          <w:wAfter w:w="4528" w:type="dxa"/>
          <w:cantSplit/>
          <w:trHeight w:hRule="exact" w:val="397"/>
        </w:trPr>
        <w:tc>
          <w:tcPr>
            <w:tcW w:w="1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1467D35" w14:textId="77777777" w:rsidR="00CE134B" w:rsidRPr="002B219C" w:rsidRDefault="00CE134B" w:rsidP="003F2896">
            <w:pPr>
              <w:jc w:val="center"/>
              <w:rPr>
                <w:rFonts w:cs="Arial"/>
                <w:b/>
                <w:szCs w:val="20"/>
              </w:rPr>
            </w:pPr>
            <w:r w:rsidRPr="002B219C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E7331D" w:rsidRPr="002B219C" w14:paraId="2D153AB4" w14:textId="77777777" w:rsidTr="007A6237">
        <w:trPr>
          <w:gridAfter w:val="3"/>
          <w:wAfter w:w="4528" w:type="dxa"/>
          <w:cantSplit/>
          <w:trHeight w:hRule="exact" w:val="45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E6C3" w14:textId="77777777" w:rsidR="007056E6" w:rsidRPr="002B219C" w:rsidRDefault="007056E6" w:rsidP="00CE134B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b/>
                <w:szCs w:val="20"/>
              </w:rPr>
              <w:t>Nº:</w:t>
            </w:r>
            <w:r w:rsidRPr="002B219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99CD4BC5128D4D289D68A331C8C29BE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CE134B" w:rsidRPr="002B219C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345" w14:textId="77777777" w:rsidR="007056E6" w:rsidRPr="002B219C" w:rsidRDefault="007056E6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b/>
                <w:szCs w:val="20"/>
              </w:rPr>
              <w:t>Convênio Nº:</w:t>
            </w:r>
            <w:r w:rsidRPr="002B219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18C0D6B59B534D098E07CAE8D9ABE96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01B40" w:rsidRPr="002B219C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C08" w14:textId="77777777" w:rsidR="007056E6" w:rsidRPr="002B219C" w:rsidRDefault="007056E6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b/>
                <w:szCs w:val="20"/>
              </w:rPr>
              <w:t>Agência:</w:t>
            </w:r>
            <w:r w:rsidRPr="002B219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625684A5291F442786991724253122C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01B40" w:rsidRPr="002B219C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2110" w14:textId="77777777" w:rsidR="007056E6" w:rsidRPr="002B219C" w:rsidRDefault="007056E6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BAAB377A6F9044718BA898FE2BEE851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01B40" w:rsidRPr="002B219C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7056E6" w:rsidRPr="002B219C" w14:paraId="39BAB5D7" w14:textId="77777777" w:rsidTr="007A6237">
        <w:trPr>
          <w:gridAfter w:val="3"/>
          <w:wAfter w:w="4528" w:type="dxa"/>
          <w:cantSplit/>
          <w:trHeight w:hRule="exact" w:val="454"/>
        </w:trPr>
        <w:tc>
          <w:tcPr>
            <w:tcW w:w="1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E7B4" w14:textId="77777777" w:rsidR="007056E6" w:rsidRPr="002B219C" w:rsidRDefault="007056E6" w:rsidP="005F146F">
            <w:pPr>
              <w:rPr>
                <w:rFonts w:cs="Arial"/>
                <w:b/>
                <w:szCs w:val="20"/>
              </w:rPr>
            </w:pPr>
            <w:r w:rsidRPr="002B219C">
              <w:rPr>
                <w:rFonts w:cs="Arial"/>
                <w:b/>
                <w:szCs w:val="20"/>
              </w:rPr>
              <w:t>Nome do Projeto:</w:t>
            </w:r>
            <w:r w:rsidR="00062BAA" w:rsidRPr="002B219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8F934EA5375345BA9BC7E050F846D7B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67D8E" w:rsidRPr="002B219C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BF1405" w:rsidRPr="002B219C" w14:paraId="6AD52089" w14:textId="77777777" w:rsidTr="007A6237">
        <w:trPr>
          <w:gridAfter w:val="3"/>
          <w:wAfter w:w="4528" w:type="dxa"/>
          <w:cantSplit/>
          <w:trHeight w:hRule="exact" w:val="454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D97" w14:textId="77777777" w:rsidR="00BF1405" w:rsidRPr="002B219C" w:rsidRDefault="00BF1405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BB953A4469C546CEA0F713EEE1D452B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67D8E" w:rsidRPr="002B219C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471" w14:textId="77777777" w:rsidR="00BF1405" w:rsidRPr="002B219C" w:rsidRDefault="007F1F92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>Celular</w:t>
            </w:r>
            <w:r w:rsidR="00BF1405" w:rsidRPr="002B219C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EC48702C934842FA914A8FE367003C0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F60ADB" w:rsidRPr="002B219C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F40A" w14:textId="77777777" w:rsidR="00BF1405" w:rsidRPr="002B219C" w:rsidRDefault="00BF1405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0C44CCD1494F43E69E4255BF6385F96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801B40" w:rsidRPr="002B219C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BF1405" w:rsidRPr="002B219C" w14:paraId="5D6F6044" w14:textId="77777777" w:rsidTr="007A6237">
        <w:trPr>
          <w:gridAfter w:val="3"/>
          <w:wAfter w:w="4528" w:type="dxa"/>
          <w:cantSplit/>
          <w:trHeight w:hRule="exact" w:val="454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202F" w14:textId="77777777" w:rsidR="00BF1405" w:rsidRPr="002B219C" w:rsidRDefault="00E7331D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b/>
                <w:szCs w:val="20"/>
              </w:rPr>
              <w:t>Secretário (a)</w:t>
            </w:r>
            <w:r w:rsidR="00BF1405" w:rsidRPr="002B219C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D443F7768DBF4BE0A799B789B60E4B9F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AC3DB8" w:rsidRPr="002B219C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5AA8" w14:textId="77777777" w:rsidR="00BF1405" w:rsidRPr="002B219C" w:rsidRDefault="00BF1405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>Celular</w:t>
            </w:r>
            <w:bookmarkStart w:id="1" w:name="Texto7"/>
            <w:r w:rsidR="00861ABF" w:rsidRPr="002B219C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937BED70EEBA4865A3119D0EAF5B236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67D8E" w:rsidRPr="002B219C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9F9E" w14:textId="77777777" w:rsidR="00BF1405" w:rsidRPr="002B219C" w:rsidRDefault="00BF1405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85D9776BA8834353BC60C653F011B03B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180207" w:rsidRPr="002B219C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F3069C" w:rsidRPr="002B219C" w14:paraId="15657BA0" w14:textId="77777777" w:rsidTr="007A6237">
        <w:trPr>
          <w:gridAfter w:val="3"/>
          <w:wAfter w:w="4528" w:type="dxa"/>
          <w:trHeight w:val="255"/>
        </w:trPr>
        <w:tc>
          <w:tcPr>
            <w:tcW w:w="110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F1D0" w14:textId="77777777" w:rsidR="00F3069C" w:rsidRPr="002B219C" w:rsidRDefault="00F3069C" w:rsidP="00B0673A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B0673A" w:rsidRPr="002B219C" w14:paraId="69E5CBFB" w14:textId="77777777" w:rsidTr="007A6237">
        <w:trPr>
          <w:gridAfter w:val="3"/>
          <w:wAfter w:w="4528" w:type="dxa"/>
          <w:trHeight w:hRule="exact" w:val="397"/>
        </w:trPr>
        <w:tc>
          <w:tcPr>
            <w:tcW w:w="1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1447267" w14:textId="77777777" w:rsidR="00B0673A" w:rsidRPr="002B219C" w:rsidRDefault="00B0673A" w:rsidP="003F2896">
            <w:pPr>
              <w:ind w:right="-77"/>
              <w:jc w:val="center"/>
              <w:rPr>
                <w:rFonts w:cs="Arial"/>
                <w:b/>
                <w:szCs w:val="20"/>
              </w:rPr>
            </w:pPr>
            <w:r w:rsidRPr="002B219C">
              <w:rPr>
                <w:rFonts w:cs="Arial"/>
                <w:b/>
                <w:szCs w:val="20"/>
              </w:rPr>
              <w:t>DADOS DO MEMBRO</w:t>
            </w:r>
          </w:p>
        </w:tc>
      </w:tr>
      <w:tr w:rsidR="00F3069C" w:rsidRPr="002B219C" w14:paraId="61C118B1" w14:textId="77777777" w:rsidTr="007A6237">
        <w:trPr>
          <w:gridAfter w:val="3"/>
          <w:wAfter w:w="4528" w:type="dxa"/>
          <w:trHeight w:hRule="exact" w:val="510"/>
        </w:trPr>
        <w:tc>
          <w:tcPr>
            <w:tcW w:w="7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520C" w14:textId="77777777" w:rsidR="00F3069C" w:rsidRPr="002B219C" w:rsidRDefault="00F3069C" w:rsidP="00CE134B">
            <w:pPr>
              <w:rPr>
                <w:rFonts w:cs="Arial"/>
                <w:szCs w:val="20"/>
              </w:rPr>
            </w:pPr>
            <w:bookmarkStart w:id="2" w:name="Texto14"/>
            <w:r w:rsidRPr="002B219C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</w:rPr>
                <w:id w:val="-564255582"/>
                <w:placeholder>
                  <w:docPart w:val="A5A63D46590E4747B560E12277B6A65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CE134B" w:rsidRPr="002B219C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completo, sem abreviações                                      </w:t>
                </w:r>
              </w:sdtContent>
            </w:sdt>
          </w:p>
        </w:tc>
        <w:bookmarkEnd w:id="2"/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657C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Membro irá receber Bolsa: </w:t>
            </w:r>
            <w:sdt>
              <w:sdtPr>
                <w:rPr>
                  <w:rStyle w:val="Arial10Char"/>
                </w:rPr>
                <w:id w:val="-1333145496"/>
                <w:placeholder>
                  <w:docPart w:val="C0C93710642740738E5CDAD2263877CC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B0673A" w:rsidRPr="002B219C">
                  <w:rPr>
                    <w:rStyle w:val="TextodoEspaoReservado"/>
                    <w:rFonts w:cs="Arial"/>
                    <w:szCs w:val="20"/>
                  </w:rPr>
                  <w:t>sim ou não</w:t>
                </w:r>
              </w:sdtContent>
            </w:sdt>
          </w:p>
        </w:tc>
      </w:tr>
      <w:tr w:rsidR="00F3069C" w:rsidRPr="002B219C" w14:paraId="6EBE8695" w14:textId="77777777" w:rsidTr="007A6237">
        <w:trPr>
          <w:gridAfter w:val="3"/>
          <w:wAfter w:w="4528" w:type="dxa"/>
          <w:trHeight w:hRule="exact" w:val="5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258D" w14:textId="77777777" w:rsidR="00F3069C" w:rsidRPr="002B219C" w:rsidRDefault="00F3069C" w:rsidP="00F3069C">
            <w:pPr>
              <w:spacing w:before="120" w:after="120"/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</w:rPr>
                <w:id w:val="-2036272237"/>
                <w:placeholder>
                  <w:docPart w:val="FC23321425184C258263E373DD4ACCE0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779B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RG: </w:t>
            </w:r>
            <w:sdt>
              <w:sdtPr>
                <w:rPr>
                  <w:rStyle w:val="Arial10Char"/>
                </w:rPr>
                <w:id w:val="1005402209"/>
                <w:placeholder>
                  <w:docPart w:val="BC2D047964364C209812B12E66A6D524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1F91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Órgão: </w:t>
            </w:r>
            <w:sdt>
              <w:sdtPr>
                <w:rPr>
                  <w:rStyle w:val="Arial10Char"/>
                </w:rPr>
                <w:id w:val="2074843927"/>
                <w:placeholder>
                  <w:docPart w:val="7F6A3E8354764E6C91B4949361D2880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E899" w14:textId="77777777" w:rsidR="00F3069C" w:rsidRPr="002B219C" w:rsidRDefault="00F3069C" w:rsidP="002F167D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Data de Expedição: </w:t>
            </w:r>
            <w:sdt>
              <w:sdtPr>
                <w:rPr>
                  <w:rStyle w:val="Arial10Char"/>
                </w:rPr>
                <w:id w:val="-1759669887"/>
                <w:placeholder>
                  <w:docPart w:val="AFF9BF4B2EFB4CE5AA815D5722A12D9E"/>
                </w:placeholder>
                <w:showingPlcHdr/>
                <w:date w:fullDate="2021-08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2F167D" w:rsidRPr="002F167D">
                  <w:rPr>
                    <w:rStyle w:val="TextodoEspaoReservado"/>
                  </w:rPr>
                  <w:t>insira a data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1723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</w:rPr>
                <w:id w:val="2117317698"/>
                <w:placeholder>
                  <w:docPart w:val="F8E219BFF6F340C98E37CE9E53023FB8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7A6237" w:rsidRPr="00180207">
                  <w:rPr>
                    <w:rStyle w:val="TextodoEspaoReservado"/>
                    <w:color w:val="7B7B7B" w:themeColor="accent3" w:themeShade="BF"/>
                    <w:szCs w:val="22"/>
                  </w:rPr>
                  <w:t>uf</w:t>
                </w:r>
              </w:sdtContent>
            </w:sdt>
          </w:p>
        </w:tc>
      </w:tr>
      <w:tr w:rsidR="00F3069C" w:rsidRPr="002B219C" w14:paraId="46A4775A" w14:textId="77777777" w:rsidTr="002F167D">
        <w:trPr>
          <w:gridAfter w:val="3"/>
          <w:wAfter w:w="4528" w:type="dxa"/>
          <w:trHeight w:hRule="exact" w:val="5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FF69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Data de Nascimento: </w:t>
            </w:r>
            <w:sdt>
              <w:sdtPr>
                <w:rPr>
                  <w:rStyle w:val="Arial10Char"/>
                </w:rPr>
                <w:id w:val="2029217510"/>
                <w:lock w:val="sdtLocked"/>
                <w:placeholder>
                  <w:docPart w:val="362EFF1A34C54CD28460B3471862C8B4"/>
                </w:placeholder>
                <w:showingPlcHdr/>
                <w:date w:fullDate="1983-07-14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2D98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Estado Civil: </w:t>
            </w:r>
            <w:sdt>
              <w:sdtPr>
                <w:rPr>
                  <w:rStyle w:val="Arial10Char"/>
                </w:rPr>
                <w:id w:val="637158157"/>
                <w:placeholder>
                  <w:docPart w:val="306BFDF435A04E8191B7A73694193269"/>
                </w:placeholder>
                <w:showingPlcHdr/>
                <w:dropDownList>
                  <w:listItem w:value="Escolher um item."/>
                  <w:listItem w:displayText="Solteiro" w:value="Solteiro"/>
                  <w:listItem w:displayText="Casado" w:value="Casado"/>
                  <w:listItem w:displayText="Divorciado" w:value="Divorciado"/>
                  <w:listItem w:displayText="Viúvo" w:value="Viúvo"/>
                  <w:listItem w:displayText="Separado" w:value="Separado"/>
                  <w:listItem w:displayText="União Estável" w:value="União Estável"/>
                  <w:listItem w:displayText="Outros" w:value="Outros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2F167D" w:rsidRPr="002F167D">
                  <w:rPr>
                    <w:rStyle w:val="TextodoEspaoReservado"/>
                  </w:rPr>
                  <w:t>escolha o item</w:t>
                </w:r>
              </w:sdtContent>
            </w:sdt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00E0" w14:textId="60C73C55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Grau de Escolaridade: </w:t>
            </w:r>
            <w:sdt>
              <w:sdtPr>
                <w:rPr>
                  <w:rStyle w:val="Arial10Char"/>
                </w:rPr>
                <w:id w:val="-1894642634"/>
                <w:placeholder>
                  <w:docPart w:val="28E59858777F4BF2AB5E12DA8C59FBEF"/>
                </w:placeholder>
                <w:showingPlcHdr/>
                <w:dropDownList>
                  <w:listItem w:value="Escolher um item."/>
                  <w:listItem w:displayText="Ensino Fundamental Incompleto" w:value="Ensino Fundamental Incompleto"/>
                  <w:listItem w:displayText="Ensino Fundamental Completo" w:value="Ensino Fundamental Completo"/>
                  <w:listItem w:displayText="Ensino Médio Incompleto" w:value="Ensino Médio Incompleto"/>
                  <w:listItem w:displayText="Ensino Médio Completo" w:value="Ensino Médio Completo"/>
                  <w:listItem w:displayText="Ensino Superior Incompleto" w:value="Ensino Superior Incompleto"/>
                  <w:listItem w:displayText="Ensino Superior Completo" w:value="Ensino Superior Complet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4D116F" w:rsidRPr="00180207">
                  <w:rPr>
                    <w:rStyle w:val="TextodoEspaoReservado"/>
                    <w:szCs w:val="22"/>
                  </w:rPr>
                  <w:t>escolha um item.</w:t>
                </w:r>
              </w:sdtContent>
            </w:sdt>
          </w:p>
        </w:tc>
      </w:tr>
      <w:tr w:rsidR="00F3069C" w:rsidRPr="002B219C" w14:paraId="220C766A" w14:textId="77777777" w:rsidTr="007A6237">
        <w:trPr>
          <w:gridAfter w:val="3"/>
          <w:wAfter w:w="4528" w:type="dxa"/>
          <w:trHeight w:hRule="exact" w:val="510"/>
        </w:trPr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399C7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Instituição de Ensino: </w:t>
            </w:r>
            <w:sdt>
              <w:sdtPr>
                <w:rPr>
                  <w:rStyle w:val="Arial10Char"/>
                </w:rPr>
                <w:id w:val="1070461355"/>
                <w:placeholder>
                  <w:docPart w:val="C6248E0ACE104AC689E8E90C358D4D2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115D89" w:rsidRPr="002B219C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F3838" w14:textId="77777777" w:rsidR="00F3069C" w:rsidRPr="002B219C" w:rsidRDefault="00F3069C" w:rsidP="00330896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SIAPE ou Matrícula: </w:t>
            </w:r>
            <w:sdt>
              <w:sdtPr>
                <w:rPr>
                  <w:rFonts w:cs="Arial"/>
                  <w:szCs w:val="20"/>
                </w:rPr>
                <w:id w:val="-95028235"/>
                <w:placeholder>
                  <w:docPart w:val="5D6BD10EB05741438F782799B07633CF"/>
                </w:placeholder>
              </w:sdtPr>
              <w:sdtEndPr/>
              <w:sdtContent>
                <w:sdt>
                  <w:sdtPr>
                    <w:rPr>
                      <w:rStyle w:val="Arial10Char"/>
                    </w:rPr>
                    <w:id w:val="1535307044"/>
                    <w:placeholder>
                      <w:docPart w:val="7C1BE12DACCB44049E088ADAE2396324"/>
                    </w:placeholder>
                    <w:showingPlcHdr/>
                  </w:sdtPr>
                  <w:sdtEndPr>
                    <w:rPr>
                      <w:rStyle w:val="Fontepargpadro"/>
                      <w:rFonts w:cs="Arial"/>
                      <w:szCs w:val="20"/>
                    </w:rPr>
                  </w:sdtEndPr>
                  <w:sdtContent>
                    <w:r w:rsidR="00330896" w:rsidRPr="002B219C">
                      <w:rPr>
                        <w:rStyle w:val="TextodoEspaoReservado"/>
                        <w:rFonts w:cs="Arial"/>
                        <w:szCs w:val="20"/>
                      </w:rPr>
                      <w:t>insira o número</w:t>
                    </w:r>
                  </w:sdtContent>
                </w:sdt>
              </w:sdtContent>
            </w:sdt>
          </w:p>
        </w:tc>
      </w:tr>
      <w:tr w:rsidR="00F3069C" w:rsidRPr="002B219C" w14:paraId="5C190C8B" w14:textId="77777777" w:rsidTr="007A6237">
        <w:trPr>
          <w:gridAfter w:val="3"/>
          <w:wAfter w:w="4528" w:type="dxa"/>
          <w:trHeight w:hRule="exact" w:val="510"/>
        </w:trPr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9194" w14:textId="3A11FDFD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Tipo de Bolsa: </w:t>
            </w:r>
            <w:sdt>
              <w:sdtPr>
                <w:rPr>
                  <w:rStyle w:val="Arial10Char"/>
                </w:rPr>
                <w:id w:val="-621845343"/>
                <w:placeholder>
                  <w:docPart w:val="FE601A8E4FDE43D783AE369BE2C22E98"/>
                </w:placeholder>
                <w:showingPlcHdr/>
                <w:dropDownList>
                  <w:listItem w:displayText="Clique para escolher" w:value=""/>
                  <w:listItem w:displayText="Iniciação Científica - Nível Médio" w:value="Iniciação Científica - Nível Médio"/>
                  <w:listItem w:displayText="Iniciação Científica - Nível Superior" w:value="Iniciação Científica - Nível Superior"/>
                  <w:listItem w:displayText="Estagiário Nível Médio" w:value="Estagiário Nível Médio"/>
                  <w:listItem w:displayText="Estagiário Nível Superior" w:value="Estagiário Nível Superior"/>
                  <w:listItem w:displayText="Residente" w:value="Residente"/>
                  <w:listItem w:displayText="Especialiazação e/ou Aperfeiçoamento ou Aluno Especial" w:value="Especialiazação e/ou Aperfeiçoamento ou Aluno Especial"/>
                  <w:listItem w:displayText="Mestrando" w:value="Mestrando"/>
                  <w:listItem w:displayText="Doutorando" w:value="Doutorando"/>
                  <w:listItem w:displayText="Pós Doutorando" w:value="Pós Doutorando"/>
                  <w:listItem w:displayText="Ensino, Pesquisa e Extensão" w:value="Ensino, Pesquisa e Extensão"/>
                  <w:listItem w:displayText="Apoio Técnico" w:value="Apoio Técnic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61016D" w:rsidRPr="0061016D">
                  <w:rPr>
                    <w:rStyle w:val="TextodoEspaoReservado"/>
                    <w:rFonts w:eastAsia="Calibri"/>
                  </w:rPr>
                  <w:t>escolha um item.</w:t>
                </w:r>
              </w:sdtContent>
            </w:sdt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8C923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Carga Horária: </w:t>
            </w:r>
            <w:sdt>
              <w:sdtPr>
                <w:rPr>
                  <w:rStyle w:val="Arial10Char"/>
                </w:rPr>
                <w:id w:val="725335772"/>
                <w:placeholder>
                  <w:docPart w:val="47958EB6B7714D8EA897A66945CEC4A8"/>
                </w:placeholder>
                <w:showingPlcHdr/>
                <w:dropDownList>
                  <w:listItem w:displayText="Clique para escolher" w:value=""/>
                  <w:listItem w:displayText="1h Semanal" w:value="1h Semanal"/>
                  <w:listItem w:displayText="2h Semanais" w:value="2h Semanais"/>
                  <w:listItem w:displayText="4h Semanais" w:value="4h Semanais"/>
                  <w:listItem w:displayText="6h Semanais" w:value="6h Semanais"/>
                  <w:listItem w:displayText="8h Semanais" w:value="8h Semanais"/>
                  <w:listItem w:displayText="10h Semanais" w:value="10h Semanais"/>
                  <w:listItem w:displayText="12h Semanais" w:value="12h Semanais"/>
                  <w:listItem w:displayText="20h Semanais" w:value="20h Semanais"/>
                  <w:listItem w:displayText="30h Semanais" w:value="30h Semanais"/>
                  <w:listItem w:displayText="40h Semanais" w:value="40h Semanais"/>
                  <w:listItem w:displayText="Outros" w:value="Outros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7A6237" w:rsidRPr="00180207">
                  <w:rPr>
                    <w:rStyle w:val="TextodoEspaoReservado"/>
                    <w:szCs w:val="22"/>
                  </w:rPr>
                  <w:t>escolha um item</w:t>
                </w:r>
              </w:sdtContent>
            </w:sdt>
            <w:r w:rsidRPr="002B219C">
              <w:rPr>
                <w:rFonts w:cs="Arial"/>
                <w:szCs w:val="20"/>
              </w:rPr>
              <w:t xml:space="preserve">     </w:t>
            </w:r>
            <w:sdt>
              <w:sdtPr>
                <w:rPr>
                  <w:rFonts w:cs="Arial"/>
                  <w:szCs w:val="20"/>
                </w:rPr>
                <w:id w:val="1206515929"/>
                <w:placeholder>
                  <w:docPart w:val="2AAC5D196B684BDD962103AC3380C184"/>
                </w:placeholder>
                <w:showingPlcHdr/>
                <w:text/>
              </w:sdtPr>
              <w:sdtEndPr/>
              <w:sdtContent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 xml:space="preserve">       </w:t>
                </w:r>
              </w:sdtContent>
            </w:sdt>
          </w:p>
        </w:tc>
      </w:tr>
      <w:tr w:rsidR="000E2195" w:rsidRPr="002B219C" w14:paraId="53DA98DD" w14:textId="77777777" w:rsidTr="007A6237">
        <w:trPr>
          <w:gridAfter w:val="3"/>
          <w:wAfter w:w="4528" w:type="dxa"/>
          <w:trHeight w:hRule="exact" w:val="510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1F9D" w14:textId="6F731401" w:rsidR="000E2195" w:rsidRPr="002B219C" w:rsidRDefault="000E2195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E8D62E67E642435EBBAD8C648FEC85C8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0865A3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B230" w14:textId="77777777" w:rsidR="000E2195" w:rsidRPr="002B219C" w:rsidRDefault="000E2195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Fonts w:cs="Arial"/>
                  <w:szCs w:val="20"/>
                </w:rPr>
                <w:id w:val="1415045044"/>
                <w:placeholder>
                  <w:docPart w:val="B01D5C8802C041E99688041C179CED23"/>
                </w:placeholder>
              </w:sdtPr>
              <w:sdtEndPr/>
              <w:sdtContent>
                <w:sdt>
                  <w:sdtPr>
                    <w:rPr>
                      <w:rStyle w:val="Arial10Char"/>
                    </w:rPr>
                    <w:id w:val="-1511602983"/>
                    <w:placeholder>
                      <w:docPart w:val="7587C837A5BD4ACEA893DCC036AA95C7"/>
                    </w:placeholder>
                    <w:showingPlcHdr/>
                  </w:sdtPr>
                  <w:sdtEndPr>
                    <w:rPr>
                      <w:rStyle w:val="Fontepargpadro"/>
                      <w:rFonts w:cs="Arial"/>
                      <w:szCs w:val="20"/>
                    </w:rPr>
                  </w:sdtEndPr>
                  <w:sdtContent>
                    <w:r w:rsidRPr="002B219C">
                      <w:rPr>
                        <w:rStyle w:val="TextodoEspaoReservado"/>
                        <w:rFonts w:cs="Arial"/>
                        <w:szCs w:val="20"/>
                      </w:rPr>
                      <w:t>número e dígito</w:t>
                    </w:r>
                  </w:sdtContent>
                </w:sdt>
              </w:sdtContent>
            </w:sdt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A158" w14:textId="77777777" w:rsidR="000E2195" w:rsidRPr="002B219C" w:rsidRDefault="000E2195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</w:rPr>
                <w:id w:val="442197068"/>
                <w:placeholder>
                  <w:docPart w:val="7BA7001B171E43F49A59FE835D02BC6A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F3069C" w:rsidRPr="002B219C" w14:paraId="68C466B2" w14:textId="77777777" w:rsidTr="007A6237">
        <w:trPr>
          <w:gridAfter w:val="3"/>
          <w:wAfter w:w="4528" w:type="dxa"/>
          <w:trHeight w:hRule="exact" w:val="510"/>
        </w:trPr>
        <w:tc>
          <w:tcPr>
            <w:tcW w:w="8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45B5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Endereço: </w:t>
            </w:r>
            <w:sdt>
              <w:sdtPr>
                <w:rPr>
                  <w:rStyle w:val="Arial10Char"/>
                </w:rPr>
                <w:id w:val="825555675"/>
                <w:placeholder>
                  <w:docPart w:val="7EBB76A72ACA4A5D9ABF9E1B89D2C11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>endereço completo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9E80C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</w:rPr>
                <w:id w:val="930943947"/>
                <w:placeholder>
                  <w:docPart w:val="1DF4B96099F544A9988423BB9A92D70B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uf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81683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CEP: </w:t>
            </w:r>
            <w:sdt>
              <w:sdtPr>
                <w:rPr>
                  <w:rStyle w:val="Arial10Char"/>
                </w:rPr>
                <w:id w:val="-23337198"/>
                <w:placeholder>
                  <w:docPart w:val="51340A2B94C146B595BF3F073CEB9D32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Fonts w:cs="Arial"/>
                    <w:color w:val="7B7B7B" w:themeColor="accent3" w:themeShade="BF"/>
                    <w:szCs w:val="20"/>
                  </w:rPr>
                  <w:t>00.000-000</w:t>
                </w:r>
              </w:sdtContent>
            </w:sdt>
          </w:p>
        </w:tc>
      </w:tr>
      <w:tr w:rsidR="00F3069C" w:rsidRPr="002B219C" w14:paraId="6605380E" w14:textId="77777777" w:rsidTr="007A6237">
        <w:trPr>
          <w:gridAfter w:val="3"/>
          <w:wAfter w:w="4528" w:type="dxa"/>
          <w:trHeight w:hRule="exact" w:val="510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A2F7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Telefone: </w:t>
            </w:r>
            <w:sdt>
              <w:sdtPr>
                <w:rPr>
                  <w:rStyle w:val="Arial10Char"/>
                </w:rPr>
                <w:id w:val="-1472196358"/>
                <w:placeholder>
                  <w:docPart w:val="0EA1790EC69247CABB41E009E24ED27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180207" w:rsidRPr="002B219C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B194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</w:rPr>
                <w:id w:val="-1424107678"/>
                <w:placeholder>
                  <w:docPart w:val="394991765CD94A7B839935F723B1A8E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F3069C" w:rsidRPr="002B219C" w14:paraId="158E9D60" w14:textId="77777777" w:rsidTr="007A6237">
        <w:trPr>
          <w:gridAfter w:val="3"/>
          <w:wAfter w:w="4528" w:type="dxa"/>
          <w:trHeight w:hRule="exact" w:val="510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6140" w14:textId="77777777" w:rsidR="00F3069C" w:rsidRPr="002B219C" w:rsidRDefault="00F3069C" w:rsidP="00F14E6D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Início </w:t>
            </w:r>
            <w:r w:rsidR="00F14E6D">
              <w:rPr>
                <w:rFonts w:cs="Arial"/>
                <w:szCs w:val="20"/>
              </w:rPr>
              <w:t>das Atividades do Membro</w:t>
            </w:r>
            <w:r w:rsidRPr="002B219C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</w:rPr>
                <w:id w:val="1849373324"/>
                <w:placeholder>
                  <w:docPart w:val="EF320D2CD25949649D44931F2F0BB245"/>
                </w:placeholder>
                <w:showingPlcHdr/>
                <w:date w:fullDate="2021-07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D13A" w14:textId="77777777" w:rsidR="00F3069C" w:rsidRPr="002B219C" w:rsidRDefault="00F14E6D" w:rsidP="00F14E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="00F3069C" w:rsidRPr="002B219C">
              <w:rPr>
                <w:rFonts w:cs="Arial"/>
                <w:szCs w:val="20"/>
              </w:rPr>
              <w:t xml:space="preserve">érmino </w:t>
            </w:r>
            <w:r>
              <w:rPr>
                <w:rFonts w:cs="Arial"/>
                <w:szCs w:val="20"/>
              </w:rPr>
              <w:t>das Atividades do Membro</w:t>
            </w:r>
            <w:r w:rsidR="00F3069C" w:rsidRPr="002B219C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</w:rPr>
                <w:id w:val="365182685"/>
                <w:placeholder>
                  <w:docPart w:val="3C058BDAE06E417FB41C3E44CFFA04E4"/>
                </w:placeholder>
                <w:showingPlcHdr/>
                <w:date w:fullDate="2023-07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F3069C" w:rsidRPr="002B219C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</w:tr>
      <w:tr w:rsidR="0061016D" w:rsidRPr="002B219C" w14:paraId="73C77040" w14:textId="77777777" w:rsidTr="00225A07">
        <w:trPr>
          <w:gridAfter w:val="3"/>
          <w:wAfter w:w="4528" w:type="dxa"/>
          <w:trHeight w:hRule="exact" w:val="510"/>
        </w:trPr>
        <w:tc>
          <w:tcPr>
            <w:tcW w:w="1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0E32" w14:textId="6C1AC76D" w:rsidR="0061016D" w:rsidRDefault="0061016D" w:rsidP="00F14E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</w:rPr>
                <w:id w:val="-1728068456"/>
                <w:placeholder>
                  <w:docPart w:val="0C0B3CF21E364F87946D9AC4AFA9357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 w:rsidR="00E33B1B">
                  <w:rPr>
                    <w:rStyle w:val="TextodoEspaoReservado"/>
                    <w:rFonts w:eastAsia="Calibri" w:cs="Arial"/>
                    <w:szCs w:val="20"/>
                  </w:rPr>
                  <w:t xml:space="preserve"> ou número</w:t>
                </w:r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 xml:space="preserve"> </w:t>
                </w:r>
                <w:r>
                  <w:rPr>
                    <w:rStyle w:val="TextodoEspaoReservado"/>
                    <w:rFonts w:eastAsia="Calibri" w:cs="Arial"/>
                    <w:szCs w:val="20"/>
                  </w:rPr>
                  <w:t xml:space="preserve">do item do plano de trabalho                           </w:t>
                </w:r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 xml:space="preserve">                                      </w:t>
                </w:r>
              </w:sdtContent>
            </w:sdt>
          </w:p>
        </w:tc>
      </w:tr>
      <w:tr w:rsidR="005D34B3" w:rsidRPr="002B219C" w14:paraId="0368C0F0" w14:textId="77777777" w:rsidTr="004845D3">
        <w:trPr>
          <w:trHeight w:hRule="exact" w:val="510"/>
        </w:trPr>
        <w:tc>
          <w:tcPr>
            <w:tcW w:w="110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8925" w14:textId="4692C901" w:rsidR="005D34B3" w:rsidRPr="002B219C" w:rsidRDefault="005D34B3" w:rsidP="007F1F92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Valor da Bolsa (R$): </w:t>
            </w:r>
            <w:sdt>
              <w:sdtPr>
                <w:rPr>
                  <w:rStyle w:val="Arial10Char"/>
                </w:rPr>
                <w:id w:val="-239022223"/>
                <w:placeholder>
                  <w:docPart w:val="EBF9135B7A7B46358023EFCEB809673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eastAsia="Calibri" w:cs="Arial"/>
                    <w:szCs w:val="20"/>
                  </w:rPr>
                  <w:t>valor conforme plano de trabalho</w:t>
                </w:r>
              </w:sdtContent>
            </w:sdt>
          </w:p>
        </w:tc>
        <w:tc>
          <w:tcPr>
            <w:tcW w:w="2332" w:type="dxa"/>
            <w:gridSpan w:val="2"/>
            <w:vAlign w:val="bottom"/>
          </w:tcPr>
          <w:p w14:paraId="41BB4089" w14:textId="77777777" w:rsidR="005D34B3" w:rsidRPr="002B219C" w:rsidRDefault="005D34B3" w:rsidP="00F3069C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96" w:type="dxa"/>
            <w:vAlign w:val="bottom"/>
          </w:tcPr>
          <w:p w14:paraId="47A7976B" w14:textId="77777777" w:rsidR="005D34B3" w:rsidRPr="002B219C" w:rsidRDefault="005D34B3" w:rsidP="00F3069C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F3069C" w:rsidRPr="002B219C" w14:paraId="2E4298E0" w14:textId="77777777" w:rsidTr="007A6237">
        <w:trPr>
          <w:gridAfter w:val="3"/>
          <w:wAfter w:w="4528" w:type="dxa"/>
          <w:trHeight w:hRule="exact" w:val="510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5B3A" w14:textId="77777777" w:rsidR="00F3069C" w:rsidRPr="002B219C" w:rsidRDefault="00F3069C" w:rsidP="005F146F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Novo Cadastro ou Renovação: </w:t>
            </w:r>
            <w:sdt>
              <w:sdtPr>
                <w:rPr>
                  <w:rStyle w:val="Arial10Char"/>
                </w:rPr>
                <w:id w:val="1996990859"/>
                <w:placeholder>
                  <w:docPart w:val="AE1719347C2841C2B964240C83D21917"/>
                </w:placeholder>
                <w:showingPlcHdr/>
                <w:dropDownList>
                  <w:listItem w:value="Escolher um item."/>
                  <w:listItem w:displayText="Novo Cadastro" w:value="Novo Cadastro"/>
                  <w:listItem w:displayText="Renovação de Cadastro" w:value="Renovação de Cadast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7F1F92" w:rsidRPr="002B219C">
                  <w:rPr>
                    <w:rStyle w:val="TextodoEspaoReservado"/>
                    <w:rFonts w:cs="Arial"/>
                    <w:szCs w:val="20"/>
                  </w:rPr>
                  <w:t>escolha um tipo</w:t>
                </w:r>
              </w:sdtContent>
            </w:sdt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A811" w14:textId="77777777" w:rsidR="00F3069C" w:rsidRPr="002B219C" w:rsidRDefault="00F3069C" w:rsidP="007F1F92">
            <w:pPr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Qual: </w:t>
            </w:r>
            <w:sdt>
              <w:sdtPr>
                <w:rPr>
                  <w:rStyle w:val="Arial10Char"/>
                </w:rPr>
                <w:id w:val="-412853881"/>
                <w:placeholder>
                  <w:docPart w:val="BE391D742E6F4F06A3E25681CBE2CA48"/>
                </w:placeholder>
                <w:showingPlcHdr/>
                <w:dropDownList>
                  <w:listItem w:value="Escolher um item."/>
                  <w:listItem w:displayText="-" w:value="-"/>
                  <w:listItem w:displayText="1º Renovação" w:value="1º Renovação"/>
                  <w:listItem w:displayText="2º Renovação" w:value="2º Renovação"/>
                  <w:listItem w:displayText="3º Renovação" w:value="3º Renovação"/>
                  <w:listItem w:displayText="4º Renovação" w:value="4º Renovação"/>
                  <w:listItem w:displayText="5º Renovação" w:value="5º Renovação"/>
                  <w:listItem w:displayText="6º Renovação" w:value="6º Renovação"/>
                  <w:listItem w:displayText="7º Renovação" w:value="7º Renovaçã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7F1F92" w:rsidRPr="002B219C">
                  <w:rPr>
                    <w:rStyle w:val="TextodoEspaoReservado"/>
                    <w:rFonts w:cs="Arial"/>
                    <w:szCs w:val="20"/>
                  </w:rPr>
                  <w:t>em caso de renovação, clique aqui</w:t>
                </w:r>
              </w:sdtContent>
            </w:sdt>
          </w:p>
        </w:tc>
      </w:tr>
      <w:tr w:rsidR="00F3069C" w:rsidRPr="002B219C" w14:paraId="1401433C" w14:textId="77777777" w:rsidTr="00C7275E">
        <w:trPr>
          <w:gridAfter w:val="3"/>
          <w:wAfter w:w="4528" w:type="dxa"/>
          <w:trHeight w:val="1555"/>
        </w:trPr>
        <w:tc>
          <w:tcPr>
            <w:tcW w:w="1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DA08" w14:textId="268B78BE" w:rsidR="00C7275E" w:rsidRDefault="00F3069C" w:rsidP="00CB4FF3">
            <w:pPr>
              <w:spacing w:after="12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2B219C">
              <w:rPr>
                <w:rFonts w:cs="Arial"/>
                <w:b/>
                <w:i/>
                <w:sz w:val="16"/>
                <w:szCs w:val="20"/>
              </w:rPr>
              <w:t>O período no projeto para as modalidades de bolsa: Iniciação Científic</w:t>
            </w:r>
            <w:r w:rsidR="00B0771C">
              <w:rPr>
                <w:rFonts w:cs="Arial"/>
                <w:b/>
                <w:i/>
                <w:sz w:val="16"/>
                <w:szCs w:val="20"/>
              </w:rPr>
              <w:t>a,</w:t>
            </w:r>
            <w:r w:rsidRPr="002B219C">
              <w:rPr>
                <w:rFonts w:cs="Arial"/>
                <w:b/>
                <w:i/>
                <w:sz w:val="16"/>
                <w:szCs w:val="20"/>
              </w:rPr>
              <w:t xml:space="preserve"> Estagiários</w:t>
            </w:r>
            <w:r w:rsidR="00B0771C">
              <w:rPr>
                <w:rFonts w:cs="Arial"/>
                <w:b/>
                <w:i/>
                <w:sz w:val="16"/>
                <w:szCs w:val="20"/>
              </w:rPr>
              <w:t>, Mestrandos, Doutorandos e Pós</w:t>
            </w:r>
            <w:r w:rsidRPr="002B219C">
              <w:rPr>
                <w:rFonts w:cs="Arial"/>
                <w:b/>
                <w:i/>
                <w:sz w:val="16"/>
                <w:szCs w:val="20"/>
              </w:rPr>
              <w:t xml:space="preserve"> </w:t>
            </w:r>
            <w:r w:rsidR="00B0771C">
              <w:rPr>
                <w:rFonts w:cs="Arial"/>
                <w:b/>
                <w:i/>
                <w:sz w:val="16"/>
                <w:szCs w:val="20"/>
              </w:rPr>
              <w:t xml:space="preserve">Doutorandos </w:t>
            </w:r>
            <w:r w:rsidRPr="002B219C">
              <w:rPr>
                <w:rFonts w:cs="Arial"/>
                <w:b/>
                <w:i/>
                <w:sz w:val="16"/>
                <w:szCs w:val="20"/>
              </w:rPr>
              <w:t>serão feitas no intervalo de 6 (seis) meses, para as demais modalidades de bolsa, o intervalo é de 1 (um) ano, podendo ser prorrogável.</w:t>
            </w:r>
          </w:p>
          <w:p w14:paraId="4FA3E0BF" w14:textId="31AB04E1" w:rsidR="00C7275E" w:rsidRPr="002B219C" w:rsidRDefault="000103B7" w:rsidP="00CB4FF3">
            <w:pPr>
              <w:spacing w:after="12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>
              <w:rPr>
                <w:rFonts w:cs="Arial"/>
                <w:b/>
                <w:i/>
                <w:sz w:val="16"/>
                <w:szCs w:val="20"/>
              </w:rPr>
              <w:t>C</w:t>
            </w:r>
            <w:r w:rsidR="00C7275E">
              <w:rPr>
                <w:rFonts w:cs="Arial"/>
                <w:b/>
                <w:i/>
                <w:sz w:val="16"/>
                <w:szCs w:val="20"/>
              </w:rPr>
              <w:t>aso o cadastro se</w:t>
            </w:r>
            <w:r>
              <w:rPr>
                <w:rFonts w:cs="Arial"/>
                <w:b/>
                <w:i/>
                <w:sz w:val="16"/>
                <w:szCs w:val="20"/>
              </w:rPr>
              <w:t>ja</w:t>
            </w:r>
            <w:r w:rsidR="00C7275E">
              <w:rPr>
                <w:rFonts w:cs="Arial"/>
                <w:b/>
                <w:i/>
                <w:sz w:val="16"/>
                <w:szCs w:val="20"/>
              </w:rPr>
              <w:t xml:space="preserve"> de estagiário, enviar também o plano de atividades para confecção do Termo de Compromisso de Estágio.</w:t>
            </w:r>
          </w:p>
          <w:p w14:paraId="41895B58" w14:textId="77777777" w:rsidR="00F3069C" w:rsidRPr="002B219C" w:rsidRDefault="00F3069C" w:rsidP="00CB4FF3">
            <w:pPr>
              <w:spacing w:after="12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2B219C">
              <w:rPr>
                <w:rFonts w:cs="Arial"/>
                <w:b/>
                <w:i/>
                <w:sz w:val="16"/>
                <w:szCs w:val="20"/>
              </w:rPr>
              <w:t>O tempo máximo de contratação de estagiários é de 2 (dois) anos, conforme legislação própria: Lei nº 11.788, de 25 de setembro de 2008.</w:t>
            </w:r>
          </w:p>
          <w:p w14:paraId="4D821F8D" w14:textId="1BBEE6D2" w:rsidR="00C7275E" w:rsidRPr="00C7275E" w:rsidRDefault="00495D99" w:rsidP="00CB4FF3">
            <w:pPr>
              <w:spacing w:after="12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2B219C">
              <w:rPr>
                <w:rFonts w:cs="Arial"/>
                <w:b/>
                <w:i/>
                <w:sz w:val="16"/>
                <w:szCs w:val="20"/>
              </w:rPr>
              <w:t>Carga horária: Em caso de não conter a carga horária nas opções, selecionar “outros” e preencher ao lado o número de horas semanais.</w:t>
            </w:r>
          </w:p>
        </w:tc>
      </w:tr>
      <w:tr w:rsidR="00F3069C" w:rsidRPr="002B219C" w14:paraId="763B268D" w14:textId="77777777" w:rsidTr="002F167D">
        <w:trPr>
          <w:gridBefore w:val="1"/>
          <w:gridAfter w:val="2"/>
          <w:wBefore w:w="217" w:type="dxa"/>
          <w:wAfter w:w="4392" w:type="dxa"/>
          <w:trHeight w:val="255"/>
        </w:trPr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1490" w14:textId="77777777" w:rsidR="00F3069C" w:rsidRPr="002B219C" w:rsidRDefault="00F3069C" w:rsidP="00F3069C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A1E4" w14:textId="77777777" w:rsidR="00F3069C" w:rsidRPr="002B219C" w:rsidRDefault="00F3069C" w:rsidP="00F3069C">
            <w:pPr>
              <w:rPr>
                <w:rFonts w:cs="Arial"/>
                <w:szCs w:val="20"/>
              </w:rPr>
            </w:pPr>
          </w:p>
        </w:tc>
        <w:tc>
          <w:tcPr>
            <w:tcW w:w="5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8FE6" w14:textId="77777777" w:rsidR="00F3069C" w:rsidRPr="002B219C" w:rsidRDefault="00F3069C" w:rsidP="00F3069C">
            <w:pPr>
              <w:jc w:val="right"/>
              <w:rPr>
                <w:rFonts w:cs="Arial"/>
                <w:szCs w:val="20"/>
              </w:rPr>
            </w:pPr>
          </w:p>
          <w:p w14:paraId="08AA763A" w14:textId="77777777" w:rsidR="00F3069C" w:rsidRPr="002B219C" w:rsidRDefault="00F3069C" w:rsidP="00F3069C">
            <w:pPr>
              <w:jc w:val="right"/>
              <w:rPr>
                <w:rFonts w:cs="Arial"/>
                <w:szCs w:val="20"/>
              </w:rPr>
            </w:pPr>
            <w:r w:rsidRPr="002B219C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-1154678684"/>
                <w:placeholder>
                  <w:docPart w:val="688A1DEB9E344FC4BA104F04092E0079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CE134B"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2B219C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73263062"/>
                <w:placeholder>
                  <w:docPart w:val="FFFD5A76DCA6461D8E51866DA3670E56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B04701"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2B219C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2078936762"/>
                <w:placeholder>
                  <w:docPart w:val="5915072224174F27A15F8069EE2753AB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CB4FF3"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2B219C">
              <w:rPr>
                <w:rFonts w:cs="Arial"/>
                <w:szCs w:val="20"/>
              </w:rPr>
              <w:t>.</w:t>
            </w:r>
          </w:p>
          <w:p w14:paraId="4D46E277" w14:textId="77777777" w:rsidR="00801B40" w:rsidRPr="002B219C" w:rsidRDefault="00801B40" w:rsidP="00F3069C">
            <w:pPr>
              <w:jc w:val="right"/>
              <w:rPr>
                <w:rFonts w:cs="Arial"/>
                <w:szCs w:val="20"/>
              </w:rPr>
            </w:pPr>
          </w:p>
          <w:p w14:paraId="23CA3C8A" w14:textId="77777777" w:rsidR="00801B40" w:rsidRPr="002B219C" w:rsidRDefault="00801B40" w:rsidP="00F3069C">
            <w:pPr>
              <w:jc w:val="right"/>
              <w:rPr>
                <w:rFonts w:cs="Arial"/>
                <w:szCs w:val="20"/>
              </w:rPr>
            </w:pPr>
          </w:p>
          <w:p w14:paraId="20813F4B" w14:textId="77777777" w:rsidR="00801B40" w:rsidRPr="002B219C" w:rsidRDefault="00801B40" w:rsidP="00F3069C">
            <w:pPr>
              <w:jc w:val="right"/>
              <w:rPr>
                <w:rFonts w:cs="Arial"/>
                <w:szCs w:val="20"/>
              </w:rPr>
            </w:pPr>
          </w:p>
          <w:p w14:paraId="1965ECD3" w14:textId="77777777" w:rsidR="008564BE" w:rsidRPr="002B219C" w:rsidRDefault="008564BE" w:rsidP="00F3069C">
            <w:pPr>
              <w:jc w:val="right"/>
              <w:rPr>
                <w:rFonts w:cs="Arial"/>
                <w:szCs w:val="20"/>
              </w:rPr>
            </w:pP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B96B34" w:rsidRPr="00CE134B" w14:paraId="60EADA23" w14:textId="77777777" w:rsidTr="008564BE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5642EF80" w14:textId="77777777" w:rsidR="00B96B34" w:rsidRPr="00CE134B" w:rsidRDefault="000A5771" w:rsidP="00A70CF0">
            <w:pPr>
              <w:rPr>
                <w:rFonts w:cs="Arial"/>
                <w:szCs w:val="22"/>
              </w:rPr>
            </w:pPr>
            <w:r w:rsidRPr="00CE134B">
              <w:rPr>
                <w:rFonts w:cs="Arial"/>
                <w:szCs w:val="22"/>
              </w:rPr>
              <w:t xml:space="preserve">      </w:t>
            </w:r>
            <w:r w:rsidR="00C3064F" w:rsidRPr="00CE134B">
              <w:rPr>
                <w:rFonts w:cs="Arial"/>
                <w:szCs w:val="22"/>
              </w:rPr>
              <w:t xml:space="preserve">                      </w:t>
            </w:r>
            <w:r w:rsidR="008B00F4" w:rsidRPr="00CE134B">
              <w:rPr>
                <w:rFonts w:cs="Arial"/>
                <w:szCs w:val="22"/>
              </w:rPr>
              <w:t xml:space="preserve">     </w:t>
            </w:r>
            <w:r w:rsidR="004324FF" w:rsidRPr="00CE134B">
              <w:rPr>
                <w:rFonts w:cs="Arial"/>
                <w:szCs w:val="22"/>
              </w:rPr>
              <w:t xml:space="preserve"> </w:t>
            </w:r>
            <w:r w:rsidRPr="00CE134B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342758599"/>
                <w:showingPlcHdr/>
                <w:picture/>
              </w:sdtPr>
              <w:sdtEndPr/>
              <w:sdtContent>
                <w:r w:rsidR="00A70CF0" w:rsidRPr="00CE134B">
                  <w:rPr>
                    <w:rFonts w:cs="Arial"/>
                    <w:noProof/>
                    <w:szCs w:val="22"/>
                  </w:rPr>
                  <w:drawing>
                    <wp:anchor distT="0" distB="0" distL="114300" distR="114300" simplePos="0" relativeHeight="251658240" behindDoc="1" locked="0" layoutInCell="1" allowOverlap="1" wp14:anchorId="359ABA0C" wp14:editId="0BE02146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2CBF6C59" w14:textId="77777777" w:rsidR="00B0673A" w:rsidRPr="007E5765" w:rsidRDefault="00151792" w:rsidP="00151792">
      <w:pPr>
        <w:jc w:val="center"/>
        <w:rPr>
          <w:rFonts w:cs="Arial"/>
          <w:szCs w:val="22"/>
        </w:rPr>
      </w:pPr>
      <w:r w:rsidRPr="007E5765">
        <w:rPr>
          <w:rFonts w:cs="Arial"/>
          <w:b/>
          <w:szCs w:val="22"/>
        </w:rPr>
        <w:t>Assinatura Coordenador e Carimbo</w:t>
      </w:r>
    </w:p>
    <w:p w14:paraId="46AC60EF" w14:textId="77777777" w:rsidR="00B0673A" w:rsidRPr="00B0673A" w:rsidRDefault="00B0673A" w:rsidP="00B0673A">
      <w:pPr>
        <w:rPr>
          <w:rFonts w:cs="Arial"/>
          <w:szCs w:val="22"/>
        </w:rPr>
      </w:pPr>
    </w:p>
    <w:p w14:paraId="5E0F790E" w14:textId="77777777" w:rsidR="00B0673A" w:rsidRPr="00B0673A" w:rsidRDefault="00B0673A" w:rsidP="00B0673A">
      <w:pPr>
        <w:rPr>
          <w:rFonts w:cs="Arial"/>
          <w:szCs w:val="22"/>
        </w:rPr>
      </w:pPr>
    </w:p>
    <w:p w14:paraId="12A3EBD3" w14:textId="77777777" w:rsidR="004B505F" w:rsidRPr="00B0673A" w:rsidRDefault="004B505F" w:rsidP="00B0673A">
      <w:pPr>
        <w:rPr>
          <w:rFonts w:cs="Arial"/>
          <w:szCs w:val="22"/>
        </w:rPr>
      </w:pPr>
    </w:p>
    <w:sectPr w:rsidR="004B505F" w:rsidRPr="00B0673A" w:rsidSect="00115D89">
      <w:headerReference w:type="default" r:id="rId10"/>
      <w:footerReference w:type="default" r:id="rId11"/>
      <w:pgSz w:w="11906" w:h="16838" w:code="9"/>
      <w:pgMar w:top="142" w:right="851" w:bottom="284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6DA" w14:textId="77777777" w:rsidR="000E5190" w:rsidRDefault="000E5190" w:rsidP="00082EFE">
      <w:r>
        <w:separator/>
      </w:r>
    </w:p>
  </w:endnote>
  <w:endnote w:type="continuationSeparator" w:id="0">
    <w:p w14:paraId="13E1F072" w14:textId="77777777" w:rsidR="000E5190" w:rsidRDefault="000E5190" w:rsidP="0008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E2E3" w14:textId="77777777" w:rsidR="001C27A3" w:rsidRPr="00B0673A" w:rsidRDefault="001C27A3" w:rsidP="00A425EE">
    <w:pPr>
      <w:pStyle w:val="Rodap"/>
      <w:jc w:val="center"/>
      <w:rPr>
        <w:rFonts w:cs="Arial"/>
        <w:szCs w:val="22"/>
      </w:rPr>
    </w:pPr>
    <w:r w:rsidRPr="00B0673A">
      <w:rPr>
        <w:rFonts w:cs="Arial"/>
        <w:szCs w:val="22"/>
      </w:rPr>
      <w:t>CNPJ: 01.606.606/0001-38</w:t>
    </w:r>
  </w:p>
  <w:p w14:paraId="6E891154" w14:textId="77777777" w:rsidR="001C27A3" w:rsidRPr="00B0673A" w:rsidRDefault="001C27A3" w:rsidP="00A425EE">
    <w:pPr>
      <w:pStyle w:val="Rodap"/>
      <w:jc w:val="center"/>
      <w:rPr>
        <w:rFonts w:cs="Arial"/>
        <w:szCs w:val="22"/>
      </w:rPr>
    </w:pPr>
    <w:r w:rsidRPr="00B0673A">
      <w:rPr>
        <w:rFonts w:cs="Arial"/>
        <w:szCs w:val="22"/>
      </w:rPr>
      <w:t>BR 465, KM 47 - Campus da UFRRJ - Rua UO, S/N – CEP 23.897-035 Seropédica – RJ</w:t>
    </w:r>
  </w:p>
  <w:p w14:paraId="1B6AAED1" w14:textId="77777777" w:rsidR="001C27A3" w:rsidRPr="00B0673A" w:rsidRDefault="001C27A3" w:rsidP="005E4A26">
    <w:pPr>
      <w:pStyle w:val="Rodap"/>
      <w:jc w:val="center"/>
      <w:rPr>
        <w:rFonts w:cs="Arial"/>
        <w:szCs w:val="22"/>
      </w:rPr>
    </w:pPr>
    <w:r w:rsidRPr="00B0673A">
      <w:rPr>
        <w:rFonts w:cs="Arial"/>
        <w:szCs w:val="22"/>
      </w:rPr>
      <w:t>(21) 2682-1337 | fapur@f</w:t>
    </w:r>
    <w:r w:rsidR="005E4A26" w:rsidRPr="00B0673A">
      <w:rPr>
        <w:rFonts w:cs="Arial"/>
        <w:szCs w:val="22"/>
      </w:rPr>
      <w:t xml:space="preserve">apur.org.br | www.fapur.org.br </w:t>
    </w:r>
  </w:p>
  <w:p w14:paraId="66C13F98" w14:textId="3E4EA94F" w:rsidR="001C27A3" w:rsidRPr="00B0673A" w:rsidRDefault="001C27A3" w:rsidP="00E91012">
    <w:pPr>
      <w:pStyle w:val="Rodap"/>
      <w:jc w:val="right"/>
      <w:rPr>
        <w:rFonts w:cs="Arial"/>
        <w:i/>
        <w:sz w:val="16"/>
        <w:szCs w:val="22"/>
      </w:rPr>
    </w:pPr>
    <w:r w:rsidRPr="00B0673A">
      <w:rPr>
        <w:rFonts w:cs="Arial"/>
        <w:i/>
        <w:sz w:val="16"/>
        <w:szCs w:val="22"/>
      </w:rPr>
      <w:t>Versão 202</w:t>
    </w:r>
    <w:r w:rsidR="00932A06">
      <w:rPr>
        <w:rFonts w:cs="Arial"/>
        <w:i/>
        <w:sz w:val="16"/>
        <w:szCs w:val="22"/>
      </w:rPr>
      <w:t>3</w:t>
    </w:r>
  </w:p>
  <w:p w14:paraId="1EB1A8DA" w14:textId="77777777" w:rsidR="001C27A3" w:rsidRPr="005D5AFF" w:rsidRDefault="001C27A3" w:rsidP="005D5AFF">
    <w:pPr>
      <w:pStyle w:val="Rodap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35C6" w14:textId="77777777" w:rsidR="000E5190" w:rsidRDefault="000E5190" w:rsidP="00082EFE">
      <w:r>
        <w:separator/>
      </w:r>
    </w:p>
  </w:footnote>
  <w:footnote w:type="continuationSeparator" w:id="0">
    <w:p w14:paraId="02474E8E" w14:textId="77777777" w:rsidR="000E5190" w:rsidRDefault="000E5190" w:rsidP="0008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7A6237" w14:paraId="3853E846" w14:textId="77777777" w:rsidTr="006D406E">
      <w:trPr>
        <w:trHeight w:val="1408"/>
        <w:jc w:val="center"/>
      </w:trPr>
      <w:tc>
        <w:tcPr>
          <w:tcW w:w="2689" w:type="dxa"/>
          <w:vAlign w:val="center"/>
        </w:tcPr>
        <w:p w14:paraId="5C90A5A0" w14:textId="77777777" w:rsidR="007A6237" w:rsidRPr="007522B9" w:rsidRDefault="007A6237" w:rsidP="007A6237">
          <w:pPr>
            <w:pStyle w:val="Cabealho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7E8B5B73" wp14:editId="43403A1F">
                <wp:extent cx="862340" cy="351477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2EDD51" w14:textId="77777777" w:rsidR="007A6237" w:rsidRPr="00360B23" w:rsidRDefault="007A6237" w:rsidP="007A6237">
          <w:pPr>
            <w:pStyle w:val="Cabealho"/>
            <w:jc w:val="center"/>
            <w:rPr>
              <w:rFonts w:cs="Arial"/>
              <w:sz w:val="4"/>
              <w:szCs w:val="6"/>
            </w:rPr>
          </w:pPr>
        </w:p>
        <w:p w14:paraId="04ED3F60" w14:textId="77777777" w:rsidR="007A6237" w:rsidRPr="00CE134B" w:rsidRDefault="007A6237" w:rsidP="007A6237">
          <w:pPr>
            <w:pStyle w:val="Cabealho"/>
            <w:jc w:val="center"/>
            <w:rPr>
              <w:rFonts w:cs="Arial"/>
              <w:b/>
            </w:rPr>
          </w:pPr>
          <w:r w:rsidRPr="00360B23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1CA4FC47" w14:textId="77777777" w:rsidR="007A6237" w:rsidRPr="00CE134B" w:rsidRDefault="007A6237" w:rsidP="007A6237">
          <w:pPr>
            <w:pStyle w:val="Cabealho"/>
            <w:jc w:val="center"/>
            <w:rPr>
              <w:rFonts w:cs="Arial"/>
            </w:rPr>
          </w:pPr>
          <w:r w:rsidRPr="007A6237">
            <w:rPr>
              <w:rFonts w:cs="Arial"/>
              <w:sz w:val="28"/>
              <w:szCs w:val="28"/>
            </w:rPr>
            <w:t>CADASTRO DE MEMBRO DE EQUIPE EXECUTORA</w:t>
          </w:r>
        </w:p>
      </w:tc>
      <w:tc>
        <w:tcPr>
          <w:tcW w:w="2420" w:type="dxa"/>
          <w:vAlign w:val="center"/>
        </w:tcPr>
        <w:p w14:paraId="006EDE54" w14:textId="77777777" w:rsidR="007A6237" w:rsidRPr="008B62AA" w:rsidRDefault="007A6237" w:rsidP="007A6237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0602A245" w14:textId="77777777" w:rsidR="001C27A3" w:rsidRDefault="001C27A3" w:rsidP="000828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267F"/>
    <w:multiLevelType w:val="hybridMultilevel"/>
    <w:tmpl w:val="68AC0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49E"/>
    <w:multiLevelType w:val="hybridMultilevel"/>
    <w:tmpl w:val="8918C5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8249625">
    <w:abstractNumId w:val="1"/>
  </w:num>
  <w:num w:numId="2" w16cid:durableId="118246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K0oEKIR8+XrlWBH35vu6tB6h87tZuYLW1y/k1WadTnx75EU//TNriNG2DyeRDfGrtTjXXh/Z4FsM+r+yvZHdyg==" w:salt="nKekzIDV4IK47/wuSN+xk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13"/>
    <w:rsid w:val="00003FE2"/>
    <w:rsid w:val="00004010"/>
    <w:rsid w:val="000103B7"/>
    <w:rsid w:val="00012501"/>
    <w:rsid w:val="0002373A"/>
    <w:rsid w:val="000243C4"/>
    <w:rsid w:val="00025F10"/>
    <w:rsid w:val="00051C84"/>
    <w:rsid w:val="00062BAA"/>
    <w:rsid w:val="00072722"/>
    <w:rsid w:val="00072DB9"/>
    <w:rsid w:val="000828BF"/>
    <w:rsid w:val="00082EFE"/>
    <w:rsid w:val="000865A3"/>
    <w:rsid w:val="00092988"/>
    <w:rsid w:val="000931B0"/>
    <w:rsid w:val="000A2767"/>
    <w:rsid w:val="000A5771"/>
    <w:rsid w:val="000B7892"/>
    <w:rsid w:val="000B7FF9"/>
    <w:rsid w:val="000E2195"/>
    <w:rsid w:val="000E46CF"/>
    <w:rsid w:val="000E5190"/>
    <w:rsid w:val="000F03DE"/>
    <w:rsid w:val="000F150B"/>
    <w:rsid w:val="000F716B"/>
    <w:rsid w:val="000F7C8A"/>
    <w:rsid w:val="00101C0D"/>
    <w:rsid w:val="001101C7"/>
    <w:rsid w:val="001141D6"/>
    <w:rsid w:val="00115D89"/>
    <w:rsid w:val="0011662F"/>
    <w:rsid w:val="00117B71"/>
    <w:rsid w:val="00123FF9"/>
    <w:rsid w:val="001268D3"/>
    <w:rsid w:val="00142AD2"/>
    <w:rsid w:val="001454C2"/>
    <w:rsid w:val="001511F4"/>
    <w:rsid w:val="00151792"/>
    <w:rsid w:val="0015648A"/>
    <w:rsid w:val="0015661C"/>
    <w:rsid w:val="001606D4"/>
    <w:rsid w:val="0016524C"/>
    <w:rsid w:val="00167ED6"/>
    <w:rsid w:val="00171064"/>
    <w:rsid w:val="00180207"/>
    <w:rsid w:val="0019115A"/>
    <w:rsid w:val="00195A81"/>
    <w:rsid w:val="00196371"/>
    <w:rsid w:val="0019646A"/>
    <w:rsid w:val="001A1AAD"/>
    <w:rsid w:val="001C27A3"/>
    <w:rsid w:val="001D2002"/>
    <w:rsid w:val="001D43BF"/>
    <w:rsid w:val="001D550C"/>
    <w:rsid w:val="001E0274"/>
    <w:rsid w:val="001E2B26"/>
    <w:rsid w:val="001E6C88"/>
    <w:rsid w:val="002077DC"/>
    <w:rsid w:val="002112A2"/>
    <w:rsid w:val="00217100"/>
    <w:rsid w:val="00220673"/>
    <w:rsid w:val="00242855"/>
    <w:rsid w:val="00242944"/>
    <w:rsid w:val="00264CEA"/>
    <w:rsid w:val="002A00D8"/>
    <w:rsid w:val="002A00D9"/>
    <w:rsid w:val="002A38B8"/>
    <w:rsid w:val="002A5175"/>
    <w:rsid w:val="002A5AE6"/>
    <w:rsid w:val="002B219C"/>
    <w:rsid w:val="002D0817"/>
    <w:rsid w:val="002E1D3E"/>
    <w:rsid w:val="002F167D"/>
    <w:rsid w:val="0030176B"/>
    <w:rsid w:val="00303CA8"/>
    <w:rsid w:val="0031673D"/>
    <w:rsid w:val="003234DE"/>
    <w:rsid w:val="00327A69"/>
    <w:rsid w:val="00330896"/>
    <w:rsid w:val="003543DE"/>
    <w:rsid w:val="00364530"/>
    <w:rsid w:val="00366F8B"/>
    <w:rsid w:val="003834E5"/>
    <w:rsid w:val="0039341C"/>
    <w:rsid w:val="0039756F"/>
    <w:rsid w:val="003A63D7"/>
    <w:rsid w:val="003C59F1"/>
    <w:rsid w:val="003C7E0A"/>
    <w:rsid w:val="003F2896"/>
    <w:rsid w:val="003F3EF9"/>
    <w:rsid w:val="00402D78"/>
    <w:rsid w:val="004109C4"/>
    <w:rsid w:val="00421345"/>
    <w:rsid w:val="0042619A"/>
    <w:rsid w:val="004324FF"/>
    <w:rsid w:val="00437555"/>
    <w:rsid w:val="004633B1"/>
    <w:rsid w:val="00464301"/>
    <w:rsid w:val="00467251"/>
    <w:rsid w:val="00472394"/>
    <w:rsid w:val="00472A7F"/>
    <w:rsid w:val="00484BF2"/>
    <w:rsid w:val="004908AE"/>
    <w:rsid w:val="00491C49"/>
    <w:rsid w:val="00495D99"/>
    <w:rsid w:val="004A014A"/>
    <w:rsid w:val="004A060A"/>
    <w:rsid w:val="004A6010"/>
    <w:rsid w:val="004B4B9B"/>
    <w:rsid w:val="004B505F"/>
    <w:rsid w:val="004C2B50"/>
    <w:rsid w:val="004D116F"/>
    <w:rsid w:val="004D1FA6"/>
    <w:rsid w:val="004D5C02"/>
    <w:rsid w:val="004E1DB5"/>
    <w:rsid w:val="004F444B"/>
    <w:rsid w:val="00501CE0"/>
    <w:rsid w:val="00540E3B"/>
    <w:rsid w:val="00560E7B"/>
    <w:rsid w:val="00567D8E"/>
    <w:rsid w:val="005701A4"/>
    <w:rsid w:val="005814A4"/>
    <w:rsid w:val="00581EDC"/>
    <w:rsid w:val="005D34B3"/>
    <w:rsid w:val="005D5AFF"/>
    <w:rsid w:val="005E4A26"/>
    <w:rsid w:val="005F146F"/>
    <w:rsid w:val="0060498B"/>
    <w:rsid w:val="0061016D"/>
    <w:rsid w:val="006165D6"/>
    <w:rsid w:val="00620013"/>
    <w:rsid w:val="0063008C"/>
    <w:rsid w:val="006448D2"/>
    <w:rsid w:val="006526BF"/>
    <w:rsid w:val="006562B2"/>
    <w:rsid w:val="00661BDE"/>
    <w:rsid w:val="006646C1"/>
    <w:rsid w:val="00664C26"/>
    <w:rsid w:val="00670A98"/>
    <w:rsid w:val="00681C67"/>
    <w:rsid w:val="006913CE"/>
    <w:rsid w:val="006B26E6"/>
    <w:rsid w:val="006C5CD1"/>
    <w:rsid w:val="007056E6"/>
    <w:rsid w:val="0071247A"/>
    <w:rsid w:val="007144BB"/>
    <w:rsid w:val="00717C28"/>
    <w:rsid w:val="00736937"/>
    <w:rsid w:val="00751062"/>
    <w:rsid w:val="007704D6"/>
    <w:rsid w:val="007911A5"/>
    <w:rsid w:val="00793676"/>
    <w:rsid w:val="007A6237"/>
    <w:rsid w:val="007B42BD"/>
    <w:rsid w:val="007D61DC"/>
    <w:rsid w:val="007E5765"/>
    <w:rsid w:val="007F1F92"/>
    <w:rsid w:val="00801B40"/>
    <w:rsid w:val="008034B7"/>
    <w:rsid w:val="00815417"/>
    <w:rsid w:val="00830D2A"/>
    <w:rsid w:val="00833D5A"/>
    <w:rsid w:val="0084761A"/>
    <w:rsid w:val="008564BE"/>
    <w:rsid w:val="00857011"/>
    <w:rsid w:val="00861ABF"/>
    <w:rsid w:val="008621AF"/>
    <w:rsid w:val="0086540B"/>
    <w:rsid w:val="008722CE"/>
    <w:rsid w:val="00885EB2"/>
    <w:rsid w:val="00886639"/>
    <w:rsid w:val="00886ACD"/>
    <w:rsid w:val="008A049F"/>
    <w:rsid w:val="008A37ED"/>
    <w:rsid w:val="008B00F4"/>
    <w:rsid w:val="008B1497"/>
    <w:rsid w:val="008C2684"/>
    <w:rsid w:val="008D0668"/>
    <w:rsid w:val="008D199E"/>
    <w:rsid w:val="008E16EA"/>
    <w:rsid w:val="00907F53"/>
    <w:rsid w:val="00932A06"/>
    <w:rsid w:val="00940EB6"/>
    <w:rsid w:val="00941193"/>
    <w:rsid w:val="009652D6"/>
    <w:rsid w:val="00967109"/>
    <w:rsid w:val="009761F1"/>
    <w:rsid w:val="00983838"/>
    <w:rsid w:val="009A17AC"/>
    <w:rsid w:val="009B01C1"/>
    <w:rsid w:val="009B24C2"/>
    <w:rsid w:val="009B2B5D"/>
    <w:rsid w:val="009B6368"/>
    <w:rsid w:val="009B6849"/>
    <w:rsid w:val="009C6D82"/>
    <w:rsid w:val="009C7422"/>
    <w:rsid w:val="009D4AF0"/>
    <w:rsid w:val="009E1BA3"/>
    <w:rsid w:val="009E2D65"/>
    <w:rsid w:val="009E2EF7"/>
    <w:rsid w:val="009F51AD"/>
    <w:rsid w:val="00A03A42"/>
    <w:rsid w:val="00A07DE5"/>
    <w:rsid w:val="00A22CF2"/>
    <w:rsid w:val="00A425EE"/>
    <w:rsid w:val="00A43D98"/>
    <w:rsid w:val="00A51BFB"/>
    <w:rsid w:val="00A70CF0"/>
    <w:rsid w:val="00A80CAF"/>
    <w:rsid w:val="00A84C62"/>
    <w:rsid w:val="00AA1538"/>
    <w:rsid w:val="00AA32BE"/>
    <w:rsid w:val="00AA5085"/>
    <w:rsid w:val="00AB071E"/>
    <w:rsid w:val="00AC039B"/>
    <w:rsid w:val="00AC3571"/>
    <w:rsid w:val="00AC3DB8"/>
    <w:rsid w:val="00AD456D"/>
    <w:rsid w:val="00AD757D"/>
    <w:rsid w:val="00AE6A64"/>
    <w:rsid w:val="00AF0D70"/>
    <w:rsid w:val="00B0250B"/>
    <w:rsid w:val="00B03B3E"/>
    <w:rsid w:val="00B0455B"/>
    <w:rsid w:val="00B04701"/>
    <w:rsid w:val="00B0673A"/>
    <w:rsid w:val="00B0771C"/>
    <w:rsid w:val="00B218D7"/>
    <w:rsid w:val="00B255F5"/>
    <w:rsid w:val="00B26B42"/>
    <w:rsid w:val="00B708B7"/>
    <w:rsid w:val="00B7476C"/>
    <w:rsid w:val="00B909E9"/>
    <w:rsid w:val="00B96B34"/>
    <w:rsid w:val="00BC08CD"/>
    <w:rsid w:val="00BC7CD0"/>
    <w:rsid w:val="00BD0E00"/>
    <w:rsid w:val="00BD2D07"/>
    <w:rsid w:val="00BD39B8"/>
    <w:rsid w:val="00BF1405"/>
    <w:rsid w:val="00C20C7F"/>
    <w:rsid w:val="00C30341"/>
    <w:rsid w:val="00C3064F"/>
    <w:rsid w:val="00C418C3"/>
    <w:rsid w:val="00C42512"/>
    <w:rsid w:val="00C47BDA"/>
    <w:rsid w:val="00C61377"/>
    <w:rsid w:val="00C65560"/>
    <w:rsid w:val="00C7275E"/>
    <w:rsid w:val="00C96C77"/>
    <w:rsid w:val="00CB01B6"/>
    <w:rsid w:val="00CB4FF3"/>
    <w:rsid w:val="00CD1342"/>
    <w:rsid w:val="00CD6DDD"/>
    <w:rsid w:val="00CE0111"/>
    <w:rsid w:val="00CE134B"/>
    <w:rsid w:val="00CE5608"/>
    <w:rsid w:val="00D00BF9"/>
    <w:rsid w:val="00D1305A"/>
    <w:rsid w:val="00D24065"/>
    <w:rsid w:val="00D243E1"/>
    <w:rsid w:val="00D26AD3"/>
    <w:rsid w:val="00D33A71"/>
    <w:rsid w:val="00D360B8"/>
    <w:rsid w:val="00D40332"/>
    <w:rsid w:val="00D4608E"/>
    <w:rsid w:val="00D51389"/>
    <w:rsid w:val="00D51DBE"/>
    <w:rsid w:val="00D57399"/>
    <w:rsid w:val="00D74E4D"/>
    <w:rsid w:val="00D94DC5"/>
    <w:rsid w:val="00DA33ED"/>
    <w:rsid w:val="00DB3807"/>
    <w:rsid w:val="00DB7755"/>
    <w:rsid w:val="00DC3018"/>
    <w:rsid w:val="00E07F09"/>
    <w:rsid w:val="00E20D02"/>
    <w:rsid w:val="00E2372E"/>
    <w:rsid w:val="00E2487F"/>
    <w:rsid w:val="00E24AD1"/>
    <w:rsid w:val="00E33B1B"/>
    <w:rsid w:val="00E43F1E"/>
    <w:rsid w:val="00E47666"/>
    <w:rsid w:val="00E47C72"/>
    <w:rsid w:val="00E611E5"/>
    <w:rsid w:val="00E7331D"/>
    <w:rsid w:val="00E84AE4"/>
    <w:rsid w:val="00E84B2E"/>
    <w:rsid w:val="00E87857"/>
    <w:rsid w:val="00E87B74"/>
    <w:rsid w:val="00E91012"/>
    <w:rsid w:val="00EA58BA"/>
    <w:rsid w:val="00EC051F"/>
    <w:rsid w:val="00EC11D2"/>
    <w:rsid w:val="00F00143"/>
    <w:rsid w:val="00F0182F"/>
    <w:rsid w:val="00F14A48"/>
    <w:rsid w:val="00F14E6D"/>
    <w:rsid w:val="00F20AB1"/>
    <w:rsid w:val="00F22B37"/>
    <w:rsid w:val="00F3069C"/>
    <w:rsid w:val="00F3438A"/>
    <w:rsid w:val="00F43F95"/>
    <w:rsid w:val="00F472A4"/>
    <w:rsid w:val="00F54B5B"/>
    <w:rsid w:val="00F5709B"/>
    <w:rsid w:val="00F60ADB"/>
    <w:rsid w:val="00F717B8"/>
    <w:rsid w:val="00F76C7F"/>
    <w:rsid w:val="00FD5BED"/>
    <w:rsid w:val="00FF5FF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12694B"/>
  <w15:chartTrackingRefBased/>
  <w15:docId w15:val="{31401A7C-400A-479E-9BC4-65A834D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37"/>
    <w:rPr>
      <w:rFonts w:ascii="Arial" w:eastAsia="Times New Roman" w:hAnsi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501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02D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082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2EF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2E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2EF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D5AFF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722CE"/>
    <w:rPr>
      <w:color w:val="808080"/>
    </w:rPr>
  </w:style>
  <w:style w:type="character" w:customStyle="1" w:styleId="Estilo1">
    <w:name w:val="Estilo1"/>
    <w:basedOn w:val="Fontepargpadro"/>
    <w:uiPriority w:val="1"/>
    <w:rsid w:val="00AF0D70"/>
    <w:rPr>
      <w:color w:val="FFFFFF" w:themeColor="background1"/>
      <w14:textFill>
        <w14:noFill/>
      </w14:textFill>
    </w:rPr>
  </w:style>
  <w:style w:type="table" w:styleId="Tabelacomgrade">
    <w:name w:val="Table Grid"/>
    <w:basedOn w:val="Tabelanormal"/>
    <w:uiPriority w:val="59"/>
    <w:rsid w:val="00B9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basedOn w:val="Normal"/>
    <w:link w:val="padroChar"/>
    <w:autoRedefine/>
    <w:rsid w:val="00D40332"/>
  </w:style>
  <w:style w:type="character" w:customStyle="1" w:styleId="padroChar">
    <w:name w:val="padrão Char"/>
    <w:basedOn w:val="Fontepargpadro"/>
    <w:link w:val="padro"/>
    <w:rsid w:val="00D40332"/>
    <w:rPr>
      <w:rFonts w:ascii="Arial" w:eastAsia="Times New Roman" w:hAnsi="Arial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CE134B"/>
  </w:style>
  <w:style w:type="character" w:customStyle="1" w:styleId="Arial10Char">
    <w:name w:val="Arial 10 Char"/>
    <w:basedOn w:val="Fontepargpadro"/>
    <w:link w:val="Arial10"/>
    <w:rsid w:val="00CE134B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14_formulario_contrata_bolsis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53A4469C546CEA0F713EEE1D45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B8DEE-14D6-40A4-B2C9-415D96E7A8A0}"/>
      </w:docPartPr>
      <w:docPartBody>
        <w:p w:rsidR="00AD1DD8" w:rsidRDefault="0074637C" w:rsidP="0074637C">
          <w:pPr>
            <w:pStyle w:val="BB953A4469C546CEA0F713EEE1D452B22"/>
          </w:pPr>
          <w:r w:rsidRPr="002B219C">
            <w:rPr>
              <w:rFonts w:eastAsia="Calibri" w:cs="Arial"/>
              <w:color w:val="7B7B7B" w:themeColor="accent3" w:themeShade="BF"/>
              <w:szCs w:val="20"/>
            </w:rPr>
            <w:t>insira o nome</w:t>
          </w:r>
        </w:p>
      </w:docPartBody>
    </w:docPart>
    <w:docPart>
      <w:docPartPr>
        <w:name w:val="D443F7768DBF4BE0A799B789B60E4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C6902-1926-4F11-8C73-961FDA3145C2}"/>
      </w:docPartPr>
      <w:docPartBody>
        <w:p w:rsidR="00AD1DD8" w:rsidRDefault="0074637C" w:rsidP="0074637C">
          <w:pPr>
            <w:pStyle w:val="D443F7768DBF4BE0A799B789B60E4B9F2"/>
          </w:pPr>
          <w:r w:rsidRPr="002B219C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EC48702C934842FA914A8FE367003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E7D33-335C-4760-A31D-BBF9C5E49456}"/>
      </w:docPartPr>
      <w:docPartBody>
        <w:p w:rsidR="00AD1DD8" w:rsidRDefault="0074637C" w:rsidP="0074637C">
          <w:pPr>
            <w:pStyle w:val="EC48702C934842FA914A8FE367003C052"/>
          </w:pPr>
          <w:r w:rsidRPr="002B219C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937BED70EEBA4865A3119D0EAF5B2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AC97D-21B6-476D-B4FE-059D6839B582}"/>
      </w:docPartPr>
      <w:docPartBody>
        <w:p w:rsidR="00AD1DD8" w:rsidRDefault="0074637C" w:rsidP="0074637C">
          <w:pPr>
            <w:pStyle w:val="937BED70EEBA4865A3119D0EAF5B23652"/>
          </w:pPr>
          <w:r w:rsidRPr="002B219C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0C44CCD1494F43E69E4255BF6385F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96CE0-07CC-4B9D-A724-685B650BD631}"/>
      </w:docPartPr>
      <w:docPartBody>
        <w:p w:rsidR="00AD1DD8" w:rsidRDefault="0074637C" w:rsidP="0074637C">
          <w:pPr>
            <w:pStyle w:val="0C44CCD1494F43E69E4255BF6385F9602"/>
          </w:pPr>
          <w:r w:rsidRPr="002B219C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85D9776BA8834353BC60C653F011B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48108-1C2C-464D-B342-E7BBBCA8DF03}"/>
      </w:docPartPr>
      <w:docPartBody>
        <w:p w:rsidR="00AD1DD8" w:rsidRDefault="0074637C" w:rsidP="0074637C">
          <w:pPr>
            <w:pStyle w:val="85D9776BA8834353BC60C653F011B03B2"/>
          </w:pPr>
          <w:r w:rsidRPr="002B219C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625684A5291F44278699172425312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7B1BB-31FB-49A0-BF35-EE297F818E7C}"/>
      </w:docPartPr>
      <w:docPartBody>
        <w:p w:rsidR="00AD1DD8" w:rsidRDefault="0074637C" w:rsidP="0074637C">
          <w:pPr>
            <w:pStyle w:val="625684A5291F442786991724253122CB2"/>
          </w:pPr>
          <w:r w:rsidRPr="002B219C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BAAB377A6F9044718BA898FE2BEE8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5B90E-113A-4F2E-AD58-BE432147720E}"/>
      </w:docPartPr>
      <w:docPartBody>
        <w:p w:rsidR="00AD1DD8" w:rsidRDefault="0074637C" w:rsidP="0074637C">
          <w:pPr>
            <w:pStyle w:val="BAAB377A6F9044718BA898FE2BEE85122"/>
          </w:pPr>
          <w:r w:rsidRPr="002B219C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18C0D6B59B534D098E07CAE8D9ABE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CFCB8-FF4D-436B-83B5-C9A99152C7E2}"/>
      </w:docPartPr>
      <w:docPartBody>
        <w:p w:rsidR="00AD1DD8" w:rsidRDefault="0074637C" w:rsidP="0074637C">
          <w:pPr>
            <w:pStyle w:val="18C0D6B59B534D098E07CAE8D9ABE96C2"/>
          </w:pPr>
          <w:r w:rsidRPr="002B219C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99CD4BC5128D4D289D68A331C8C29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02BB0-6B9F-42D9-BBEC-C171E51EFC8D}"/>
      </w:docPartPr>
      <w:docPartBody>
        <w:p w:rsidR="00AD1DD8" w:rsidRDefault="0074637C" w:rsidP="0074637C">
          <w:pPr>
            <w:pStyle w:val="99CD4BC5128D4D289D68A331C8C29BE12"/>
          </w:pPr>
          <w:r w:rsidRPr="002B219C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A5A63D46590E4747B560E12277B6A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92522-F5A0-4E39-9D72-146DC2DEE485}"/>
      </w:docPartPr>
      <w:docPartBody>
        <w:p w:rsidR="00D402C2" w:rsidRDefault="0074637C" w:rsidP="0074637C">
          <w:pPr>
            <w:pStyle w:val="A5A63D46590E4747B560E12277B6A6502"/>
          </w:pPr>
          <w:r w:rsidRPr="002B219C">
            <w:rPr>
              <w:rStyle w:val="TextodoEspaoReservado"/>
              <w:rFonts w:eastAsia="Calibri" w:cs="Arial"/>
              <w:szCs w:val="20"/>
            </w:rPr>
            <w:t xml:space="preserve">insira o nome completo, sem abreviações                                      </w:t>
          </w:r>
        </w:p>
      </w:docPartBody>
    </w:docPart>
    <w:docPart>
      <w:docPartPr>
        <w:name w:val="C0C93710642740738E5CDAD226387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AE748-230F-4341-9636-9B7B53EF52CA}"/>
      </w:docPartPr>
      <w:docPartBody>
        <w:p w:rsidR="00D402C2" w:rsidRDefault="0074637C" w:rsidP="0074637C">
          <w:pPr>
            <w:pStyle w:val="C0C93710642740738E5CDAD2263877CC2"/>
          </w:pPr>
          <w:r w:rsidRPr="002B219C">
            <w:rPr>
              <w:rStyle w:val="TextodoEspaoReservado"/>
              <w:rFonts w:cs="Arial"/>
              <w:szCs w:val="20"/>
            </w:rPr>
            <w:t>sim ou não</w:t>
          </w:r>
        </w:p>
      </w:docPartBody>
    </w:docPart>
    <w:docPart>
      <w:docPartPr>
        <w:name w:val="FC23321425184C258263E373DD4AC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97E25-2798-46EF-9067-B4FCB076A47C}"/>
      </w:docPartPr>
      <w:docPartBody>
        <w:p w:rsidR="00D402C2" w:rsidRDefault="0074637C" w:rsidP="0074637C">
          <w:pPr>
            <w:pStyle w:val="FC23321425184C258263E373DD4ACCE02"/>
          </w:pPr>
          <w:r w:rsidRPr="002B219C">
            <w:rPr>
              <w:rStyle w:val="TextodoEspaoReservado"/>
              <w:rFonts w:cs="Arial"/>
              <w:szCs w:val="20"/>
            </w:rPr>
            <w:t>000.000.000-00</w:t>
          </w:r>
        </w:p>
      </w:docPartBody>
    </w:docPart>
    <w:docPart>
      <w:docPartPr>
        <w:name w:val="BC2D047964364C209812B12E66A6D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369F9-930C-4B9C-BF4B-67F8A4961B4A}"/>
      </w:docPartPr>
      <w:docPartBody>
        <w:p w:rsidR="00D402C2" w:rsidRDefault="0074637C" w:rsidP="0074637C">
          <w:pPr>
            <w:pStyle w:val="BC2D047964364C209812B12E66A6D5242"/>
          </w:pPr>
          <w:r w:rsidRPr="002B219C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7F6A3E8354764E6C91B4949361D28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27F7A-03AA-45DB-86B5-0072AA6C1FBA}"/>
      </w:docPartPr>
      <w:docPartBody>
        <w:p w:rsidR="00D402C2" w:rsidRDefault="0074637C" w:rsidP="0074637C">
          <w:pPr>
            <w:pStyle w:val="7F6A3E8354764E6C91B4949361D2880D2"/>
          </w:pPr>
          <w:r w:rsidRPr="002B219C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AFF9BF4B2EFB4CE5AA815D5722A12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07A06-7FE4-43FB-9917-02C2CE3A925B}"/>
      </w:docPartPr>
      <w:docPartBody>
        <w:p w:rsidR="00D402C2" w:rsidRDefault="0074637C" w:rsidP="0074637C">
          <w:pPr>
            <w:pStyle w:val="AFF9BF4B2EFB4CE5AA815D5722A12D9E2"/>
          </w:pPr>
          <w:r w:rsidRPr="002F167D">
            <w:rPr>
              <w:rStyle w:val="TextodoEspaoReservado"/>
            </w:rPr>
            <w:t>insira a data</w:t>
          </w:r>
        </w:p>
      </w:docPartBody>
    </w:docPart>
    <w:docPart>
      <w:docPartPr>
        <w:name w:val="F8E219BFF6F340C98E37CE9E53023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CEC6B-C384-4D89-8B15-D2BD152CBD3D}"/>
      </w:docPartPr>
      <w:docPartBody>
        <w:p w:rsidR="00D402C2" w:rsidRDefault="0074637C" w:rsidP="0074637C">
          <w:pPr>
            <w:pStyle w:val="F8E219BFF6F340C98E37CE9E53023FB82"/>
          </w:pPr>
          <w:r w:rsidRPr="00180207">
            <w:rPr>
              <w:rStyle w:val="TextodoEspaoReservado"/>
              <w:color w:val="7B7B7B" w:themeColor="accent3" w:themeShade="BF"/>
              <w:szCs w:val="22"/>
            </w:rPr>
            <w:t>uf</w:t>
          </w:r>
        </w:p>
      </w:docPartBody>
    </w:docPart>
    <w:docPart>
      <w:docPartPr>
        <w:name w:val="362EFF1A34C54CD28460B3471862C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27508-30B9-4A6E-8DFF-C5BE302F3228}"/>
      </w:docPartPr>
      <w:docPartBody>
        <w:p w:rsidR="00D402C2" w:rsidRDefault="0074637C" w:rsidP="0074637C">
          <w:pPr>
            <w:pStyle w:val="362EFF1A34C54CD28460B3471862C8B42"/>
          </w:pPr>
          <w:r w:rsidRPr="002B219C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306BFDF435A04E8191B7A73694193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CCF71-C357-41CE-9BC3-2F5371BE5461}"/>
      </w:docPartPr>
      <w:docPartBody>
        <w:p w:rsidR="00D402C2" w:rsidRDefault="0074637C" w:rsidP="0074637C">
          <w:pPr>
            <w:pStyle w:val="306BFDF435A04E8191B7A736941932692"/>
          </w:pPr>
          <w:r w:rsidRPr="002F167D">
            <w:rPr>
              <w:rStyle w:val="TextodoEspaoReservado"/>
            </w:rPr>
            <w:t>escolha o item</w:t>
          </w:r>
        </w:p>
      </w:docPartBody>
    </w:docPart>
    <w:docPart>
      <w:docPartPr>
        <w:name w:val="28E59858777F4BF2AB5E12DA8C59F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4D051-2706-4969-A512-B0DAF3BD1B4A}"/>
      </w:docPartPr>
      <w:docPartBody>
        <w:p w:rsidR="00D402C2" w:rsidRDefault="0074637C" w:rsidP="0074637C">
          <w:pPr>
            <w:pStyle w:val="28E59858777F4BF2AB5E12DA8C59FBEF2"/>
          </w:pPr>
          <w:r w:rsidRPr="00180207">
            <w:rPr>
              <w:rStyle w:val="TextodoEspaoReservado"/>
              <w:szCs w:val="22"/>
            </w:rPr>
            <w:t>escolha um item.</w:t>
          </w:r>
        </w:p>
      </w:docPartBody>
    </w:docPart>
    <w:docPart>
      <w:docPartPr>
        <w:name w:val="5D6BD10EB05741438F782799B0763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2CEF4-03EC-4A20-998B-CBCDDE55659C}"/>
      </w:docPartPr>
      <w:docPartBody>
        <w:p w:rsidR="00D402C2" w:rsidRDefault="00AC7BA4" w:rsidP="00AC7BA4">
          <w:pPr>
            <w:pStyle w:val="5D6BD10EB05741438F782799B07633CF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7C1BE12DACCB44049E088ADAE2396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58B16-573A-4EB2-965A-38643A1F82A2}"/>
      </w:docPartPr>
      <w:docPartBody>
        <w:p w:rsidR="00D402C2" w:rsidRDefault="0074637C" w:rsidP="0074637C">
          <w:pPr>
            <w:pStyle w:val="7C1BE12DACCB44049E088ADAE23963242"/>
          </w:pPr>
          <w:r w:rsidRPr="002B219C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FE601A8E4FDE43D783AE369BE2C22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6B2AB-5F33-4B83-89B6-9AA789674343}"/>
      </w:docPartPr>
      <w:docPartBody>
        <w:p w:rsidR="00D402C2" w:rsidRDefault="0074637C" w:rsidP="0074637C">
          <w:pPr>
            <w:pStyle w:val="FE601A8E4FDE43D783AE369BE2C22E982"/>
          </w:pPr>
          <w:r w:rsidRPr="0061016D">
            <w:rPr>
              <w:rStyle w:val="TextodoEspaoReservado"/>
              <w:rFonts w:eastAsia="Calibri"/>
            </w:rPr>
            <w:t>escolha um item.</w:t>
          </w:r>
        </w:p>
      </w:docPartBody>
    </w:docPart>
    <w:docPart>
      <w:docPartPr>
        <w:name w:val="47958EB6B7714D8EA897A66945CEC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1FCDC-A648-415F-A515-53B5A3AA8785}"/>
      </w:docPartPr>
      <w:docPartBody>
        <w:p w:rsidR="00D402C2" w:rsidRDefault="0074637C" w:rsidP="0074637C">
          <w:pPr>
            <w:pStyle w:val="47958EB6B7714D8EA897A66945CEC4A82"/>
          </w:pPr>
          <w:r w:rsidRPr="00180207">
            <w:rPr>
              <w:rStyle w:val="TextodoEspaoReservado"/>
              <w:szCs w:val="22"/>
            </w:rPr>
            <w:t>escolha um item</w:t>
          </w:r>
        </w:p>
      </w:docPartBody>
    </w:docPart>
    <w:docPart>
      <w:docPartPr>
        <w:name w:val="2AAC5D196B684BDD962103AC3380C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3F498-D407-4223-96C5-0234CD941504}"/>
      </w:docPartPr>
      <w:docPartBody>
        <w:p w:rsidR="00D402C2" w:rsidRDefault="0074637C" w:rsidP="0074637C">
          <w:pPr>
            <w:pStyle w:val="2AAC5D196B684BDD962103AC3380C1842"/>
          </w:pPr>
          <w:r w:rsidRPr="002B219C">
            <w:rPr>
              <w:rStyle w:val="TextodoEspaoReservado"/>
              <w:rFonts w:eastAsia="Calibri" w:cs="Arial"/>
              <w:szCs w:val="20"/>
            </w:rPr>
            <w:t xml:space="preserve">       </w:t>
          </w:r>
        </w:p>
      </w:docPartBody>
    </w:docPart>
    <w:docPart>
      <w:docPartPr>
        <w:name w:val="7EBB76A72ACA4A5D9ABF9E1B89D2C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4072E-4BFE-4A22-8277-425CF89F74D1}"/>
      </w:docPartPr>
      <w:docPartBody>
        <w:p w:rsidR="00D402C2" w:rsidRDefault="0074637C" w:rsidP="0074637C">
          <w:pPr>
            <w:pStyle w:val="7EBB76A72ACA4A5D9ABF9E1B89D2C1182"/>
          </w:pPr>
          <w:r w:rsidRPr="002B219C">
            <w:rPr>
              <w:rStyle w:val="TextodoEspaoReservado"/>
              <w:rFonts w:eastAsia="Calibri" w:cs="Arial"/>
              <w:szCs w:val="20"/>
            </w:rPr>
            <w:t>endereço completo</w:t>
          </w:r>
        </w:p>
      </w:docPartBody>
    </w:docPart>
    <w:docPart>
      <w:docPartPr>
        <w:name w:val="1DF4B96099F544A9988423BB9A92D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9CB9D-B4BB-4598-AD23-F948040F0925}"/>
      </w:docPartPr>
      <w:docPartBody>
        <w:p w:rsidR="00D402C2" w:rsidRDefault="0074637C" w:rsidP="0074637C">
          <w:pPr>
            <w:pStyle w:val="1DF4B96099F544A9988423BB9A92D70B2"/>
          </w:pPr>
          <w:r w:rsidRPr="002B219C">
            <w:rPr>
              <w:rStyle w:val="TextodoEspaoReservado"/>
              <w:rFonts w:cs="Arial"/>
              <w:szCs w:val="20"/>
            </w:rPr>
            <w:t>uf</w:t>
          </w:r>
        </w:p>
      </w:docPartBody>
    </w:docPart>
    <w:docPart>
      <w:docPartPr>
        <w:name w:val="51340A2B94C146B595BF3F073CEB9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EFB7B-186F-4C1E-A71D-E9CF5EE9BAB0}"/>
      </w:docPartPr>
      <w:docPartBody>
        <w:p w:rsidR="00D402C2" w:rsidRDefault="0074637C" w:rsidP="0074637C">
          <w:pPr>
            <w:pStyle w:val="51340A2B94C146B595BF3F073CEB9D322"/>
          </w:pPr>
          <w:r w:rsidRPr="002B219C">
            <w:rPr>
              <w:rFonts w:cs="Arial"/>
              <w:color w:val="7B7B7B" w:themeColor="accent3" w:themeShade="BF"/>
              <w:szCs w:val="20"/>
            </w:rPr>
            <w:t>00.000-000</w:t>
          </w:r>
        </w:p>
      </w:docPartBody>
    </w:docPart>
    <w:docPart>
      <w:docPartPr>
        <w:name w:val="394991765CD94A7B839935F723B1A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7D349-E2B0-4C5C-A142-F7CBD2B5A5E2}"/>
      </w:docPartPr>
      <w:docPartBody>
        <w:p w:rsidR="00D402C2" w:rsidRDefault="0074637C" w:rsidP="0074637C">
          <w:pPr>
            <w:pStyle w:val="394991765CD94A7B839935F723B1A8E02"/>
          </w:pPr>
          <w:r w:rsidRPr="002B219C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EF320D2CD25949649D44931F2F0BB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56DDC-1D2D-40C8-BF42-00E2AE9E504C}"/>
      </w:docPartPr>
      <w:docPartBody>
        <w:p w:rsidR="00D402C2" w:rsidRDefault="0074637C" w:rsidP="0074637C">
          <w:pPr>
            <w:pStyle w:val="EF320D2CD25949649D44931F2F0BB2452"/>
          </w:pPr>
          <w:r w:rsidRPr="002B219C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3C058BDAE06E417FB41C3E44CFFA0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2923C-444C-41D4-931B-9ED8A7B91236}"/>
      </w:docPartPr>
      <w:docPartBody>
        <w:p w:rsidR="00D402C2" w:rsidRDefault="0074637C" w:rsidP="0074637C">
          <w:pPr>
            <w:pStyle w:val="3C058BDAE06E417FB41C3E44CFFA04E42"/>
          </w:pPr>
          <w:r w:rsidRPr="002B219C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AE1719347C2841C2B964240C83D21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C02F2-A310-4286-A6C7-C4ED5D783EA9}"/>
      </w:docPartPr>
      <w:docPartBody>
        <w:p w:rsidR="00D402C2" w:rsidRDefault="0074637C" w:rsidP="0074637C">
          <w:pPr>
            <w:pStyle w:val="AE1719347C2841C2B964240C83D219172"/>
          </w:pPr>
          <w:r w:rsidRPr="002B219C">
            <w:rPr>
              <w:rStyle w:val="TextodoEspaoReservado"/>
              <w:rFonts w:cs="Arial"/>
              <w:szCs w:val="20"/>
            </w:rPr>
            <w:t>escolha um tipo</w:t>
          </w:r>
        </w:p>
      </w:docPartBody>
    </w:docPart>
    <w:docPart>
      <w:docPartPr>
        <w:name w:val="BE391D742E6F4F06A3E25681CBE2C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19A8D-7413-4BAE-ACB2-37CE4776CD18}"/>
      </w:docPartPr>
      <w:docPartBody>
        <w:p w:rsidR="00D402C2" w:rsidRDefault="0074637C" w:rsidP="0074637C">
          <w:pPr>
            <w:pStyle w:val="BE391D742E6F4F06A3E25681CBE2CA482"/>
          </w:pPr>
          <w:r w:rsidRPr="002B219C">
            <w:rPr>
              <w:rStyle w:val="TextodoEspaoReservado"/>
              <w:rFonts w:cs="Arial"/>
              <w:szCs w:val="20"/>
            </w:rPr>
            <w:t>em caso de renovação, clique aqui</w:t>
          </w:r>
        </w:p>
      </w:docPartBody>
    </w:docPart>
    <w:docPart>
      <w:docPartPr>
        <w:name w:val="688A1DEB9E344FC4BA104F04092E0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7673D-681A-4CD6-857B-737239EC3859}"/>
      </w:docPartPr>
      <w:docPartBody>
        <w:p w:rsidR="00D402C2" w:rsidRDefault="0074637C" w:rsidP="0074637C">
          <w:pPr>
            <w:pStyle w:val="688A1DEB9E344FC4BA104F04092E00792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5915072224174F27A15F8069EE275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37D76-4C21-4377-BD27-92D990321971}"/>
      </w:docPartPr>
      <w:docPartBody>
        <w:p w:rsidR="00D402C2" w:rsidRDefault="0074637C" w:rsidP="0074637C">
          <w:pPr>
            <w:pStyle w:val="5915072224174F27A15F8069EE2753AB2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C6248E0ACE104AC689E8E90C358D4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40978-C78C-4C21-B2F4-AAF40F5404D9}"/>
      </w:docPartPr>
      <w:docPartBody>
        <w:p w:rsidR="00900DDA" w:rsidRDefault="0074637C" w:rsidP="0074637C">
          <w:pPr>
            <w:pStyle w:val="C6248E0ACE104AC689E8E90C358D4D2B2"/>
          </w:pPr>
          <w:r w:rsidRPr="002B219C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0EA1790EC69247CABB41E009E24E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03079-11A2-4424-810F-66A54D948ADC}"/>
      </w:docPartPr>
      <w:docPartBody>
        <w:p w:rsidR="00900DDA" w:rsidRDefault="0074637C" w:rsidP="0074637C">
          <w:pPr>
            <w:pStyle w:val="0EA1790EC69247CABB41E009E24ED27B2"/>
          </w:pPr>
          <w:r w:rsidRPr="002B219C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8F934EA5375345BA9BC7E050F846D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E9352-E9B7-4ADB-B814-C35659166BBF}"/>
      </w:docPartPr>
      <w:docPartBody>
        <w:p w:rsidR="00900DDA" w:rsidRDefault="0074637C" w:rsidP="0074637C">
          <w:pPr>
            <w:pStyle w:val="8F934EA5375345BA9BC7E050F846D7B32"/>
          </w:pPr>
          <w:r w:rsidRPr="002B219C">
            <w:rPr>
              <w:rFonts w:eastAsia="Calibri" w:cs="Arial"/>
              <w:color w:val="7B7B7B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B01D5C8802C041E99688041C179CE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1450C-D747-44EC-94FE-D31948A8A395}"/>
      </w:docPartPr>
      <w:docPartBody>
        <w:p w:rsidR="00117CF3" w:rsidRDefault="00E02631" w:rsidP="00E02631">
          <w:pPr>
            <w:pStyle w:val="B01D5C8802C041E99688041C179CED23"/>
          </w:pPr>
          <w:r w:rsidRPr="00327A69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7587C837A5BD4ACEA893DCC036AA9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CEBCE-CAF7-4B95-BF8C-6698BD92B111}"/>
      </w:docPartPr>
      <w:docPartBody>
        <w:p w:rsidR="00117CF3" w:rsidRDefault="0074637C" w:rsidP="0074637C">
          <w:pPr>
            <w:pStyle w:val="7587C837A5BD4ACEA893DCC036AA95C72"/>
          </w:pPr>
          <w:r w:rsidRPr="002B219C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7BA7001B171E43F49A59FE835D02B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78E85-C137-4B38-828C-79C147545682}"/>
      </w:docPartPr>
      <w:docPartBody>
        <w:p w:rsidR="00117CF3" w:rsidRDefault="0074637C" w:rsidP="0074637C">
          <w:pPr>
            <w:pStyle w:val="7BA7001B171E43F49A59FE835D02BC6A2"/>
          </w:pPr>
          <w:r w:rsidRPr="002B219C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FFFD5A76DCA6461D8E51866DA3670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FF0C3-099F-4393-90EC-7EACC4480535}"/>
      </w:docPartPr>
      <w:docPartBody>
        <w:p w:rsidR="00630413" w:rsidRDefault="0074637C" w:rsidP="0074637C">
          <w:pPr>
            <w:pStyle w:val="FFFD5A76DCA6461D8E51866DA3670E562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E8D62E67E642435EBBAD8C648FEC8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52A8A-C94B-4082-86B3-1E9BAEADC108}"/>
      </w:docPartPr>
      <w:docPartBody>
        <w:p w:rsidR="00AF6BF2" w:rsidRDefault="0074637C" w:rsidP="0074637C">
          <w:pPr>
            <w:pStyle w:val="E8D62E67E642435EBBAD8C648FEC85C82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0C0B3CF21E364F87946D9AC4AFA93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F9CB2-E956-4E4F-80CE-A4C5E06CE635}"/>
      </w:docPartPr>
      <w:docPartBody>
        <w:p w:rsidR="004A180E" w:rsidRDefault="0074637C" w:rsidP="0074637C">
          <w:pPr>
            <w:pStyle w:val="0C0B3CF21E364F87946D9AC4AFA935792"/>
          </w:pPr>
          <w:r w:rsidRPr="002B219C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ou número</w:t>
          </w:r>
          <w:r w:rsidRPr="002B219C">
            <w:rPr>
              <w:rStyle w:val="TextodoEspaoReservado"/>
              <w:rFonts w:eastAsia="Calibri" w:cs="Arial"/>
              <w:szCs w:val="20"/>
            </w:rPr>
            <w:t xml:space="preserve"> </w:t>
          </w:r>
          <w:r>
            <w:rPr>
              <w:rStyle w:val="TextodoEspaoReservado"/>
              <w:rFonts w:eastAsia="Calibri" w:cs="Arial"/>
              <w:szCs w:val="20"/>
            </w:rPr>
            <w:t xml:space="preserve">do item do plano de trabalho                           </w:t>
          </w:r>
          <w:r w:rsidRPr="002B219C">
            <w:rPr>
              <w:rStyle w:val="TextodoEspaoReservado"/>
              <w:rFonts w:eastAsia="Calibri" w:cs="Arial"/>
              <w:szCs w:val="20"/>
            </w:rPr>
            <w:t xml:space="preserve">                                      </w:t>
          </w:r>
        </w:p>
      </w:docPartBody>
    </w:docPart>
    <w:docPart>
      <w:docPartPr>
        <w:name w:val="EBF9135B7A7B46358023EFCEB8096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CAF46-D469-436C-B8C2-F10AC7141827}"/>
      </w:docPartPr>
      <w:docPartBody>
        <w:p w:rsidR="00EE0927" w:rsidRDefault="00DE2E26" w:rsidP="00DE2E26">
          <w:pPr>
            <w:pStyle w:val="EBF9135B7A7B46358023EFCEB8096736"/>
          </w:pPr>
          <w:r w:rsidRPr="002B219C">
            <w:rPr>
              <w:rStyle w:val="TextodoEspaoReservado"/>
              <w:rFonts w:eastAsia="Calibri" w:cs="Arial"/>
              <w:szCs w:val="20"/>
            </w:rPr>
            <w:t>valor conforme plano de trabalho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C7"/>
    <w:rsid w:val="000036A8"/>
    <w:rsid w:val="000B4102"/>
    <w:rsid w:val="000C1C79"/>
    <w:rsid w:val="000E1202"/>
    <w:rsid w:val="00117CF3"/>
    <w:rsid w:val="0019235C"/>
    <w:rsid w:val="001F7E11"/>
    <w:rsid w:val="00362A21"/>
    <w:rsid w:val="003817F9"/>
    <w:rsid w:val="00386A03"/>
    <w:rsid w:val="003E7A95"/>
    <w:rsid w:val="003F66E5"/>
    <w:rsid w:val="0040536D"/>
    <w:rsid w:val="00425212"/>
    <w:rsid w:val="004A180E"/>
    <w:rsid w:val="004C3F4D"/>
    <w:rsid w:val="004D6C21"/>
    <w:rsid w:val="0051737B"/>
    <w:rsid w:val="00630413"/>
    <w:rsid w:val="00633493"/>
    <w:rsid w:val="00643FC7"/>
    <w:rsid w:val="0074637C"/>
    <w:rsid w:val="00867BFC"/>
    <w:rsid w:val="008E2742"/>
    <w:rsid w:val="008F044C"/>
    <w:rsid w:val="00900DDA"/>
    <w:rsid w:val="009A140C"/>
    <w:rsid w:val="009D75C7"/>
    <w:rsid w:val="00A71EB5"/>
    <w:rsid w:val="00AA1D06"/>
    <w:rsid w:val="00AA6256"/>
    <w:rsid w:val="00AC7BA4"/>
    <w:rsid w:val="00AD1DD8"/>
    <w:rsid w:val="00AF6BF2"/>
    <w:rsid w:val="00B43536"/>
    <w:rsid w:val="00BA7CBF"/>
    <w:rsid w:val="00BF0312"/>
    <w:rsid w:val="00C602F4"/>
    <w:rsid w:val="00CA2B0F"/>
    <w:rsid w:val="00CB5D00"/>
    <w:rsid w:val="00D21404"/>
    <w:rsid w:val="00D402C2"/>
    <w:rsid w:val="00D7079F"/>
    <w:rsid w:val="00DB109C"/>
    <w:rsid w:val="00DD597E"/>
    <w:rsid w:val="00DE2E26"/>
    <w:rsid w:val="00E02631"/>
    <w:rsid w:val="00E45AD5"/>
    <w:rsid w:val="00E62B97"/>
    <w:rsid w:val="00E70D89"/>
    <w:rsid w:val="00E95BE6"/>
    <w:rsid w:val="00EA6E19"/>
    <w:rsid w:val="00EE0927"/>
    <w:rsid w:val="00EF2D45"/>
    <w:rsid w:val="00F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2E26"/>
    <w:rPr>
      <w:color w:val="808080"/>
    </w:rPr>
  </w:style>
  <w:style w:type="paragraph" w:customStyle="1" w:styleId="5D6BD10EB05741438F782799B07633CF">
    <w:name w:val="5D6BD10EB05741438F782799B07633CF"/>
    <w:rsid w:val="00AC7BA4"/>
  </w:style>
  <w:style w:type="paragraph" w:customStyle="1" w:styleId="B01D5C8802C041E99688041C179CED23">
    <w:name w:val="B01D5C8802C041E99688041C179CED23"/>
    <w:rsid w:val="00E02631"/>
  </w:style>
  <w:style w:type="paragraph" w:customStyle="1" w:styleId="EBF9135B7A7B46358023EFCEB8096736">
    <w:name w:val="EBF9135B7A7B46358023EFCEB8096736"/>
    <w:rsid w:val="00DE2E26"/>
  </w:style>
  <w:style w:type="paragraph" w:customStyle="1" w:styleId="99CD4BC5128D4D289D68A331C8C29BE12">
    <w:name w:val="99CD4BC5128D4D289D68A331C8C29BE1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C0D6B59B534D098E07CAE8D9ABE96C2">
    <w:name w:val="18C0D6B59B534D098E07CAE8D9ABE96C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5684A5291F442786991724253122CB2">
    <w:name w:val="625684A5291F442786991724253122CB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B377A6F9044718BA898FE2BEE85122">
    <w:name w:val="BAAB377A6F9044718BA898FE2BEE8512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934EA5375345BA9BC7E050F846D7B32">
    <w:name w:val="8F934EA5375345BA9BC7E050F846D7B3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53A4469C546CEA0F713EEE1D452B22">
    <w:name w:val="BB953A4469C546CEA0F713EEE1D452B2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48702C934842FA914A8FE367003C052">
    <w:name w:val="EC48702C934842FA914A8FE367003C05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44CCD1494F43E69E4255BF6385F9602">
    <w:name w:val="0C44CCD1494F43E69E4255BF6385F960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43F7768DBF4BE0A799B789B60E4B9F2">
    <w:name w:val="D443F7768DBF4BE0A799B789B60E4B9F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7BED70EEBA4865A3119D0EAF5B23652">
    <w:name w:val="937BED70EEBA4865A3119D0EAF5B2365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9776BA8834353BC60C653F011B03B2">
    <w:name w:val="85D9776BA8834353BC60C653F011B03B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A63D46590E4747B560E12277B6A6502">
    <w:name w:val="A5A63D46590E4747B560E12277B6A650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C93710642740738E5CDAD2263877CC2">
    <w:name w:val="C0C93710642740738E5CDAD2263877CC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3321425184C258263E373DD4ACCE02">
    <w:name w:val="FC23321425184C258263E373DD4ACCE0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D047964364C209812B12E66A6D5242">
    <w:name w:val="BC2D047964364C209812B12E66A6D524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A3E8354764E6C91B4949361D2880D2">
    <w:name w:val="7F6A3E8354764E6C91B4949361D2880D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9BF4B2EFB4CE5AA815D5722A12D9E2">
    <w:name w:val="AFF9BF4B2EFB4CE5AA815D5722A12D9E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E219BFF6F340C98E37CE9E53023FB82">
    <w:name w:val="F8E219BFF6F340C98E37CE9E53023FB8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2EFF1A34C54CD28460B3471862C8B42">
    <w:name w:val="362EFF1A34C54CD28460B3471862C8B4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BFDF435A04E8191B7A736941932692">
    <w:name w:val="306BFDF435A04E8191B7A73694193269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E59858777F4BF2AB5E12DA8C59FBEF2">
    <w:name w:val="28E59858777F4BF2AB5E12DA8C59FBEF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8E0ACE104AC689E8E90C358D4D2B2">
    <w:name w:val="C6248E0ACE104AC689E8E90C358D4D2B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1BE12DACCB44049E088ADAE23963242">
    <w:name w:val="7C1BE12DACCB44049E088ADAE2396324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601A8E4FDE43D783AE369BE2C22E982">
    <w:name w:val="FE601A8E4FDE43D783AE369BE2C22E98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958EB6B7714D8EA897A66945CEC4A82">
    <w:name w:val="47958EB6B7714D8EA897A66945CEC4A8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C5D196B684BDD962103AC3380C1842">
    <w:name w:val="2AAC5D196B684BDD962103AC3380C184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62E67E642435EBBAD8C648FEC85C82">
    <w:name w:val="E8D62E67E642435EBBAD8C648FEC85C8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7C837A5BD4ACEA893DCC036AA95C72">
    <w:name w:val="7587C837A5BD4ACEA893DCC036AA95C7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A7001B171E43F49A59FE835D02BC6A2">
    <w:name w:val="7BA7001B171E43F49A59FE835D02BC6A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BB76A72ACA4A5D9ABF9E1B89D2C1182">
    <w:name w:val="7EBB76A72ACA4A5D9ABF9E1B89D2C118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4B96099F544A9988423BB9A92D70B2">
    <w:name w:val="1DF4B96099F544A9988423BB9A92D70B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340A2B94C146B595BF3F073CEB9D322">
    <w:name w:val="51340A2B94C146B595BF3F073CEB9D32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A1790EC69247CABB41E009E24ED27B2">
    <w:name w:val="0EA1790EC69247CABB41E009E24ED27B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4991765CD94A7B839935F723B1A8E02">
    <w:name w:val="394991765CD94A7B839935F723B1A8E0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320D2CD25949649D44931F2F0BB2452">
    <w:name w:val="EF320D2CD25949649D44931F2F0BB245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058BDAE06E417FB41C3E44CFFA04E42">
    <w:name w:val="3C058BDAE06E417FB41C3E44CFFA04E4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B3CF21E364F87946D9AC4AFA935792">
    <w:name w:val="0C0B3CF21E364F87946D9AC4AFA93579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719347C2841C2B964240C83D219172">
    <w:name w:val="AE1719347C2841C2B964240C83D21917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391D742E6F4F06A3E25681CBE2CA482">
    <w:name w:val="BE391D742E6F4F06A3E25681CBE2CA48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8A1DEB9E344FC4BA104F04092E00792">
    <w:name w:val="688A1DEB9E344FC4BA104F04092E0079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FD5A76DCA6461D8E51866DA3670E562">
    <w:name w:val="FFFD5A76DCA6461D8E51866DA3670E56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15072224174F27A15F8069EE2753AB2">
    <w:name w:val="5915072224174F27A15F8069EE2753AB2"/>
    <w:rsid w:val="007463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BB89-AA32-49A8-9E71-5214CDAA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14_formulario_contrata_bolsista.dot</Template>
  <TotalTime>16</TotalTime>
  <Pages>1</Pages>
  <Words>359</Words>
  <Characters>1899</Characters>
  <Application>Microsoft Office Word</Application>
  <DocSecurity>0</DocSecurity>
  <Lines>67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Departamento de Gestão de Pessoas</cp:lastModifiedBy>
  <cp:revision>8</cp:revision>
  <cp:lastPrinted>2009-10-16T12:54:00Z</cp:lastPrinted>
  <dcterms:created xsi:type="dcterms:W3CDTF">2023-02-07T12:52:00Z</dcterms:created>
  <dcterms:modified xsi:type="dcterms:W3CDTF">2023-04-10T18:47:00Z</dcterms:modified>
</cp:coreProperties>
</file>