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23CC" w14:textId="77777777" w:rsidR="008232BD" w:rsidRPr="009A1CCC" w:rsidRDefault="008232BD" w:rsidP="008232BD">
      <w:pPr>
        <w:ind w:left="-1134" w:right="-427"/>
        <w:rPr>
          <w:rFonts w:cs="Arial"/>
          <w:b/>
          <w:sz w:val="8"/>
          <w:szCs w:val="20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871"/>
        <w:gridCol w:w="1247"/>
        <w:gridCol w:w="1305"/>
        <w:gridCol w:w="1389"/>
        <w:gridCol w:w="2863"/>
      </w:tblGrid>
      <w:tr w:rsidR="008232BD" w:rsidRPr="00A03630" w14:paraId="59F02B28" w14:textId="77777777" w:rsidTr="008232BD">
        <w:trPr>
          <w:cantSplit/>
          <w:trHeight w:hRule="exact" w:val="397"/>
        </w:trPr>
        <w:tc>
          <w:tcPr>
            <w:tcW w:w="11130" w:type="dxa"/>
            <w:gridSpan w:val="6"/>
            <w:shd w:val="clear" w:color="auto" w:fill="AEAAAA" w:themeFill="background2" w:themeFillShade="BF"/>
            <w:vAlign w:val="center"/>
          </w:tcPr>
          <w:p w14:paraId="359616A9" w14:textId="77777777" w:rsidR="008232BD" w:rsidRPr="00A03630" w:rsidRDefault="008232BD" w:rsidP="00B11164">
            <w:pPr>
              <w:jc w:val="center"/>
              <w:rPr>
                <w:rFonts w:cs="Arial"/>
                <w:b/>
                <w:szCs w:val="20"/>
              </w:rPr>
            </w:pPr>
            <w:r w:rsidRPr="00A03630">
              <w:rPr>
                <w:rFonts w:cs="Arial"/>
                <w:b/>
                <w:szCs w:val="20"/>
              </w:rPr>
              <w:t>IDENTIFICAÇÃO DO COORDENADOR E DO CONVÊNIO</w:t>
            </w:r>
          </w:p>
        </w:tc>
      </w:tr>
      <w:tr w:rsidR="008232BD" w:rsidRPr="00A03630" w14:paraId="56D5C8A5" w14:textId="77777777" w:rsidTr="008232BD">
        <w:trPr>
          <w:cantSplit/>
          <w:trHeight w:hRule="exact" w:val="454"/>
        </w:trPr>
        <w:tc>
          <w:tcPr>
            <w:tcW w:w="2455" w:type="dxa"/>
            <w:vAlign w:val="center"/>
          </w:tcPr>
          <w:p w14:paraId="6DB48E98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b/>
                <w:szCs w:val="20"/>
              </w:rPr>
              <w:t>Nº:</w:t>
            </w:r>
            <w:r w:rsidRPr="00A0363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14260597"/>
                <w:placeholder>
                  <w:docPart w:val="0527AB5A137C4562B1B74ACDDC46CA29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118" w:type="dxa"/>
            <w:gridSpan w:val="2"/>
            <w:vAlign w:val="center"/>
          </w:tcPr>
          <w:p w14:paraId="42CF6118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b/>
                <w:szCs w:val="20"/>
              </w:rPr>
              <w:t>Convênio Nº:</w:t>
            </w:r>
            <w:r w:rsidRPr="00A0363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7861860"/>
                <w:placeholder>
                  <w:docPart w:val="B0E6116D0FEE474BB2B7AE92EE50D8AB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28CCA392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b/>
                <w:szCs w:val="20"/>
              </w:rPr>
              <w:t>Agência:</w:t>
            </w:r>
            <w:r w:rsidRPr="00A0363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330032770"/>
                <w:placeholder>
                  <w:docPart w:val="63BE12D4F83E4874B17917AAC181529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863" w:type="dxa"/>
            <w:vAlign w:val="center"/>
          </w:tcPr>
          <w:p w14:paraId="4DABE750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b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263650105"/>
                <w:placeholder>
                  <w:docPart w:val="C9F3E890FEC34376A6421151C67B539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  <w:tr w:rsidR="008232BD" w:rsidRPr="00A03630" w14:paraId="46EB9068" w14:textId="77777777" w:rsidTr="008232BD">
        <w:trPr>
          <w:cantSplit/>
          <w:trHeight w:hRule="exact" w:val="454"/>
        </w:trPr>
        <w:tc>
          <w:tcPr>
            <w:tcW w:w="11130" w:type="dxa"/>
            <w:gridSpan w:val="6"/>
            <w:vAlign w:val="center"/>
          </w:tcPr>
          <w:p w14:paraId="627F40F3" w14:textId="77777777" w:rsidR="008232BD" w:rsidRPr="00A03630" w:rsidRDefault="008232BD" w:rsidP="00222E32">
            <w:pPr>
              <w:rPr>
                <w:rFonts w:cs="Arial"/>
                <w:b/>
                <w:szCs w:val="20"/>
              </w:rPr>
            </w:pPr>
            <w:r w:rsidRPr="00A03630">
              <w:rPr>
                <w:rFonts w:cs="Arial"/>
                <w:b/>
                <w:szCs w:val="20"/>
              </w:rPr>
              <w:t>Nome do Projeto:</w:t>
            </w:r>
            <w:r w:rsidRPr="00A03630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763310"/>
                <w:placeholder>
                  <w:docPart w:val="7129D262AB33412CB03E11C450B862B8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 do projeto</w:t>
                </w:r>
              </w:sdtContent>
            </w:sdt>
          </w:p>
        </w:tc>
      </w:tr>
      <w:tr w:rsidR="008232BD" w:rsidRPr="00A03630" w14:paraId="6A8D35B4" w14:textId="77777777" w:rsidTr="008232BD">
        <w:trPr>
          <w:cantSplit/>
          <w:trHeight w:hRule="exact" w:val="454"/>
        </w:trPr>
        <w:tc>
          <w:tcPr>
            <w:tcW w:w="4326" w:type="dxa"/>
            <w:gridSpan w:val="2"/>
            <w:vAlign w:val="center"/>
          </w:tcPr>
          <w:p w14:paraId="560FAF5C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b/>
                <w:szCs w:val="20"/>
              </w:rPr>
              <w:t xml:space="preserve">Coordenador: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817878676"/>
                <w:placeholder>
                  <w:docPart w:val="85D5CBE8401D4D75BC21A5F3B91B765D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Fonts w:eastAsia="Calibri" w:cs="Arial"/>
                    <w:color w:val="7B7B7B" w:themeColor="accent3" w:themeShade="BF"/>
                    <w:szCs w:val="20"/>
                  </w:rPr>
                  <w:t>insira o nome</w:t>
                </w:r>
              </w:sdtContent>
            </w:sdt>
            <w:bookmarkStart w:id="0" w:name="Texto9"/>
          </w:p>
        </w:tc>
        <w:bookmarkEnd w:id="0"/>
        <w:tc>
          <w:tcPr>
            <w:tcW w:w="2552" w:type="dxa"/>
            <w:gridSpan w:val="2"/>
            <w:vAlign w:val="center"/>
          </w:tcPr>
          <w:p w14:paraId="32C74480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Celular: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074667745"/>
                <w:placeholder>
                  <w:docPart w:val="F601935892C84D449A95F6E55B5AB462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4252" w:type="dxa"/>
            <w:gridSpan w:val="2"/>
            <w:vAlign w:val="center"/>
          </w:tcPr>
          <w:p w14:paraId="219BA171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730303527"/>
                <w:placeholder>
                  <w:docPart w:val="C03D7907CFEF43B7BEF980764EEA2EDC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  <w:tr w:rsidR="008232BD" w:rsidRPr="00A03630" w14:paraId="6B936222" w14:textId="77777777" w:rsidTr="008232BD">
        <w:trPr>
          <w:cantSplit/>
          <w:trHeight w:hRule="exact" w:val="454"/>
        </w:trPr>
        <w:tc>
          <w:tcPr>
            <w:tcW w:w="4326" w:type="dxa"/>
            <w:gridSpan w:val="2"/>
            <w:vAlign w:val="center"/>
          </w:tcPr>
          <w:p w14:paraId="4652296F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b/>
                <w:szCs w:val="20"/>
              </w:rPr>
              <w:t>Secretário (a)</w:t>
            </w:r>
            <w:r w:rsidRPr="00A03630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80730258"/>
                <w:placeholder>
                  <w:docPart w:val="87B13FE5A830482585380D82DF8C646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>insira o nome</w:t>
                </w:r>
              </w:sdtContent>
            </w:sdt>
          </w:p>
        </w:tc>
        <w:tc>
          <w:tcPr>
            <w:tcW w:w="2552" w:type="dxa"/>
            <w:gridSpan w:val="2"/>
            <w:vAlign w:val="center"/>
          </w:tcPr>
          <w:p w14:paraId="590C6881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>Celular</w:t>
            </w:r>
            <w:bookmarkStart w:id="1" w:name="Texto7"/>
            <w:r w:rsidRPr="00A03630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116673958"/>
                <w:placeholder>
                  <w:docPart w:val="6FA61B08EDDD464EB67FC082593C8EF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bookmarkEnd w:id="1"/>
        <w:tc>
          <w:tcPr>
            <w:tcW w:w="4252" w:type="dxa"/>
            <w:gridSpan w:val="2"/>
            <w:vAlign w:val="center"/>
          </w:tcPr>
          <w:p w14:paraId="4C120D41" w14:textId="77777777" w:rsidR="008232BD" w:rsidRPr="00A03630" w:rsidRDefault="008232BD" w:rsidP="00222E32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1485926718"/>
                <w:placeholder>
                  <w:docPart w:val="9E4EE63D68A94758909B41033BF98ED0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0259FA4D" w14:textId="77777777" w:rsidR="00866FA8" w:rsidRPr="00A03630" w:rsidRDefault="00866FA8" w:rsidP="00F67C10">
      <w:pPr>
        <w:jc w:val="center"/>
        <w:rPr>
          <w:rFonts w:cs="Arial"/>
          <w:b/>
          <w:sz w:val="10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686"/>
        <w:gridCol w:w="3900"/>
      </w:tblGrid>
      <w:tr w:rsidR="008232BD" w:rsidRPr="00A03630" w14:paraId="5A4B0844" w14:textId="77777777" w:rsidTr="008232BD">
        <w:trPr>
          <w:cantSplit/>
          <w:trHeight w:hRule="exact" w:val="397"/>
        </w:trPr>
        <w:tc>
          <w:tcPr>
            <w:tcW w:w="11130" w:type="dxa"/>
            <w:gridSpan w:val="3"/>
            <w:shd w:val="clear" w:color="auto" w:fill="AEAAAA" w:themeFill="background2" w:themeFillShade="BF"/>
            <w:vAlign w:val="center"/>
          </w:tcPr>
          <w:p w14:paraId="50E41D76" w14:textId="77777777" w:rsidR="008232BD" w:rsidRPr="00A03630" w:rsidRDefault="008232BD" w:rsidP="00222E32">
            <w:pPr>
              <w:spacing w:before="120" w:after="120"/>
              <w:jc w:val="center"/>
              <w:rPr>
                <w:rFonts w:cs="Arial"/>
                <w:i/>
                <w:szCs w:val="22"/>
              </w:rPr>
            </w:pPr>
            <w:r w:rsidRPr="00A03630">
              <w:rPr>
                <w:rStyle w:val="nfase"/>
                <w:rFonts w:cs="Arial"/>
                <w:b/>
                <w:i w:val="0"/>
                <w:szCs w:val="20"/>
              </w:rPr>
              <w:t>DADOS DO BENEFICIÁRIO</w:t>
            </w:r>
          </w:p>
        </w:tc>
      </w:tr>
      <w:tr w:rsidR="008232BD" w:rsidRPr="00A03630" w14:paraId="22AD6F10" w14:textId="77777777" w:rsidTr="009039B6">
        <w:trPr>
          <w:cantSplit/>
          <w:trHeight w:hRule="exact" w:val="510"/>
        </w:trPr>
        <w:tc>
          <w:tcPr>
            <w:tcW w:w="11130" w:type="dxa"/>
            <w:gridSpan w:val="3"/>
            <w:vAlign w:val="center"/>
          </w:tcPr>
          <w:p w14:paraId="0B8905BA" w14:textId="77777777" w:rsidR="008232BD" w:rsidRPr="00A03630" w:rsidRDefault="008232BD" w:rsidP="00E32178">
            <w:pPr>
              <w:spacing w:before="120" w:after="120"/>
              <w:rPr>
                <w:rFonts w:cs="Arial"/>
                <w:szCs w:val="20"/>
              </w:rPr>
            </w:pPr>
            <w:bookmarkStart w:id="2" w:name="Texto14"/>
            <w:r w:rsidRPr="00A03630">
              <w:rPr>
                <w:rFonts w:cs="Arial"/>
                <w:szCs w:val="20"/>
              </w:rPr>
              <w:t xml:space="preserve">Nome / Razão Social: </w:t>
            </w:r>
            <w:sdt>
              <w:sdtPr>
                <w:rPr>
                  <w:rStyle w:val="Arial10Char"/>
                  <w:rFonts w:cs="Arial"/>
                </w:rPr>
                <w:id w:val="-564255582"/>
                <w:placeholder>
                  <w:docPart w:val="74651C1C24AB478DAD2877582C55CEBC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 xml:space="preserve">insira o nome </w:t>
                </w:r>
                <w:r w:rsidR="00E32178" w:rsidRPr="00A03630">
                  <w:rPr>
                    <w:rStyle w:val="TextodoEspaoReservado"/>
                    <w:rFonts w:eastAsia="Calibri" w:cs="Arial"/>
                    <w:szCs w:val="20"/>
                  </w:rPr>
                  <w:t>da razão social</w:t>
                </w:r>
              </w:sdtContent>
            </w:sdt>
          </w:p>
        </w:tc>
        <w:bookmarkEnd w:id="2"/>
      </w:tr>
      <w:tr w:rsidR="008232BD" w:rsidRPr="00A03630" w14:paraId="28FF7BBD" w14:textId="77777777" w:rsidTr="008232BD">
        <w:trPr>
          <w:cantSplit/>
          <w:trHeight w:hRule="exact" w:val="510"/>
        </w:trPr>
        <w:tc>
          <w:tcPr>
            <w:tcW w:w="3544" w:type="dxa"/>
            <w:vAlign w:val="center"/>
          </w:tcPr>
          <w:p w14:paraId="728A7F04" w14:textId="77777777" w:rsidR="008232BD" w:rsidRPr="00A03630" w:rsidRDefault="008232BD" w:rsidP="008232BD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CNPJ: </w:t>
            </w:r>
            <w:sdt>
              <w:sdtPr>
                <w:rPr>
                  <w:rStyle w:val="Arial10Char"/>
                  <w:rFonts w:cs="Arial"/>
                </w:rPr>
                <w:id w:val="-953323192"/>
                <w:placeholder>
                  <w:docPart w:val="FB99E8BD83A24799B85AC29E8D5B0E01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00.000.000/0000-00</w:t>
                </w:r>
              </w:sdtContent>
            </w:sdt>
          </w:p>
        </w:tc>
        <w:tc>
          <w:tcPr>
            <w:tcW w:w="3686" w:type="dxa"/>
            <w:vAlign w:val="center"/>
          </w:tcPr>
          <w:p w14:paraId="4637C439" w14:textId="77777777" w:rsidR="008232BD" w:rsidRPr="00A03630" w:rsidRDefault="008232BD" w:rsidP="00222E32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Inscrição Estadual: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986037985"/>
                <w:placeholder>
                  <w:docPart w:val="01554E8EF46942A3885B1BD0806355B4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3900" w:type="dxa"/>
            <w:vAlign w:val="center"/>
          </w:tcPr>
          <w:p w14:paraId="646F9DA4" w14:textId="77777777" w:rsidR="008232BD" w:rsidRPr="00A03630" w:rsidRDefault="008232BD" w:rsidP="00222E32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Inscrição Municipal: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683275727"/>
                <w:placeholder>
                  <w:docPart w:val="4E66C79AA0FB423E9F6386698D22170A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</w:tr>
      <w:tr w:rsidR="008232BD" w:rsidRPr="00A03630" w14:paraId="40096216" w14:textId="77777777" w:rsidTr="003B57F1">
        <w:trPr>
          <w:cantSplit/>
          <w:trHeight w:hRule="exact" w:val="510"/>
        </w:trPr>
        <w:tc>
          <w:tcPr>
            <w:tcW w:w="3544" w:type="dxa"/>
            <w:vAlign w:val="center"/>
          </w:tcPr>
          <w:p w14:paraId="6C3ACF5C" w14:textId="77777777" w:rsidR="008232BD" w:rsidRPr="00A03630" w:rsidRDefault="008232BD" w:rsidP="00222E32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Style w:val="Arial10Char"/>
                <w:rFonts w:cs="Arial"/>
                <w:szCs w:val="20"/>
              </w:rPr>
              <w:t xml:space="preserve">Telefone: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533087889"/>
                <w:placeholder>
                  <w:docPart w:val="0AE7FC30AF554970B2DCDC566E1BD595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>(00) 00000-0000</w:t>
                </w:r>
              </w:sdtContent>
            </w:sdt>
          </w:p>
        </w:tc>
        <w:tc>
          <w:tcPr>
            <w:tcW w:w="7586" w:type="dxa"/>
            <w:gridSpan w:val="2"/>
            <w:vAlign w:val="center"/>
          </w:tcPr>
          <w:p w14:paraId="2731E420" w14:textId="77777777" w:rsidR="008232BD" w:rsidRPr="00A03630" w:rsidRDefault="008232BD" w:rsidP="00222E32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E-mail: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976422904"/>
                <w:placeholder>
                  <w:docPart w:val="0E4D30C6F1C04C939024D77E614FF956"/>
                </w:placeholder>
                <w:showingPlcHdr/>
                <w:text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>insira o e-mail</w:t>
                </w:r>
              </w:sdtContent>
            </w:sdt>
          </w:p>
        </w:tc>
      </w:tr>
    </w:tbl>
    <w:p w14:paraId="4304C441" w14:textId="77777777" w:rsidR="008232BD" w:rsidRPr="009A1CCC" w:rsidRDefault="008232BD" w:rsidP="00ED08FB">
      <w:pPr>
        <w:ind w:left="-993" w:right="-569"/>
        <w:jc w:val="center"/>
        <w:rPr>
          <w:rFonts w:cs="Arial"/>
          <w:b/>
          <w:sz w:val="10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869"/>
      </w:tblGrid>
      <w:tr w:rsidR="008232BD" w:rsidRPr="00A03630" w14:paraId="2954D3AA" w14:textId="77777777" w:rsidTr="00222E32">
        <w:trPr>
          <w:cantSplit/>
          <w:trHeight w:hRule="exact" w:val="397"/>
        </w:trPr>
        <w:tc>
          <w:tcPr>
            <w:tcW w:w="11130" w:type="dxa"/>
            <w:gridSpan w:val="2"/>
            <w:shd w:val="clear" w:color="auto" w:fill="AEAAAA" w:themeFill="background2" w:themeFillShade="BF"/>
            <w:vAlign w:val="center"/>
          </w:tcPr>
          <w:p w14:paraId="28E9B86C" w14:textId="77777777" w:rsidR="008232BD" w:rsidRPr="00A03630" w:rsidRDefault="008232BD" w:rsidP="00222E32">
            <w:pPr>
              <w:spacing w:before="120" w:after="120"/>
              <w:jc w:val="center"/>
              <w:rPr>
                <w:rFonts w:cs="Arial"/>
                <w:i/>
                <w:szCs w:val="20"/>
              </w:rPr>
            </w:pPr>
            <w:r w:rsidRPr="00A03630">
              <w:rPr>
                <w:rStyle w:val="nfase"/>
                <w:rFonts w:cs="Arial"/>
                <w:b/>
                <w:i w:val="0"/>
                <w:szCs w:val="20"/>
              </w:rPr>
              <w:t>DESCRIÇÃO</w:t>
            </w:r>
          </w:p>
        </w:tc>
      </w:tr>
      <w:tr w:rsidR="008232BD" w:rsidRPr="00A03630" w14:paraId="2495415D" w14:textId="77777777" w:rsidTr="00222E32">
        <w:trPr>
          <w:cantSplit/>
          <w:trHeight w:hRule="exact" w:val="510"/>
        </w:trPr>
        <w:tc>
          <w:tcPr>
            <w:tcW w:w="11130" w:type="dxa"/>
            <w:gridSpan w:val="2"/>
            <w:vAlign w:val="center"/>
          </w:tcPr>
          <w:p w14:paraId="3648DEB9" w14:textId="77777777" w:rsidR="008232BD" w:rsidRPr="00A03630" w:rsidRDefault="008232BD" w:rsidP="00E32178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Elemento de Despesa: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1398781522"/>
                <w:placeholder>
                  <w:docPart w:val="D73E0C31B46B4B638549FD51B1B289C9"/>
                </w:placeholder>
                <w:showingPlcHdr/>
                <w:comboBox>
                  <w:listItem w:value="Escolher um item."/>
                  <w:listItem w:displayText="Serviços de Terceiros" w:value="Serviços de Terceiros"/>
                  <w:listItem w:displayText="Material de Consumo" w:value="Material de Consumo"/>
                </w:comboBox>
              </w:sdtPr>
              <w:sdtEndPr>
                <w:rPr>
                  <w:rStyle w:val="Fontepargpadro"/>
                </w:rPr>
              </w:sdtEndPr>
              <w:sdtContent>
                <w:r w:rsidR="00E32178" w:rsidRPr="00A03630">
                  <w:rPr>
                    <w:rStyle w:val="TextodoEspaoReservado"/>
                    <w:rFonts w:cs="Arial"/>
                    <w:szCs w:val="20"/>
                  </w:rPr>
                  <w:t>escolha uma opção</w:t>
                </w:r>
              </w:sdtContent>
            </w:sdt>
          </w:p>
        </w:tc>
      </w:tr>
      <w:tr w:rsidR="00E32178" w:rsidRPr="00A03630" w14:paraId="24A37F58" w14:textId="77777777" w:rsidTr="00E32178">
        <w:trPr>
          <w:cantSplit/>
          <w:trHeight w:hRule="exact" w:val="510"/>
        </w:trPr>
        <w:tc>
          <w:tcPr>
            <w:tcW w:w="3261" w:type="dxa"/>
            <w:vAlign w:val="center"/>
          </w:tcPr>
          <w:p w14:paraId="0CF964AE" w14:textId="77777777" w:rsidR="00E32178" w:rsidRPr="00A03630" w:rsidRDefault="00E32178" w:rsidP="00222E32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Nota Fiscal: </w:t>
            </w:r>
            <w:sdt>
              <w:sdtPr>
                <w:rPr>
                  <w:rStyle w:val="Arial10Char"/>
                  <w:rFonts w:cs="Arial"/>
                  <w:szCs w:val="20"/>
                </w:rPr>
                <w:id w:val="-251657013"/>
                <w:placeholder>
                  <w:docPart w:val="1FCA9AA50BF3402BB944B318A1C7FBED"/>
                </w:placeholder>
                <w:showingPlcHdr/>
              </w:sdtPr>
              <w:sdtEndPr>
                <w:rPr>
                  <w:rStyle w:val="Fontepargpadro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insira o número</w:t>
                </w:r>
              </w:sdtContent>
            </w:sdt>
          </w:p>
        </w:tc>
        <w:tc>
          <w:tcPr>
            <w:tcW w:w="7869" w:type="dxa"/>
            <w:vAlign w:val="center"/>
          </w:tcPr>
          <w:p w14:paraId="56981D29" w14:textId="77777777" w:rsidR="00E32178" w:rsidRPr="00A03630" w:rsidRDefault="00E32178" w:rsidP="00E32178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Item do Plano de Trabalho: </w:t>
            </w:r>
            <w:sdt>
              <w:sdtPr>
                <w:rPr>
                  <w:rStyle w:val="Arial10Char"/>
                  <w:rFonts w:cs="Arial"/>
                </w:rPr>
                <w:id w:val="1837102558"/>
                <w:placeholder>
                  <w:docPart w:val="E7683F648A0A4B29B206B88923808E76"/>
                </w:placeholder>
                <w:showingPlcHdr/>
                <w:text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A03630">
                  <w:rPr>
                    <w:rStyle w:val="TextodoEspaoReservado"/>
                    <w:rFonts w:eastAsia="Calibri" w:cs="Arial"/>
                    <w:szCs w:val="20"/>
                  </w:rPr>
                  <w:t>insira o nome conforme descrito no plano de trabalho</w:t>
                </w:r>
              </w:sdtContent>
            </w:sdt>
          </w:p>
        </w:tc>
      </w:tr>
      <w:tr w:rsidR="00F523ED" w:rsidRPr="00A03630" w14:paraId="0DFAAB91" w14:textId="77777777" w:rsidTr="00F523ED">
        <w:trPr>
          <w:cantSplit/>
          <w:trHeight w:hRule="exact" w:val="1115"/>
        </w:trPr>
        <w:tc>
          <w:tcPr>
            <w:tcW w:w="11130" w:type="dxa"/>
            <w:gridSpan w:val="2"/>
          </w:tcPr>
          <w:sdt>
            <w:sdtPr>
              <w:rPr>
                <w:rFonts w:cs="Arial"/>
                <w:szCs w:val="18"/>
              </w:rPr>
              <w:id w:val="-1676335854"/>
              <w:lock w:val="sdtLocked"/>
              <w:placeholder>
                <w:docPart w:val="C7A302EBC0C84ADD98F21EF22C9BB280"/>
              </w:placeholder>
              <w:showingPlcHdr/>
            </w:sdtPr>
            <w:sdtEndPr/>
            <w:sdtContent>
              <w:p w14:paraId="044AEA62" w14:textId="2242C31A" w:rsidR="00F523ED" w:rsidRDefault="00F523ED" w:rsidP="00F523ED">
                <w:pPr>
                  <w:spacing w:before="120" w:after="120"/>
                  <w:rPr>
                    <w:rFonts w:cs="Arial"/>
                    <w:szCs w:val="18"/>
                  </w:rPr>
                </w:pPr>
                <w:r w:rsidRPr="00F523ED">
                  <w:t>Descrição do Produto ou Serviço:</w:t>
                </w:r>
                <w:r w:rsidRPr="00E2160F">
                  <w:rPr>
                    <w:color w:val="808080" w:themeColor="background1" w:themeShade="80"/>
                  </w:rPr>
                  <w:t xml:space="preserve">                                                          </w:t>
                </w:r>
                <w:r>
                  <w:rPr>
                    <w:color w:val="808080" w:themeColor="background1" w:themeShade="80"/>
                  </w:rPr>
                  <w:t xml:space="preserve">        </w:t>
                </w:r>
                <w:r w:rsidRPr="00E2160F">
                  <w:rPr>
                    <w:color w:val="808080" w:themeColor="background1" w:themeShade="80"/>
                  </w:rPr>
                  <w:t xml:space="preserve">  </w:t>
                </w:r>
                <w:r>
                  <w:rPr>
                    <w:color w:val="808080" w:themeColor="background1" w:themeShade="80"/>
                  </w:rPr>
                  <w:t xml:space="preserve">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</w:t>
                </w:r>
                <w:r>
                  <w:rPr>
                    <w:color w:val="808080" w:themeColor="background1" w:themeShade="80"/>
                  </w:rPr>
                  <w:t xml:space="preserve">      </w:t>
                </w:r>
                <w:r w:rsidRPr="00E2160F">
                  <w:rPr>
                    <w:color w:val="808080" w:themeColor="background1" w:themeShade="80"/>
                  </w:rPr>
                  <w:t xml:space="preserve">             </w:t>
                </w:r>
                <w:r>
                  <w:rPr>
                    <w:color w:val="808080" w:themeColor="background1" w:themeShade="80"/>
                  </w:rPr>
                  <w:t xml:space="preserve">                       </w:t>
                </w:r>
                <w:r w:rsidRPr="00E2160F">
                  <w:rPr>
                    <w:color w:val="808080" w:themeColor="background1" w:themeShade="80"/>
                  </w:rPr>
                  <w:t xml:space="preserve">         </w:t>
                </w:r>
              </w:p>
            </w:sdtContent>
          </w:sdt>
          <w:p w14:paraId="07E597BC" w14:textId="24810288" w:rsidR="00F523ED" w:rsidRPr="00A03630" w:rsidRDefault="00F523ED" w:rsidP="00F523ED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E32178" w:rsidRPr="00A03630" w14:paraId="19ABF84F" w14:textId="77777777" w:rsidTr="0004037F">
        <w:trPr>
          <w:cantSplit/>
          <w:trHeight w:hRule="exact" w:val="1039"/>
        </w:trPr>
        <w:tc>
          <w:tcPr>
            <w:tcW w:w="11130" w:type="dxa"/>
            <w:gridSpan w:val="2"/>
            <w:vAlign w:val="center"/>
          </w:tcPr>
          <w:p w14:paraId="649489DA" w14:textId="77777777" w:rsidR="00E32178" w:rsidRPr="00A03630" w:rsidRDefault="00E32178" w:rsidP="00E32178">
            <w:pPr>
              <w:spacing w:before="120" w:after="120"/>
              <w:rPr>
                <w:rFonts w:cs="Arial"/>
                <w:i/>
                <w:sz w:val="18"/>
                <w:szCs w:val="20"/>
              </w:rPr>
            </w:pPr>
            <w:r w:rsidRPr="00A03630">
              <w:rPr>
                <w:rFonts w:cs="Arial"/>
                <w:i/>
                <w:sz w:val="18"/>
                <w:szCs w:val="20"/>
              </w:rPr>
              <w:t xml:space="preserve">De acordo com o código tributário da Prefeitura de Seropédica, caso o elemento de despesa seja “Serviços de Terceiros”, além da apresentação da Nota Fiscal, será necessário cadastramento do prestador de serviços na Prefeitura, no intuito de declarar o serviço prestado através da DANFS-e. Segue link para orientação: </w:t>
            </w:r>
            <w:hyperlink r:id="rId8" w:history="1">
              <w:r w:rsidRPr="00A03630">
                <w:rPr>
                  <w:rStyle w:val="Hyperlink"/>
                  <w:rFonts w:cs="Arial"/>
                  <w:i/>
                  <w:sz w:val="18"/>
                  <w:szCs w:val="20"/>
                </w:rPr>
                <w:t>https://www.dropbox.com/sh/yxd4shc68jsl0x5/AACmspQrDYlSWvUHUdnA15DNa?dl=0</w:t>
              </w:r>
            </w:hyperlink>
          </w:p>
          <w:p w14:paraId="31796888" w14:textId="77777777" w:rsidR="00E32178" w:rsidRPr="00A03630" w:rsidRDefault="00E32178" w:rsidP="00222E32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7561AC70" w14:textId="77777777" w:rsidR="008232BD" w:rsidRPr="009A1CCC" w:rsidRDefault="008232BD" w:rsidP="00ED08FB">
      <w:pPr>
        <w:ind w:left="-993" w:right="-569"/>
        <w:jc w:val="center"/>
        <w:rPr>
          <w:rFonts w:cs="Arial"/>
          <w:b/>
          <w:sz w:val="10"/>
          <w:szCs w:val="22"/>
        </w:rPr>
      </w:pPr>
    </w:p>
    <w:tbl>
      <w:tblPr>
        <w:tblW w:w="1113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551"/>
        <w:gridCol w:w="2908"/>
      </w:tblGrid>
      <w:tr w:rsidR="00E32178" w:rsidRPr="00A03630" w14:paraId="7879C64C" w14:textId="77777777" w:rsidTr="00222E32">
        <w:trPr>
          <w:cantSplit/>
          <w:trHeight w:hRule="exact" w:val="397"/>
        </w:trPr>
        <w:tc>
          <w:tcPr>
            <w:tcW w:w="11130" w:type="dxa"/>
            <w:gridSpan w:val="3"/>
            <w:shd w:val="clear" w:color="auto" w:fill="AEAAAA" w:themeFill="background2" w:themeFillShade="BF"/>
            <w:vAlign w:val="center"/>
          </w:tcPr>
          <w:p w14:paraId="3F21384D" w14:textId="77777777" w:rsidR="00E32178" w:rsidRPr="00A03630" w:rsidRDefault="00E32178" w:rsidP="00222E32">
            <w:pPr>
              <w:spacing w:before="120" w:after="120"/>
              <w:jc w:val="center"/>
              <w:rPr>
                <w:rFonts w:cs="Arial"/>
                <w:i/>
                <w:szCs w:val="20"/>
              </w:rPr>
            </w:pPr>
            <w:r w:rsidRPr="00A03630">
              <w:rPr>
                <w:rStyle w:val="nfase"/>
                <w:rFonts w:cs="Arial"/>
                <w:b/>
                <w:i w:val="0"/>
                <w:szCs w:val="20"/>
              </w:rPr>
              <w:t>INFORMAÇÕES DE PAGAMENTO</w:t>
            </w:r>
          </w:p>
        </w:tc>
      </w:tr>
      <w:tr w:rsidR="00E32178" w:rsidRPr="00A03630" w14:paraId="257A02DE" w14:textId="77777777" w:rsidTr="00E32178">
        <w:trPr>
          <w:cantSplit/>
          <w:trHeight w:hRule="exact" w:val="510"/>
        </w:trPr>
        <w:tc>
          <w:tcPr>
            <w:tcW w:w="5671" w:type="dxa"/>
            <w:vAlign w:val="center"/>
          </w:tcPr>
          <w:p w14:paraId="72B95A20" w14:textId="1EF0BCCC" w:rsidR="00E32178" w:rsidRPr="00A03630" w:rsidRDefault="00E32178" w:rsidP="00E32178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Forma de Pagamento: </w:t>
            </w:r>
            <w:sdt>
              <w:sdtPr>
                <w:rPr>
                  <w:rStyle w:val="Arial10Char"/>
                  <w:rFonts w:cs="Arial"/>
                </w:rPr>
                <w:id w:val="384293070"/>
                <w:placeholder>
                  <w:docPart w:val="523189728AFB4D64A4735AE6619A453D"/>
                </w:placeholder>
                <w:showingPlcHdr/>
                <w:dropDownList>
                  <w:listItem w:value="Escolher um item."/>
                  <w:listItem w:displayText="Boleto" w:value="Boleto"/>
                  <w:listItem w:displayText="Transferência Eletrônica" w:value="Transferência Eletrônica"/>
                </w:dropDownList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="00E953F6" w:rsidRPr="00E953F6">
                  <w:rPr>
                    <w:rStyle w:val="TextodoEspaoReservado"/>
                  </w:rPr>
                  <w:t>escolha a forma de pagamento</w:t>
                </w:r>
              </w:sdtContent>
            </w:sdt>
          </w:p>
        </w:tc>
        <w:tc>
          <w:tcPr>
            <w:tcW w:w="5459" w:type="dxa"/>
            <w:gridSpan w:val="2"/>
            <w:vAlign w:val="center"/>
          </w:tcPr>
          <w:p w14:paraId="4BC37C07" w14:textId="77777777" w:rsidR="00E32178" w:rsidRPr="00A03630" w:rsidRDefault="00E32178" w:rsidP="00E32178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Valor: </w:t>
            </w:r>
            <w:sdt>
              <w:sdtPr>
                <w:rPr>
                  <w:rStyle w:val="Arial10Char"/>
                  <w:rFonts w:cs="Arial"/>
                </w:rPr>
                <w:id w:val="398415336"/>
                <w:placeholder>
                  <w:docPart w:val="9E041D44976C4F21A75BCB2CF5CC7D52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insira o valor (R$ 00.000,00)</w:t>
                </w:r>
              </w:sdtContent>
            </w:sdt>
          </w:p>
        </w:tc>
      </w:tr>
      <w:tr w:rsidR="00E32178" w:rsidRPr="00A03630" w14:paraId="28E1B3E3" w14:textId="77777777" w:rsidTr="00E32178">
        <w:trPr>
          <w:cantSplit/>
          <w:trHeight w:hRule="exact" w:val="510"/>
        </w:trPr>
        <w:tc>
          <w:tcPr>
            <w:tcW w:w="5671" w:type="dxa"/>
            <w:vAlign w:val="center"/>
          </w:tcPr>
          <w:p w14:paraId="54CCCED2" w14:textId="12E4D46A" w:rsidR="00E32178" w:rsidRPr="00A03630" w:rsidRDefault="00E32178" w:rsidP="00E32178">
            <w:pPr>
              <w:spacing w:before="120" w:after="120"/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Banco: </w:t>
            </w:r>
            <w:sdt>
              <w:sdtPr>
                <w:rPr>
                  <w:rStyle w:val="Arial10Char"/>
                </w:rPr>
                <w:id w:val="1468851283"/>
                <w:placeholder>
                  <w:docPart w:val="11723DFD4B184B9FB7A1250B0C85EB51"/>
                </w:placeholder>
                <w:showingPlcHdr/>
                <w:dropDownList>
                  <w:listItem w:value="Escolher um item."/>
                  <w:listItem w:displayText="1 - Banco do Brasil" w:value="1 - Banco do Brasil"/>
                  <w:listItem w:displayText="33 - Santander" w:value="33 - Santander"/>
                  <w:listItem w:displayText="44 - Banco Banrisul" w:value="44 - Banco Banrisul"/>
                  <w:listItem w:displayText="70 - BRB - Banco de Brasilia S.A." w:value="70 - BRB - Banco de Brasilia S.A."/>
                  <w:listItem w:displayText="77 - Banco Inter S.A." w:value="77 - Banco Inter S.A."/>
                  <w:listItem w:displayText="104 - Caixa Econômica Federal" w:value="104 - Caixa Econômica Federal"/>
                  <w:listItem w:displayText="237 - Bradesco" w:value="237 - Bradesco"/>
                  <w:listItem w:displayText="260 - Nu Pagamentos S.A. (Nubank)" w:value="260 - Nu Pagamentos S.A. (Nubank)"/>
                  <w:listItem w:displayText="276 - Banco Cooperativo do Brasil S.A." w:value="276 - Banco Cooperativo do Brasil S.A."/>
                  <w:listItem w:displayText="290 - PagSeguro Internet S.A" w:value="290 - PagSeguro Internet S.A"/>
                  <w:listItem w:displayText="336 - Banco C6 S.A." w:value="336 - Banco C6 S.A."/>
                  <w:listItem w:displayText="341 - Itaú" w:value="341 - Itaú"/>
                  <w:listItem w:displayText="380 - PicPay Serviços S.A." w:value="380 - PicPay Serviços S.A."/>
                  <w:listItem w:displayText="403 - CORA SCD S.A." w:value="403 - CORA SCD S.A."/>
                  <w:listItem w:displayText="623 - Banco PAN S.A." w:value="623 - Banco PAN S.A."/>
                  <w:listItem w:displayText="655 - Banco Votorantim" w:value="655 - Banco Votorantim"/>
                  <w:listItem w:displayText="748 - Sicredi" w:value="748 - Sicredi"/>
                  <w:listItem w:displayText="756 - Banco Sicoob" w:value="756 - Banco Sicoob"/>
                </w:dropDownList>
              </w:sdtPr>
              <w:sdtEndPr>
                <w:rPr>
                  <w:rStyle w:val="Fontepargpadro"/>
                  <w:rFonts w:cs="Arial"/>
                  <w:szCs w:val="20"/>
                </w:rPr>
              </w:sdtEndPr>
              <w:sdtContent>
                <w:r w:rsidR="00945730" w:rsidRPr="000C3747">
                  <w:rPr>
                    <w:rStyle w:val="TextodoEspaoReservado"/>
                  </w:rPr>
                  <w:t>escolha o banco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02735C4" w14:textId="77777777" w:rsidR="00E32178" w:rsidRPr="00A03630" w:rsidRDefault="00E32178" w:rsidP="00E32178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Agência: </w:t>
            </w:r>
            <w:sdt>
              <w:sdtPr>
                <w:rPr>
                  <w:rStyle w:val="Arial10Char"/>
                  <w:rFonts w:cs="Arial"/>
                </w:rPr>
                <w:id w:val="-1132089819"/>
                <w:placeholder>
                  <w:docPart w:val="FCFD5DC96A4143F982D8346C01566688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  <w:tc>
          <w:tcPr>
            <w:tcW w:w="2908" w:type="dxa"/>
            <w:vAlign w:val="center"/>
          </w:tcPr>
          <w:p w14:paraId="0B467420" w14:textId="77777777" w:rsidR="00E32178" w:rsidRPr="00A03630" w:rsidRDefault="00E32178" w:rsidP="00E32178">
            <w:pPr>
              <w:rPr>
                <w:rFonts w:cs="Arial"/>
                <w:szCs w:val="20"/>
              </w:rPr>
            </w:pPr>
            <w:r w:rsidRPr="00A03630">
              <w:rPr>
                <w:rFonts w:cs="Arial"/>
                <w:szCs w:val="20"/>
              </w:rPr>
              <w:t xml:space="preserve">C/C: </w:t>
            </w:r>
            <w:sdt>
              <w:sdtPr>
                <w:rPr>
                  <w:rStyle w:val="Arial10Char"/>
                  <w:rFonts w:cs="Arial"/>
                </w:rPr>
                <w:id w:val="529999572"/>
                <w:placeholder>
                  <w:docPart w:val="5D5F05F780714454BAE1C39202C98F3D"/>
                </w:placeholder>
                <w:showingPlcHdr/>
              </w:sdtPr>
              <w:sdtEndPr>
                <w:rPr>
                  <w:rStyle w:val="Fontepargpadro"/>
                  <w:szCs w:val="20"/>
                </w:rPr>
              </w:sdtEndPr>
              <w:sdtContent>
                <w:r w:rsidRPr="00A03630">
                  <w:rPr>
                    <w:rStyle w:val="TextodoEspaoReservado"/>
                    <w:rFonts w:cs="Arial"/>
                    <w:szCs w:val="20"/>
                  </w:rPr>
                  <w:t>número e dígito</w:t>
                </w:r>
              </w:sdtContent>
            </w:sdt>
          </w:p>
        </w:tc>
      </w:tr>
    </w:tbl>
    <w:p w14:paraId="75BED125" w14:textId="77777777" w:rsidR="00E32178" w:rsidRPr="009A1CCC" w:rsidRDefault="00E32178" w:rsidP="00ED08FB">
      <w:pPr>
        <w:ind w:left="-993" w:right="-569"/>
        <w:jc w:val="center"/>
        <w:rPr>
          <w:rFonts w:cs="Arial"/>
          <w:b/>
          <w:sz w:val="10"/>
          <w:szCs w:val="22"/>
        </w:rPr>
      </w:pPr>
    </w:p>
    <w:tbl>
      <w:tblPr>
        <w:tblW w:w="1118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9"/>
      </w:tblGrid>
      <w:tr w:rsidR="00A03630" w:rsidRPr="00A03630" w14:paraId="27740103" w14:textId="77777777" w:rsidTr="006F4F34">
        <w:trPr>
          <w:cantSplit/>
          <w:trHeight w:hRule="exact" w:val="2080"/>
        </w:trPr>
        <w:tc>
          <w:tcPr>
            <w:tcW w:w="11189" w:type="dxa"/>
            <w:vAlign w:val="center"/>
          </w:tcPr>
          <w:p w14:paraId="346A75CC" w14:textId="338A9C08" w:rsidR="00A03630" w:rsidRDefault="00A03630" w:rsidP="00A03630">
            <w:pPr>
              <w:spacing w:line="276" w:lineRule="auto"/>
              <w:jc w:val="both"/>
              <w:rPr>
                <w:rFonts w:cs="Arial"/>
                <w:b/>
                <w:sz w:val="18"/>
                <w:szCs w:val="22"/>
              </w:rPr>
            </w:pPr>
            <w:r w:rsidRPr="00A03630">
              <w:rPr>
                <w:rFonts w:cs="Arial"/>
                <w:b/>
                <w:sz w:val="18"/>
                <w:szCs w:val="22"/>
              </w:rPr>
              <w:t>Informações Complementares:</w:t>
            </w:r>
          </w:p>
          <w:p w14:paraId="579A1D36" w14:textId="346BE3F8" w:rsidR="006F4F34" w:rsidRPr="006F4F34" w:rsidRDefault="006F4F34" w:rsidP="00A03630">
            <w:pPr>
              <w:spacing w:line="276" w:lineRule="auto"/>
              <w:jc w:val="both"/>
              <w:rPr>
                <w:rFonts w:cs="Arial"/>
                <w:i/>
                <w:sz w:val="18"/>
                <w:szCs w:val="22"/>
              </w:rPr>
            </w:pPr>
            <w:r w:rsidRPr="006F4F34">
              <w:rPr>
                <w:rFonts w:cs="Arial"/>
                <w:i/>
                <w:sz w:val="18"/>
                <w:szCs w:val="22"/>
              </w:rPr>
              <w:t>1. A solicitação de pagamento de pessoa jurídica não é um procedimento usual. Deve ocorrer em situação de urgência e não se aplica a todos os projetos geridos pela fundação.</w:t>
            </w:r>
            <w:r>
              <w:rPr>
                <w:rFonts w:cs="Arial"/>
                <w:i/>
                <w:sz w:val="18"/>
                <w:szCs w:val="22"/>
              </w:rPr>
              <w:t xml:space="preserve"> D</w:t>
            </w:r>
            <w:r w:rsidRPr="006F4F34">
              <w:rPr>
                <w:rFonts w:cs="Arial"/>
                <w:i/>
                <w:sz w:val="18"/>
                <w:szCs w:val="22"/>
              </w:rPr>
              <w:t>ever</w:t>
            </w:r>
            <w:r>
              <w:rPr>
                <w:rFonts w:cs="Arial"/>
                <w:i/>
                <w:sz w:val="18"/>
                <w:szCs w:val="22"/>
              </w:rPr>
              <w:t>ão ser</w:t>
            </w:r>
            <w:r w:rsidRPr="006F4F34">
              <w:rPr>
                <w:rFonts w:cs="Arial"/>
                <w:i/>
                <w:sz w:val="18"/>
                <w:szCs w:val="22"/>
              </w:rPr>
              <w:t xml:space="preserve"> </w:t>
            </w:r>
            <w:r>
              <w:rPr>
                <w:rFonts w:cs="Arial"/>
                <w:i/>
                <w:sz w:val="18"/>
                <w:szCs w:val="22"/>
              </w:rPr>
              <w:t>anexadas</w:t>
            </w:r>
            <w:r w:rsidRPr="006F4F34">
              <w:rPr>
                <w:rFonts w:cs="Arial"/>
                <w:i/>
                <w:sz w:val="18"/>
                <w:szCs w:val="22"/>
              </w:rPr>
              <w:t xml:space="preserve"> 3 (três) cotações</w:t>
            </w:r>
            <w:r>
              <w:rPr>
                <w:rFonts w:cs="Arial"/>
                <w:i/>
                <w:sz w:val="18"/>
                <w:szCs w:val="22"/>
              </w:rPr>
              <w:t>, no mínimo</w:t>
            </w:r>
            <w:r w:rsidRPr="006F4F34">
              <w:rPr>
                <w:rFonts w:cs="Arial"/>
                <w:i/>
                <w:sz w:val="18"/>
                <w:szCs w:val="22"/>
              </w:rPr>
              <w:t>, para justificativa da escolha do fornecedor selecionado</w:t>
            </w:r>
            <w:r>
              <w:rPr>
                <w:rFonts w:cs="Arial"/>
                <w:i/>
                <w:sz w:val="18"/>
                <w:szCs w:val="22"/>
              </w:rPr>
              <w:t>.</w:t>
            </w:r>
          </w:p>
          <w:p w14:paraId="06736C2A" w14:textId="77777777" w:rsidR="006F4F34" w:rsidRDefault="006F4F34" w:rsidP="006F4F34">
            <w:pPr>
              <w:spacing w:line="276" w:lineRule="auto"/>
              <w:jc w:val="both"/>
              <w:rPr>
                <w:rFonts w:cs="Arial"/>
                <w:i/>
                <w:sz w:val="18"/>
                <w:szCs w:val="22"/>
              </w:rPr>
            </w:pPr>
            <w:r>
              <w:rPr>
                <w:rFonts w:cs="Arial"/>
                <w:i/>
                <w:sz w:val="18"/>
                <w:szCs w:val="22"/>
              </w:rPr>
              <w:t>2</w:t>
            </w:r>
            <w:r w:rsidR="00A03630" w:rsidRPr="00A03630">
              <w:rPr>
                <w:rFonts w:cs="Arial"/>
                <w:i/>
                <w:sz w:val="18"/>
                <w:szCs w:val="22"/>
              </w:rPr>
              <w:t>. Só é permitido pagamento das notas fiscais de empresas que estiverem em regularidade fiscal (CND, FGTS, Tributos Federais, Dívida Ativa da União).</w:t>
            </w:r>
          </w:p>
          <w:p w14:paraId="76293F72" w14:textId="1E8C4B0F" w:rsidR="00A03630" w:rsidRPr="006F4F34" w:rsidRDefault="006F4F34" w:rsidP="006F4F34">
            <w:pPr>
              <w:spacing w:line="276" w:lineRule="auto"/>
              <w:jc w:val="both"/>
              <w:rPr>
                <w:rFonts w:cs="Arial"/>
                <w:i/>
                <w:sz w:val="18"/>
                <w:szCs w:val="22"/>
              </w:rPr>
            </w:pPr>
            <w:r>
              <w:rPr>
                <w:rFonts w:cs="Arial"/>
                <w:i/>
                <w:sz w:val="18"/>
                <w:szCs w:val="22"/>
              </w:rPr>
              <w:t>3</w:t>
            </w:r>
            <w:r w:rsidR="00A03630" w:rsidRPr="00A03630">
              <w:rPr>
                <w:rFonts w:cs="Arial"/>
                <w:i/>
                <w:sz w:val="18"/>
                <w:szCs w:val="22"/>
              </w:rPr>
              <w:t>. Todas as notas fiscais devem estar válidas e ser apresentadas em 1ª via original, não podendo conter alterações, rasuras ou emendas e deverão estar devidamente certificadas / atestadas pelo coordenador do projeto no verso da 1ª via.</w:t>
            </w:r>
          </w:p>
        </w:tc>
      </w:tr>
    </w:tbl>
    <w:p w14:paraId="285788AA" w14:textId="77777777" w:rsidR="001B16F7" w:rsidRPr="00A03630" w:rsidRDefault="001B16F7" w:rsidP="00F67C10">
      <w:pPr>
        <w:jc w:val="center"/>
        <w:rPr>
          <w:rFonts w:cs="Arial"/>
          <w:b/>
          <w:sz w:val="8"/>
          <w:szCs w:val="22"/>
        </w:rPr>
      </w:pPr>
    </w:p>
    <w:p w14:paraId="67900749" w14:textId="77777777" w:rsidR="00A03630" w:rsidRPr="00A03630" w:rsidRDefault="00A03630" w:rsidP="00A03630">
      <w:pPr>
        <w:ind w:right="-427"/>
        <w:jc w:val="right"/>
        <w:rPr>
          <w:rFonts w:cs="Arial"/>
          <w:szCs w:val="20"/>
        </w:rPr>
      </w:pPr>
      <w:r w:rsidRPr="00A03630">
        <w:rPr>
          <w:rFonts w:cs="Arial"/>
          <w:szCs w:val="20"/>
        </w:rPr>
        <w:t xml:space="preserve">Seropédica, </w:t>
      </w:r>
      <w:sdt>
        <w:sdtPr>
          <w:rPr>
            <w:rStyle w:val="Arial10Char"/>
            <w:rFonts w:cs="Arial"/>
          </w:rPr>
          <w:id w:val="-1154678684"/>
          <w:placeholder>
            <w:docPart w:val="847101504FDB45299EA4A47438D8B3F0"/>
          </w:placeholder>
          <w:showingPlcHdr/>
          <w:dropDownList>
            <w:listItem w:displayText="Clique para escolher" w:value="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szCs w:val="20"/>
          </w:rPr>
        </w:sdtEndPr>
        <w:sdtContent>
          <w:r w:rsidRPr="00A03630">
            <w:rPr>
              <w:rStyle w:val="TextodoEspaoReservado"/>
              <w:rFonts w:cs="Arial"/>
              <w:szCs w:val="20"/>
            </w:rPr>
            <w:t>dia</w:t>
          </w:r>
        </w:sdtContent>
      </w:sdt>
      <w:r w:rsidRPr="00A03630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</w:rPr>
          <w:id w:val="-173263062"/>
          <w:placeholder>
            <w:docPart w:val="3F3031C8301144A6B48EADF2C468DEAE"/>
          </w:placeholder>
          <w:showingPlcHdr/>
          <w:dropDownList>
            <w:listItem w:displayText="Clique para escolher" w:value="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szCs w:val="20"/>
          </w:rPr>
        </w:sdtEndPr>
        <w:sdtContent>
          <w:r w:rsidRPr="00A03630">
            <w:rPr>
              <w:rStyle w:val="TextodoEspaoReservado"/>
              <w:rFonts w:cs="Arial"/>
              <w:szCs w:val="20"/>
            </w:rPr>
            <w:t>mês</w:t>
          </w:r>
        </w:sdtContent>
      </w:sdt>
      <w:r w:rsidRPr="00A03630">
        <w:rPr>
          <w:rFonts w:cs="Arial"/>
          <w:szCs w:val="20"/>
        </w:rPr>
        <w:t xml:space="preserve"> de </w:t>
      </w:r>
      <w:sdt>
        <w:sdtPr>
          <w:rPr>
            <w:rStyle w:val="Arial10Char"/>
            <w:rFonts w:cs="Arial"/>
          </w:rPr>
          <w:id w:val="2078936762"/>
          <w:placeholder>
            <w:docPart w:val="A9A2C9221B1C4C2AB50042904EEFA535"/>
          </w:placeholder>
          <w:showingPlcHdr/>
          <w:dropDownList>
            <w:listItem w:displayText="Clique para escolher" w:value=""/>
            <w:listItem w:displayText="2023" w:value="2023"/>
            <w:listItem w:displayText="2024" w:value="2024"/>
            <w:listItem w:displayText="2025" w:value="2025"/>
          </w:dropDownList>
        </w:sdtPr>
        <w:sdtEndPr>
          <w:rPr>
            <w:rStyle w:val="Fontepargpadro"/>
            <w:szCs w:val="20"/>
          </w:rPr>
        </w:sdtEndPr>
        <w:sdtContent>
          <w:r w:rsidRPr="00A03630">
            <w:rPr>
              <w:rStyle w:val="TextodoEspaoReservado"/>
              <w:rFonts w:cs="Arial"/>
              <w:szCs w:val="20"/>
            </w:rPr>
            <w:t>ano</w:t>
          </w:r>
        </w:sdtContent>
      </w:sdt>
      <w:r w:rsidRPr="00A03630">
        <w:rPr>
          <w:rFonts w:cs="Arial"/>
          <w:szCs w:val="20"/>
        </w:rPr>
        <w:t>.</w:t>
      </w:r>
    </w:p>
    <w:p w14:paraId="1B746339" w14:textId="77777777" w:rsidR="001615E6" w:rsidRPr="00A03630" w:rsidRDefault="001615E6" w:rsidP="00A03630">
      <w:pPr>
        <w:ind w:right="-285"/>
        <w:jc w:val="right"/>
        <w:rPr>
          <w:rFonts w:cs="Arial"/>
          <w:sz w:val="10"/>
          <w:szCs w:val="22"/>
        </w:rPr>
      </w:pPr>
    </w:p>
    <w:p w14:paraId="5B0F442B" w14:textId="77777777" w:rsidR="00990FFF" w:rsidRPr="00A03630" w:rsidRDefault="00990FFF" w:rsidP="00990FFF">
      <w:pPr>
        <w:jc w:val="right"/>
        <w:rPr>
          <w:rFonts w:cs="Arial"/>
          <w:sz w:val="10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lique aqui"/>
      </w:tblPr>
      <w:tblGrid>
        <w:gridCol w:w="5811"/>
      </w:tblGrid>
      <w:tr w:rsidR="00990FFF" w:rsidRPr="00A03630" w14:paraId="4F1CBBE9" w14:textId="77777777" w:rsidTr="000B2A18">
        <w:trPr>
          <w:cantSplit/>
          <w:trHeight w:hRule="exact" w:val="932"/>
          <w:jc w:val="center"/>
        </w:trPr>
        <w:tc>
          <w:tcPr>
            <w:tcW w:w="5811" w:type="dxa"/>
            <w:noWrap/>
            <w:vAlign w:val="center"/>
          </w:tcPr>
          <w:p w14:paraId="73B703E1" w14:textId="77777777" w:rsidR="00990FFF" w:rsidRPr="00A03630" w:rsidRDefault="00945730" w:rsidP="00B11164">
            <w:pPr>
              <w:ind w:left="-1276" w:right="-427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342758599"/>
                <w:showingPlcHdr/>
                <w:picture/>
              </w:sdtPr>
              <w:sdtEndPr/>
              <w:sdtContent>
                <w:r w:rsidR="00990FFF" w:rsidRPr="00A03630">
                  <w:rPr>
                    <w:rFonts w:cs="Arial"/>
                    <w:noProof/>
                    <w:szCs w:val="22"/>
                  </w:rPr>
                  <w:drawing>
                    <wp:anchor distT="0" distB="0" distL="114300" distR="114300" simplePos="0" relativeHeight="251659264" behindDoc="1" locked="0" layoutInCell="1" allowOverlap="1" wp14:anchorId="689B64B1" wp14:editId="2C72D8EE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-1270</wp:posOffset>
                      </wp:positionV>
                      <wp:extent cx="720000" cy="720000"/>
                      <wp:effectExtent l="0" t="0" r="4445" b="4445"/>
                      <wp:wrapNone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</w:tc>
      </w:tr>
    </w:tbl>
    <w:p w14:paraId="1C61A626" w14:textId="77777777" w:rsidR="00B11164" w:rsidRDefault="00990FFF" w:rsidP="00B11164">
      <w:pPr>
        <w:ind w:left="-1276" w:right="-427"/>
        <w:jc w:val="center"/>
        <w:rPr>
          <w:rFonts w:cs="Arial"/>
          <w:szCs w:val="20"/>
        </w:rPr>
      </w:pPr>
      <w:r w:rsidRPr="00A03630">
        <w:rPr>
          <w:rFonts w:cs="Arial"/>
          <w:b/>
          <w:i/>
          <w:szCs w:val="20"/>
        </w:rPr>
        <w:t>Assinatura Coordenador e Carimbo</w:t>
      </w:r>
    </w:p>
    <w:p w14:paraId="692FC4BD" w14:textId="77777777" w:rsidR="00990FFF" w:rsidRPr="00B11164" w:rsidRDefault="00990FFF" w:rsidP="00B11164">
      <w:pPr>
        <w:rPr>
          <w:rFonts w:cs="Arial"/>
          <w:szCs w:val="20"/>
        </w:rPr>
      </w:pPr>
    </w:p>
    <w:sectPr w:rsidR="00990FFF" w:rsidRPr="00B11164" w:rsidSect="00BF68A1">
      <w:headerReference w:type="default" r:id="rId11"/>
      <w:footerReference w:type="even" r:id="rId12"/>
      <w:footerReference w:type="default" r:id="rId13"/>
      <w:type w:val="continuous"/>
      <w:pgSz w:w="11906" w:h="16838" w:code="9"/>
      <w:pgMar w:top="1418" w:right="851" w:bottom="142" w:left="1701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7D65" w14:textId="77777777" w:rsidR="006A1D52" w:rsidRDefault="006A1D52">
      <w:r>
        <w:separator/>
      </w:r>
    </w:p>
  </w:endnote>
  <w:endnote w:type="continuationSeparator" w:id="0">
    <w:p w14:paraId="3200B99B" w14:textId="77777777" w:rsidR="006A1D52" w:rsidRDefault="006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C172" w14:textId="77777777" w:rsidR="00B11164" w:rsidRDefault="00B11164" w:rsidP="00B11164">
    <w:pPr>
      <w:pStyle w:val="Rodap"/>
      <w:ind w:left="-1134" w:right="-42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275A" w14:textId="77777777" w:rsidR="00E93692" w:rsidRPr="00A03630" w:rsidRDefault="00E93692" w:rsidP="00B11164">
    <w:pPr>
      <w:pStyle w:val="Rodap"/>
      <w:ind w:left="-1134" w:right="-427"/>
      <w:jc w:val="center"/>
      <w:rPr>
        <w:rFonts w:cs="Arial"/>
        <w:szCs w:val="22"/>
      </w:rPr>
    </w:pPr>
    <w:r w:rsidRPr="00A03630">
      <w:rPr>
        <w:rFonts w:cs="Arial"/>
        <w:szCs w:val="22"/>
      </w:rPr>
      <w:t>CNPJ: 01.606.606/0001-38</w:t>
    </w:r>
  </w:p>
  <w:p w14:paraId="489566A3" w14:textId="77777777" w:rsidR="00E93692" w:rsidRPr="00A03630" w:rsidRDefault="00E93692" w:rsidP="00B11164">
    <w:pPr>
      <w:pStyle w:val="Rodap"/>
      <w:ind w:left="-1134" w:right="-427"/>
      <w:jc w:val="center"/>
      <w:rPr>
        <w:rFonts w:cs="Arial"/>
        <w:szCs w:val="22"/>
      </w:rPr>
    </w:pPr>
    <w:r w:rsidRPr="00A03630">
      <w:rPr>
        <w:rFonts w:cs="Arial"/>
        <w:szCs w:val="22"/>
      </w:rPr>
      <w:t>BR 465, KM 47 - Campus da UFRRJ - Rua UO, S/N – CEP 23.897-035 Seropédica – RJ</w:t>
    </w:r>
  </w:p>
  <w:p w14:paraId="268F44DF" w14:textId="6636D8E3" w:rsidR="00E93692" w:rsidRPr="00A03630" w:rsidRDefault="00BF68A1" w:rsidP="00BF68A1">
    <w:pPr>
      <w:pStyle w:val="Rodap"/>
      <w:tabs>
        <w:tab w:val="left" w:pos="1500"/>
        <w:tab w:val="center" w:pos="4323"/>
      </w:tabs>
      <w:ind w:left="-1134" w:right="-427"/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  <w:r w:rsidR="00E93692" w:rsidRPr="00A03630">
      <w:rPr>
        <w:rFonts w:cs="Arial"/>
        <w:szCs w:val="22"/>
      </w:rPr>
      <w:t xml:space="preserve">(21) 2682-1337 | fapur@fapur.org.br | www.fapur.org.br </w:t>
    </w:r>
  </w:p>
  <w:p w14:paraId="1E32527C" w14:textId="779AF35C" w:rsidR="00910208" w:rsidRPr="00E93692" w:rsidRDefault="00E93692" w:rsidP="00BF68A1">
    <w:pPr>
      <w:pStyle w:val="Rodap"/>
      <w:ind w:left="-1134" w:right="-427"/>
      <w:jc w:val="right"/>
    </w:pPr>
    <w:r w:rsidRPr="00A03630">
      <w:rPr>
        <w:rFonts w:cs="Arial"/>
        <w:i/>
        <w:sz w:val="16"/>
        <w:szCs w:val="22"/>
      </w:rPr>
      <w:t xml:space="preserve">Versão </w:t>
    </w:r>
    <w:r w:rsidR="00BF68A1">
      <w:rPr>
        <w:rFonts w:cs="Arial"/>
        <w:i/>
        <w:sz w:val="16"/>
        <w:szCs w:val="22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FB40" w14:textId="77777777" w:rsidR="006A1D52" w:rsidRDefault="006A1D52">
      <w:r>
        <w:separator/>
      </w:r>
    </w:p>
  </w:footnote>
  <w:footnote w:type="continuationSeparator" w:id="0">
    <w:p w14:paraId="4E30B3DC" w14:textId="77777777" w:rsidR="006A1D52" w:rsidRDefault="006A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89"/>
      <w:gridCol w:w="5528"/>
      <w:gridCol w:w="2557"/>
    </w:tblGrid>
    <w:tr w:rsidR="008232BD" w14:paraId="390BD452" w14:textId="77777777" w:rsidTr="008232BD">
      <w:trPr>
        <w:trHeight w:val="1408"/>
      </w:trPr>
      <w:tc>
        <w:tcPr>
          <w:tcW w:w="2689" w:type="dxa"/>
          <w:vAlign w:val="center"/>
        </w:tcPr>
        <w:p w14:paraId="2032D7AF" w14:textId="77777777" w:rsidR="008232BD" w:rsidRPr="007522B9" w:rsidRDefault="008232BD" w:rsidP="008232BD">
          <w:pPr>
            <w:pStyle w:val="Cabealho"/>
            <w:jc w:val="center"/>
          </w:pPr>
          <w: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19BF872D" wp14:editId="63B19540">
                <wp:extent cx="862340" cy="351477"/>
                <wp:effectExtent l="0" t="0" r="0" b="0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apur_preto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322" cy="36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890F9E" w14:textId="77777777" w:rsidR="008232BD" w:rsidRPr="00360B23" w:rsidRDefault="008232BD" w:rsidP="008232BD">
          <w:pPr>
            <w:pStyle w:val="Cabealho"/>
            <w:jc w:val="center"/>
            <w:rPr>
              <w:rFonts w:cs="Arial"/>
              <w:sz w:val="4"/>
              <w:szCs w:val="6"/>
            </w:rPr>
          </w:pPr>
        </w:p>
        <w:p w14:paraId="7A28FF54" w14:textId="77777777" w:rsidR="008232BD" w:rsidRPr="00CE134B" w:rsidRDefault="008232BD" w:rsidP="008232BD">
          <w:pPr>
            <w:pStyle w:val="Cabealho"/>
            <w:jc w:val="center"/>
            <w:rPr>
              <w:rFonts w:cs="Arial"/>
              <w:b/>
            </w:rPr>
          </w:pPr>
          <w:r w:rsidRPr="00360B23">
            <w:rPr>
              <w:rFonts w:cs="Arial"/>
              <w:b/>
              <w:sz w:val="16"/>
              <w:szCs w:val="16"/>
            </w:rPr>
            <w:t>Fundação de Apoio à Pesquisa Científica e Tecnológica da UFRRJ</w:t>
          </w:r>
        </w:p>
      </w:tc>
      <w:tc>
        <w:tcPr>
          <w:tcW w:w="5528" w:type="dxa"/>
          <w:vAlign w:val="center"/>
        </w:tcPr>
        <w:p w14:paraId="11D83F0A" w14:textId="77777777" w:rsidR="008232BD" w:rsidRPr="00CE134B" w:rsidRDefault="008232BD" w:rsidP="008232BD">
          <w:pPr>
            <w:pStyle w:val="Cabealho"/>
            <w:jc w:val="center"/>
            <w:rPr>
              <w:rFonts w:cs="Arial"/>
            </w:rPr>
          </w:pPr>
          <w:r w:rsidRPr="008232BD">
            <w:rPr>
              <w:rFonts w:cs="Arial"/>
              <w:sz w:val="28"/>
              <w:szCs w:val="28"/>
            </w:rPr>
            <w:t>SOLICITAÇÃO DE PAGAMENTO À PESSOA JURÍDICA</w:t>
          </w:r>
        </w:p>
      </w:tc>
      <w:tc>
        <w:tcPr>
          <w:tcW w:w="2557" w:type="dxa"/>
          <w:vAlign w:val="center"/>
        </w:tcPr>
        <w:p w14:paraId="2FF7307C" w14:textId="77777777" w:rsidR="008232BD" w:rsidRPr="008B62AA" w:rsidRDefault="008232BD" w:rsidP="008232BD">
          <w:pPr>
            <w:pStyle w:val="Cabealho"/>
            <w:jc w:val="center"/>
            <w:rPr>
              <w:rFonts w:cs="Arial"/>
              <w:b/>
              <w:sz w:val="28"/>
              <w:szCs w:val="28"/>
            </w:rPr>
          </w:pPr>
        </w:p>
      </w:tc>
    </w:tr>
  </w:tbl>
  <w:p w14:paraId="15DD2E60" w14:textId="77777777" w:rsidR="00866FA8" w:rsidRPr="00A03630" w:rsidRDefault="00866FA8" w:rsidP="00B11164">
    <w:pPr>
      <w:pStyle w:val="Cabealho"/>
      <w:ind w:left="-1134" w:right="-427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0DCE"/>
    <w:multiLevelType w:val="hybridMultilevel"/>
    <w:tmpl w:val="3FF4ED7A"/>
    <w:lvl w:ilvl="0" w:tplc="EDCC3A9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60CE"/>
    <w:multiLevelType w:val="hybridMultilevel"/>
    <w:tmpl w:val="2A78B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478217">
    <w:abstractNumId w:val="0"/>
  </w:num>
  <w:num w:numId="2" w16cid:durableId="177755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17nNqmww5o43mJ0hHkDLqiwsO1Yk2FXbm/sU0bfVffJdEgSiR1HTNOWf+3xks9aPLVkCvvJUKSB80lhWpBIqg==" w:salt="Dl1Qblky/lCrqS9jh3QGx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18"/>
    <w:rsid w:val="00007B6B"/>
    <w:rsid w:val="00025439"/>
    <w:rsid w:val="000968F6"/>
    <w:rsid w:val="000A16E4"/>
    <w:rsid w:val="000F5915"/>
    <w:rsid w:val="001615E6"/>
    <w:rsid w:val="0016457F"/>
    <w:rsid w:val="001656E3"/>
    <w:rsid w:val="00170F36"/>
    <w:rsid w:val="00193868"/>
    <w:rsid w:val="001B16F7"/>
    <w:rsid w:val="001D5DD7"/>
    <w:rsid w:val="001D6709"/>
    <w:rsid w:val="001E23DD"/>
    <w:rsid w:val="001E72F5"/>
    <w:rsid w:val="00212B19"/>
    <w:rsid w:val="0022576F"/>
    <w:rsid w:val="0024252C"/>
    <w:rsid w:val="00251A00"/>
    <w:rsid w:val="002A411A"/>
    <w:rsid w:val="002D3E63"/>
    <w:rsid w:val="002D45A4"/>
    <w:rsid w:val="002D49B9"/>
    <w:rsid w:val="002E1772"/>
    <w:rsid w:val="00323C21"/>
    <w:rsid w:val="00375147"/>
    <w:rsid w:val="00393DDD"/>
    <w:rsid w:val="003B7F89"/>
    <w:rsid w:val="003C7FF5"/>
    <w:rsid w:val="003D0D99"/>
    <w:rsid w:val="003E2893"/>
    <w:rsid w:val="0043683D"/>
    <w:rsid w:val="00445F40"/>
    <w:rsid w:val="00450652"/>
    <w:rsid w:val="00471D5F"/>
    <w:rsid w:val="004724D6"/>
    <w:rsid w:val="00476C4C"/>
    <w:rsid w:val="00486AC3"/>
    <w:rsid w:val="004939EB"/>
    <w:rsid w:val="004A2862"/>
    <w:rsid w:val="004B0CA1"/>
    <w:rsid w:val="004C285D"/>
    <w:rsid w:val="004D4E7C"/>
    <w:rsid w:val="004E42BC"/>
    <w:rsid w:val="004F1853"/>
    <w:rsid w:val="004F3BA5"/>
    <w:rsid w:val="005377E6"/>
    <w:rsid w:val="00542ABB"/>
    <w:rsid w:val="00550AC8"/>
    <w:rsid w:val="00582854"/>
    <w:rsid w:val="00592F3D"/>
    <w:rsid w:val="005932A2"/>
    <w:rsid w:val="005B56BA"/>
    <w:rsid w:val="005C1B31"/>
    <w:rsid w:val="006000DA"/>
    <w:rsid w:val="00604DBA"/>
    <w:rsid w:val="006579C4"/>
    <w:rsid w:val="0066775E"/>
    <w:rsid w:val="00673292"/>
    <w:rsid w:val="006758BD"/>
    <w:rsid w:val="00693C45"/>
    <w:rsid w:val="0069612C"/>
    <w:rsid w:val="006A0F62"/>
    <w:rsid w:val="006A1D52"/>
    <w:rsid w:val="006A26AD"/>
    <w:rsid w:val="006A5E11"/>
    <w:rsid w:val="006E367F"/>
    <w:rsid w:val="006F4F34"/>
    <w:rsid w:val="00704D92"/>
    <w:rsid w:val="007204AC"/>
    <w:rsid w:val="00724497"/>
    <w:rsid w:val="00767546"/>
    <w:rsid w:val="007B32A9"/>
    <w:rsid w:val="007B6621"/>
    <w:rsid w:val="007C6350"/>
    <w:rsid w:val="007D4E18"/>
    <w:rsid w:val="008232BD"/>
    <w:rsid w:val="008458A8"/>
    <w:rsid w:val="0084733F"/>
    <w:rsid w:val="00862BED"/>
    <w:rsid w:val="00866FA8"/>
    <w:rsid w:val="00892DB2"/>
    <w:rsid w:val="008B5BF1"/>
    <w:rsid w:val="008C09F2"/>
    <w:rsid w:val="008F2FD7"/>
    <w:rsid w:val="00905A7B"/>
    <w:rsid w:val="00910208"/>
    <w:rsid w:val="00912703"/>
    <w:rsid w:val="00920146"/>
    <w:rsid w:val="00921FD9"/>
    <w:rsid w:val="009242DD"/>
    <w:rsid w:val="00945730"/>
    <w:rsid w:val="009802BF"/>
    <w:rsid w:val="00987F0C"/>
    <w:rsid w:val="00990FFF"/>
    <w:rsid w:val="009A1CCC"/>
    <w:rsid w:val="009B6320"/>
    <w:rsid w:val="009C701C"/>
    <w:rsid w:val="009D4392"/>
    <w:rsid w:val="009D4397"/>
    <w:rsid w:val="009F21F5"/>
    <w:rsid w:val="009F4B63"/>
    <w:rsid w:val="00A03630"/>
    <w:rsid w:val="00A04A6A"/>
    <w:rsid w:val="00A1246D"/>
    <w:rsid w:val="00A314F1"/>
    <w:rsid w:val="00A657D5"/>
    <w:rsid w:val="00A83675"/>
    <w:rsid w:val="00AA397D"/>
    <w:rsid w:val="00AC30CD"/>
    <w:rsid w:val="00AD2686"/>
    <w:rsid w:val="00AF082D"/>
    <w:rsid w:val="00B11164"/>
    <w:rsid w:val="00B23900"/>
    <w:rsid w:val="00B33A39"/>
    <w:rsid w:val="00B37ED1"/>
    <w:rsid w:val="00BA632F"/>
    <w:rsid w:val="00BB1C1A"/>
    <w:rsid w:val="00BB42A1"/>
    <w:rsid w:val="00BF68A1"/>
    <w:rsid w:val="00C13AA8"/>
    <w:rsid w:val="00C27B0F"/>
    <w:rsid w:val="00C50C2F"/>
    <w:rsid w:val="00C51405"/>
    <w:rsid w:val="00C7461B"/>
    <w:rsid w:val="00C849EE"/>
    <w:rsid w:val="00CB3287"/>
    <w:rsid w:val="00CD25D9"/>
    <w:rsid w:val="00D1357B"/>
    <w:rsid w:val="00D529C7"/>
    <w:rsid w:val="00D616B7"/>
    <w:rsid w:val="00D847C5"/>
    <w:rsid w:val="00DB4D0B"/>
    <w:rsid w:val="00DD1625"/>
    <w:rsid w:val="00DE5484"/>
    <w:rsid w:val="00DE6E5E"/>
    <w:rsid w:val="00E32178"/>
    <w:rsid w:val="00E51010"/>
    <w:rsid w:val="00E63934"/>
    <w:rsid w:val="00E93692"/>
    <w:rsid w:val="00E953F6"/>
    <w:rsid w:val="00EA30BF"/>
    <w:rsid w:val="00EC2B2C"/>
    <w:rsid w:val="00ED08FB"/>
    <w:rsid w:val="00EF4D42"/>
    <w:rsid w:val="00F359FA"/>
    <w:rsid w:val="00F523ED"/>
    <w:rsid w:val="00F540BC"/>
    <w:rsid w:val="00F67C10"/>
    <w:rsid w:val="00F731B1"/>
    <w:rsid w:val="00FA32C2"/>
    <w:rsid w:val="00FB10E2"/>
    <w:rsid w:val="00FC75F8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6F2DE6"/>
  <w15:chartTrackingRefBased/>
  <w15:docId w15:val="{690DC457-7306-44F5-9AB5-0F58E37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164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9D4397"/>
    <w:pPr>
      <w:keepNext/>
      <w:spacing w:line="360" w:lineRule="auto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43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D4397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9D4397"/>
    <w:rPr>
      <w:b/>
      <w:smallCaps/>
      <w:szCs w:val="20"/>
    </w:rPr>
  </w:style>
  <w:style w:type="character" w:styleId="Hyperlink">
    <w:name w:val="Hyperlink"/>
    <w:rsid w:val="00DD1625"/>
    <w:rPr>
      <w:color w:val="0000FF"/>
      <w:u w:val="single"/>
    </w:rPr>
  </w:style>
  <w:style w:type="table" w:styleId="Tabelacomgrade">
    <w:name w:val="Table Grid"/>
    <w:basedOn w:val="Tabelanormal"/>
    <w:rsid w:val="004B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3683D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910208"/>
    <w:rPr>
      <w:sz w:val="24"/>
      <w:szCs w:val="24"/>
    </w:rPr>
  </w:style>
  <w:style w:type="character" w:styleId="TextodoEspaoReservado">
    <w:name w:val="Placeholder Text"/>
    <w:uiPriority w:val="99"/>
    <w:semiHidden/>
    <w:rsid w:val="00EF4D42"/>
    <w:rPr>
      <w:color w:val="808080"/>
    </w:rPr>
  </w:style>
  <w:style w:type="paragraph" w:customStyle="1" w:styleId="Times11">
    <w:name w:val="Times 11"/>
    <w:basedOn w:val="Normal"/>
    <w:link w:val="Times11Char"/>
    <w:autoRedefine/>
    <w:qFormat/>
    <w:rsid w:val="00EF4D42"/>
  </w:style>
  <w:style w:type="character" w:customStyle="1" w:styleId="Times11Char">
    <w:name w:val="Times 11 Char"/>
    <w:link w:val="Times11"/>
    <w:rsid w:val="00EF4D42"/>
    <w:rPr>
      <w:sz w:val="22"/>
      <w:szCs w:val="24"/>
    </w:rPr>
  </w:style>
  <w:style w:type="paragraph" w:customStyle="1" w:styleId="padro">
    <w:name w:val="padrão"/>
    <w:basedOn w:val="Normal"/>
    <w:link w:val="padroChar"/>
    <w:autoRedefine/>
    <w:rsid w:val="00EF4D42"/>
  </w:style>
  <w:style w:type="character" w:customStyle="1" w:styleId="padroChar">
    <w:name w:val="padrão Char"/>
    <w:link w:val="padro"/>
    <w:rsid w:val="00EF4D42"/>
    <w:rPr>
      <w:rFonts w:ascii="Arial" w:hAnsi="Arial"/>
      <w:szCs w:val="24"/>
    </w:rPr>
  </w:style>
  <w:style w:type="paragraph" w:styleId="PargrafodaLista">
    <w:name w:val="List Paragraph"/>
    <w:basedOn w:val="Normal"/>
    <w:uiPriority w:val="34"/>
    <w:qFormat/>
    <w:rsid w:val="004F1853"/>
    <w:pPr>
      <w:ind w:left="720"/>
      <w:contextualSpacing/>
    </w:pPr>
  </w:style>
  <w:style w:type="character" w:customStyle="1" w:styleId="CabealhoChar">
    <w:name w:val="Cabeçalho Char"/>
    <w:link w:val="Cabealho"/>
    <w:rsid w:val="008232BD"/>
    <w:rPr>
      <w:sz w:val="22"/>
      <w:szCs w:val="24"/>
    </w:rPr>
  </w:style>
  <w:style w:type="paragraph" w:customStyle="1" w:styleId="Arial10">
    <w:name w:val="Arial 10"/>
    <w:basedOn w:val="Normal"/>
    <w:link w:val="Arial10Char"/>
    <w:autoRedefine/>
    <w:qFormat/>
    <w:rsid w:val="008232BD"/>
  </w:style>
  <w:style w:type="character" w:customStyle="1" w:styleId="Arial10Char">
    <w:name w:val="Arial 10 Char"/>
    <w:basedOn w:val="Fontepargpadro"/>
    <w:link w:val="Arial10"/>
    <w:rsid w:val="008232BD"/>
    <w:rPr>
      <w:rFonts w:ascii="Arial" w:hAnsi="Arial"/>
      <w:szCs w:val="24"/>
    </w:rPr>
  </w:style>
  <w:style w:type="character" w:styleId="nfase">
    <w:name w:val="Emphasis"/>
    <w:basedOn w:val="Fontepargpadro"/>
    <w:qFormat/>
    <w:rsid w:val="00823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yxd4shc68jsl0x5/AACmspQrDYlSWvUHUdnA15DNa?dl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Desktop\formularios%20desbloqueados\07_solicit_pgto_pjuridic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7AB5A137C4562B1B74ACDDC46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71B22-B327-42E5-9F57-A9F9ECAAB51F}"/>
      </w:docPartPr>
      <w:docPartBody>
        <w:p w:rsidR="00BE59AF" w:rsidRDefault="00876BB9" w:rsidP="00876BB9">
          <w:pPr>
            <w:pStyle w:val="0527AB5A137C4562B1B74ACDDC46CA293"/>
          </w:pPr>
          <w:r w:rsidRPr="00A03630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B0E6116D0FEE474BB2B7AE92EE50D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D97C7-B4D4-44F8-8073-47BC5AD94CE7}"/>
      </w:docPartPr>
      <w:docPartBody>
        <w:p w:rsidR="00BE59AF" w:rsidRDefault="00876BB9" w:rsidP="00876BB9">
          <w:pPr>
            <w:pStyle w:val="B0E6116D0FEE474BB2B7AE92EE50D8AB3"/>
          </w:pPr>
          <w:r w:rsidRPr="00A03630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63BE12D4F83E4874B17917AAC1815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9E3B29-C0B4-4312-8A9C-C6AD80031C2A}"/>
      </w:docPartPr>
      <w:docPartBody>
        <w:p w:rsidR="00BE59AF" w:rsidRDefault="00876BB9" w:rsidP="00876BB9">
          <w:pPr>
            <w:pStyle w:val="63BE12D4F83E4874B17917AAC181529D3"/>
          </w:pPr>
          <w:r w:rsidRPr="00A03630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C9F3E890FEC34376A6421151C67B5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482C0-73D7-48E3-9190-D09B93B7E125}"/>
      </w:docPartPr>
      <w:docPartBody>
        <w:p w:rsidR="00BE59AF" w:rsidRDefault="00876BB9" w:rsidP="00876BB9">
          <w:pPr>
            <w:pStyle w:val="C9F3E890FEC34376A6421151C67B539D3"/>
          </w:pPr>
          <w:r w:rsidRPr="00A03630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7129D262AB33412CB03E11C450B86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EF716-6946-4297-A2AF-373B713CC6F7}"/>
      </w:docPartPr>
      <w:docPartBody>
        <w:p w:rsidR="00BE59AF" w:rsidRDefault="00876BB9" w:rsidP="00876BB9">
          <w:pPr>
            <w:pStyle w:val="7129D262AB33412CB03E11C450B862B83"/>
          </w:pPr>
          <w:r w:rsidRPr="00A03630">
            <w:rPr>
              <w:rFonts w:eastAsia="Calibri" w:cs="Arial"/>
              <w:color w:val="7B7B7B" w:themeColor="accent3" w:themeShade="BF"/>
              <w:szCs w:val="20"/>
            </w:rPr>
            <w:t>insira o nome do projeto</w:t>
          </w:r>
        </w:p>
      </w:docPartBody>
    </w:docPart>
    <w:docPart>
      <w:docPartPr>
        <w:name w:val="85D5CBE8401D4D75BC21A5F3B91B7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DBBB6-2000-43C2-A296-79F0802DA9AA}"/>
      </w:docPartPr>
      <w:docPartBody>
        <w:p w:rsidR="00BE59AF" w:rsidRDefault="00876BB9" w:rsidP="00876BB9">
          <w:pPr>
            <w:pStyle w:val="85D5CBE8401D4D75BC21A5F3B91B765D3"/>
          </w:pPr>
          <w:r w:rsidRPr="00A03630">
            <w:rPr>
              <w:rFonts w:eastAsia="Calibri" w:cs="Arial"/>
              <w:color w:val="7B7B7B" w:themeColor="accent3" w:themeShade="BF"/>
              <w:szCs w:val="20"/>
            </w:rPr>
            <w:t>insira o nome</w:t>
          </w:r>
        </w:p>
      </w:docPartBody>
    </w:docPart>
    <w:docPart>
      <w:docPartPr>
        <w:name w:val="F601935892C84D449A95F6E55B5AB4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E3F4E-787A-457C-8BB7-542F82696862}"/>
      </w:docPartPr>
      <w:docPartBody>
        <w:p w:rsidR="00BE59AF" w:rsidRDefault="00876BB9" w:rsidP="00876BB9">
          <w:pPr>
            <w:pStyle w:val="F601935892C84D449A95F6E55B5AB4623"/>
          </w:pPr>
          <w:r w:rsidRPr="00A03630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C03D7907CFEF43B7BEF980764EEA2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B7923-07B9-4529-B914-C244BCE1CD3E}"/>
      </w:docPartPr>
      <w:docPartBody>
        <w:p w:rsidR="00BE59AF" w:rsidRDefault="00876BB9" w:rsidP="00876BB9">
          <w:pPr>
            <w:pStyle w:val="C03D7907CFEF43B7BEF980764EEA2EDC3"/>
          </w:pPr>
          <w:r w:rsidRPr="00A03630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87B13FE5A830482585380D82DF8C6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8FA5E-3AA4-4826-8CD6-05036B30E7F1}"/>
      </w:docPartPr>
      <w:docPartBody>
        <w:p w:rsidR="00BE59AF" w:rsidRDefault="00876BB9" w:rsidP="00876BB9">
          <w:pPr>
            <w:pStyle w:val="87B13FE5A830482585380D82DF8C64653"/>
          </w:pPr>
          <w:r w:rsidRPr="00A03630">
            <w:rPr>
              <w:rStyle w:val="TextodoEspaoReservado"/>
              <w:rFonts w:eastAsia="Calibri" w:cs="Arial"/>
              <w:szCs w:val="20"/>
            </w:rPr>
            <w:t>insira o nome</w:t>
          </w:r>
        </w:p>
      </w:docPartBody>
    </w:docPart>
    <w:docPart>
      <w:docPartPr>
        <w:name w:val="6FA61B08EDDD464EB67FC082593C8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A1698-E981-489A-A8EE-BA21607490AF}"/>
      </w:docPartPr>
      <w:docPartBody>
        <w:p w:rsidR="00BE59AF" w:rsidRDefault="00876BB9" w:rsidP="00876BB9">
          <w:pPr>
            <w:pStyle w:val="6FA61B08EDDD464EB67FC082593C8EF03"/>
          </w:pPr>
          <w:r w:rsidRPr="00A03630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9E4EE63D68A94758909B41033BF98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4B4E4-B773-402F-BFE0-97E8F0FFB767}"/>
      </w:docPartPr>
      <w:docPartBody>
        <w:p w:rsidR="00BE59AF" w:rsidRDefault="00876BB9" w:rsidP="00876BB9">
          <w:pPr>
            <w:pStyle w:val="9E4EE63D68A94758909B41033BF98ED03"/>
          </w:pPr>
          <w:r w:rsidRPr="00A03630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FB99E8BD83A24799B85AC29E8D5B0E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CC697-2C06-4B81-8B05-9D03A93D3E9D}"/>
      </w:docPartPr>
      <w:docPartBody>
        <w:p w:rsidR="00BE59AF" w:rsidRDefault="00876BB9" w:rsidP="00876BB9">
          <w:pPr>
            <w:pStyle w:val="FB99E8BD83A24799B85AC29E8D5B0E013"/>
          </w:pPr>
          <w:r w:rsidRPr="00A03630">
            <w:rPr>
              <w:rStyle w:val="TextodoEspaoReservado"/>
              <w:rFonts w:cs="Arial"/>
              <w:szCs w:val="20"/>
            </w:rPr>
            <w:t>00.000.000/0000-00</w:t>
          </w:r>
        </w:p>
      </w:docPartBody>
    </w:docPart>
    <w:docPart>
      <w:docPartPr>
        <w:name w:val="74651C1C24AB478DAD2877582C55C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92F45-F67D-4746-AD70-09BECDF5C049}"/>
      </w:docPartPr>
      <w:docPartBody>
        <w:p w:rsidR="00BE59AF" w:rsidRDefault="00876BB9" w:rsidP="00876BB9">
          <w:pPr>
            <w:pStyle w:val="74651C1C24AB478DAD2877582C55CEBC3"/>
          </w:pPr>
          <w:r w:rsidRPr="00A03630">
            <w:rPr>
              <w:rStyle w:val="TextodoEspaoReservado"/>
              <w:rFonts w:eastAsia="Calibri" w:cs="Arial"/>
              <w:szCs w:val="20"/>
            </w:rPr>
            <w:t>insira o nome da razão social</w:t>
          </w:r>
        </w:p>
      </w:docPartBody>
    </w:docPart>
    <w:docPart>
      <w:docPartPr>
        <w:name w:val="01554E8EF46942A3885B1BD080635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51990-8FE2-4A4E-967A-854BD0173FCE}"/>
      </w:docPartPr>
      <w:docPartBody>
        <w:p w:rsidR="00BE59AF" w:rsidRDefault="00876BB9" w:rsidP="00876BB9">
          <w:pPr>
            <w:pStyle w:val="01554E8EF46942A3885B1BD0806355B43"/>
          </w:pPr>
          <w:r w:rsidRPr="00A03630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4E66C79AA0FB423E9F6386698D221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B992-A568-4297-96C4-2DDF6964C931}"/>
      </w:docPartPr>
      <w:docPartBody>
        <w:p w:rsidR="00BE59AF" w:rsidRDefault="00876BB9" w:rsidP="00876BB9">
          <w:pPr>
            <w:pStyle w:val="4E66C79AA0FB423E9F6386698D22170A3"/>
          </w:pPr>
          <w:r w:rsidRPr="00A03630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0AE7FC30AF554970B2DCDC566E1BD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3C6DF-A8D8-4879-9592-9BE6094F6784}"/>
      </w:docPartPr>
      <w:docPartBody>
        <w:p w:rsidR="00BE59AF" w:rsidRDefault="00876BB9" w:rsidP="00876BB9">
          <w:pPr>
            <w:pStyle w:val="0AE7FC30AF554970B2DCDC566E1BD5953"/>
          </w:pPr>
          <w:r w:rsidRPr="00A03630">
            <w:rPr>
              <w:rStyle w:val="TextodoEspaoReservado"/>
              <w:rFonts w:eastAsia="Calibri" w:cs="Arial"/>
              <w:szCs w:val="20"/>
            </w:rPr>
            <w:t>(00) 00000-0000</w:t>
          </w:r>
        </w:p>
      </w:docPartBody>
    </w:docPart>
    <w:docPart>
      <w:docPartPr>
        <w:name w:val="0E4D30C6F1C04C939024D77E614FF9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0220B-FCE9-44A8-8DE3-49B1C47D5D68}"/>
      </w:docPartPr>
      <w:docPartBody>
        <w:p w:rsidR="00BE59AF" w:rsidRDefault="00876BB9" w:rsidP="00876BB9">
          <w:pPr>
            <w:pStyle w:val="0E4D30C6F1C04C939024D77E614FF9563"/>
          </w:pPr>
          <w:r w:rsidRPr="00A03630">
            <w:rPr>
              <w:rStyle w:val="TextodoEspaoReservado"/>
              <w:rFonts w:eastAsia="Calibri" w:cs="Arial"/>
              <w:szCs w:val="20"/>
            </w:rPr>
            <w:t>insira o e-mail</w:t>
          </w:r>
        </w:p>
      </w:docPartBody>
    </w:docPart>
    <w:docPart>
      <w:docPartPr>
        <w:name w:val="D73E0C31B46B4B638549FD51B1B28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CEE8D-E4B5-4D40-ADF8-29179479CA14}"/>
      </w:docPartPr>
      <w:docPartBody>
        <w:p w:rsidR="00BE59AF" w:rsidRDefault="00876BB9" w:rsidP="00876BB9">
          <w:pPr>
            <w:pStyle w:val="D73E0C31B46B4B638549FD51B1B289C93"/>
          </w:pPr>
          <w:r w:rsidRPr="00A03630">
            <w:rPr>
              <w:rStyle w:val="TextodoEspaoReservado"/>
              <w:rFonts w:cs="Arial"/>
              <w:szCs w:val="20"/>
            </w:rPr>
            <w:t>escolha uma opção</w:t>
          </w:r>
        </w:p>
      </w:docPartBody>
    </w:docPart>
    <w:docPart>
      <w:docPartPr>
        <w:name w:val="1FCA9AA50BF3402BB944B318A1C7F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F60C8-7F32-4BA6-9690-870013FE74EA}"/>
      </w:docPartPr>
      <w:docPartBody>
        <w:p w:rsidR="00BE59AF" w:rsidRDefault="00876BB9" w:rsidP="00876BB9">
          <w:pPr>
            <w:pStyle w:val="1FCA9AA50BF3402BB944B318A1C7FBED4"/>
          </w:pPr>
          <w:r w:rsidRPr="00A03630">
            <w:rPr>
              <w:rStyle w:val="TextodoEspaoReservado"/>
              <w:rFonts w:cs="Arial"/>
              <w:szCs w:val="20"/>
            </w:rPr>
            <w:t>insira o número</w:t>
          </w:r>
        </w:p>
      </w:docPartBody>
    </w:docPart>
    <w:docPart>
      <w:docPartPr>
        <w:name w:val="E7683F648A0A4B29B206B88923808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5BE96-8C4D-4D48-9CB4-B25B73C99197}"/>
      </w:docPartPr>
      <w:docPartBody>
        <w:p w:rsidR="00BE59AF" w:rsidRDefault="00876BB9" w:rsidP="00876BB9">
          <w:pPr>
            <w:pStyle w:val="E7683F648A0A4B29B206B88923808E764"/>
          </w:pPr>
          <w:r w:rsidRPr="00A03630">
            <w:rPr>
              <w:rStyle w:val="TextodoEspaoReservado"/>
              <w:rFonts w:eastAsia="Calibri" w:cs="Arial"/>
              <w:szCs w:val="20"/>
            </w:rPr>
            <w:t>insira o nome conforme descrito no plano de trabalho</w:t>
          </w:r>
        </w:p>
      </w:docPartBody>
    </w:docPart>
    <w:docPart>
      <w:docPartPr>
        <w:name w:val="523189728AFB4D64A4735AE6619A4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59994-BFF9-462F-985A-A435E5CAA1EA}"/>
      </w:docPartPr>
      <w:docPartBody>
        <w:p w:rsidR="00BE59AF" w:rsidRDefault="00876BB9" w:rsidP="00876BB9">
          <w:pPr>
            <w:pStyle w:val="523189728AFB4D64A4735AE6619A453D4"/>
          </w:pPr>
          <w:r w:rsidRPr="00E953F6">
            <w:rPr>
              <w:rStyle w:val="TextodoEspaoReservado"/>
            </w:rPr>
            <w:t>escolha a forma de pagamento</w:t>
          </w:r>
        </w:p>
      </w:docPartBody>
    </w:docPart>
    <w:docPart>
      <w:docPartPr>
        <w:name w:val="9E041D44976C4F21A75BCB2CF5CC7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220AD-ABA8-4D10-A215-06590E22FC55}"/>
      </w:docPartPr>
      <w:docPartBody>
        <w:p w:rsidR="00BE59AF" w:rsidRDefault="00876BB9" w:rsidP="00876BB9">
          <w:pPr>
            <w:pStyle w:val="9E041D44976C4F21A75BCB2CF5CC7D524"/>
          </w:pPr>
          <w:r w:rsidRPr="00A03630">
            <w:rPr>
              <w:rStyle w:val="TextodoEspaoReservado"/>
              <w:rFonts w:cs="Arial"/>
              <w:szCs w:val="20"/>
            </w:rPr>
            <w:t>insira o valor (R$ 00.000,00)</w:t>
          </w:r>
        </w:p>
      </w:docPartBody>
    </w:docPart>
    <w:docPart>
      <w:docPartPr>
        <w:name w:val="FCFD5DC96A4143F982D8346C01566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E9B38-6DB4-4255-9BF6-9ABAEF67E162}"/>
      </w:docPartPr>
      <w:docPartBody>
        <w:p w:rsidR="00BE59AF" w:rsidRDefault="00876BB9" w:rsidP="00876BB9">
          <w:pPr>
            <w:pStyle w:val="FCFD5DC96A4143F982D8346C015666884"/>
          </w:pPr>
          <w:r w:rsidRPr="00A03630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5D5F05F780714454BAE1C39202C98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D3261-2AD1-4B57-993E-91F57BEF26D2}"/>
      </w:docPartPr>
      <w:docPartBody>
        <w:p w:rsidR="00BE59AF" w:rsidRDefault="00876BB9" w:rsidP="00876BB9">
          <w:pPr>
            <w:pStyle w:val="5D5F05F780714454BAE1C39202C98F3D4"/>
          </w:pPr>
          <w:r w:rsidRPr="00A03630">
            <w:rPr>
              <w:rStyle w:val="TextodoEspaoReservado"/>
              <w:rFonts w:cs="Arial"/>
              <w:szCs w:val="20"/>
            </w:rPr>
            <w:t>número e dígito</w:t>
          </w:r>
        </w:p>
      </w:docPartBody>
    </w:docPart>
    <w:docPart>
      <w:docPartPr>
        <w:name w:val="847101504FDB45299EA4A47438D8B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77FC5-F13A-42EE-95BD-E73316DC696C}"/>
      </w:docPartPr>
      <w:docPartBody>
        <w:p w:rsidR="00BE59AF" w:rsidRDefault="00876BB9" w:rsidP="00876BB9">
          <w:pPr>
            <w:pStyle w:val="847101504FDB45299EA4A47438D8B3F04"/>
          </w:pPr>
          <w:r w:rsidRPr="00A03630">
            <w:rPr>
              <w:rStyle w:val="TextodoEspaoReservado"/>
              <w:rFonts w:cs="Arial"/>
              <w:szCs w:val="20"/>
            </w:rPr>
            <w:t>dia</w:t>
          </w:r>
        </w:p>
      </w:docPartBody>
    </w:docPart>
    <w:docPart>
      <w:docPartPr>
        <w:name w:val="3F3031C8301144A6B48EADF2C468D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8FF37-01BC-412B-9B11-0622FE2059DA}"/>
      </w:docPartPr>
      <w:docPartBody>
        <w:p w:rsidR="00BE59AF" w:rsidRDefault="00876BB9" w:rsidP="00876BB9">
          <w:pPr>
            <w:pStyle w:val="3F3031C8301144A6B48EADF2C468DEAE4"/>
          </w:pPr>
          <w:r w:rsidRPr="00A03630">
            <w:rPr>
              <w:rStyle w:val="TextodoEspaoReservado"/>
              <w:rFonts w:cs="Arial"/>
              <w:szCs w:val="20"/>
            </w:rPr>
            <w:t>mês</w:t>
          </w:r>
        </w:p>
      </w:docPartBody>
    </w:docPart>
    <w:docPart>
      <w:docPartPr>
        <w:name w:val="A9A2C9221B1C4C2AB50042904EEFA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4F627E-7C11-4C67-B2E3-F57697E66561}"/>
      </w:docPartPr>
      <w:docPartBody>
        <w:p w:rsidR="00BE59AF" w:rsidRDefault="00876BB9" w:rsidP="00876BB9">
          <w:pPr>
            <w:pStyle w:val="A9A2C9221B1C4C2AB50042904EEFA5354"/>
          </w:pPr>
          <w:r w:rsidRPr="00A03630">
            <w:rPr>
              <w:rStyle w:val="TextodoEspaoReservado"/>
              <w:rFonts w:cs="Arial"/>
              <w:szCs w:val="20"/>
            </w:rPr>
            <w:t>ano</w:t>
          </w:r>
        </w:p>
      </w:docPartBody>
    </w:docPart>
    <w:docPart>
      <w:docPartPr>
        <w:name w:val="C7A302EBC0C84ADD98F21EF22C9BB2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832B2-79E5-48B8-BD60-9E738D63042E}"/>
      </w:docPartPr>
      <w:docPartBody>
        <w:p w:rsidR="008F1D56" w:rsidRDefault="00876BB9" w:rsidP="00876BB9">
          <w:pPr>
            <w:pStyle w:val="C7A302EBC0C84ADD98F21EF22C9BB2804"/>
          </w:pPr>
          <w:r w:rsidRPr="00F523ED">
            <w:t>Descrição do Produto ou Serviço:</w:t>
          </w:r>
          <w:r w:rsidRPr="00E2160F">
            <w:rPr>
              <w:color w:val="808080" w:themeColor="background1" w:themeShade="80"/>
            </w:rPr>
            <w:t xml:space="preserve">                                                          </w:t>
          </w:r>
          <w:r>
            <w:rPr>
              <w:color w:val="808080" w:themeColor="background1" w:themeShade="80"/>
            </w:rPr>
            <w:t xml:space="preserve">        </w:t>
          </w:r>
          <w:r w:rsidRPr="00E2160F">
            <w:rPr>
              <w:color w:val="808080" w:themeColor="background1" w:themeShade="80"/>
            </w:rPr>
            <w:t xml:space="preserve">  </w:t>
          </w:r>
          <w:r>
            <w:rPr>
              <w:color w:val="808080" w:themeColor="background1" w:themeShade="80"/>
            </w:rPr>
            <w:t xml:space="preserve">                  </w:t>
          </w:r>
          <w:r w:rsidRPr="00E2160F">
            <w:rPr>
              <w:color w:val="808080" w:themeColor="background1" w:themeShade="80"/>
            </w:rPr>
            <w:t xml:space="preserve"> </w:t>
          </w:r>
          <w:r>
            <w:rPr>
              <w:color w:val="808080" w:themeColor="background1" w:themeShade="80"/>
            </w:rPr>
            <w:t xml:space="preserve">      </w:t>
          </w:r>
          <w:r w:rsidRPr="00E2160F">
            <w:rPr>
              <w:color w:val="808080" w:themeColor="background1" w:themeShade="80"/>
            </w:rPr>
            <w:t xml:space="preserve">             </w:t>
          </w:r>
          <w:r>
            <w:rPr>
              <w:color w:val="808080" w:themeColor="background1" w:themeShade="80"/>
            </w:rPr>
            <w:t xml:space="preserve">                       </w:t>
          </w:r>
          <w:r w:rsidRPr="00E2160F">
            <w:rPr>
              <w:color w:val="808080" w:themeColor="background1" w:themeShade="80"/>
            </w:rPr>
            <w:t xml:space="preserve">         </w:t>
          </w:r>
        </w:p>
      </w:docPartBody>
    </w:docPart>
    <w:docPart>
      <w:docPartPr>
        <w:name w:val="11723DFD4B184B9FB7A1250B0C85EB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50BF1-AE37-4255-915E-2E4168E62248}"/>
      </w:docPartPr>
      <w:docPartBody>
        <w:p w:rsidR="00000000" w:rsidRDefault="00191830" w:rsidP="00191830">
          <w:pPr>
            <w:pStyle w:val="11723DFD4B184B9FB7A1250B0C85EB51"/>
          </w:pPr>
          <w:r w:rsidRPr="000C3747">
            <w:rPr>
              <w:rStyle w:val="TextodoEspaoReservado"/>
            </w:rPr>
            <w:t>escolha o banco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62"/>
    <w:rsid w:val="000746F5"/>
    <w:rsid w:val="001111EB"/>
    <w:rsid w:val="00191830"/>
    <w:rsid w:val="00376215"/>
    <w:rsid w:val="003A07A7"/>
    <w:rsid w:val="0043521E"/>
    <w:rsid w:val="00552910"/>
    <w:rsid w:val="005C370F"/>
    <w:rsid w:val="00742A29"/>
    <w:rsid w:val="00757BA9"/>
    <w:rsid w:val="007A2BAE"/>
    <w:rsid w:val="00876BB9"/>
    <w:rsid w:val="008F1D56"/>
    <w:rsid w:val="009435ED"/>
    <w:rsid w:val="00A86E89"/>
    <w:rsid w:val="00B37660"/>
    <w:rsid w:val="00BE59AF"/>
    <w:rsid w:val="00C75093"/>
    <w:rsid w:val="00DD1D25"/>
    <w:rsid w:val="00F20BFD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1830"/>
    <w:rPr>
      <w:color w:val="808080"/>
    </w:rPr>
  </w:style>
  <w:style w:type="paragraph" w:customStyle="1" w:styleId="0527AB5A137C4562B1B74ACDDC46CA293">
    <w:name w:val="0527AB5A137C4562B1B74ACDDC46CA29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E6116D0FEE474BB2B7AE92EE50D8AB3">
    <w:name w:val="B0E6116D0FEE474BB2B7AE92EE50D8AB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BE12D4F83E4874B17917AAC181529D3">
    <w:name w:val="63BE12D4F83E4874B17917AAC181529D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F3E890FEC34376A6421151C67B539D3">
    <w:name w:val="C9F3E890FEC34376A6421151C67B539D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29D262AB33412CB03E11C450B862B83">
    <w:name w:val="7129D262AB33412CB03E11C450B862B8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5D5CBE8401D4D75BC21A5F3B91B765D3">
    <w:name w:val="85D5CBE8401D4D75BC21A5F3B91B765D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01935892C84D449A95F6E55B5AB4623">
    <w:name w:val="F601935892C84D449A95F6E55B5AB462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3D7907CFEF43B7BEF980764EEA2EDC3">
    <w:name w:val="C03D7907CFEF43B7BEF980764EEA2EDC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13FE5A830482585380D82DF8C64653">
    <w:name w:val="87B13FE5A830482585380D82DF8C6465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61B08EDDD464EB67FC082593C8EF03">
    <w:name w:val="6FA61B08EDDD464EB67FC082593C8EF0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4EE63D68A94758909B41033BF98ED03">
    <w:name w:val="9E4EE63D68A94758909B41033BF98ED0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651C1C24AB478DAD2877582C55CEBC3">
    <w:name w:val="74651C1C24AB478DAD2877582C55CEBC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99E8BD83A24799B85AC29E8D5B0E013">
    <w:name w:val="FB99E8BD83A24799B85AC29E8D5B0E01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4E8EF46942A3885B1BD0806355B43">
    <w:name w:val="01554E8EF46942A3885B1BD0806355B4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66C79AA0FB423E9F6386698D22170A3">
    <w:name w:val="4E66C79AA0FB423E9F6386698D22170A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E7FC30AF554970B2DCDC566E1BD5953">
    <w:name w:val="0AE7FC30AF554970B2DCDC566E1BD595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D30C6F1C04C939024D77E614FF9563">
    <w:name w:val="0E4D30C6F1C04C939024D77E614FF956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3E0C31B46B4B638549FD51B1B289C93">
    <w:name w:val="D73E0C31B46B4B638549FD51B1B289C93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CA9AA50BF3402BB944B318A1C7FBED4">
    <w:name w:val="1FCA9AA50BF3402BB944B318A1C7FBED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683F648A0A4B29B206B88923808E764">
    <w:name w:val="E7683F648A0A4B29B206B88923808E76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A302EBC0C84ADD98F21EF22C9BB2804">
    <w:name w:val="C7A302EBC0C84ADD98F21EF22C9BB280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189728AFB4D64A4735AE6619A453D4">
    <w:name w:val="523189728AFB4D64A4735AE6619A453D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041D44976C4F21A75BCB2CF5CC7D524">
    <w:name w:val="9E041D44976C4F21A75BCB2CF5CC7D52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FD5DC96A4143F982D8346C015666884">
    <w:name w:val="FCFD5DC96A4143F982D8346C01566688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5F05F780714454BAE1C39202C98F3D4">
    <w:name w:val="5D5F05F780714454BAE1C39202C98F3D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101504FDB45299EA4A47438D8B3F04">
    <w:name w:val="847101504FDB45299EA4A47438D8B3F0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3031C8301144A6B48EADF2C468DEAE4">
    <w:name w:val="3F3031C8301144A6B48EADF2C468DEAE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A2C9221B1C4C2AB50042904EEFA5354">
    <w:name w:val="A9A2C9221B1C4C2AB50042904EEFA5354"/>
    <w:rsid w:val="00876B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723DFD4B184B9FB7A1250B0C85EB51">
    <w:name w:val="11723DFD4B184B9FB7A1250B0C85EB51"/>
    <w:rsid w:val="00191830"/>
  </w:style>
  <w:style w:type="paragraph" w:customStyle="1" w:styleId="A74E12F151024A419E721AEB2C4E47A9">
    <w:name w:val="A74E12F151024A419E721AEB2C4E47A9"/>
    <w:rsid w:val="00074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0D121-335B-4FF2-85F7-EECE6B34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07_solicit_pgto_pjuridica</Template>
  <TotalTime>1</TotalTime>
  <Pages>1</Pages>
  <Words>313</Words>
  <Characters>2084</Characters>
  <Application>Microsoft Office Word</Application>
  <DocSecurity>0</DocSecurity>
  <Lines>77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Custo:</vt:lpstr>
      <vt:lpstr>Centro de Custo: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Custo:</dc:title>
  <dc:subject/>
  <dc:creator>Fernando</dc:creator>
  <cp:keywords/>
  <cp:lastModifiedBy>Departamento de Gestão de Pessoas</cp:lastModifiedBy>
  <cp:revision>3</cp:revision>
  <cp:lastPrinted>2007-07-19T14:18:00Z</cp:lastPrinted>
  <dcterms:created xsi:type="dcterms:W3CDTF">2023-02-07T13:09:00Z</dcterms:created>
  <dcterms:modified xsi:type="dcterms:W3CDTF">2023-02-16T11:46:00Z</dcterms:modified>
</cp:coreProperties>
</file>