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977"/>
        <w:gridCol w:w="2551"/>
        <w:gridCol w:w="2127"/>
        <w:gridCol w:w="425"/>
        <w:gridCol w:w="5385"/>
      </w:tblGrid>
      <w:tr w:rsidR="00AF7793" w:rsidRPr="00576F41" w14:paraId="6A4FDA55" w14:textId="77777777" w:rsidTr="00577E2B">
        <w:trPr>
          <w:cantSplit/>
          <w:trHeight w:hRule="exact" w:val="340"/>
        </w:trPr>
        <w:tc>
          <w:tcPr>
            <w:tcW w:w="15450" w:type="dxa"/>
            <w:gridSpan w:val="6"/>
            <w:shd w:val="clear" w:color="auto" w:fill="AEAAAA" w:themeFill="background2" w:themeFillShade="BF"/>
            <w:vAlign w:val="center"/>
          </w:tcPr>
          <w:p w14:paraId="6D016A17" w14:textId="77777777" w:rsidR="00AF7793" w:rsidRPr="00576F41" w:rsidRDefault="00AF7793" w:rsidP="009B36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76F41">
              <w:rPr>
                <w:rFonts w:cs="Arial"/>
                <w:b/>
                <w:szCs w:val="20"/>
              </w:rPr>
              <w:t>IDEN</w:t>
            </w:r>
            <w:r w:rsidR="00D9434A">
              <w:rPr>
                <w:rFonts w:cs="Arial"/>
                <w:b/>
                <w:szCs w:val="20"/>
              </w:rPr>
              <w:t>TIFICAÇÃO DO COORDENADOR E CONVÊ</w:t>
            </w:r>
            <w:r w:rsidRPr="00576F41">
              <w:rPr>
                <w:rFonts w:cs="Arial"/>
                <w:b/>
                <w:szCs w:val="20"/>
              </w:rPr>
              <w:t>NIO</w:t>
            </w:r>
          </w:p>
        </w:tc>
      </w:tr>
      <w:tr w:rsidR="00494227" w:rsidRPr="00576F41" w14:paraId="08A8A710" w14:textId="77777777" w:rsidTr="00577E2B">
        <w:trPr>
          <w:cantSplit/>
          <w:trHeight w:hRule="exact" w:val="340"/>
        </w:trPr>
        <w:tc>
          <w:tcPr>
            <w:tcW w:w="1985" w:type="dxa"/>
            <w:vAlign w:val="center"/>
          </w:tcPr>
          <w:p w14:paraId="1477D0F7" w14:textId="77777777" w:rsidR="00494227" w:rsidRPr="00576F41" w:rsidRDefault="00494227" w:rsidP="009B36D5">
            <w:pPr>
              <w:rPr>
                <w:rFonts w:cs="Arial"/>
                <w:szCs w:val="20"/>
              </w:rPr>
            </w:pPr>
            <w:r w:rsidRPr="00576F41">
              <w:rPr>
                <w:rFonts w:cs="Arial"/>
                <w:b/>
                <w:szCs w:val="20"/>
              </w:rPr>
              <w:t>Nº:</w:t>
            </w:r>
            <w:r w:rsidRPr="00576F41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14260597"/>
                <w:placeholder>
                  <w:docPart w:val="385FEC53AB4749F1A0E030FCC01B804E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576F41">
                  <w:rPr>
                    <w:rStyle w:val="TextodoEspaoReservado"/>
                    <w:rFonts w:cs="Arial"/>
                    <w:szCs w:val="20"/>
                  </w:rPr>
                  <w:t>insira o número</w:t>
                </w:r>
              </w:sdtContent>
            </w:sdt>
          </w:p>
        </w:tc>
        <w:tc>
          <w:tcPr>
            <w:tcW w:w="2977" w:type="dxa"/>
            <w:vAlign w:val="center"/>
          </w:tcPr>
          <w:p w14:paraId="53983E4A" w14:textId="77777777" w:rsidR="00494227" w:rsidRPr="00576F41" w:rsidRDefault="00494227" w:rsidP="009B36D5">
            <w:pPr>
              <w:rPr>
                <w:rFonts w:cs="Arial"/>
                <w:szCs w:val="20"/>
              </w:rPr>
            </w:pPr>
            <w:r w:rsidRPr="00576F41">
              <w:rPr>
                <w:rFonts w:cs="Arial"/>
                <w:b/>
                <w:szCs w:val="20"/>
              </w:rPr>
              <w:t>Convênio Nº:</w:t>
            </w:r>
            <w:r w:rsidRPr="00576F41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877861860"/>
                <w:placeholder>
                  <w:docPart w:val="BB140804A5224C599A2A819B74EFA8E7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576F41">
                  <w:rPr>
                    <w:rStyle w:val="TextodoEspaoReservado"/>
                    <w:rFonts w:cs="Arial"/>
                    <w:szCs w:val="20"/>
                  </w:rPr>
                  <w:t>insira o número</w:t>
                </w:r>
              </w:sdtContent>
            </w:sdt>
          </w:p>
        </w:tc>
        <w:tc>
          <w:tcPr>
            <w:tcW w:w="2551" w:type="dxa"/>
            <w:vAlign w:val="center"/>
          </w:tcPr>
          <w:p w14:paraId="129A7D52" w14:textId="77777777" w:rsidR="00494227" w:rsidRPr="00576F41" w:rsidRDefault="00494227" w:rsidP="009B36D5">
            <w:pPr>
              <w:rPr>
                <w:rFonts w:cs="Arial"/>
                <w:szCs w:val="20"/>
              </w:rPr>
            </w:pPr>
            <w:r w:rsidRPr="00576F41">
              <w:rPr>
                <w:rFonts w:cs="Arial"/>
                <w:b/>
                <w:szCs w:val="20"/>
              </w:rPr>
              <w:t>Agência:</w:t>
            </w:r>
            <w:r w:rsidRPr="00576F41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330032770"/>
                <w:placeholder>
                  <w:docPart w:val="0AF2D2432222495892193CDA190388F2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576F41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  <w:tc>
          <w:tcPr>
            <w:tcW w:w="2127" w:type="dxa"/>
            <w:vAlign w:val="center"/>
          </w:tcPr>
          <w:p w14:paraId="4BC65D7F" w14:textId="77777777" w:rsidR="00494227" w:rsidRPr="00576F41" w:rsidRDefault="00494227" w:rsidP="009B36D5">
            <w:pPr>
              <w:rPr>
                <w:rFonts w:cs="Arial"/>
                <w:szCs w:val="20"/>
              </w:rPr>
            </w:pPr>
            <w:r w:rsidRPr="00576F41">
              <w:rPr>
                <w:rFonts w:cs="Arial"/>
                <w:b/>
                <w:szCs w:val="20"/>
              </w:rPr>
              <w:t xml:space="preserve">C/C: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263650105"/>
                <w:placeholder>
                  <w:docPart w:val="A41FEAC563D1450BA3E4C61D59531A0B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576F41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  <w:tc>
          <w:tcPr>
            <w:tcW w:w="5810" w:type="dxa"/>
            <w:gridSpan w:val="2"/>
            <w:vAlign w:val="center"/>
          </w:tcPr>
          <w:p w14:paraId="13FDBF82" w14:textId="77777777" w:rsidR="00494227" w:rsidRPr="00576F41" w:rsidRDefault="00494227" w:rsidP="009B36D5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ID de Adiantamento / Suprimento: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2103016251"/>
                <w:placeholder>
                  <w:docPart w:val="686ABF889DBB479BA0E0DD0D6C4AA700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576F41">
                  <w:rPr>
                    <w:rStyle w:val="TextodoEspaoReservado"/>
                    <w:rFonts w:cs="Arial"/>
                    <w:szCs w:val="20"/>
                  </w:rPr>
                  <w:t>insira o</w:t>
                </w:r>
                <w:r>
                  <w:rPr>
                    <w:rStyle w:val="TextodoEspaoReservado"/>
                    <w:rFonts w:cs="Arial"/>
                    <w:szCs w:val="20"/>
                  </w:rPr>
                  <w:t xml:space="preserve"> ID de suprimento</w:t>
                </w:r>
              </w:sdtContent>
            </w:sdt>
          </w:p>
        </w:tc>
      </w:tr>
      <w:tr w:rsidR="00F40BE7" w:rsidRPr="00576F41" w14:paraId="669DFDE7" w14:textId="77777777" w:rsidTr="00F50053">
        <w:trPr>
          <w:cantSplit/>
          <w:trHeight w:hRule="exact" w:val="340"/>
        </w:trPr>
        <w:tc>
          <w:tcPr>
            <w:tcW w:w="7513" w:type="dxa"/>
            <w:gridSpan w:val="3"/>
            <w:vAlign w:val="center"/>
          </w:tcPr>
          <w:p w14:paraId="491DB334" w14:textId="77777777" w:rsidR="00F40BE7" w:rsidRPr="00576F41" w:rsidRDefault="00F40BE7" w:rsidP="009B36D5">
            <w:pPr>
              <w:rPr>
                <w:rFonts w:cs="Arial"/>
                <w:b/>
                <w:szCs w:val="20"/>
              </w:rPr>
            </w:pPr>
            <w:r w:rsidRPr="00576F41">
              <w:rPr>
                <w:rFonts w:cs="Arial"/>
                <w:b/>
                <w:szCs w:val="20"/>
              </w:rPr>
              <w:t>Nome do Projeto:</w:t>
            </w:r>
            <w:r w:rsidRPr="00576F41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078826356"/>
                <w:placeholder>
                  <w:docPart w:val="6988E99E81834E29B1CB1AF50BCCA501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576F41">
                  <w:rPr>
                    <w:rFonts w:eastAsia="Calibri" w:cs="Arial"/>
                    <w:color w:val="7B7B7B" w:themeColor="accent3" w:themeShade="BF"/>
                    <w:szCs w:val="20"/>
                  </w:rPr>
                  <w:t>insira o nome do projeto</w:t>
                </w:r>
              </w:sdtContent>
            </w:sdt>
          </w:p>
        </w:tc>
        <w:tc>
          <w:tcPr>
            <w:tcW w:w="7937" w:type="dxa"/>
            <w:gridSpan w:val="3"/>
            <w:vAlign w:val="center"/>
          </w:tcPr>
          <w:p w14:paraId="1370BA0B" w14:textId="77777777" w:rsidR="00F40BE7" w:rsidRPr="00576F41" w:rsidRDefault="00494227" w:rsidP="00F40BE7">
            <w:pPr>
              <w:rPr>
                <w:rFonts w:cs="Arial"/>
                <w:b/>
                <w:szCs w:val="20"/>
              </w:rPr>
            </w:pPr>
            <w:r w:rsidRPr="000E3524">
              <w:rPr>
                <w:rFonts w:cs="Arial"/>
                <w:szCs w:val="20"/>
              </w:rPr>
              <w:t>Nome</w:t>
            </w:r>
            <w:r>
              <w:rPr>
                <w:rFonts w:cs="Arial"/>
                <w:szCs w:val="20"/>
              </w:rPr>
              <w:t xml:space="preserve"> do item do plano de trabalho: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135523102"/>
                <w:placeholder>
                  <w:docPart w:val="8D312541BDF243EC83D46DD826A29400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F50820">
                  <w:rPr>
                    <w:rFonts w:eastAsia="Calibri" w:cs="Arial"/>
                    <w:color w:val="7B7B7B" w:themeColor="accent3" w:themeShade="BF"/>
                    <w:szCs w:val="20"/>
                  </w:rPr>
                  <w:t>nome conforme descrito no plano de trabalho</w:t>
                </w:r>
              </w:sdtContent>
            </w:sdt>
          </w:p>
        </w:tc>
      </w:tr>
      <w:tr w:rsidR="00AF7793" w:rsidRPr="00576F41" w14:paraId="532E3042" w14:textId="77777777" w:rsidTr="00F50053">
        <w:trPr>
          <w:cantSplit/>
          <w:trHeight w:hRule="exact" w:val="340"/>
        </w:trPr>
        <w:tc>
          <w:tcPr>
            <w:tcW w:w="7513" w:type="dxa"/>
            <w:gridSpan w:val="3"/>
            <w:vAlign w:val="center"/>
          </w:tcPr>
          <w:p w14:paraId="562272D0" w14:textId="77777777" w:rsidR="00AF7793" w:rsidRPr="00576F41" w:rsidRDefault="00AF7793" w:rsidP="009B36D5">
            <w:pPr>
              <w:rPr>
                <w:rFonts w:cs="Arial"/>
                <w:szCs w:val="20"/>
              </w:rPr>
            </w:pPr>
            <w:r w:rsidRPr="00576F41">
              <w:rPr>
                <w:rFonts w:cs="Arial"/>
                <w:b/>
                <w:szCs w:val="20"/>
              </w:rPr>
              <w:t xml:space="preserve">Coordenador: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817878676"/>
                <w:placeholder>
                  <w:docPart w:val="88989E215FD549D7A10BCDB1828ECF02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576F41">
                  <w:rPr>
                    <w:rFonts w:eastAsia="Calibri" w:cs="Arial"/>
                    <w:color w:val="7B7B7B" w:themeColor="accent3" w:themeShade="BF"/>
                    <w:szCs w:val="20"/>
                  </w:rPr>
                  <w:t>insira o nome</w:t>
                </w:r>
              </w:sdtContent>
            </w:sdt>
            <w:bookmarkStart w:id="0" w:name="Texto9"/>
          </w:p>
        </w:tc>
        <w:bookmarkEnd w:id="0"/>
        <w:tc>
          <w:tcPr>
            <w:tcW w:w="2552" w:type="dxa"/>
            <w:gridSpan w:val="2"/>
            <w:vAlign w:val="center"/>
          </w:tcPr>
          <w:p w14:paraId="029B84FC" w14:textId="77777777" w:rsidR="00AF7793" w:rsidRPr="00576F41" w:rsidRDefault="00AF7793" w:rsidP="00AF7793">
            <w:pPr>
              <w:rPr>
                <w:rFonts w:cs="Arial"/>
                <w:szCs w:val="20"/>
              </w:rPr>
            </w:pPr>
            <w:r w:rsidRPr="00576F41">
              <w:rPr>
                <w:rFonts w:cs="Arial"/>
                <w:szCs w:val="20"/>
              </w:rPr>
              <w:t xml:space="preserve">Celular: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074667745"/>
                <w:placeholder>
                  <w:docPart w:val="5A6D72021C2945639D3DE0645A827D3C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576F41">
                  <w:rPr>
                    <w:rStyle w:val="TextodoEspaoReservado"/>
                    <w:rFonts w:eastAsia="Calibri" w:cs="Arial"/>
                    <w:szCs w:val="20"/>
                  </w:rPr>
                  <w:t>(00) 00000-0000</w:t>
                </w:r>
              </w:sdtContent>
            </w:sdt>
          </w:p>
        </w:tc>
        <w:tc>
          <w:tcPr>
            <w:tcW w:w="5385" w:type="dxa"/>
            <w:vAlign w:val="center"/>
          </w:tcPr>
          <w:p w14:paraId="23496ED9" w14:textId="77777777" w:rsidR="00AF7793" w:rsidRPr="00576F41" w:rsidRDefault="00AF7793" w:rsidP="009B36D5">
            <w:pPr>
              <w:rPr>
                <w:rFonts w:cs="Arial"/>
                <w:szCs w:val="20"/>
              </w:rPr>
            </w:pPr>
            <w:r w:rsidRPr="00576F41">
              <w:rPr>
                <w:rFonts w:cs="Arial"/>
                <w:szCs w:val="20"/>
              </w:rPr>
              <w:t xml:space="preserve">E-mail: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730303527"/>
                <w:placeholder>
                  <w:docPart w:val="EEE8F9D2FFAC4A78A9A3C440FA1C572D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576F41">
                  <w:rPr>
                    <w:rStyle w:val="TextodoEspaoReservado"/>
                    <w:rFonts w:eastAsia="Calibri" w:cs="Arial"/>
                    <w:szCs w:val="20"/>
                  </w:rPr>
                  <w:t>insira o e-mail</w:t>
                </w:r>
              </w:sdtContent>
            </w:sdt>
          </w:p>
        </w:tc>
      </w:tr>
      <w:tr w:rsidR="00AF7793" w:rsidRPr="00576F41" w14:paraId="17E3F40A" w14:textId="77777777" w:rsidTr="00F50053">
        <w:trPr>
          <w:cantSplit/>
          <w:trHeight w:hRule="exact" w:val="340"/>
        </w:trPr>
        <w:tc>
          <w:tcPr>
            <w:tcW w:w="7513" w:type="dxa"/>
            <w:gridSpan w:val="3"/>
            <w:vAlign w:val="center"/>
          </w:tcPr>
          <w:p w14:paraId="2DFE3203" w14:textId="77777777" w:rsidR="00AF7793" w:rsidRPr="00576F41" w:rsidRDefault="00AF7793" w:rsidP="009B36D5">
            <w:pPr>
              <w:rPr>
                <w:rFonts w:cs="Arial"/>
                <w:szCs w:val="20"/>
              </w:rPr>
            </w:pPr>
            <w:r w:rsidRPr="00576F41">
              <w:rPr>
                <w:rFonts w:cs="Arial"/>
                <w:b/>
                <w:szCs w:val="20"/>
              </w:rPr>
              <w:t>Secretário (a)</w:t>
            </w:r>
            <w:r w:rsidRPr="00576F41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180730258"/>
                <w:placeholder>
                  <w:docPart w:val="FD0A75046CEC45DBA9557535651A963C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576F41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</w:sdtContent>
            </w:sdt>
          </w:p>
        </w:tc>
        <w:tc>
          <w:tcPr>
            <w:tcW w:w="2552" w:type="dxa"/>
            <w:gridSpan w:val="2"/>
            <w:vAlign w:val="center"/>
          </w:tcPr>
          <w:p w14:paraId="0BD1755C" w14:textId="77777777" w:rsidR="00AF7793" w:rsidRPr="00576F41" w:rsidRDefault="00AF7793" w:rsidP="00AF7793">
            <w:pPr>
              <w:rPr>
                <w:rFonts w:cs="Arial"/>
                <w:szCs w:val="20"/>
              </w:rPr>
            </w:pPr>
            <w:r w:rsidRPr="00576F41">
              <w:rPr>
                <w:rFonts w:cs="Arial"/>
                <w:szCs w:val="20"/>
              </w:rPr>
              <w:t>Celular</w:t>
            </w:r>
            <w:bookmarkStart w:id="1" w:name="Texto7"/>
            <w:r w:rsidRPr="00576F41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116673958"/>
                <w:placeholder>
                  <w:docPart w:val="E3D7076BF9BA472DB0745F5806C8F3CD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576F41">
                  <w:rPr>
                    <w:rStyle w:val="TextodoEspaoReservado"/>
                    <w:rFonts w:eastAsia="Calibri" w:cs="Arial"/>
                    <w:szCs w:val="20"/>
                  </w:rPr>
                  <w:t>(00) 00000-0000</w:t>
                </w:r>
              </w:sdtContent>
            </w:sdt>
          </w:p>
        </w:tc>
        <w:bookmarkEnd w:id="1"/>
        <w:tc>
          <w:tcPr>
            <w:tcW w:w="5385" w:type="dxa"/>
            <w:vAlign w:val="center"/>
          </w:tcPr>
          <w:p w14:paraId="7D8FFCD8" w14:textId="77777777" w:rsidR="00AF7793" w:rsidRPr="00576F41" w:rsidRDefault="00AF7793" w:rsidP="009B36D5">
            <w:pPr>
              <w:rPr>
                <w:rFonts w:cs="Arial"/>
                <w:szCs w:val="20"/>
              </w:rPr>
            </w:pPr>
            <w:r w:rsidRPr="00576F41">
              <w:rPr>
                <w:rFonts w:cs="Arial"/>
                <w:szCs w:val="20"/>
              </w:rPr>
              <w:t xml:space="preserve">E-mail: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485926718"/>
                <w:placeholder>
                  <w:docPart w:val="A618E8CBC88841A18AAFC9C00BF82A6D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576F41">
                  <w:rPr>
                    <w:rStyle w:val="TextodoEspaoReservado"/>
                    <w:rFonts w:eastAsia="Calibri" w:cs="Arial"/>
                    <w:szCs w:val="20"/>
                  </w:rPr>
                  <w:t>insira o e-mail</w:t>
                </w:r>
              </w:sdtContent>
            </w:sdt>
          </w:p>
        </w:tc>
      </w:tr>
    </w:tbl>
    <w:p w14:paraId="1F15E9FE" w14:textId="77777777" w:rsidR="00EB3809" w:rsidRPr="00EB3809" w:rsidRDefault="00EB3809" w:rsidP="00DB26F7">
      <w:pPr>
        <w:jc w:val="center"/>
        <w:rPr>
          <w:rFonts w:cs="Arial"/>
          <w:color w:val="FF0000"/>
          <w:sz w:val="18"/>
          <w:szCs w:val="20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261"/>
        <w:gridCol w:w="2551"/>
        <w:gridCol w:w="4961"/>
      </w:tblGrid>
      <w:tr w:rsidR="00EB3809" w:rsidRPr="003835B8" w14:paraId="74FE5A4D" w14:textId="77777777" w:rsidTr="00EB2051">
        <w:trPr>
          <w:cantSplit/>
          <w:trHeight w:hRule="exact" w:val="284"/>
        </w:trPr>
        <w:tc>
          <w:tcPr>
            <w:tcW w:w="15451" w:type="dxa"/>
            <w:gridSpan w:val="4"/>
            <w:shd w:val="clear" w:color="auto" w:fill="AEAAAA" w:themeFill="background2" w:themeFillShade="BF"/>
            <w:vAlign w:val="center"/>
          </w:tcPr>
          <w:p w14:paraId="26BE7E41" w14:textId="77777777" w:rsidR="00EB3809" w:rsidRPr="003835B8" w:rsidRDefault="00EB3809" w:rsidP="00EB2051">
            <w:pPr>
              <w:jc w:val="center"/>
              <w:rPr>
                <w:rFonts w:cs="Arial"/>
                <w:szCs w:val="20"/>
              </w:rPr>
            </w:pPr>
            <w:r w:rsidRPr="003835B8">
              <w:rPr>
                <w:rFonts w:cs="Arial"/>
                <w:b/>
                <w:szCs w:val="20"/>
              </w:rPr>
              <w:t>DADOS DO BENEFICIÁRIO</w:t>
            </w:r>
          </w:p>
        </w:tc>
      </w:tr>
      <w:tr w:rsidR="00EB3809" w:rsidRPr="003835B8" w14:paraId="2DB4F0E8" w14:textId="77777777" w:rsidTr="00EB2051">
        <w:trPr>
          <w:cantSplit/>
          <w:trHeight w:hRule="exact" w:val="340"/>
        </w:trPr>
        <w:tc>
          <w:tcPr>
            <w:tcW w:w="7939" w:type="dxa"/>
            <w:gridSpan w:val="2"/>
            <w:vAlign w:val="center"/>
          </w:tcPr>
          <w:p w14:paraId="5CDB423E" w14:textId="77777777" w:rsidR="00EB3809" w:rsidRPr="003835B8" w:rsidRDefault="00EB3809" w:rsidP="00EB2051">
            <w:pPr>
              <w:rPr>
                <w:rFonts w:cs="Arial"/>
                <w:szCs w:val="20"/>
              </w:rPr>
            </w:pPr>
            <w:r w:rsidRPr="003835B8">
              <w:rPr>
                <w:rFonts w:cs="Arial"/>
                <w:szCs w:val="20"/>
              </w:rPr>
              <w:t xml:space="preserve">Nome: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52296209"/>
                <w:placeholder>
                  <w:docPart w:val="1E0266A4386E4044BFA6EB3876095BB7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</w:sdtContent>
            </w:sdt>
          </w:p>
        </w:tc>
        <w:tc>
          <w:tcPr>
            <w:tcW w:w="2551" w:type="dxa"/>
            <w:vAlign w:val="center"/>
          </w:tcPr>
          <w:p w14:paraId="6289318B" w14:textId="77777777" w:rsidR="00EB3809" w:rsidRPr="003835B8" w:rsidRDefault="00EB3809" w:rsidP="00EB2051">
            <w:pPr>
              <w:rPr>
                <w:rFonts w:cs="Arial"/>
                <w:szCs w:val="20"/>
              </w:rPr>
            </w:pPr>
            <w:r w:rsidRPr="003835B8">
              <w:rPr>
                <w:rFonts w:cs="Arial"/>
                <w:szCs w:val="20"/>
              </w:rPr>
              <w:t xml:space="preserve">CPF: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674776149"/>
                <w:placeholder>
                  <w:docPart w:val="998B1DC1FB3D4626954F4B39FFEE8293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Style w:val="TextodoEspaoReservado"/>
                    <w:rFonts w:cs="Arial"/>
                    <w:szCs w:val="20"/>
                  </w:rPr>
                  <w:t>000.000.000-00</w:t>
                </w:r>
              </w:sdtContent>
            </w:sdt>
          </w:p>
        </w:tc>
        <w:tc>
          <w:tcPr>
            <w:tcW w:w="4961" w:type="dxa"/>
            <w:vAlign w:val="center"/>
          </w:tcPr>
          <w:p w14:paraId="443E865A" w14:textId="77777777" w:rsidR="00EB3809" w:rsidRPr="003835B8" w:rsidRDefault="00EB3809" w:rsidP="00EB2051">
            <w:pPr>
              <w:rPr>
                <w:rFonts w:cs="Arial"/>
                <w:szCs w:val="20"/>
              </w:rPr>
            </w:pPr>
            <w:r w:rsidRPr="003835B8">
              <w:rPr>
                <w:rFonts w:cs="Arial"/>
                <w:szCs w:val="20"/>
              </w:rPr>
              <w:t xml:space="preserve">Celular: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760522294"/>
                <w:placeholder>
                  <w:docPart w:val="AE1B07F1FE2D42DDAB52504A8715C838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(00) 00000-0000</w:t>
                </w:r>
              </w:sdtContent>
            </w:sdt>
          </w:p>
        </w:tc>
      </w:tr>
      <w:tr w:rsidR="00EB3809" w:rsidRPr="003835B8" w14:paraId="62BB4A6C" w14:textId="77777777" w:rsidTr="00EB2051">
        <w:trPr>
          <w:cantSplit/>
          <w:trHeight w:hRule="exact" w:val="340"/>
        </w:trPr>
        <w:tc>
          <w:tcPr>
            <w:tcW w:w="4678" w:type="dxa"/>
            <w:vAlign w:val="center"/>
          </w:tcPr>
          <w:p w14:paraId="118AAF54" w14:textId="6D6553C3" w:rsidR="00EB3809" w:rsidRPr="003835B8" w:rsidRDefault="00EB3809" w:rsidP="00EB2051">
            <w:pPr>
              <w:rPr>
                <w:rFonts w:cs="Arial"/>
                <w:szCs w:val="20"/>
              </w:rPr>
            </w:pPr>
            <w:r w:rsidRPr="003835B8">
              <w:rPr>
                <w:rFonts w:cs="Arial"/>
                <w:szCs w:val="20"/>
              </w:rPr>
              <w:t xml:space="preserve">Banco: </w:t>
            </w:r>
            <w:sdt>
              <w:sdtPr>
                <w:rPr>
                  <w:rStyle w:val="Arial10Char"/>
                </w:rPr>
                <w:id w:val="1468851283"/>
                <w:placeholder>
                  <w:docPart w:val="FEBCEECD95F54DC89271B4E5ABC5A784"/>
                </w:placeholder>
                <w:showingPlcHdr/>
                <w:dropDownList>
                  <w:listItem w:value="Escolher um item."/>
                  <w:listItem w:displayText="1 - Banco do Brasil" w:value="1 - Banco do Brasil"/>
                  <w:listItem w:displayText="33 - Santander" w:value="33 - Santander"/>
                  <w:listItem w:displayText="44 - Banco Banrisul" w:value="44 - Banco Banrisul"/>
                  <w:listItem w:displayText="70 - BRB - Banco de Brasilia S.A." w:value="70 - BRB - Banco de Brasilia S.A."/>
                  <w:listItem w:displayText="77 - Banco Inter S.A." w:value="77 - Banco Inter S.A."/>
                  <w:listItem w:displayText="104 - Caixa Econômica Federal" w:value="104 - Caixa Econômica Federal"/>
                  <w:listItem w:displayText="237 - Bradesco" w:value="237 - Bradesco"/>
                  <w:listItem w:displayText="260 - Nu Pagamentos S.A. (Nubank)" w:value="260 - Nu Pagamentos S.A. (Nubank)"/>
                  <w:listItem w:displayText="276 - Banco Cooperativo do Brasil S.A." w:value="276 - Banco Cooperativo do Brasil S.A."/>
                  <w:listItem w:displayText="290 - PagSeguro Internet S.A" w:value="290 - PagSeguro Internet S.A"/>
                  <w:listItem w:displayText="336 - Banco C6 S.A." w:value="336 - Banco C6 S.A."/>
                  <w:listItem w:displayText="341 - Itaú" w:value="341 - Itaú"/>
                  <w:listItem w:displayText="380 - PicPay Serviços S.A." w:value="380 - PicPay Serviços S.A."/>
                  <w:listItem w:displayText="403 - CORA SCD S.A." w:value="403 - CORA SCD S.A."/>
                  <w:listItem w:displayText="623 - Banco PAN S.A." w:value="623 - Banco PAN S.A."/>
                  <w:listItem w:displayText="655 - Banco Votorantim" w:value="655 - Banco Votorantim"/>
                  <w:listItem w:displayText="748 - Sicredi" w:value="748 - Sicredi"/>
                  <w:listItem w:displayText="756 - Banco Sicoob" w:value="756 - Banco Sicoob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="003625AE" w:rsidRPr="000C3747">
                  <w:rPr>
                    <w:rStyle w:val="TextodoEspaoReservado"/>
                  </w:rPr>
                  <w:t>escolha o banco</w:t>
                </w:r>
              </w:sdtContent>
            </w:sdt>
          </w:p>
        </w:tc>
        <w:tc>
          <w:tcPr>
            <w:tcW w:w="3261" w:type="dxa"/>
            <w:vAlign w:val="center"/>
          </w:tcPr>
          <w:p w14:paraId="1074E217" w14:textId="77777777" w:rsidR="00EB3809" w:rsidRPr="003835B8" w:rsidRDefault="00EB3809" w:rsidP="00EB2051">
            <w:pPr>
              <w:rPr>
                <w:rFonts w:cs="Arial"/>
                <w:szCs w:val="20"/>
              </w:rPr>
            </w:pPr>
            <w:r w:rsidRPr="003835B8">
              <w:rPr>
                <w:rFonts w:cs="Arial"/>
                <w:szCs w:val="20"/>
              </w:rPr>
              <w:t xml:space="preserve">Agência: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150710415"/>
                <w:placeholder>
                  <w:docPart w:val="6206B1A1EB754FB8B227073EC80CC9F3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  <w:tc>
          <w:tcPr>
            <w:tcW w:w="2551" w:type="dxa"/>
            <w:vAlign w:val="center"/>
          </w:tcPr>
          <w:p w14:paraId="6F124526" w14:textId="77777777" w:rsidR="00EB3809" w:rsidRPr="003835B8" w:rsidRDefault="00EB3809" w:rsidP="00EB2051">
            <w:pPr>
              <w:rPr>
                <w:rFonts w:cs="Arial"/>
                <w:szCs w:val="20"/>
              </w:rPr>
            </w:pPr>
            <w:r w:rsidRPr="003835B8">
              <w:rPr>
                <w:rFonts w:cs="Arial"/>
                <w:szCs w:val="20"/>
              </w:rPr>
              <w:t xml:space="preserve">C/C: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611174253"/>
                <w:placeholder>
                  <w:docPart w:val="B083D6953ED74D448172CA2F941E5D4A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  <w:tc>
          <w:tcPr>
            <w:tcW w:w="4961" w:type="dxa"/>
            <w:vAlign w:val="center"/>
          </w:tcPr>
          <w:p w14:paraId="2AF3B6DF" w14:textId="77777777" w:rsidR="00EB3809" w:rsidRPr="003835B8" w:rsidRDefault="00EB3809" w:rsidP="00EB2051">
            <w:pPr>
              <w:rPr>
                <w:rFonts w:cs="Arial"/>
                <w:szCs w:val="20"/>
              </w:rPr>
            </w:pPr>
            <w:r w:rsidRPr="003835B8">
              <w:rPr>
                <w:rFonts w:cs="Arial"/>
                <w:szCs w:val="20"/>
              </w:rPr>
              <w:t xml:space="preserve">Valor </w:t>
            </w:r>
            <w:r>
              <w:rPr>
                <w:rFonts w:cs="Arial"/>
                <w:szCs w:val="20"/>
              </w:rPr>
              <w:t>a Ressarcir</w:t>
            </w:r>
            <w:r w:rsidRPr="003835B8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232044758"/>
                <w:placeholder>
                  <w:docPart w:val="BBB4B6BC00A346359C51E00F6E08C9E3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227F04">
                  <w:rPr>
                    <w:color w:val="808080" w:themeColor="background1" w:themeShade="80"/>
                  </w:rPr>
                  <w:t>R$ 00.000,00</w:t>
                </w:r>
              </w:sdtContent>
            </w:sdt>
          </w:p>
        </w:tc>
      </w:tr>
    </w:tbl>
    <w:p w14:paraId="46230107" w14:textId="77777777" w:rsidR="00EB3809" w:rsidRPr="00EB3809" w:rsidRDefault="00EB3809" w:rsidP="00DB26F7">
      <w:pPr>
        <w:jc w:val="center"/>
        <w:rPr>
          <w:rFonts w:cs="Arial"/>
          <w:color w:val="FF0000"/>
          <w:sz w:val="16"/>
          <w:szCs w:val="20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214"/>
        <w:gridCol w:w="3119"/>
        <w:gridCol w:w="2551"/>
      </w:tblGrid>
      <w:tr w:rsidR="00AF7793" w:rsidRPr="00F467CF" w14:paraId="279057C2" w14:textId="77777777" w:rsidTr="00F50053">
        <w:trPr>
          <w:cantSplit/>
          <w:trHeight w:hRule="exact" w:val="284"/>
        </w:trPr>
        <w:tc>
          <w:tcPr>
            <w:tcW w:w="15451" w:type="dxa"/>
            <w:gridSpan w:val="4"/>
            <w:shd w:val="clear" w:color="auto" w:fill="AEAAAA" w:themeFill="background2" w:themeFillShade="BF"/>
            <w:vAlign w:val="center"/>
          </w:tcPr>
          <w:p w14:paraId="47EB43AE" w14:textId="77777777" w:rsidR="00AF7793" w:rsidRPr="00F467CF" w:rsidRDefault="00B77ED2" w:rsidP="00B77ED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RELAÇÃO DE DOCUMENTOS DE PAGAMENTO</w:t>
            </w:r>
          </w:p>
        </w:tc>
      </w:tr>
      <w:tr w:rsidR="00F50053" w:rsidRPr="00F467CF" w14:paraId="5EC93D6F" w14:textId="77777777" w:rsidTr="00F50053">
        <w:trPr>
          <w:cantSplit/>
          <w:trHeight w:hRule="exact" w:val="284"/>
        </w:trPr>
        <w:tc>
          <w:tcPr>
            <w:tcW w:w="567" w:type="dxa"/>
            <w:vAlign w:val="center"/>
          </w:tcPr>
          <w:p w14:paraId="67837661" w14:textId="77777777" w:rsidR="00F50053" w:rsidRPr="00F467CF" w:rsidRDefault="00227F04" w:rsidP="00227F0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Nº</w:t>
            </w:r>
          </w:p>
        </w:tc>
        <w:tc>
          <w:tcPr>
            <w:tcW w:w="9214" w:type="dxa"/>
            <w:vAlign w:val="center"/>
          </w:tcPr>
          <w:p w14:paraId="39615D53" w14:textId="77777777" w:rsidR="00F50053" w:rsidRPr="00F467CF" w:rsidRDefault="00F50053" w:rsidP="00F50053">
            <w:pPr>
              <w:rPr>
                <w:rFonts w:cs="Arial"/>
                <w:szCs w:val="20"/>
              </w:rPr>
            </w:pPr>
            <w:bookmarkStart w:id="2" w:name="Texto13"/>
            <w:r>
              <w:rPr>
                <w:rFonts w:cs="Arial"/>
                <w:b/>
                <w:szCs w:val="20"/>
              </w:rPr>
              <w:t>Favorecido (Razão Social)</w:t>
            </w:r>
          </w:p>
        </w:tc>
        <w:bookmarkEnd w:id="2"/>
        <w:tc>
          <w:tcPr>
            <w:tcW w:w="3119" w:type="dxa"/>
            <w:vAlign w:val="center"/>
          </w:tcPr>
          <w:p w14:paraId="67461D2E" w14:textId="77777777" w:rsidR="00F50053" w:rsidRPr="00F467CF" w:rsidRDefault="00F50053" w:rsidP="00B77ED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Número da Nota Fiscal / Recibo</w:t>
            </w:r>
          </w:p>
        </w:tc>
        <w:tc>
          <w:tcPr>
            <w:tcW w:w="2551" w:type="dxa"/>
            <w:vAlign w:val="center"/>
          </w:tcPr>
          <w:p w14:paraId="07DA5A5C" w14:textId="77777777" w:rsidR="00F50053" w:rsidRPr="00F467CF" w:rsidRDefault="00F50053" w:rsidP="00B77ED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Valor</w:t>
            </w:r>
          </w:p>
        </w:tc>
      </w:tr>
      <w:tr w:rsidR="00B77ED2" w:rsidRPr="00F467CF" w14:paraId="7FDFFBC8" w14:textId="77777777" w:rsidTr="00F50053">
        <w:trPr>
          <w:cantSplit/>
          <w:trHeight w:hRule="exact" w:val="284"/>
        </w:trPr>
        <w:tc>
          <w:tcPr>
            <w:tcW w:w="567" w:type="dxa"/>
            <w:vAlign w:val="center"/>
          </w:tcPr>
          <w:p w14:paraId="6946A623" w14:textId="77777777" w:rsidR="00B77ED2" w:rsidRPr="00B77ED2" w:rsidRDefault="00B77ED2" w:rsidP="00B77ED2">
            <w:pPr>
              <w:jc w:val="center"/>
            </w:pPr>
            <w:r>
              <w:rPr>
                <w:rStyle w:val="Arial10Char"/>
              </w:rPr>
              <w:t>01</w:t>
            </w:r>
          </w:p>
        </w:tc>
        <w:tc>
          <w:tcPr>
            <w:tcW w:w="9214" w:type="dxa"/>
            <w:vAlign w:val="center"/>
          </w:tcPr>
          <w:p w14:paraId="56606C3F" w14:textId="77777777" w:rsidR="00B77ED2" w:rsidRDefault="003625AE" w:rsidP="00F50053">
            <w:pPr>
              <w:rPr>
                <w:rFonts w:cs="Arial"/>
                <w:b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2076393406"/>
                <w:placeholder>
                  <w:docPart w:val="76CB37E7BF0C485B985F340E4E668393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="00B77ED2" w:rsidRPr="00F467CF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  <w:r w:rsidR="00B77ED2">
                  <w:rPr>
                    <w:rStyle w:val="TextodoEspaoReservado"/>
                    <w:rFonts w:eastAsia="Calibri" w:cs="Arial"/>
                    <w:szCs w:val="20"/>
                  </w:rPr>
                  <w:t xml:space="preserve"> do favorecido (razão social)</w:t>
                </w:r>
                <w:r w:rsidR="00227F04">
                  <w:rPr>
                    <w:rStyle w:val="TextodoEspaoReservado"/>
                    <w:rFonts w:eastAsia="Calibri" w:cs="Arial"/>
                    <w:szCs w:val="20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4C259D6E" w14:textId="77777777" w:rsidR="00B77ED2" w:rsidRDefault="003625AE" w:rsidP="00B77ED2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708486110"/>
                <w:placeholder>
                  <w:docPart w:val="3601F22CDEEA4FB5B957E323CBA761D7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B77ED2" w:rsidRPr="00576F41">
                  <w:rPr>
                    <w:rStyle w:val="TextodoEspaoReservado"/>
                    <w:rFonts w:cs="Arial"/>
                    <w:szCs w:val="20"/>
                  </w:rPr>
                  <w:t>insira o número</w:t>
                </w:r>
              </w:sdtContent>
            </w:sdt>
          </w:p>
        </w:tc>
        <w:tc>
          <w:tcPr>
            <w:tcW w:w="2551" w:type="dxa"/>
            <w:vAlign w:val="center"/>
          </w:tcPr>
          <w:p w14:paraId="5A15580E" w14:textId="77777777" w:rsidR="00B77ED2" w:rsidRDefault="003625AE" w:rsidP="00B77ED2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786631839"/>
                <w:placeholder>
                  <w:docPart w:val="23267C5D436C4C518DAA6EDC52B8C37B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B77ED2" w:rsidRPr="00F467CF">
                  <w:rPr>
                    <w:rFonts w:cs="Arial"/>
                    <w:color w:val="767171" w:themeColor="background2" w:themeShade="80"/>
                    <w:szCs w:val="20"/>
                  </w:rPr>
                  <w:t>R$ 00.000,00</w:t>
                </w:r>
              </w:sdtContent>
            </w:sdt>
          </w:p>
        </w:tc>
      </w:tr>
      <w:tr w:rsidR="00B77ED2" w:rsidRPr="00F467CF" w14:paraId="2F719C91" w14:textId="77777777" w:rsidTr="00F50053">
        <w:trPr>
          <w:cantSplit/>
          <w:trHeight w:hRule="exact" w:val="284"/>
        </w:trPr>
        <w:tc>
          <w:tcPr>
            <w:tcW w:w="567" w:type="dxa"/>
            <w:vAlign w:val="center"/>
          </w:tcPr>
          <w:p w14:paraId="4ECB1AAC" w14:textId="77777777" w:rsidR="00B77ED2" w:rsidRDefault="00B77ED2" w:rsidP="00B77ED2">
            <w:pPr>
              <w:jc w:val="center"/>
              <w:rPr>
                <w:rStyle w:val="Arial10Char"/>
              </w:rPr>
            </w:pPr>
            <w:r>
              <w:rPr>
                <w:rStyle w:val="Arial10Char"/>
              </w:rPr>
              <w:t>02</w:t>
            </w:r>
          </w:p>
        </w:tc>
        <w:tc>
          <w:tcPr>
            <w:tcW w:w="9214" w:type="dxa"/>
            <w:vAlign w:val="center"/>
          </w:tcPr>
          <w:p w14:paraId="60CB0B6E" w14:textId="77777777" w:rsidR="00B77ED2" w:rsidRDefault="003625AE" w:rsidP="00227F04">
            <w:pPr>
              <w:rPr>
                <w:rStyle w:val="Arial10Char"/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277332977"/>
                <w:lock w:val="sdtLocked"/>
                <w:placeholder>
                  <w:docPart w:val="EE9D4CBFB07745A9A1659E0898EFBC9B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="00FC6EF2">
                  <w:rPr>
                    <w:rStyle w:val="Arial10Char"/>
                    <w:rFonts w:cs="Arial"/>
                    <w:szCs w:val="20"/>
                  </w:rPr>
                  <w:t xml:space="preserve">                      </w:t>
                </w:r>
                <w:r w:rsidR="00227F04">
                  <w:rPr>
                    <w:rStyle w:val="Arial10Char"/>
                    <w:rFonts w:cs="Arial"/>
                    <w:szCs w:val="20"/>
                  </w:rPr>
                  <w:t xml:space="preserve">                                                                                                                                 </w:t>
                </w:r>
                <w:r w:rsidR="00FC6EF2">
                  <w:rPr>
                    <w:rStyle w:val="Arial10Char"/>
                    <w:rFonts w:cs="Arial"/>
                    <w:szCs w:val="20"/>
                  </w:rPr>
                  <w:t xml:space="preserve">          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688257B8" w14:textId="77777777" w:rsidR="00B77ED2" w:rsidRDefault="003625AE" w:rsidP="00227F04">
            <w:pPr>
              <w:jc w:val="center"/>
              <w:rPr>
                <w:rStyle w:val="Arial10Char"/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860557671"/>
                <w:lock w:val="sdtLocked"/>
                <w:placeholder>
                  <w:docPart w:val="871B0BF88E4E4FFDBD71C9D26BF32F09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FC6EF2">
                  <w:rPr>
                    <w:rStyle w:val="Arial10Char"/>
                    <w:rFonts w:cs="Arial"/>
                    <w:szCs w:val="20"/>
                  </w:rPr>
                  <w:t xml:space="preserve">      </w:t>
                </w:r>
                <w:r w:rsidR="00227F04">
                  <w:rPr>
                    <w:rStyle w:val="Arial10Char"/>
                    <w:rFonts w:cs="Arial"/>
                    <w:szCs w:val="20"/>
                  </w:rPr>
                  <w:t xml:space="preserve">             </w:t>
                </w:r>
                <w:r w:rsidR="00FC6EF2">
                  <w:rPr>
                    <w:rStyle w:val="Arial10Char"/>
                    <w:rFonts w:cs="Arial"/>
                    <w:szCs w:val="20"/>
                  </w:rPr>
                  <w:t xml:space="preserve">      </w:t>
                </w:r>
              </w:sdtContent>
            </w:sdt>
          </w:p>
        </w:tc>
        <w:tc>
          <w:tcPr>
            <w:tcW w:w="2551" w:type="dxa"/>
            <w:vAlign w:val="center"/>
          </w:tcPr>
          <w:p w14:paraId="6B6C2919" w14:textId="77777777" w:rsidR="00B77ED2" w:rsidRDefault="003625AE" w:rsidP="00FC6EF2">
            <w:pPr>
              <w:jc w:val="center"/>
              <w:rPr>
                <w:rStyle w:val="Arial10Char"/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1219812513"/>
                <w:lock w:val="sdtLocked"/>
                <w:placeholder>
                  <w:docPart w:val="EE9C797996E14FFF862FB87497FB68BC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FC6EF2">
                  <w:rPr>
                    <w:rStyle w:val="Arial10Char"/>
                    <w:rFonts w:cs="Arial"/>
                    <w:szCs w:val="20"/>
                  </w:rPr>
                  <w:t xml:space="preserve">          </w:t>
                </w:r>
              </w:sdtContent>
            </w:sdt>
          </w:p>
        </w:tc>
      </w:tr>
      <w:tr w:rsidR="00635432" w:rsidRPr="00F467CF" w14:paraId="4FAFBD39" w14:textId="77777777" w:rsidTr="00F50053">
        <w:trPr>
          <w:cantSplit/>
          <w:trHeight w:hRule="exact" w:val="284"/>
        </w:trPr>
        <w:tc>
          <w:tcPr>
            <w:tcW w:w="567" w:type="dxa"/>
            <w:vAlign w:val="center"/>
          </w:tcPr>
          <w:p w14:paraId="34904383" w14:textId="77777777" w:rsidR="00635432" w:rsidRDefault="00635432" w:rsidP="00635432">
            <w:pPr>
              <w:jc w:val="center"/>
              <w:rPr>
                <w:rStyle w:val="Arial10Char"/>
              </w:rPr>
            </w:pPr>
            <w:r>
              <w:rPr>
                <w:rStyle w:val="Arial10Char"/>
              </w:rPr>
              <w:t>03</w:t>
            </w:r>
          </w:p>
        </w:tc>
        <w:tc>
          <w:tcPr>
            <w:tcW w:w="9214" w:type="dxa"/>
            <w:vAlign w:val="center"/>
          </w:tcPr>
          <w:p w14:paraId="1D7AD474" w14:textId="77777777" w:rsidR="00635432" w:rsidRDefault="003625AE" w:rsidP="00227F04">
            <w:pPr>
              <w:rPr>
                <w:rStyle w:val="Arial10Char"/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1102022831"/>
                <w:placeholder>
                  <w:docPart w:val="A6110E24584A43188B8CBFC114C93585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="00227F04">
                  <w:rPr>
                    <w:rStyle w:val="Arial10Char"/>
                    <w:rFonts w:cs="Arial"/>
                    <w:szCs w:val="20"/>
                  </w:rPr>
                  <w:t xml:space="preserve">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0C353425" w14:textId="77777777" w:rsidR="00635432" w:rsidRDefault="003625AE" w:rsidP="00635432">
            <w:pPr>
              <w:jc w:val="center"/>
              <w:rPr>
                <w:rStyle w:val="Arial10Char"/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3369119"/>
                <w:placeholder>
                  <w:docPart w:val="1A56D027058048DCB4E5D2CC85F23309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227F04">
                  <w:rPr>
                    <w:rStyle w:val="Arial10Char"/>
                    <w:rFonts w:cs="Arial"/>
                    <w:szCs w:val="20"/>
                  </w:rPr>
                  <w:t xml:space="preserve">                         </w:t>
                </w:r>
              </w:sdtContent>
            </w:sdt>
          </w:p>
        </w:tc>
        <w:tc>
          <w:tcPr>
            <w:tcW w:w="2551" w:type="dxa"/>
            <w:vAlign w:val="center"/>
          </w:tcPr>
          <w:p w14:paraId="701E2649" w14:textId="77777777" w:rsidR="00635432" w:rsidRDefault="003625AE" w:rsidP="00635432">
            <w:pPr>
              <w:jc w:val="center"/>
              <w:rPr>
                <w:rStyle w:val="Arial10Char"/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1683701620"/>
                <w:placeholder>
                  <w:docPart w:val="A664EBFBF66740DF800F79E4860E7A02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635432">
                  <w:rPr>
                    <w:rStyle w:val="Arial10Char"/>
                    <w:rFonts w:cs="Arial"/>
                    <w:szCs w:val="20"/>
                  </w:rPr>
                  <w:t xml:space="preserve">          </w:t>
                </w:r>
              </w:sdtContent>
            </w:sdt>
          </w:p>
        </w:tc>
      </w:tr>
      <w:tr w:rsidR="00635432" w:rsidRPr="00F467CF" w14:paraId="2C83DF63" w14:textId="77777777" w:rsidTr="00F50053">
        <w:trPr>
          <w:cantSplit/>
          <w:trHeight w:hRule="exact" w:val="284"/>
        </w:trPr>
        <w:tc>
          <w:tcPr>
            <w:tcW w:w="567" w:type="dxa"/>
            <w:vAlign w:val="center"/>
          </w:tcPr>
          <w:p w14:paraId="23FB138B" w14:textId="77777777" w:rsidR="00635432" w:rsidRDefault="00635432" w:rsidP="00635432">
            <w:pPr>
              <w:jc w:val="center"/>
              <w:rPr>
                <w:rStyle w:val="Arial10Char"/>
              </w:rPr>
            </w:pPr>
            <w:r>
              <w:rPr>
                <w:rStyle w:val="Arial10Char"/>
              </w:rPr>
              <w:t>04</w:t>
            </w:r>
          </w:p>
        </w:tc>
        <w:tc>
          <w:tcPr>
            <w:tcW w:w="9214" w:type="dxa"/>
            <w:vAlign w:val="center"/>
          </w:tcPr>
          <w:p w14:paraId="72297B2F" w14:textId="77777777" w:rsidR="00635432" w:rsidRDefault="003625AE" w:rsidP="00227F04">
            <w:pPr>
              <w:rPr>
                <w:rStyle w:val="Arial10Char"/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772520372"/>
                <w:placeholder>
                  <w:docPart w:val="CC6D6743A76548B789B2E515E3C1F6BB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="00227F04">
                  <w:rPr>
                    <w:rStyle w:val="Arial10Char"/>
                    <w:rFonts w:cs="Arial"/>
                    <w:szCs w:val="20"/>
                  </w:rPr>
                  <w:t xml:space="preserve">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3C67A30D" w14:textId="77777777" w:rsidR="00635432" w:rsidRDefault="003625AE" w:rsidP="00635432">
            <w:pPr>
              <w:jc w:val="center"/>
              <w:rPr>
                <w:rStyle w:val="Arial10Char"/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629320052"/>
                <w:placeholder>
                  <w:docPart w:val="3605305798304185A76490381AEB2AAB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227F04">
                  <w:rPr>
                    <w:rStyle w:val="Arial10Char"/>
                    <w:rFonts w:cs="Arial"/>
                    <w:szCs w:val="20"/>
                  </w:rPr>
                  <w:t xml:space="preserve">                         </w:t>
                </w:r>
              </w:sdtContent>
            </w:sdt>
          </w:p>
        </w:tc>
        <w:tc>
          <w:tcPr>
            <w:tcW w:w="2551" w:type="dxa"/>
            <w:vAlign w:val="center"/>
          </w:tcPr>
          <w:p w14:paraId="6EE6EFA1" w14:textId="77777777" w:rsidR="00635432" w:rsidRDefault="003625AE" w:rsidP="00635432">
            <w:pPr>
              <w:jc w:val="center"/>
              <w:rPr>
                <w:rStyle w:val="Arial10Char"/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168487022"/>
                <w:placeholder>
                  <w:docPart w:val="57AC0DA2826D426D90BC3EEFB8FA625F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635432">
                  <w:rPr>
                    <w:rStyle w:val="Arial10Char"/>
                    <w:rFonts w:cs="Arial"/>
                    <w:szCs w:val="20"/>
                  </w:rPr>
                  <w:t xml:space="preserve">          </w:t>
                </w:r>
              </w:sdtContent>
            </w:sdt>
          </w:p>
        </w:tc>
      </w:tr>
      <w:tr w:rsidR="00635432" w:rsidRPr="00F467CF" w14:paraId="6987B838" w14:textId="77777777" w:rsidTr="00F50053">
        <w:trPr>
          <w:cantSplit/>
          <w:trHeight w:hRule="exact" w:val="284"/>
        </w:trPr>
        <w:tc>
          <w:tcPr>
            <w:tcW w:w="567" w:type="dxa"/>
            <w:vAlign w:val="center"/>
          </w:tcPr>
          <w:p w14:paraId="5A1DA205" w14:textId="77777777" w:rsidR="00635432" w:rsidRDefault="00635432" w:rsidP="00635432">
            <w:pPr>
              <w:jc w:val="center"/>
              <w:rPr>
                <w:rStyle w:val="Arial10Char"/>
              </w:rPr>
            </w:pPr>
            <w:r>
              <w:rPr>
                <w:rStyle w:val="Arial10Char"/>
              </w:rPr>
              <w:t>05</w:t>
            </w:r>
          </w:p>
        </w:tc>
        <w:tc>
          <w:tcPr>
            <w:tcW w:w="9214" w:type="dxa"/>
            <w:vAlign w:val="center"/>
          </w:tcPr>
          <w:p w14:paraId="3DDD777A" w14:textId="77777777" w:rsidR="00635432" w:rsidRDefault="003625AE" w:rsidP="00227F04">
            <w:pPr>
              <w:rPr>
                <w:rStyle w:val="Arial10Char"/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1581633533"/>
                <w:placeholder>
                  <w:docPart w:val="7CBF7690CC66461CBAB1CE0A6616A29F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="00227F04">
                  <w:rPr>
                    <w:rStyle w:val="Arial10Char"/>
                    <w:rFonts w:cs="Arial"/>
                    <w:szCs w:val="20"/>
                  </w:rPr>
                  <w:t xml:space="preserve">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743D5F1B" w14:textId="77777777" w:rsidR="00635432" w:rsidRDefault="003625AE" w:rsidP="00635432">
            <w:pPr>
              <w:jc w:val="center"/>
              <w:rPr>
                <w:rStyle w:val="Arial10Char"/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17513010"/>
                <w:placeholder>
                  <w:docPart w:val="AC30837A60FE49F59894099930302839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227F04">
                  <w:rPr>
                    <w:rStyle w:val="Arial10Char"/>
                    <w:rFonts w:cs="Arial"/>
                    <w:szCs w:val="20"/>
                  </w:rPr>
                  <w:t xml:space="preserve">                         </w:t>
                </w:r>
              </w:sdtContent>
            </w:sdt>
          </w:p>
        </w:tc>
        <w:tc>
          <w:tcPr>
            <w:tcW w:w="2551" w:type="dxa"/>
            <w:vAlign w:val="center"/>
          </w:tcPr>
          <w:p w14:paraId="71767C34" w14:textId="77777777" w:rsidR="00635432" w:rsidRDefault="003625AE" w:rsidP="00635432">
            <w:pPr>
              <w:jc w:val="center"/>
              <w:rPr>
                <w:rStyle w:val="Arial10Char"/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581027034"/>
                <w:placeholder>
                  <w:docPart w:val="2195B1F346A44732A3F1D54BC8F97626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635432">
                  <w:rPr>
                    <w:rStyle w:val="Arial10Char"/>
                    <w:rFonts w:cs="Arial"/>
                    <w:szCs w:val="20"/>
                  </w:rPr>
                  <w:t xml:space="preserve">          </w:t>
                </w:r>
              </w:sdtContent>
            </w:sdt>
          </w:p>
        </w:tc>
      </w:tr>
      <w:tr w:rsidR="00635432" w:rsidRPr="00F467CF" w14:paraId="1E73C003" w14:textId="77777777" w:rsidTr="00F50053">
        <w:trPr>
          <w:cantSplit/>
          <w:trHeight w:hRule="exact" w:val="284"/>
        </w:trPr>
        <w:tc>
          <w:tcPr>
            <w:tcW w:w="567" w:type="dxa"/>
            <w:vAlign w:val="center"/>
          </w:tcPr>
          <w:p w14:paraId="16B33AC0" w14:textId="77777777" w:rsidR="00635432" w:rsidRDefault="00635432" w:rsidP="00635432">
            <w:pPr>
              <w:jc w:val="center"/>
              <w:rPr>
                <w:rStyle w:val="Arial10Char"/>
              </w:rPr>
            </w:pPr>
            <w:r>
              <w:rPr>
                <w:rStyle w:val="Arial10Char"/>
              </w:rPr>
              <w:t>06</w:t>
            </w:r>
          </w:p>
        </w:tc>
        <w:tc>
          <w:tcPr>
            <w:tcW w:w="9214" w:type="dxa"/>
            <w:vAlign w:val="center"/>
          </w:tcPr>
          <w:p w14:paraId="74E19BA2" w14:textId="77777777" w:rsidR="00635432" w:rsidRDefault="003625AE" w:rsidP="00227F04">
            <w:pPr>
              <w:rPr>
                <w:rStyle w:val="Arial10Char"/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924570080"/>
                <w:placeholder>
                  <w:docPart w:val="F25834A6EA584ACF950125304E27A649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="00227F04">
                  <w:rPr>
                    <w:rStyle w:val="Arial10Char"/>
                    <w:rFonts w:cs="Arial"/>
                    <w:szCs w:val="20"/>
                  </w:rPr>
                  <w:t xml:space="preserve">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0E1C856C" w14:textId="77777777" w:rsidR="00635432" w:rsidRDefault="003625AE" w:rsidP="00635432">
            <w:pPr>
              <w:jc w:val="center"/>
              <w:rPr>
                <w:rStyle w:val="Arial10Char"/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568399051"/>
                <w:placeholder>
                  <w:docPart w:val="D9C1C4985BD941DDAF3DF27184CFC497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227F04">
                  <w:rPr>
                    <w:rStyle w:val="Arial10Char"/>
                    <w:rFonts w:cs="Arial"/>
                    <w:szCs w:val="20"/>
                  </w:rPr>
                  <w:t xml:space="preserve">                         </w:t>
                </w:r>
              </w:sdtContent>
            </w:sdt>
          </w:p>
        </w:tc>
        <w:tc>
          <w:tcPr>
            <w:tcW w:w="2551" w:type="dxa"/>
            <w:vAlign w:val="center"/>
          </w:tcPr>
          <w:p w14:paraId="7737458A" w14:textId="77777777" w:rsidR="00635432" w:rsidRDefault="003625AE" w:rsidP="00635432">
            <w:pPr>
              <w:jc w:val="center"/>
              <w:rPr>
                <w:rStyle w:val="Arial10Char"/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1782103535"/>
                <w:placeholder>
                  <w:docPart w:val="A9788088C16148EEA61ECE69FD7BEF86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635432">
                  <w:rPr>
                    <w:rStyle w:val="Arial10Char"/>
                    <w:rFonts w:cs="Arial"/>
                    <w:szCs w:val="20"/>
                  </w:rPr>
                  <w:t xml:space="preserve">          </w:t>
                </w:r>
              </w:sdtContent>
            </w:sdt>
          </w:p>
        </w:tc>
      </w:tr>
      <w:tr w:rsidR="00635432" w:rsidRPr="00F467CF" w14:paraId="7D13B0C8" w14:textId="77777777" w:rsidTr="00F50053">
        <w:trPr>
          <w:cantSplit/>
          <w:trHeight w:hRule="exact" w:val="284"/>
        </w:trPr>
        <w:tc>
          <w:tcPr>
            <w:tcW w:w="567" w:type="dxa"/>
            <w:vAlign w:val="center"/>
          </w:tcPr>
          <w:p w14:paraId="5999F6C0" w14:textId="77777777" w:rsidR="00635432" w:rsidRDefault="00635432" w:rsidP="00635432">
            <w:pPr>
              <w:jc w:val="center"/>
              <w:rPr>
                <w:rStyle w:val="Arial10Char"/>
              </w:rPr>
            </w:pPr>
            <w:r>
              <w:rPr>
                <w:rStyle w:val="Arial10Char"/>
              </w:rPr>
              <w:t>07</w:t>
            </w:r>
          </w:p>
        </w:tc>
        <w:tc>
          <w:tcPr>
            <w:tcW w:w="9214" w:type="dxa"/>
            <w:vAlign w:val="center"/>
          </w:tcPr>
          <w:p w14:paraId="029BFE6B" w14:textId="77777777" w:rsidR="00635432" w:rsidRDefault="003625AE" w:rsidP="00227F04">
            <w:pPr>
              <w:rPr>
                <w:rStyle w:val="Arial10Char"/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1232652824"/>
                <w:placeholder>
                  <w:docPart w:val="1416793767884159B72FE1219EC54804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="00227F04">
                  <w:rPr>
                    <w:rStyle w:val="Arial10Char"/>
                    <w:rFonts w:cs="Arial"/>
                    <w:szCs w:val="20"/>
                  </w:rPr>
                  <w:t xml:space="preserve">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357BFA1B" w14:textId="77777777" w:rsidR="00635432" w:rsidRDefault="003625AE" w:rsidP="00783798">
            <w:pPr>
              <w:jc w:val="center"/>
              <w:rPr>
                <w:rStyle w:val="Arial10Char"/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1118172713"/>
                <w:placeholder>
                  <w:docPart w:val="D27758F6B6E540F4B53C055D275A12BA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227F04">
                  <w:rPr>
                    <w:rStyle w:val="Arial10Char"/>
                    <w:rFonts w:cs="Arial"/>
                    <w:szCs w:val="20"/>
                  </w:rPr>
                  <w:t xml:space="preserve">                         </w:t>
                </w:r>
              </w:sdtContent>
            </w:sdt>
          </w:p>
        </w:tc>
        <w:tc>
          <w:tcPr>
            <w:tcW w:w="2551" w:type="dxa"/>
            <w:vAlign w:val="center"/>
          </w:tcPr>
          <w:p w14:paraId="7036B03B" w14:textId="77777777" w:rsidR="00635432" w:rsidRDefault="003625AE" w:rsidP="00635432">
            <w:pPr>
              <w:jc w:val="center"/>
              <w:rPr>
                <w:rStyle w:val="Arial10Char"/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844553079"/>
                <w:placeholder>
                  <w:docPart w:val="9398827030B14736B093437747263820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635432">
                  <w:rPr>
                    <w:rStyle w:val="Arial10Char"/>
                    <w:rFonts w:cs="Arial"/>
                    <w:szCs w:val="20"/>
                  </w:rPr>
                  <w:t xml:space="preserve">          </w:t>
                </w:r>
              </w:sdtContent>
            </w:sdt>
          </w:p>
        </w:tc>
      </w:tr>
      <w:tr w:rsidR="00635432" w:rsidRPr="00F467CF" w14:paraId="00102D47" w14:textId="77777777" w:rsidTr="00F50053">
        <w:trPr>
          <w:cantSplit/>
          <w:trHeight w:hRule="exact" w:val="284"/>
        </w:trPr>
        <w:tc>
          <w:tcPr>
            <w:tcW w:w="567" w:type="dxa"/>
            <w:vAlign w:val="center"/>
          </w:tcPr>
          <w:p w14:paraId="7771D17A" w14:textId="77777777" w:rsidR="00635432" w:rsidRDefault="00635432" w:rsidP="00635432">
            <w:pPr>
              <w:jc w:val="center"/>
              <w:rPr>
                <w:rStyle w:val="Arial10Char"/>
              </w:rPr>
            </w:pPr>
            <w:r>
              <w:rPr>
                <w:rStyle w:val="Arial10Char"/>
              </w:rPr>
              <w:t>08</w:t>
            </w:r>
          </w:p>
        </w:tc>
        <w:tc>
          <w:tcPr>
            <w:tcW w:w="9214" w:type="dxa"/>
            <w:vAlign w:val="center"/>
          </w:tcPr>
          <w:p w14:paraId="647E3A04" w14:textId="77777777" w:rsidR="00635432" w:rsidRDefault="003625AE" w:rsidP="00227F04">
            <w:pPr>
              <w:rPr>
                <w:rStyle w:val="Arial10Char"/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1791435339"/>
                <w:placeholder>
                  <w:docPart w:val="B6571D7F2F50439ABA6010A18B3BC36B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="00227F04">
                  <w:rPr>
                    <w:rStyle w:val="Arial10Char"/>
                    <w:rFonts w:cs="Arial"/>
                    <w:szCs w:val="20"/>
                  </w:rPr>
                  <w:t xml:space="preserve">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59849FAA" w14:textId="77777777" w:rsidR="00635432" w:rsidRDefault="003625AE" w:rsidP="00635432">
            <w:pPr>
              <w:jc w:val="center"/>
              <w:rPr>
                <w:rStyle w:val="Arial10Char"/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1205408387"/>
                <w:placeholder>
                  <w:docPart w:val="0DFC333E57754D138E955907F6BF31B7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227F04">
                  <w:rPr>
                    <w:rStyle w:val="Arial10Char"/>
                    <w:rFonts w:cs="Arial"/>
                    <w:szCs w:val="20"/>
                  </w:rPr>
                  <w:t xml:space="preserve">                         </w:t>
                </w:r>
              </w:sdtContent>
            </w:sdt>
          </w:p>
        </w:tc>
        <w:tc>
          <w:tcPr>
            <w:tcW w:w="2551" w:type="dxa"/>
            <w:vAlign w:val="center"/>
          </w:tcPr>
          <w:p w14:paraId="4FEE3265" w14:textId="77777777" w:rsidR="00635432" w:rsidRDefault="003625AE" w:rsidP="00635432">
            <w:pPr>
              <w:jc w:val="center"/>
              <w:rPr>
                <w:rStyle w:val="Arial10Char"/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259730416"/>
                <w:placeholder>
                  <w:docPart w:val="C8C63C95E3DE49A09C38FBC1CE8E0753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635432">
                  <w:rPr>
                    <w:rStyle w:val="Arial10Char"/>
                    <w:rFonts w:cs="Arial"/>
                    <w:szCs w:val="20"/>
                  </w:rPr>
                  <w:t xml:space="preserve">          </w:t>
                </w:r>
              </w:sdtContent>
            </w:sdt>
          </w:p>
        </w:tc>
      </w:tr>
      <w:tr w:rsidR="00635432" w:rsidRPr="00F467CF" w14:paraId="76A210F7" w14:textId="77777777" w:rsidTr="00F50053">
        <w:trPr>
          <w:cantSplit/>
          <w:trHeight w:hRule="exact" w:val="284"/>
        </w:trPr>
        <w:tc>
          <w:tcPr>
            <w:tcW w:w="567" w:type="dxa"/>
            <w:vAlign w:val="center"/>
          </w:tcPr>
          <w:p w14:paraId="07A5B571" w14:textId="77777777" w:rsidR="00635432" w:rsidRDefault="00635432" w:rsidP="00635432">
            <w:pPr>
              <w:jc w:val="center"/>
              <w:rPr>
                <w:rStyle w:val="Arial10Char"/>
              </w:rPr>
            </w:pPr>
            <w:r>
              <w:rPr>
                <w:rStyle w:val="Arial10Char"/>
              </w:rPr>
              <w:t>09</w:t>
            </w:r>
          </w:p>
        </w:tc>
        <w:tc>
          <w:tcPr>
            <w:tcW w:w="9214" w:type="dxa"/>
            <w:vAlign w:val="center"/>
          </w:tcPr>
          <w:p w14:paraId="7B2E6FD0" w14:textId="77777777" w:rsidR="00635432" w:rsidRDefault="003625AE" w:rsidP="00227F04">
            <w:pPr>
              <w:rPr>
                <w:rStyle w:val="Arial10Char"/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1751953620"/>
                <w:placeholder>
                  <w:docPart w:val="7183CCCF8AF041A29301079FDAD3ED61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="00227F04">
                  <w:rPr>
                    <w:rStyle w:val="Arial10Char"/>
                    <w:rFonts w:cs="Arial"/>
                    <w:szCs w:val="20"/>
                  </w:rPr>
                  <w:t xml:space="preserve">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3F847C29" w14:textId="77777777" w:rsidR="00635432" w:rsidRDefault="003625AE" w:rsidP="00635432">
            <w:pPr>
              <w:jc w:val="center"/>
              <w:rPr>
                <w:rStyle w:val="Arial10Char"/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1226025006"/>
                <w:placeholder>
                  <w:docPart w:val="5347040DC2D945269846232934AAC83C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227F04">
                  <w:rPr>
                    <w:rStyle w:val="Arial10Char"/>
                    <w:rFonts w:cs="Arial"/>
                    <w:szCs w:val="20"/>
                  </w:rPr>
                  <w:t xml:space="preserve">                         </w:t>
                </w:r>
              </w:sdtContent>
            </w:sdt>
          </w:p>
        </w:tc>
        <w:tc>
          <w:tcPr>
            <w:tcW w:w="2551" w:type="dxa"/>
            <w:vAlign w:val="center"/>
          </w:tcPr>
          <w:p w14:paraId="589C136D" w14:textId="77777777" w:rsidR="00635432" w:rsidRDefault="003625AE" w:rsidP="00635432">
            <w:pPr>
              <w:jc w:val="center"/>
              <w:rPr>
                <w:rStyle w:val="Arial10Char"/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87513952"/>
                <w:placeholder>
                  <w:docPart w:val="1D7F145808C0417D95058E5D02BEB36F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635432">
                  <w:rPr>
                    <w:rStyle w:val="Arial10Char"/>
                    <w:rFonts w:cs="Arial"/>
                    <w:szCs w:val="20"/>
                  </w:rPr>
                  <w:t xml:space="preserve">          </w:t>
                </w:r>
              </w:sdtContent>
            </w:sdt>
          </w:p>
        </w:tc>
      </w:tr>
      <w:tr w:rsidR="00635432" w:rsidRPr="00F467CF" w14:paraId="482836B9" w14:textId="77777777" w:rsidTr="00F50053">
        <w:trPr>
          <w:cantSplit/>
          <w:trHeight w:hRule="exact" w:val="284"/>
        </w:trPr>
        <w:tc>
          <w:tcPr>
            <w:tcW w:w="567" w:type="dxa"/>
            <w:vAlign w:val="center"/>
          </w:tcPr>
          <w:p w14:paraId="4271C1CD" w14:textId="77777777" w:rsidR="00635432" w:rsidRDefault="00635432" w:rsidP="00635432">
            <w:pPr>
              <w:jc w:val="center"/>
              <w:rPr>
                <w:rStyle w:val="Arial10Char"/>
              </w:rPr>
            </w:pPr>
            <w:r>
              <w:rPr>
                <w:rStyle w:val="Arial10Char"/>
              </w:rPr>
              <w:t>10</w:t>
            </w:r>
          </w:p>
        </w:tc>
        <w:tc>
          <w:tcPr>
            <w:tcW w:w="9214" w:type="dxa"/>
            <w:vAlign w:val="center"/>
          </w:tcPr>
          <w:p w14:paraId="2124A8DF" w14:textId="77777777" w:rsidR="00635432" w:rsidRDefault="003625AE" w:rsidP="00227F04">
            <w:pPr>
              <w:rPr>
                <w:rStyle w:val="Arial10Char"/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1850516333"/>
                <w:placeholder>
                  <w:docPart w:val="3C58AEA602DB40C391E4CA6B889F4FD4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="00227F04">
                  <w:rPr>
                    <w:rStyle w:val="Arial10Char"/>
                    <w:rFonts w:cs="Arial"/>
                    <w:szCs w:val="20"/>
                  </w:rPr>
                  <w:t xml:space="preserve">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166F2CDC" w14:textId="77777777" w:rsidR="00635432" w:rsidRDefault="003625AE" w:rsidP="00635432">
            <w:pPr>
              <w:jc w:val="center"/>
              <w:rPr>
                <w:rStyle w:val="Arial10Char"/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1137483635"/>
                <w:placeholder>
                  <w:docPart w:val="1AADA553EDE84557967EC7DBE71A20BC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227F04">
                  <w:rPr>
                    <w:rStyle w:val="Arial10Char"/>
                    <w:rFonts w:cs="Arial"/>
                    <w:szCs w:val="20"/>
                  </w:rPr>
                  <w:t xml:space="preserve">                         </w:t>
                </w:r>
              </w:sdtContent>
            </w:sdt>
          </w:p>
        </w:tc>
        <w:tc>
          <w:tcPr>
            <w:tcW w:w="2551" w:type="dxa"/>
            <w:vAlign w:val="center"/>
          </w:tcPr>
          <w:p w14:paraId="4218B017" w14:textId="77777777" w:rsidR="00635432" w:rsidRDefault="003625AE" w:rsidP="00635432">
            <w:pPr>
              <w:jc w:val="center"/>
              <w:rPr>
                <w:rStyle w:val="Arial10Char"/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837620537"/>
                <w:placeholder>
                  <w:docPart w:val="9F75E45C617E4731B5A1B1C096A2CAAA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635432">
                  <w:rPr>
                    <w:rStyle w:val="Arial10Char"/>
                    <w:rFonts w:cs="Arial"/>
                    <w:szCs w:val="20"/>
                  </w:rPr>
                  <w:t xml:space="preserve">          </w:t>
                </w:r>
              </w:sdtContent>
            </w:sdt>
          </w:p>
        </w:tc>
      </w:tr>
      <w:tr w:rsidR="00CA7C4E" w:rsidRPr="00F467CF" w14:paraId="327099C7" w14:textId="77777777" w:rsidTr="00F50053">
        <w:trPr>
          <w:cantSplit/>
          <w:trHeight w:hRule="exact" w:val="284"/>
        </w:trPr>
        <w:tc>
          <w:tcPr>
            <w:tcW w:w="12900" w:type="dxa"/>
            <w:gridSpan w:val="3"/>
            <w:vAlign w:val="center"/>
          </w:tcPr>
          <w:p w14:paraId="49C84547" w14:textId="77777777" w:rsidR="00CA7C4E" w:rsidRDefault="00F40BE7" w:rsidP="00F40BE7">
            <w:pPr>
              <w:jc w:val="right"/>
              <w:rPr>
                <w:rStyle w:val="Arial10Char"/>
                <w:rFonts w:cs="Arial"/>
                <w:szCs w:val="20"/>
              </w:rPr>
            </w:pPr>
            <w:r>
              <w:rPr>
                <w:rStyle w:val="Arial10Char"/>
                <w:rFonts w:cs="Arial"/>
                <w:szCs w:val="20"/>
              </w:rPr>
              <w:t>Total das Despesas</w:t>
            </w:r>
          </w:p>
        </w:tc>
        <w:tc>
          <w:tcPr>
            <w:tcW w:w="2551" w:type="dxa"/>
            <w:vAlign w:val="center"/>
          </w:tcPr>
          <w:p w14:paraId="2316881E" w14:textId="77777777" w:rsidR="00CA7C4E" w:rsidRDefault="003625AE" w:rsidP="00B77ED2">
            <w:pPr>
              <w:jc w:val="center"/>
              <w:rPr>
                <w:rStyle w:val="Arial10Char"/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1943610935"/>
                <w:placeholder>
                  <w:docPart w:val="BCC903663E154C898EDB6312A400B649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CA7C4E" w:rsidRPr="00F467CF">
                  <w:rPr>
                    <w:rFonts w:cs="Arial"/>
                    <w:color w:val="767171" w:themeColor="background2" w:themeShade="80"/>
                    <w:szCs w:val="20"/>
                  </w:rPr>
                  <w:t>R$ 00.000,00</w:t>
                </w:r>
              </w:sdtContent>
            </w:sdt>
          </w:p>
        </w:tc>
      </w:tr>
      <w:tr w:rsidR="00F40BE7" w:rsidRPr="00F467CF" w14:paraId="6DB8BDDA" w14:textId="77777777" w:rsidTr="00F50053">
        <w:trPr>
          <w:cantSplit/>
          <w:trHeight w:hRule="exact" w:val="284"/>
        </w:trPr>
        <w:tc>
          <w:tcPr>
            <w:tcW w:w="12900" w:type="dxa"/>
            <w:gridSpan w:val="3"/>
            <w:vAlign w:val="center"/>
          </w:tcPr>
          <w:p w14:paraId="24C82795" w14:textId="77777777" w:rsidR="00F40BE7" w:rsidRDefault="00F40BE7" w:rsidP="00F40BE7">
            <w:pPr>
              <w:jc w:val="right"/>
              <w:rPr>
                <w:rStyle w:val="Arial10Char"/>
                <w:rFonts w:cs="Arial"/>
                <w:szCs w:val="20"/>
              </w:rPr>
            </w:pPr>
            <w:r>
              <w:rPr>
                <w:rStyle w:val="Arial10Char"/>
                <w:rFonts w:cs="Arial"/>
                <w:szCs w:val="20"/>
              </w:rPr>
              <w:t>Valor do Adiantamento / Suprimento</w:t>
            </w:r>
          </w:p>
        </w:tc>
        <w:tc>
          <w:tcPr>
            <w:tcW w:w="2551" w:type="dxa"/>
            <w:vAlign w:val="center"/>
          </w:tcPr>
          <w:p w14:paraId="2DA35320" w14:textId="77777777" w:rsidR="00F40BE7" w:rsidRDefault="003625AE" w:rsidP="00B77ED2">
            <w:pPr>
              <w:jc w:val="center"/>
              <w:rPr>
                <w:rStyle w:val="Arial10Char"/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80912848"/>
                <w:placeholder>
                  <w:docPart w:val="DC1DDD9CB1014F49B607FAA4D25B8055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F40BE7" w:rsidRPr="00F467CF">
                  <w:rPr>
                    <w:rFonts w:cs="Arial"/>
                    <w:color w:val="767171" w:themeColor="background2" w:themeShade="80"/>
                    <w:szCs w:val="20"/>
                  </w:rPr>
                  <w:t>R$ 00.000,00</w:t>
                </w:r>
              </w:sdtContent>
            </w:sdt>
          </w:p>
        </w:tc>
      </w:tr>
      <w:tr w:rsidR="00F40BE7" w:rsidRPr="00F467CF" w14:paraId="717CFA41" w14:textId="77777777" w:rsidTr="00F50053">
        <w:trPr>
          <w:cantSplit/>
          <w:trHeight w:hRule="exact" w:val="284"/>
        </w:trPr>
        <w:tc>
          <w:tcPr>
            <w:tcW w:w="12900" w:type="dxa"/>
            <w:gridSpan w:val="3"/>
            <w:vAlign w:val="center"/>
          </w:tcPr>
          <w:p w14:paraId="63583C1E" w14:textId="77777777" w:rsidR="00F40BE7" w:rsidRDefault="00F40BE7" w:rsidP="00F40BE7">
            <w:pPr>
              <w:jc w:val="right"/>
              <w:rPr>
                <w:rStyle w:val="Arial10Char"/>
                <w:rFonts w:cs="Arial"/>
                <w:szCs w:val="20"/>
              </w:rPr>
            </w:pPr>
            <w:r>
              <w:rPr>
                <w:rStyle w:val="Arial10Char"/>
                <w:rFonts w:cs="Arial"/>
                <w:szCs w:val="20"/>
              </w:rPr>
              <w:t>Saldo Remanescente</w:t>
            </w:r>
          </w:p>
        </w:tc>
        <w:tc>
          <w:tcPr>
            <w:tcW w:w="2551" w:type="dxa"/>
            <w:vAlign w:val="center"/>
          </w:tcPr>
          <w:p w14:paraId="4B0748B4" w14:textId="77777777" w:rsidR="00F40BE7" w:rsidRDefault="003625AE" w:rsidP="00B77ED2">
            <w:pPr>
              <w:jc w:val="center"/>
              <w:rPr>
                <w:rStyle w:val="Arial10Char"/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1876416951"/>
                <w:placeholder>
                  <w:docPart w:val="B26C38F7DAAF4D6CBE22982C9086006F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F40BE7" w:rsidRPr="00F467CF">
                  <w:rPr>
                    <w:rFonts w:cs="Arial"/>
                    <w:color w:val="767171" w:themeColor="background2" w:themeShade="80"/>
                    <w:szCs w:val="20"/>
                  </w:rPr>
                  <w:t>R$ 00.000,00</w:t>
                </w:r>
              </w:sdtContent>
            </w:sdt>
          </w:p>
        </w:tc>
      </w:tr>
    </w:tbl>
    <w:p w14:paraId="629979C9" w14:textId="77777777" w:rsidR="00F50053" w:rsidRPr="00F50053" w:rsidRDefault="00F50053" w:rsidP="00F50053">
      <w:pPr>
        <w:ind w:right="-740"/>
        <w:jc w:val="center"/>
        <w:rPr>
          <w:rFonts w:cs="Arial"/>
          <w:sz w:val="12"/>
          <w:szCs w:val="20"/>
        </w:rPr>
      </w:pPr>
    </w:p>
    <w:p w14:paraId="34E1FCB2" w14:textId="77777777" w:rsidR="00577E2B" w:rsidRPr="00AF7793" w:rsidRDefault="00410225" w:rsidP="00410225">
      <w:pPr>
        <w:ind w:right="-740"/>
        <w:jc w:val="right"/>
        <w:rPr>
          <w:rFonts w:cs="Arial"/>
          <w:szCs w:val="20"/>
        </w:rPr>
      </w:pPr>
      <w:r w:rsidRPr="00AF7793">
        <w:rPr>
          <w:rFonts w:cs="Arial"/>
          <w:szCs w:val="20"/>
        </w:rPr>
        <w:t xml:space="preserve">Seropédica, </w:t>
      </w:r>
      <w:sdt>
        <w:sdtPr>
          <w:rPr>
            <w:rStyle w:val="Arial10Char"/>
          </w:rPr>
          <w:id w:val="-1154678684"/>
          <w:placeholder>
            <w:docPart w:val="9BF167B2F2924FE695A92B8A8EA4FFA9"/>
          </w:placeholder>
          <w:showingPlcHdr/>
          <w:dropDownList>
            <w:listItem w:displayText="Clique para escolher" w:value="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cs="Arial"/>
            <w:szCs w:val="20"/>
          </w:rPr>
        </w:sdtEndPr>
        <w:sdtContent>
          <w:r w:rsidRPr="00AF7793">
            <w:rPr>
              <w:rStyle w:val="TextodoEspaoReservado"/>
              <w:rFonts w:cs="Arial"/>
              <w:szCs w:val="20"/>
            </w:rPr>
            <w:t>dia</w:t>
          </w:r>
        </w:sdtContent>
      </w:sdt>
      <w:r w:rsidRPr="00AF7793">
        <w:rPr>
          <w:rFonts w:cs="Arial"/>
          <w:szCs w:val="20"/>
        </w:rPr>
        <w:t xml:space="preserve"> de </w:t>
      </w:r>
      <w:sdt>
        <w:sdtPr>
          <w:rPr>
            <w:rStyle w:val="Arial10Char"/>
          </w:rPr>
          <w:id w:val="-173263062"/>
          <w:placeholder>
            <w:docPart w:val="9C8BCE53C09E4D0CAAEC61EC196DE863"/>
          </w:placeholder>
          <w:showingPlcHdr/>
          <w:dropDownList>
            <w:listItem w:displayText="Clique para escolher" w:value="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cs="Arial"/>
            <w:szCs w:val="20"/>
          </w:rPr>
        </w:sdtEndPr>
        <w:sdtContent>
          <w:r w:rsidR="006565B0" w:rsidRPr="00AF7793">
            <w:rPr>
              <w:rStyle w:val="TextodoEspaoReservado"/>
              <w:rFonts w:cs="Arial"/>
              <w:szCs w:val="20"/>
            </w:rPr>
            <w:t>mês</w:t>
          </w:r>
        </w:sdtContent>
      </w:sdt>
      <w:r w:rsidRPr="00AF7793">
        <w:rPr>
          <w:rFonts w:cs="Arial"/>
          <w:szCs w:val="20"/>
        </w:rPr>
        <w:t xml:space="preserve"> de </w:t>
      </w:r>
      <w:sdt>
        <w:sdtPr>
          <w:rPr>
            <w:rStyle w:val="Arial10Char"/>
          </w:rPr>
          <w:id w:val="2078936762"/>
          <w:placeholder>
            <w:docPart w:val="FBC216F3A3734253BE44C79B98345CFD"/>
          </w:placeholder>
          <w:showingPlcHdr/>
          <w:dropDownList>
            <w:listItem w:displayText="Clique para escolher" w:value=""/>
            <w:listItem w:displayText="2023" w:value="2023"/>
            <w:listItem w:displayText="2024" w:value="2024"/>
            <w:listItem w:displayText="2025" w:value="2025"/>
          </w:dropDownList>
        </w:sdtPr>
        <w:sdtEndPr>
          <w:rPr>
            <w:rStyle w:val="Fontepargpadro"/>
            <w:rFonts w:cs="Arial"/>
            <w:szCs w:val="20"/>
          </w:rPr>
        </w:sdtEndPr>
        <w:sdtContent>
          <w:r w:rsidR="006565B0" w:rsidRPr="00AF7793">
            <w:rPr>
              <w:rStyle w:val="TextodoEspaoReservado"/>
              <w:rFonts w:cs="Arial"/>
              <w:szCs w:val="20"/>
            </w:rPr>
            <w:t>ano</w:t>
          </w:r>
        </w:sdtContent>
      </w:sdt>
      <w:r w:rsidRPr="00AF7793">
        <w:rPr>
          <w:rFonts w:cs="Arial"/>
          <w:szCs w:val="20"/>
        </w:rPr>
        <w:t>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lique aqui"/>
      </w:tblPr>
      <w:tblGrid>
        <w:gridCol w:w="5811"/>
      </w:tblGrid>
      <w:tr w:rsidR="000B1642" w:rsidRPr="00AF7793" w14:paraId="356DA0F6" w14:textId="77777777" w:rsidTr="00A25CAB">
        <w:trPr>
          <w:cantSplit/>
          <w:trHeight w:hRule="exact" w:val="932"/>
          <w:jc w:val="center"/>
        </w:trPr>
        <w:tc>
          <w:tcPr>
            <w:tcW w:w="5811" w:type="dxa"/>
            <w:noWrap/>
            <w:vAlign w:val="center"/>
          </w:tcPr>
          <w:p w14:paraId="5CA808FC" w14:textId="77777777" w:rsidR="000B1642" w:rsidRPr="00AF7793" w:rsidRDefault="003625AE" w:rsidP="00576F41">
            <w:pPr>
              <w:ind w:left="-709" w:right="-74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  <w:highlight w:val="yellow"/>
                </w:rPr>
                <w:id w:val="342758599"/>
                <w:showingPlcHdr/>
                <w:picture/>
              </w:sdtPr>
              <w:sdtEndPr/>
              <w:sdtContent>
                <w:r w:rsidR="000B1642" w:rsidRPr="00F50053">
                  <w:rPr>
                    <w:rFonts w:cs="Arial"/>
                    <w:noProof/>
                    <w:szCs w:val="20"/>
                    <w:highlight w:val="yellow"/>
                  </w:rPr>
                  <w:drawing>
                    <wp:anchor distT="0" distB="0" distL="114300" distR="114300" simplePos="0" relativeHeight="251659264" behindDoc="1" locked="0" layoutInCell="1" allowOverlap="1" wp14:anchorId="1D61965F" wp14:editId="43D27927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-1270</wp:posOffset>
                      </wp:positionV>
                      <wp:extent cx="720000" cy="720000"/>
                      <wp:effectExtent l="0" t="0" r="4445" b="4445"/>
                      <wp:wrapNone/>
                      <wp:docPr id="2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8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0000" cy="7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sdtContent>
            </w:sdt>
          </w:p>
        </w:tc>
      </w:tr>
    </w:tbl>
    <w:p w14:paraId="49C4C90B" w14:textId="77777777" w:rsidR="00792129" w:rsidRPr="00576F41" w:rsidRDefault="000B1642" w:rsidP="00576F41">
      <w:pPr>
        <w:ind w:left="-709" w:right="-740"/>
        <w:jc w:val="center"/>
        <w:rPr>
          <w:rFonts w:cs="Arial"/>
          <w:szCs w:val="20"/>
        </w:rPr>
      </w:pPr>
      <w:r w:rsidRPr="00576F41">
        <w:rPr>
          <w:rFonts w:cs="Arial"/>
          <w:b/>
          <w:szCs w:val="20"/>
        </w:rPr>
        <w:t>Assinatura Coordenador e Carimbo</w:t>
      </w:r>
    </w:p>
    <w:sectPr w:rsidR="00792129" w:rsidRPr="00576F41" w:rsidSect="00F50053">
      <w:headerReference w:type="default" r:id="rId9"/>
      <w:footerReference w:type="default" r:id="rId10"/>
      <w:type w:val="continuous"/>
      <w:pgSz w:w="16838" w:h="11906" w:orient="landscape" w:code="9"/>
      <w:pgMar w:top="975" w:right="1418" w:bottom="851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95938" w14:textId="77777777" w:rsidR="001F1ECE" w:rsidRDefault="001F1ECE">
      <w:r>
        <w:separator/>
      </w:r>
    </w:p>
  </w:endnote>
  <w:endnote w:type="continuationSeparator" w:id="0">
    <w:p w14:paraId="77954E17" w14:textId="77777777" w:rsidR="001F1ECE" w:rsidRDefault="001F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6D9E" w14:textId="77777777" w:rsidR="00F570F5" w:rsidRPr="00576F41" w:rsidRDefault="00F570F5" w:rsidP="00576F41">
    <w:pPr>
      <w:pStyle w:val="Rodap"/>
      <w:ind w:left="-567" w:right="-740"/>
      <w:jc w:val="center"/>
      <w:rPr>
        <w:rFonts w:cs="Arial"/>
        <w:szCs w:val="22"/>
      </w:rPr>
    </w:pPr>
    <w:r w:rsidRPr="00576F41">
      <w:rPr>
        <w:rFonts w:cs="Arial"/>
        <w:szCs w:val="22"/>
      </w:rPr>
      <w:t>CNPJ: 01.606.606/0001-38</w:t>
    </w:r>
  </w:p>
  <w:p w14:paraId="2FA8F84D" w14:textId="77777777" w:rsidR="00F570F5" w:rsidRPr="00576F41" w:rsidRDefault="00F570F5" w:rsidP="00576F41">
    <w:pPr>
      <w:pStyle w:val="Rodap"/>
      <w:ind w:left="-567" w:right="-740"/>
      <w:jc w:val="center"/>
      <w:rPr>
        <w:rFonts w:cs="Arial"/>
        <w:szCs w:val="22"/>
      </w:rPr>
    </w:pPr>
    <w:r w:rsidRPr="00576F41">
      <w:rPr>
        <w:rFonts w:cs="Arial"/>
        <w:szCs w:val="22"/>
      </w:rPr>
      <w:t>BR 465, KM 47 - Campus da UFRRJ - Rua UO, S/N – CEP 23.897-035 Seropédica – RJ</w:t>
    </w:r>
  </w:p>
  <w:p w14:paraId="004A7AC4" w14:textId="77777777" w:rsidR="00F570F5" w:rsidRPr="00576F41" w:rsidRDefault="00F570F5" w:rsidP="00576F41">
    <w:pPr>
      <w:pStyle w:val="Rodap"/>
      <w:ind w:left="-567" w:right="-740"/>
      <w:jc w:val="center"/>
      <w:rPr>
        <w:rFonts w:cs="Arial"/>
        <w:szCs w:val="22"/>
      </w:rPr>
    </w:pPr>
    <w:r w:rsidRPr="00576F41">
      <w:rPr>
        <w:rFonts w:cs="Arial"/>
        <w:szCs w:val="22"/>
      </w:rPr>
      <w:t xml:space="preserve">(21) 2682-1337 | fapur@fapur.org.br | www.fapur.org.br </w:t>
    </w:r>
  </w:p>
  <w:p w14:paraId="44546E0C" w14:textId="7FF1E0E1" w:rsidR="00882CC9" w:rsidRPr="00576F41" w:rsidRDefault="00882CC9" w:rsidP="00576F41">
    <w:pPr>
      <w:pStyle w:val="Rodap"/>
      <w:ind w:left="-567" w:right="-740"/>
      <w:jc w:val="right"/>
      <w:rPr>
        <w:rFonts w:cs="Arial"/>
        <w:i/>
        <w:sz w:val="16"/>
        <w:szCs w:val="22"/>
      </w:rPr>
    </w:pPr>
    <w:r w:rsidRPr="00576F41">
      <w:rPr>
        <w:rFonts w:cs="Arial"/>
        <w:i/>
        <w:sz w:val="16"/>
        <w:szCs w:val="22"/>
      </w:rPr>
      <w:t>Versão 202</w:t>
    </w:r>
    <w:r w:rsidR="00735E4E">
      <w:rPr>
        <w:rFonts w:cs="Arial"/>
        <w:i/>
        <w:sz w:val="16"/>
        <w:szCs w:val="22"/>
      </w:rPr>
      <w:t>3</w:t>
    </w:r>
  </w:p>
  <w:p w14:paraId="760E88B7" w14:textId="77777777" w:rsidR="00CC0B53" w:rsidRPr="00576F41" w:rsidRDefault="00CC0B53" w:rsidP="00CC0B53">
    <w:pPr>
      <w:pStyle w:val="Rodap"/>
      <w:jc w:val="center"/>
      <w:rPr>
        <w:rFonts w:cs="Arial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EA14F" w14:textId="77777777" w:rsidR="001F1ECE" w:rsidRDefault="001F1ECE">
      <w:r>
        <w:separator/>
      </w:r>
    </w:p>
  </w:footnote>
  <w:footnote w:type="continuationSeparator" w:id="0">
    <w:p w14:paraId="7E28B7E6" w14:textId="77777777" w:rsidR="001F1ECE" w:rsidRDefault="001F1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7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89"/>
      <w:gridCol w:w="8363"/>
      <w:gridCol w:w="2708"/>
    </w:tblGrid>
    <w:tr w:rsidR="00D9434A" w:rsidRPr="00CB1274" w14:paraId="18BBB12C" w14:textId="77777777" w:rsidTr="00D9434A">
      <w:trPr>
        <w:trHeight w:val="1266"/>
        <w:jc w:val="center"/>
      </w:trPr>
      <w:tc>
        <w:tcPr>
          <w:tcW w:w="2689" w:type="dxa"/>
          <w:vAlign w:val="center"/>
        </w:tcPr>
        <w:p w14:paraId="2F70C360" w14:textId="77777777" w:rsidR="00D9434A" w:rsidRPr="00CB1274" w:rsidRDefault="00D9434A" w:rsidP="00AF7793">
          <w:pPr>
            <w:pStyle w:val="Cabealho"/>
            <w:jc w:val="center"/>
            <w:rPr>
              <w:rFonts w:cs="Arial"/>
              <w:sz w:val="6"/>
              <w:szCs w:val="6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0BDAD6A1" wp14:editId="6568981B">
                <wp:simplePos x="0" y="0"/>
                <wp:positionH relativeFrom="column">
                  <wp:posOffset>365760</wp:posOffset>
                </wp:positionH>
                <wp:positionV relativeFrom="paragraph">
                  <wp:posOffset>-6350</wp:posOffset>
                </wp:positionV>
                <wp:extent cx="862330" cy="351155"/>
                <wp:effectExtent l="0" t="0" r="0" b="0"/>
                <wp:wrapSquare wrapText="bothSides"/>
                <wp:docPr id="19" name="Image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apur_preto_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330" cy="351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403F36C" w14:textId="77777777" w:rsidR="00D9434A" w:rsidRDefault="00D9434A" w:rsidP="00AF7793">
          <w:pPr>
            <w:pStyle w:val="Cabealho"/>
            <w:spacing w:line="276" w:lineRule="auto"/>
            <w:jc w:val="center"/>
            <w:rPr>
              <w:rFonts w:cs="Arial"/>
              <w:b/>
              <w:sz w:val="16"/>
              <w:szCs w:val="16"/>
            </w:rPr>
          </w:pPr>
        </w:p>
        <w:p w14:paraId="769E3CE4" w14:textId="77777777" w:rsidR="00D9434A" w:rsidRDefault="00D9434A" w:rsidP="00AF7793">
          <w:pPr>
            <w:pStyle w:val="Cabealho"/>
            <w:spacing w:line="276" w:lineRule="auto"/>
            <w:jc w:val="center"/>
            <w:rPr>
              <w:rFonts w:cs="Arial"/>
              <w:b/>
              <w:sz w:val="16"/>
              <w:szCs w:val="16"/>
            </w:rPr>
          </w:pPr>
        </w:p>
        <w:p w14:paraId="2F92DBAF" w14:textId="77777777" w:rsidR="00D9434A" w:rsidRPr="006B50AD" w:rsidRDefault="00D9434A" w:rsidP="00AF7793">
          <w:pPr>
            <w:pStyle w:val="Cabealho"/>
            <w:spacing w:line="276" w:lineRule="auto"/>
            <w:jc w:val="center"/>
            <w:rPr>
              <w:rFonts w:cs="Arial"/>
              <w:b/>
              <w:sz w:val="6"/>
              <w:szCs w:val="16"/>
            </w:rPr>
          </w:pPr>
        </w:p>
        <w:p w14:paraId="30028EEF" w14:textId="77777777" w:rsidR="00D9434A" w:rsidRPr="00C83B8C" w:rsidRDefault="00D9434A" w:rsidP="00AF7793">
          <w:pPr>
            <w:pStyle w:val="Cabealho"/>
            <w:spacing w:line="276" w:lineRule="auto"/>
            <w:jc w:val="center"/>
            <w:rPr>
              <w:rFonts w:cs="Arial"/>
              <w:b/>
            </w:rPr>
          </w:pPr>
          <w:r w:rsidRPr="00C83B8C">
            <w:rPr>
              <w:rFonts w:cs="Arial"/>
              <w:b/>
              <w:sz w:val="16"/>
              <w:szCs w:val="16"/>
            </w:rPr>
            <w:t>Fundação de Apoio à Pesquisa Científica e Tecnológica da UFRRJ</w:t>
          </w:r>
        </w:p>
      </w:tc>
      <w:tc>
        <w:tcPr>
          <w:tcW w:w="8363" w:type="dxa"/>
          <w:vAlign w:val="center"/>
        </w:tcPr>
        <w:p w14:paraId="6D322FCD" w14:textId="77777777" w:rsidR="00D9434A" w:rsidRDefault="00D9434A" w:rsidP="00AF7793">
          <w:pPr>
            <w:pStyle w:val="Cabealho"/>
            <w:spacing w:line="276" w:lineRule="auto"/>
            <w:jc w:val="center"/>
            <w:rPr>
              <w:rFonts w:cs="Arial"/>
              <w:sz w:val="28"/>
              <w:szCs w:val="28"/>
            </w:rPr>
          </w:pPr>
          <w:r>
            <w:rPr>
              <w:rFonts w:cs="Arial"/>
              <w:sz w:val="28"/>
              <w:szCs w:val="28"/>
            </w:rPr>
            <w:t>PRESTAÇÃO DE CONTAS DE ADIANTAMENTO</w:t>
          </w:r>
        </w:p>
        <w:p w14:paraId="3960C887" w14:textId="77777777" w:rsidR="00D9434A" w:rsidRDefault="00D9434A" w:rsidP="00AF7793">
          <w:pPr>
            <w:pStyle w:val="Cabealho"/>
            <w:spacing w:line="276" w:lineRule="auto"/>
            <w:jc w:val="center"/>
            <w:rPr>
              <w:rFonts w:cs="Arial"/>
              <w:sz w:val="28"/>
              <w:szCs w:val="28"/>
            </w:rPr>
          </w:pPr>
          <w:r w:rsidRPr="00D9434A">
            <w:rPr>
              <w:rFonts w:cs="Arial"/>
              <w:sz w:val="22"/>
              <w:szCs w:val="28"/>
            </w:rPr>
            <w:t>SUPRIMENTO DE FUNDOS</w:t>
          </w:r>
        </w:p>
      </w:tc>
      <w:tc>
        <w:tcPr>
          <w:tcW w:w="2708" w:type="dxa"/>
          <w:vAlign w:val="center"/>
        </w:tcPr>
        <w:p w14:paraId="50F9C307" w14:textId="77777777" w:rsidR="00D9434A" w:rsidRPr="00C83B8C" w:rsidRDefault="00D9434A" w:rsidP="00AF7793">
          <w:pPr>
            <w:pStyle w:val="Cabealho"/>
            <w:spacing w:line="276" w:lineRule="auto"/>
            <w:jc w:val="center"/>
            <w:rPr>
              <w:rFonts w:cs="Arial"/>
              <w:sz w:val="28"/>
              <w:szCs w:val="28"/>
            </w:rPr>
          </w:pPr>
        </w:p>
      </w:tc>
    </w:tr>
  </w:tbl>
  <w:p w14:paraId="73889F5A" w14:textId="77777777" w:rsidR="00AE7B0A" w:rsidRDefault="00AE7B0A" w:rsidP="004B0C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0DCE"/>
    <w:multiLevelType w:val="hybridMultilevel"/>
    <w:tmpl w:val="8FB247D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9520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+NyHqfXGakxSERUpgrfvpIirRaV7w6xlqO64TqoxiTC9HyknvWsCT/fBGUZMKYk3TSRaljBmSXwXDLwOuG8uBg==" w:salt="ND+ObRWtexSNdKfrV0UnF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DDB"/>
    <w:rsid w:val="00025439"/>
    <w:rsid w:val="0002580F"/>
    <w:rsid w:val="00056BA8"/>
    <w:rsid w:val="00064040"/>
    <w:rsid w:val="000B1642"/>
    <w:rsid w:val="000C254F"/>
    <w:rsid w:val="000E00DC"/>
    <w:rsid w:val="000E2967"/>
    <w:rsid w:val="000E6D28"/>
    <w:rsid w:val="000F0781"/>
    <w:rsid w:val="000F6B21"/>
    <w:rsid w:val="00143DDB"/>
    <w:rsid w:val="0016457F"/>
    <w:rsid w:val="00170F36"/>
    <w:rsid w:val="001954E3"/>
    <w:rsid w:val="001B5488"/>
    <w:rsid w:val="001D4017"/>
    <w:rsid w:val="001E2E92"/>
    <w:rsid w:val="001F1ECE"/>
    <w:rsid w:val="001F2E10"/>
    <w:rsid w:val="00211809"/>
    <w:rsid w:val="0022576F"/>
    <w:rsid w:val="00225AEE"/>
    <w:rsid w:val="00227F04"/>
    <w:rsid w:val="00243C5A"/>
    <w:rsid w:val="00251A00"/>
    <w:rsid w:val="002529EB"/>
    <w:rsid w:val="0025693B"/>
    <w:rsid w:val="002637E4"/>
    <w:rsid w:val="002A2330"/>
    <w:rsid w:val="002A411A"/>
    <w:rsid w:val="002B72A3"/>
    <w:rsid w:val="00302A30"/>
    <w:rsid w:val="00323C21"/>
    <w:rsid w:val="00323DCA"/>
    <w:rsid w:val="00355FA6"/>
    <w:rsid w:val="00357F35"/>
    <w:rsid w:val="003625AE"/>
    <w:rsid w:val="00387C4C"/>
    <w:rsid w:val="00393DDD"/>
    <w:rsid w:val="003964A6"/>
    <w:rsid w:val="003B7889"/>
    <w:rsid w:val="003B7F89"/>
    <w:rsid w:val="003C7FF5"/>
    <w:rsid w:val="003E2893"/>
    <w:rsid w:val="00406531"/>
    <w:rsid w:val="00410225"/>
    <w:rsid w:val="004371DF"/>
    <w:rsid w:val="00441BF0"/>
    <w:rsid w:val="00445F40"/>
    <w:rsid w:val="00486AC3"/>
    <w:rsid w:val="00494227"/>
    <w:rsid w:val="004B0CA1"/>
    <w:rsid w:val="004B6866"/>
    <w:rsid w:val="004D2B11"/>
    <w:rsid w:val="004D4E7C"/>
    <w:rsid w:val="004E2E48"/>
    <w:rsid w:val="004E68DC"/>
    <w:rsid w:val="004F7BA7"/>
    <w:rsid w:val="005023D5"/>
    <w:rsid w:val="00504E53"/>
    <w:rsid w:val="00520A99"/>
    <w:rsid w:val="00547C66"/>
    <w:rsid w:val="00550AC8"/>
    <w:rsid w:val="00556875"/>
    <w:rsid w:val="005710D9"/>
    <w:rsid w:val="00576F41"/>
    <w:rsid w:val="00577E2B"/>
    <w:rsid w:val="005C1B31"/>
    <w:rsid w:val="005C3C58"/>
    <w:rsid w:val="005D4EC2"/>
    <w:rsid w:val="005E326B"/>
    <w:rsid w:val="005F4E25"/>
    <w:rsid w:val="006000DA"/>
    <w:rsid w:val="00604DBA"/>
    <w:rsid w:val="00610AC0"/>
    <w:rsid w:val="006148C2"/>
    <w:rsid w:val="00635432"/>
    <w:rsid w:val="00651105"/>
    <w:rsid w:val="00655C5E"/>
    <w:rsid w:val="006565B0"/>
    <w:rsid w:val="006579C4"/>
    <w:rsid w:val="0066775E"/>
    <w:rsid w:val="00673292"/>
    <w:rsid w:val="006758BD"/>
    <w:rsid w:val="0069311C"/>
    <w:rsid w:val="00693C45"/>
    <w:rsid w:val="006F4360"/>
    <w:rsid w:val="00704D92"/>
    <w:rsid w:val="00720D92"/>
    <w:rsid w:val="00732748"/>
    <w:rsid w:val="00735E4E"/>
    <w:rsid w:val="00742863"/>
    <w:rsid w:val="00751B27"/>
    <w:rsid w:val="00783798"/>
    <w:rsid w:val="00792129"/>
    <w:rsid w:val="007B0CCC"/>
    <w:rsid w:val="007B6621"/>
    <w:rsid w:val="007C2698"/>
    <w:rsid w:val="007C4002"/>
    <w:rsid w:val="007C6350"/>
    <w:rsid w:val="00812561"/>
    <w:rsid w:val="008458A8"/>
    <w:rsid w:val="00862BED"/>
    <w:rsid w:val="00882CC9"/>
    <w:rsid w:val="008B5BF1"/>
    <w:rsid w:val="008C09F2"/>
    <w:rsid w:val="008C5DEE"/>
    <w:rsid w:val="00905A7B"/>
    <w:rsid w:val="00921FD9"/>
    <w:rsid w:val="009242DD"/>
    <w:rsid w:val="00951691"/>
    <w:rsid w:val="00956E0D"/>
    <w:rsid w:val="009802BF"/>
    <w:rsid w:val="00990000"/>
    <w:rsid w:val="009B3EC9"/>
    <w:rsid w:val="009C701C"/>
    <w:rsid w:val="009D237C"/>
    <w:rsid w:val="009D4392"/>
    <w:rsid w:val="009D4397"/>
    <w:rsid w:val="009E0674"/>
    <w:rsid w:val="009E58B1"/>
    <w:rsid w:val="009F4B63"/>
    <w:rsid w:val="00A816A8"/>
    <w:rsid w:val="00AE7B0A"/>
    <w:rsid w:val="00AF082D"/>
    <w:rsid w:val="00AF7793"/>
    <w:rsid w:val="00B220C2"/>
    <w:rsid w:val="00B377C6"/>
    <w:rsid w:val="00B43969"/>
    <w:rsid w:val="00B44F7B"/>
    <w:rsid w:val="00B77ED2"/>
    <w:rsid w:val="00BA632F"/>
    <w:rsid w:val="00BB1C1A"/>
    <w:rsid w:val="00BF0AEB"/>
    <w:rsid w:val="00BF4A6A"/>
    <w:rsid w:val="00C13AA8"/>
    <w:rsid w:val="00C460FF"/>
    <w:rsid w:val="00C5567F"/>
    <w:rsid w:val="00C65D78"/>
    <w:rsid w:val="00C91B9C"/>
    <w:rsid w:val="00CA7C4E"/>
    <w:rsid w:val="00CC0B53"/>
    <w:rsid w:val="00CC6648"/>
    <w:rsid w:val="00CD25D9"/>
    <w:rsid w:val="00CD2EDD"/>
    <w:rsid w:val="00D10E53"/>
    <w:rsid w:val="00D729A1"/>
    <w:rsid w:val="00D81502"/>
    <w:rsid w:val="00D9434A"/>
    <w:rsid w:val="00DA222C"/>
    <w:rsid w:val="00DB26F7"/>
    <w:rsid w:val="00DB401A"/>
    <w:rsid w:val="00DD1625"/>
    <w:rsid w:val="00DE5484"/>
    <w:rsid w:val="00DE6E5E"/>
    <w:rsid w:val="00E41898"/>
    <w:rsid w:val="00E541BE"/>
    <w:rsid w:val="00E63934"/>
    <w:rsid w:val="00E668DE"/>
    <w:rsid w:val="00E77C08"/>
    <w:rsid w:val="00E87761"/>
    <w:rsid w:val="00E90231"/>
    <w:rsid w:val="00E954C6"/>
    <w:rsid w:val="00EA6E12"/>
    <w:rsid w:val="00EB1651"/>
    <w:rsid w:val="00EB3809"/>
    <w:rsid w:val="00EE60F3"/>
    <w:rsid w:val="00EF517F"/>
    <w:rsid w:val="00F359FA"/>
    <w:rsid w:val="00F40BE7"/>
    <w:rsid w:val="00F40FB0"/>
    <w:rsid w:val="00F467CF"/>
    <w:rsid w:val="00F50053"/>
    <w:rsid w:val="00F540BC"/>
    <w:rsid w:val="00F570F5"/>
    <w:rsid w:val="00F731B1"/>
    <w:rsid w:val="00F76592"/>
    <w:rsid w:val="00F92791"/>
    <w:rsid w:val="00FA05A3"/>
    <w:rsid w:val="00FC0673"/>
    <w:rsid w:val="00FC0EC7"/>
    <w:rsid w:val="00FC6EF2"/>
    <w:rsid w:val="00FC7234"/>
    <w:rsid w:val="00FD277F"/>
    <w:rsid w:val="00FE6871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5896DD8"/>
  <w15:chartTrackingRefBased/>
  <w15:docId w15:val="{DCF68A6D-DD34-40CA-8880-11DC3FD0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3C58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9D4397"/>
    <w:pPr>
      <w:keepNext/>
      <w:spacing w:line="360" w:lineRule="auto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D439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D4397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9D4397"/>
    <w:rPr>
      <w:b/>
      <w:smallCaps/>
      <w:szCs w:val="20"/>
    </w:rPr>
  </w:style>
  <w:style w:type="character" w:styleId="Hyperlink">
    <w:name w:val="Hyperlink"/>
    <w:rsid w:val="00DD162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B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377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377C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CC0B53"/>
    <w:rPr>
      <w:sz w:val="24"/>
      <w:szCs w:val="24"/>
    </w:rPr>
  </w:style>
  <w:style w:type="paragraph" w:styleId="SemEspaamento">
    <w:name w:val="No Spacing"/>
    <w:uiPriority w:val="1"/>
    <w:qFormat/>
    <w:rsid w:val="00F570F5"/>
    <w:rPr>
      <w:sz w:val="24"/>
      <w:szCs w:val="24"/>
    </w:rPr>
  </w:style>
  <w:style w:type="character" w:styleId="TextodoEspaoReservado">
    <w:name w:val="Placeholder Text"/>
    <w:uiPriority w:val="99"/>
    <w:semiHidden/>
    <w:rsid w:val="00243C5A"/>
    <w:rPr>
      <w:color w:val="808080"/>
    </w:rPr>
  </w:style>
  <w:style w:type="paragraph" w:customStyle="1" w:styleId="Times11">
    <w:name w:val="Times 11"/>
    <w:basedOn w:val="Normal"/>
    <w:link w:val="Times11Char"/>
    <w:autoRedefine/>
    <w:qFormat/>
    <w:rsid w:val="00243C5A"/>
  </w:style>
  <w:style w:type="character" w:customStyle="1" w:styleId="Times11Char">
    <w:name w:val="Times 11 Char"/>
    <w:link w:val="Times11"/>
    <w:rsid w:val="00243C5A"/>
    <w:rPr>
      <w:sz w:val="22"/>
      <w:szCs w:val="24"/>
    </w:rPr>
  </w:style>
  <w:style w:type="paragraph" w:customStyle="1" w:styleId="Arial10">
    <w:name w:val="Arial 10"/>
    <w:basedOn w:val="Normal"/>
    <w:link w:val="Arial10Char"/>
    <w:autoRedefine/>
    <w:qFormat/>
    <w:rsid w:val="00AF7793"/>
  </w:style>
  <w:style w:type="character" w:customStyle="1" w:styleId="Arial10Char">
    <w:name w:val="Arial 10 Char"/>
    <w:link w:val="Arial10"/>
    <w:rsid w:val="00AF7793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PUR%20-%2031\Desktop\Image\formularios%20desbloqueados\02_solicita_bols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F167B2F2924FE695A92B8A8EA4FF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E3CF66-0286-4E72-BC7D-E1CD04D0E3EC}"/>
      </w:docPartPr>
      <w:docPartBody>
        <w:p w:rsidR="00F962E5" w:rsidRDefault="00D56C93" w:rsidP="00D56C93">
          <w:pPr>
            <w:pStyle w:val="9BF167B2F2924FE695A92B8A8EA4FFA922"/>
          </w:pPr>
          <w:r w:rsidRPr="00AF7793">
            <w:rPr>
              <w:rStyle w:val="TextodoEspaoReservado"/>
              <w:rFonts w:cs="Arial"/>
              <w:szCs w:val="20"/>
            </w:rPr>
            <w:t>dia</w:t>
          </w:r>
        </w:p>
      </w:docPartBody>
    </w:docPart>
    <w:docPart>
      <w:docPartPr>
        <w:name w:val="9C8BCE53C09E4D0CAAEC61EC196DE8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AD2571-8EED-464F-9F22-A4B6C60E9D9B}"/>
      </w:docPartPr>
      <w:docPartBody>
        <w:p w:rsidR="002C4E71" w:rsidRDefault="00D56C93" w:rsidP="00D56C93">
          <w:pPr>
            <w:pStyle w:val="9C8BCE53C09E4D0CAAEC61EC196DE86322"/>
          </w:pPr>
          <w:r w:rsidRPr="00AF7793">
            <w:rPr>
              <w:rStyle w:val="TextodoEspaoReservado"/>
              <w:rFonts w:cs="Arial"/>
              <w:szCs w:val="20"/>
            </w:rPr>
            <w:t>mês</w:t>
          </w:r>
        </w:p>
      </w:docPartBody>
    </w:docPart>
    <w:docPart>
      <w:docPartPr>
        <w:name w:val="FBC216F3A3734253BE44C79B98345C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7BCA7D-FAC8-4883-AB50-7C4DF093B321}"/>
      </w:docPartPr>
      <w:docPartBody>
        <w:p w:rsidR="002C4E71" w:rsidRDefault="00D56C93" w:rsidP="00D56C93">
          <w:pPr>
            <w:pStyle w:val="FBC216F3A3734253BE44C79B98345CFD22"/>
          </w:pPr>
          <w:r w:rsidRPr="00AF7793">
            <w:rPr>
              <w:rStyle w:val="TextodoEspaoReservado"/>
              <w:rFonts w:cs="Arial"/>
              <w:szCs w:val="20"/>
            </w:rPr>
            <w:t>ano</w:t>
          </w:r>
        </w:p>
      </w:docPartBody>
    </w:docPart>
    <w:docPart>
      <w:docPartPr>
        <w:name w:val="88989E215FD549D7A10BCDB1828ECF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D100A0-1530-422B-A8F6-136DB110666E}"/>
      </w:docPartPr>
      <w:docPartBody>
        <w:p w:rsidR="00321262" w:rsidRDefault="00D56C93" w:rsidP="00D56C93">
          <w:pPr>
            <w:pStyle w:val="88989E215FD549D7A10BCDB1828ECF0222"/>
          </w:pPr>
          <w:r w:rsidRPr="00576F41">
            <w:rPr>
              <w:rFonts w:eastAsia="Calibri" w:cs="Arial"/>
              <w:color w:val="7B7B7B" w:themeColor="accent3" w:themeShade="BF"/>
              <w:szCs w:val="20"/>
            </w:rPr>
            <w:t>insira o nome</w:t>
          </w:r>
        </w:p>
      </w:docPartBody>
    </w:docPart>
    <w:docPart>
      <w:docPartPr>
        <w:name w:val="5A6D72021C2945639D3DE0645A827D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898D3E-77EA-466D-B25A-2FAA8786C2F8}"/>
      </w:docPartPr>
      <w:docPartBody>
        <w:p w:rsidR="00321262" w:rsidRDefault="00D56C93" w:rsidP="00D56C93">
          <w:pPr>
            <w:pStyle w:val="5A6D72021C2945639D3DE0645A827D3C22"/>
          </w:pPr>
          <w:r w:rsidRPr="00576F41">
            <w:rPr>
              <w:rStyle w:val="TextodoEspaoReservado"/>
              <w:rFonts w:eastAsia="Calibri" w:cs="Arial"/>
              <w:szCs w:val="20"/>
            </w:rPr>
            <w:t>(00) 00000-0000</w:t>
          </w:r>
        </w:p>
      </w:docPartBody>
    </w:docPart>
    <w:docPart>
      <w:docPartPr>
        <w:name w:val="EEE8F9D2FFAC4A78A9A3C440FA1C57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F59045-92C6-4514-ABE6-B8286C0DA13F}"/>
      </w:docPartPr>
      <w:docPartBody>
        <w:p w:rsidR="00321262" w:rsidRDefault="00D56C93" w:rsidP="00D56C93">
          <w:pPr>
            <w:pStyle w:val="EEE8F9D2FFAC4A78A9A3C440FA1C572D22"/>
          </w:pPr>
          <w:r w:rsidRPr="00576F41">
            <w:rPr>
              <w:rStyle w:val="TextodoEspaoReservado"/>
              <w:rFonts w:eastAsia="Calibri" w:cs="Arial"/>
              <w:szCs w:val="20"/>
            </w:rPr>
            <w:t>insira o e-mail</w:t>
          </w:r>
        </w:p>
      </w:docPartBody>
    </w:docPart>
    <w:docPart>
      <w:docPartPr>
        <w:name w:val="FD0A75046CEC45DBA9557535651A96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AA8124-7E92-4B9D-B1D3-64CACC43BA49}"/>
      </w:docPartPr>
      <w:docPartBody>
        <w:p w:rsidR="00321262" w:rsidRDefault="00D56C93" w:rsidP="00D56C93">
          <w:pPr>
            <w:pStyle w:val="FD0A75046CEC45DBA9557535651A963C22"/>
          </w:pPr>
          <w:r w:rsidRPr="00576F41">
            <w:rPr>
              <w:rStyle w:val="TextodoEspaoReservado"/>
              <w:rFonts w:eastAsia="Calibri" w:cs="Arial"/>
              <w:szCs w:val="20"/>
            </w:rPr>
            <w:t>insira o nome</w:t>
          </w:r>
        </w:p>
      </w:docPartBody>
    </w:docPart>
    <w:docPart>
      <w:docPartPr>
        <w:name w:val="E3D7076BF9BA472DB0745F5806C8F3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5533EF-171F-410F-8BAF-5E096159BF12}"/>
      </w:docPartPr>
      <w:docPartBody>
        <w:p w:rsidR="00321262" w:rsidRDefault="00D56C93" w:rsidP="00D56C93">
          <w:pPr>
            <w:pStyle w:val="E3D7076BF9BA472DB0745F5806C8F3CD22"/>
          </w:pPr>
          <w:r w:rsidRPr="00576F41">
            <w:rPr>
              <w:rStyle w:val="TextodoEspaoReservado"/>
              <w:rFonts w:eastAsia="Calibri" w:cs="Arial"/>
              <w:szCs w:val="20"/>
            </w:rPr>
            <w:t>(00) 00000-0000</w:t>
          </w:r>
        </w:p>
      </w:docPartBody>
    </w:docPart>
    <w:docPart>
      <w:docPartPr>
        <w:name w:val="A618E8CBC88841A18AAFC9C00BF82A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3BC31C-2CE5-4E24-B830-F15BC5192931}"/>
      </w:docPartPr>
      <w:docPartBody>
        <w:p w:rsidR="00321262" w:rsidRDefault="00D56C93" w:rsidP="00D56C93">
          <w:pPr>
            <w:pStyle w:val="A618E8CBC88841A18AAFC9C00BF82A6D22"/>
          </w:pPr>
          <w:r w:rsidRPr="00576F41">
            <w:rPr>
              <w:rStyle w:val="TextodoEspaoReservado"/>
              <w:rFonts w:eastAsia="Calibri" w:cs="Arial"/>
              <w:szCs w:val="20"/>
            </w:rPr>
            <w:t>insira o e-mail</w:t>
          </w:r>
        </w:p>
      </w:docPartBody>
    </w:docPart>
    <w:docPart>
      <w:docPartPr>
        <w:name w:val="3601F22CDEEA4FB5B957E323CBA761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7E836E-5FCD-4344-862D-88AE2117FABC}"/>
      </w:docPartPr>
      <w:docPartBody>
        <w:p w:rsidR="0038684A" w:rsidRDefault="00D56C93" w:rsidP="00D56C93">
          <w:pPr>
            <w:pStyle w:val="3601F22CDEEA4FB5B957E323CBA761D720"/>
          </w:pPr>
          <w:r w:rsidRPr="00576F41">
            <w:rPr>
              <w:rStyle w:val="TextodoEspaoReservado"/>
              <w:rFonts w:cs="Arial"/>
              <w:szCs w:val="20"/>
            </w:rPr>
            <w:t>insira o número</w:t>
          </w:r>
        </w:p>
      </w:docPartBody>
    </w:docPart>
    <w:docPart>
      <w:docPartPr>
        <w:name w:val="23267C5D436C4C518DAA6EDC52B8C3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F6D8D1-F1BE-4503-BCCB-AD7548CC43CB}"/>
      </w:docPartPr>
      <w:docPartBody>
        <w:p w:rsidR="0038684A" w:rsidRDefault="00D56C93" w:rsidP="00D56C93">
          <w:pPr>
            <w:pStyle w:val="23267C5D436C4C518DAA6EDC52B8C37B20"/>
          </w:pPr>
          <w:r w:rsidRPr="00F467CF">
            <w:rPr>
              <w:rFonts w:cs="Arial"/>
              <w:color w:val="767171" w:themeColor="background2" w:themeShade="80"/>
              <w:szCs w:val="20"/>
            </w:rPr>
            <w:t>R$ 00.000,00</w:t>
          </w:r>
        </w:p>
      </w:docPartBody>
    </w:docPart>
    <w:docPart>
      <w:docPartPr>
        <w:name w:val="76CB37E7BF0C485B985F340E4E668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7D580E-8D22-487D-9E33-3E6EC891ACC7}"/>
      </w:docPartPr>
      <w:docPartBody>
        <w:p w:rsidR="0038684A" w:rsidRDefault="00D56C93" w:rsidP="00D56C93">
          <w:pPr>
            <w:pStyle w:val="76CB37E7BF0C485B985F340E4E66839320"/>
          </w:pPr>
          <w:r w:rsidRPr="00F467CF">
            <w:rPr>
              <w:rStyle w:val="TextodoEspaoReservado"/>
              <w:rFonts w:eastAsia="Calibri" w:cs="Arial"/>
              <w:szCs w:val="20"/>
            </w:rPr>
            <w:t>insira o nome</w:t>
          </w:r>
          <w:r>
            <w:rPr>
              <w:rStyle w:val="TextodoEspaoReservado"/>
              <w:rFonts w:eastAsia="Calibri" w:cs="Arial"/>
              <w:szCs w:val="20"/>
            </w:rPr>
            <w:t xml:space="preserve"> do favorecido (razão social)                                                                                               </w:t>
          </w:r>
        </w:p>
      </w:docPartBody>
    </w:docPart>
    <w:docPart>
      <w:docPartPr>
        <w:name w:val="871B0BF88E4E4FFDBD71C9D26BF32F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7CD897-96C5-472D-8B0E-94140167B58D}"/>
      </w:docPartPr>
      <w:docPartBody>
        <w:p w:rsidR="0038684A" w:rsidRDefault="00D56C93" w:rsidP="00D56C93">
          <w:pPr>
            <w:pStyle w:val="871B0BF88E4E4FFDBD71C9D26BF32F0920"/>
          </w:pPr>
          <w:r>
            <w:rPr>
              <w:rStyle w:val="Arial10Char"/>
              <w:rFonts w:cs="Arial"/>
              <w:szCs w:val="20"/>
            </w:rPr>
            <w:t xml:space="preserve">                         </w:t>
          </w:r>
        </w:p>
      </w:docPartBody>
    </w:docPart>
    <w:docPart>
      <w:docPartPr>
        <w:name w:val="EE9C797996E14FFF862FB87497FB68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33DE8D-9C29-452D-8FF7-3389DF993B56}"/>
      </w:docPartPr>
      <w:docPartBody>
        <w:p w:rsidR="0038684A" w:rsidRDefault="00D56C93" w:rsidP="00D56C93">
          <w:pPr>
            <w:pStyle w:val="EE9C797996E14FFF862FB87497FB68BC20"/>
          </w:pPr>
          <w:r>
            <w:rPr>
              <w:rStyle w:val="Arial10Char"/>
              <w:rFonts w:cs="Arial"/>
              <w:szCs w:val="20"/>
            </w:rPr>
            <w:t xml:space="preserve">          </w:t>
          </w:r>
        </w:p>
      </w:docPartBody>
    </w:docPart>
    <w:docPart>
      <w:docPartPr>
        <w:name w:val="EE9D4CBFB07745A9A1659E0898EFBC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2501C7-6639-4793-A6E7-C402C9330549}"/>
      </w:docPartPr>
      <w:docPartBody>
        <w:p w:rsidR="0038684A" w:rsidRDefault="00D56C93" w:rsidP="00D56C93">
          <w:pPr>
            <w:pStyle w:val="EE9D4CBFB07745A9A1659E0898EFBC9B19"/>
          </w:pPr>
          <w:r>
            <w:rPr>
              <w:rStyle w:val="Arial10Char"/>
              <w:rFonts w:cs="Arial"/>
              <w:szCs w:val="20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CC903663E154C898EDB6312A400B6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CAB816-7C76-49F6-A8E8-32F612666576}"/>
      </w:docPartPr>
      <w:docPartBody>
        <w:p w:rsidR="0038684A" w:rsidRDefault="00D56C93" w:rsidP="00D56C93">
          <w:pPr>
            <w:pStyle w:val="BCC903663E154C898EDB6312A400B64919"/>
          </w:pPr>
          <w:r w:rsidRPr="00F467CF">
            <w:rPr>
              <w:rFonts w:cs="Arial"/>
              <w:color w:val="767171" w:themeColor="background2" w:themeShade="80"/>
              <w:szCs w:val="20"/>
            </w:rPr>
            <w:t>R$ 00.000,00</w:t>
          </w:r>
        </w:p>
      </w:docPartBody>
    </w:docPart>
    <w:docPart>
      <w:docPartPr>
        <w:name w:val="6988E99E81834E29B1CB1AF50BCCA5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335638-E146-473F-9AAB-D7E060B80741}"/>
      </w:docPartPr>
      <w:docPartBody>
        <w:p w:rsidR="0038684A" w:rsidRDefault="00D56C93" w:rsidP="00D56C93">
          <w:pPr>
            <w:pStyle w:val="6988E99E81834E29B1CB1AF50BCCA50112"/>
          </w:pPr>
          <w:r w:rsidRPr="00576F41">
            <w:rPr>
              <w:rFonts w:eastAsia="Calibri" w:cs="Arial"/>
              <w:color w:val="7B7B7B" w:themeColor="accent3" w:themeShade="BF"/>
              <w:szCs w:val="20"/>
            </w:rPr>
            <w:t>insira o nome do projeto</w:t>
          </w:r>
        </w:p>
      </w:docPartBody>
    </w:docPart>
    <w:docPart>
      <w:docPartPr>
        <w:name w:val="DC1DDD9CB1014F49B607FAA4D25B80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3988CE-D3E6-4276-8333-9960F2A0DB10}"/>
      </w:docPartPr>
      <w:docPartBody>
        <w:p w:rsidR="0038684A" w:rsidRDefault="00D56C93" w:rsidP="00D56C93">
          <w:pPr>
            <w:pStyle w:val="DC1DDD9CB1014F49B607FAA4D25B805510"/>
          </w:pPr>
          <w:r w:rsidRPr="00F467CF">
            <w:rPr>
              <w:rFonts w:cs="Arial"/>
              <w:color w:val="767171" w:themeColor="background2" w:themeShade="80"/>
              <w:szCs w:val="20"/>
            </w:rPr>
            <w:t>R$ 00.000,00</w:t>
          </w:r>
        </w:p>
      </w:docPartBody>
    </w:docPart>
    <w:docPart>
      <w:docPartPr>
        <w:name w:val="B26C38F7DAAF4D6CBE22982C90860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844D74-E09F-439A-97C4-327735D8DEB1}"/>
      </w:docPartPr>
      <w:docPartBody>
        <w:p w:rsidR="0038684A" w:rsidRDefault="00D56C93" w:rsidP="00D56C93">
          <w:pPr>
            <w:pStyle w:val="B26C38F7DAAF4D6CBE22982C9086006F10"/>
          </w:pPr>
          <w:r w:rsidRPr="00F467CF">
            <w:rPr>
              <w:rFonts w:cs="Arial"/>
              <w:color w:val="767171" w:themeColor="background2" w:themeShade="80"/>
              <w:szCs w:val="20"/>
            </w:rPr>
            <w:t>R$ 00.000,00</w:t>
          </w:r>
        </w:p>
      </w:docPartBody>
    </w:docPart>
    <w:docPart>
      <w:docPartPr>
        <w:name w:val="385FEC53AB4749F1A0E030FCC01B80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A17427-B30E-42F5-9F71-8E6DB8C68909}"/>
      </w:docPartPr>
      <w:docPartBody>
        <w:p w:rsidR="0038684A" w:rsidRDefault="00D56C93" w:rsidP="00D56C93">
          <w:pPr>
            <w:pStyle w:val="385FEC53AB4749F1A0E030FCC01B804E10"/>
          </w:pPr>
          <w:r w:rsidRPr="00576F41">
            <w:rPr>
              <w:rStyle w:val="TextodoEspaoReservado"/>
              <w:rFonts w:cs="Arial"/>
              <w:szCs w:val="20"/>
            </w:rPr>
            <w:t>insira o número</w:t>
          </w:r>
        </w:p>
      </w:docPartBody>
    </w:docPart>
    <w:docPart>
      <w:docPartPr>
        <w:name w:val="BB140804A5224C599A2A819B74EFA8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E0B7B4-489F-4D54-B5D6-567A1C610B6F}"/>
      </w:docPartPr>
      <w:docPartBody>
        <w:p w:rsidR="0038684A" w:rsidRDefault="00D56C93" w:rsidP="00D56C93">
          <w:pPr>
            <w:pStyle w:val="BB140804A5224C599A2A819B74EFA8E710"/>
          </w:pPr>
          <w:r w:rsidRPr="00576F41">
            <w:rPr>
              <w:rStyle w:val="TextodoEspaoReservado"/>
              <w:rFonts w:cs="Arial"/>
              <w:szCs w:val="20"/>
            </w:rPr>
            <w:t>insira o número</w:t>
          </w:r>
        </w:p>
      </w:docPartBody>
    </w:docPart>
    <w:docPart>
      <w:docPartPr>
        <w:name w:val="0AF2D2432222495892193CDA190388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BC3416-E2F5-4EC1-9B5C-8A90FFA15725}"/>
      </w:docPartPr>
      <w:docPartBody>
        <w:p w:rsidR="0038684A" w:rsidRDefault="00D56C93" w:rsidP="00D56C93">
          <w:pPr>
            <w:pStyle w:val="0AF2D2432222495892193CDA190388F210"/>
          </w:pPr>
          <w:r w:rsidRPr="00576F41">
            <w:rPr>
              <w:rStyle w:val="TextodoEspaoReservado"/>
              <w:rFonts w:cs="Arial"/>
              <w:szCs w:val="20"/>
            </w:rPr>
            <w:t>número e dígito</w:t>
          </w:r>
        </w:p>
      </w:docPartBody>
    </w:docPart>
    <w:docPart>
      <w:docPartPr>
        <w:name w:val="A41FEAC563D1450BA3E4C61D59531A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1368FE-E840-460B-A1EA-AD26CF6ABAA8}"/>
      </w:docPartPr>
      <w:docPartBody>
        <w:p w:rsidR="0038684A" w:rsidRDefault="00D56C93" w:rsidP="00D56C93">
          <w:pPr>
            <w:pStyle w:val="A41FEAC563D1450BA3E4C61D59531A0B10"/>
          </w:pPr>
          <w:r w:rsidRPr="00576F41">
            <w:rPr>
              <w:rStyle w:val="TextodoEspaoReservado"/>
              <w:rFonts w:cs="Arial"/>
              <w:szCs w:val="20"/>
            </w:rPr>
            <w:t>número e dígito</w:t>
          </w:r>
        </w:p>
      </w:docPartBody>
    </w:docPart>
    <w:docPart>
      <w:docPartPr>
        <w:name w:val="686ABF889DBB479BA0E0DD0D6C4AA7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21B7BA-4766-4114-B179-5554EAECC67D}"/>
      </w:docPartPr>
      <w:docPartBody>
        <w:p w:rsidR="0038684A" w:rsidRDefault="00D56C93" w:rsidP="00D56C93">
          <w:pPr>
            <w:pStyle w:val="686ABF889DBB479BA0E0DD0D6C4AA70010"/>
          </w:pPr>
          <w:r w:rsidRPr="00576F41">
            <w:rPr>
              <w:rStyle w:val="TextodoEspaoReservado"/>
              <w:rFonts w:cs="Arial"/>
              <w:szCs w:val="20"/>
            </w:rPr>
            <w:t>insira o</w:t>
          </w:r>
          <w:r>
            <w:rPr>
              <w:rStyle w:val="TextodoEspaoReservado"/>
              <w:rFonts w:cs="Arial"/>
              <w:szCs w:val="20"/>
            </w:rPr>
            <w:t xml:space="preserve"> ID de suprimento</w:t>
          </w:r>
        </w:p>
      </w:docPartBody>
    </w:docPart>
    <w:docPart>
      <w:docPartPr>
        <w:name w:val="8D312541BDF243EC83D46DD826A294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51F36F-5130-41C7-9B91-F1F5B77B70C3}"/>
      </w:docPartPr>
      <w:docPartBody>
        <w:p w:rsidR="0038684A" w:rsidRDefault="00D56C93" w:rsidP="00D56C93">
          <w:pPr>
            <w:pStyle w:val="8D312541BDF243EC83D46DD826A2940010"/>
          </w:pPr>
          <w:r w:rsidRPr="00F50820">
            <w:rPr>
              <w:rFonts w:eastAsia="Calibri" w:cs="Arial"/>
              <w:color w:val="7B7B7B" w:themeColor="accent3" w:themeShade="BF"/>
              <w:szCs w:val="20"/>
            </w:rPr>
            <w:t>nome conforme descrito no plano de trabalho</w:t>
          </w:r>
        </w:p>
      </w:docPartBody>
    </w:docPart>
    <w:docPart>
      <w:docPartPr>
        <w:name w:val="A664EBFBF66740DF800F79E4860E7A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649F4D-CB5C-4D55-843E-F2B8F0C02F39}"/>
      </w:docPartPr>
      <w:docPartBody>
        <w:p w:rsidR="00D56C93" w:rsidRDefault="00D56C93" w:rsidP="00D56C93">
          <w:pPr>
            <w:pStyle w:val="A664EBFBF66740DF800F79E4860E7A0210"/>
          </w:pPr>
          <w:r>
            <w:rPr>
              <w:rStyle w:val="Arial10Char"/>
              <w:rFonts w:cs="Arial"/>
              <w:szCs w:val="20"/>
            </w:rPr>
            <w:t xml:space="preserve">          </w:t>
          </w:r>
        </w:p>
      </w:docPartBody>
    </w:docPart>
    <w:docPart>
      <w:docPartPr>
        <w:name w:val="57AC0DA2826D426D90BC3EEFB8FA62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6824B7-547F-4C93-8BBF-3AB6F460ECCD}"/>
      </w:docPartPr>
      <w:docPartBody>
        <w:p w:rsidR="00D56C93" w:rsidRDefault="00D56C93" w:rsidP="00D56C93">
          <w:pPr>
            <w:pStyle w:val="57AC0DA2826D426D90BC3EEFB8FA625F10"/>
          </w:pPr>
          <w:r>
            <w:rPr>
              <w:rStyle w:val="Arial10Char"/>
              <w:rFonts w:cs="Arial"/>
              <w:szCs w:val="20"/>
            </w:rPr>
            <w:t xml:space="preserve">          </w:t>
          </w:r>
        </w:p>
      </w:docPartBody>
    </w:docPart>
    <w:docPart>
      <w:docPartPr>
        <w:name w:val="2195B1F346A44732A3F1D54BC8F976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5D2ECB-C7E5-4C70-92E2-E94ED0E75764}"/>
      </w:docPartPr>
      <w:docPartBody>
        <w:p w:rsidR="00D56C93" w:rsidRDefault="00D56C93" w:rsidP="00D56C93">
          <w:pPr>
            <w:pStyle w:val="2195B1F346A44732A3F1D54BC8F9762610"/>
          </w:pPr>
          <w:r>
            <w:rPr>
              <w:rStyle w:val="Arial10Char"/>
              <w:rFonts w:cs="Arial"/>
              <w:szCs w:val="20"/>
            </w:rPr>
            <w:t xml:space="preserve">          </w:t>
          </w:r>
        </w:p>
      </w:docPartBody>
    </w:docPart>
    <w:docPart>
      <w:docPartPr>
        <w:name w:val="A9788088C16148EEA61ECE69FD7BEF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B25D59-2DCF-4110-942C-6FC17E5F60D1}"/>
      </w:docPartPr>
      <w:docPartBody>
        <w:p w:rsidR="00D56C93" w:rsidRDefault="00D56C93" w:rsidP="00D56C93">
          <w:pPr>
            <w:pStyle w:val="A9788088C16148EEA61ECE69FD7BEF8610"/>
          </w:pPr>
          <w:r>
            <w:rPr>
              <w:rStyle w:val="Arial10Char"/>
              <w:rFonts w:cs="Arial"/>
              <w:szCs w:val="20"/>
            </w:rPr>
            <w:t xml:space="preserve">          </w:t>
          </w:r>
        </w:p>
      </w:docPartBody>
    </w:docPart>
    <w:docPart>
      <w:docPartPr>
        <w:name w:val="9398827030B14736B0934377472638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F57508-2E93-4E41-86D5-19FAFE3F369F}"/>
      </w:docPartPr>
      <w:docPartBody>
        <w:p w:rsidR="00D56C93" w:rsidRDefault="00D56C93" w:rsidP="00D56C93">
          <w:pPr>
            <w:pStyle w:val="9398827030B14736B09343774726382010"/>
          </w:pPr>
          <w:r>
            <w:rPr>
              <w:rStyle w:val="Arial10Char"/>
              <w:rFonts w:cs="Arial"/>
              <w:szCs w:val="20"/>
            </w:rPr>
            <w:t xml:space="preserve">          </w:t>
          </w:r>
        </w:p>
      </w:docPartBody>
    </w:docPart>
    <w:docPart>
      <w:docPartPr>
        <w:name w:val="C8C63C95E3DE49A09C38FBC1CE8E07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94D180-14B2-4070-86BB-3577E3A81C06}"/>
      </w:docPartPr>
      <w:docPartBody>
        <w:p w:rsidR="00D56C93" w:rsidRDefault="00D56C93" w:rsidP="00D56C93">
          <w:pPr>
            <w:pStyle w:val="C8C63C95E3DE49A09C38FBC1CE8E075310"/>
          </w:pPr>
          <w:r>
            <w:rPr>
              <w:rStyle w:val="Arial10Char"/>
              <w:rFonts w:cs="Arial"/>
              <w:szCs w:val="20"/>
            </w:rPr>
            <w:t xml:space="preserve">          </w:t>
          </w:r>
        </w:p>
      </w:docPartBody>
    </w:docPart>
    <w:docPart>
      <w:docPartPr>
        <w:name w:val="1D7F145808C0417D95058E5D02BEB3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F23247-15F6-41F4-9FD5-D90F4D5CFC78}"/>
      </w:docPartPr>
      <w:docPartBody>
        <w:p w:rsidR="00D56C93" w:rsidRDefault="00D56C93" w:rsidP="00D56C93">
          <w:pPr>
            <w:pStyle w:val="1D7F145808C0417D95058E5D02BEB36F10"/>
          </w:pPr>
          <w:r>
            <w:rPr>
              <w:rStyle w:val="Arial10Char"/>
              <w:rFonts w:cs="Arial"/>
              <w:szCs w:val="20"/>
            </w:rPr>
            <w:t xml:space="preserve">          </w:t>
          </w:r>
        </w:p>
      </w:docPartBody>
    </w:docPart>
    <w:docPart>
      <w:docPartPr>
        <w:name w:val="9F75E45C617E4731B5A1B1C096A2CA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EB16B6-35D9-4464-939F-D4C3885F2858}"/>
      </w:docPartPr>
      <w:docPartBody>
        <w:p w:rsidR="00D56C93" w:rsidRDefault="00D56C93" w:rsidP="00D56C93">
          <w:pPr>
            <w:pStyle w:val="9F75E45C617E4731B5A1B1C096A2CAAA10"/>
          </w:pPr>
          <w:r>
            <w:rPr>
              <w:rStyle w:val="Arial10Char"/>
              <w:rFonts w:cs="Arial"/>
              <w:szCs w:val="20"/>
            </w:rPr>
            <w:t xml:space="preserve">          </w:t>
          </w:r>
        </w:p>
      </w:docPartBody>
    </w:docPart>
    <w:docPart>
      <w:docPartPr>
        <w:name w:val="A6110E24584A43188B8CBFC114C935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173D68-6C85-4935-881D-787C20B59112}"/>
      </w:docPartPr>
      <w:docPartBody>
        <w:p w:rsidR="001D265D" w:rsidRDefault="00D56C93" w:rsidP="00D56C93">
          <w:pPr>
            <w:pStyle w:val="A6110E24584A43188B8CBFC114C935853"/>
          </w:pPr>
          <w:r>
            <w:rPr>
              <w:rStyle w:val="Arial10Char"/>
              <w:rFonts w:cs="Arial"/>
              <w:szCs w:val="20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C6D6743A76548B789B2E515E3C1F6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162256-C6B0-47D1-9059-26A9B0D55CD0}"/>
      </w:docPartPr>
      <w:docPartBody>
        <w:p w:rsidR="001D265D" w:rsidRDefault="00D56C93" w:rsidP="00D56C93">
          <w:pPr>
            <w:pStyle w:val="CC6D6743A76548B789B2E515E3C1F6BB3"/>
          </w:pPr>
          <w:r>
            <w:rPr>
              <w:rStyle w:val="Arial10Char"/>
              <w:rFonts w:cs="Arial"/>
              <w:szCs w:val="20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CBF7690CC66461CBAB1CE0A6616A2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CC5D11-33C5-4038-8763-2CE45EB70A0F}"/>
      </w:docPartPr>
      <w:docPartBody>
        <w:p w:rsidR="001D265D" w:rsidRDefault="00D56C93" w:rsidP="00D56C93">
          <w:pPr>
            <w:pStyle w:val="7CBF7690CC66461CBAB1CE0A6616A29F3"/>
          </w:pPr>
          <w:r>
            <w:rPr>
              <w:rStyle w:val="Arial10Char"/>
              <w:rFonts w:cs="Arial"/>
              <w:szCs w:val="20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25834A6EA584ACF950125304E27A6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1A2254-A317-4828-9335-050C1F95278C}"/>
      </w:docPartPr>
      <w:docPartBody>
        <w:p w:rsidR="001D265D" w:rsidRDefault="00D56C93" w:rsidP="00D56C93">
          <w:pPr>
            <w:pStyle w:val="F25834A6EA584ACF950125304E27A6493"/>
          </w:pPr>
          <w:r>
            <w:rPr>
              <w:rStyle w:val="Arial10Char"/>
              <w:rFonts w:cs="Arial"/>
              <w:szCs w:val="20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416793767884159B72FE1219EC548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CE8E88-C31E-451D-B1E3-E6D981193C64}"/>
      </w:docPartPr>
      <w:docPartBody>
        <w:p w:rsidR="001D265D" w:rsidRDefault="00D56C93" w:rsidP="00D56C93">
          <w:pPr>
            <w:pStyle w:val="1416793767884159B72FE1219EC548043"/>
          </w:pPr>
          <w:r>
            <w:rPr>
              <w:rStyle w:val="Arial10Char"/>
              <w:rFonts w:cs="Arial"/>
              <w:szCs w:val="20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6571D7F2F50439ABA6010A18B3BC3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94E8CD-D686-4079-BCAA-0E508C85DE0E}"/>
      </w:docPartPr>
      <w:docPartBody>
        <w:p w:rsidR="001D265D" w:rsidRDefault="00D56C93" w:rsidP="00D56C93">
          <w:pPr>
            <w:pStyle w:val="B6571D7F2F50439ABA6010A18B3BC36B3"/>
          </w:pPr>
          <w:r>
            <w:rPr>
              <w:rStyle w:val="Arial10Char"/>
              <w:rFonts w:cs="Arial"/>
              <w:szCs w:val="20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183CCCF8AF041A29301079FDAD3ED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7AE133-F211-43EC-8CEA-0A864219A20C}"/>
      </w:docPartPr>
      <w:docPartBody>
        <w:p w:rsidR="001D265D" w:rsidRDefault="00D56C93" w:rsidP="00D56C93">
          <w:pPr>
            <w:pStyle w:val="7183CCCF8AF041A29301079FDAD3ED613"/>
          </w:pPr>
          <w:r>
            <w:rPr>
              <w:rStyle w:val="Arial10Char"/>
              <w:rFonts w:cs="Arial"/>
              <w:szCs w:val="20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C58AEA602DB40C391E4CA6B889F4F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FDC395-A1C0-4E7A-8ADF-6559FF71B64B}"/>
      </w:docPartPr>
      <w:docPartBody>
        <w:p w:rsidR="001D265D" w:rsidRDefault="00D56C93" w:rsidP="00D56C93">
          <w:pPr>
            <w:pStyle w:val="3C58AEA602DB40C391E4CA6B889F4FD43"/>
          </w:pPr>
          <w:r>
            <w:rPr>
              <w:rStyle w:val="Arial10Char"/>
              <w:rFonts w:cs="Arial"/>
              <w:szCs w:val="20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A56D027058048DCB4E5D2CC85F233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D84D3-B855-43BD-B269-C7CE12C91D0A}"/>
      </w:docPartPr>
      <w:docPartBody>
        <w:p w:rsidR="001D265D" w:rsidRDefault="00D56C93" w:rsidP="00D56C93">
          <w:pPr>
            <w:pStyle w:val="1A56D027058048DCB4E5D2CC85F23309"/>
          </w:pPr>
          <w:r>
            <w:rPr>
              <w:rStyle w:val="Arial10Char"/>
              <w:rFonts w:eastAsiaTheme="minorEastAsia" w:cs="Arial"/>
              <w:szCs w:val="20"/>
            </w:rPr>
            <w:t xml:space="preserve">                         </w:t>
          </w:r>
        </w:p>
      </w:docPartBody>
    </w:docPart>
    <w:docPart>
      <w:docPartPr>
        <w:name w:val="3605305798304185A76490381AEB2A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DCD672-8D24-483E-A4A4-73C8F6B1B216}"/>
      </w:docPartPr>
      <w:docPartBody>
        <w:p w:rsidR="001D265D" w:rsidRDefault="00D56C93" w:rsidP="00D56C93">
          <w:pPr>
            <w:pStyle w:val="3605305798304185A76490381AEB2AAB"/>
          </w:pPr>
          <w:r>
            <w:rPr>
              <w:rStyle w:val="Arial10Char"/>
              <w:rFonts w:eastAsiaTheme="minorEastAsia" w:cs="Arial"/>
              <w:szCs w:val="20"/>
            </w:rPr>
            <w:t xml:space="preserve">                         </w:t>
          </w:r>
        </w:p>
      </w:docPartBody>
    </w:docPart>
    <w:docPart>
      <w:docPartPr>
        <w:name w:val="AC30837A60FE49F598940999303028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B86054-A269-4735-939B-FBD6D69AF47F}"/>
      </w:docPartPr>
      <w:docPartBody>
        <w:p w:rsidR="001D265D" w:rsidRDefault="00D56C93" w:rsidP="00D56C93">
          <w:pPr>
            <w:pStyle w:val="AC30837A60FE49F59894099930302839"/>
          </w:pPr>
          <w:r>
            <w:rPr>
              <w:rStyle w:val="Arial10Char"/>
              <w:rFonts w:eastAsiaTheme="minorEastAsia" w:cs="Arial"/>
              <w:szCs w:val="20"/>
            </w:rPr>
            <w:t xml:space="preserve">                         </w:t>
          </w:r>
        </w:p>
      </w:docPartBody>
    </w:docPart>
    <w:docPart>
      <w:docPartPr>
        <w:name w:val="D9C1C4985BD941DDAF3DF27184CFC4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1D4F15-0CCB-440B-A2C7-72FDF0B37D78}"/>
      </w:docPartPr>
      <w:docPartBody>
        <w:p w:rsidR="001D265D" w:rsidRDefault="00D56C93" w:rsidP="00D56C93">
          <w:pPr>
            <w:pStyle w:val="D9C1C4985BD941DDAF3DF27184CFC497"/>
          </w:pPr>
          <w:r>
            <w:rPr>
              <w:rStyle w:val="Arial10Char"/>
              <w:rFonts w:eastAsiaTheme="minorEastAsia" w:cs="Arial"/>
              <w:szCs w:val="20"/>
            </w:rPr>
            <w:t xml:space="preserve">                         </w:t>
          </w:r>
        </w:p>
      </w:docPartBody>
    </w:docPart>
    <w:docPart>
      <w:docPartPr>
        <w:name w:val="D27758F6B6E540F4B53C055D275A12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4AA8B7-C9F9-49CA-BA79-EB6099A1407A}"/>
      </w:docPartPr>
      <w:docPartBody>
        <w:p w:rsidR="001D265D" w:rsidRDefault="00D56C93" w:rsidP="00D56C93">
          <w:pPr>
            <w:pStyle w:val="D27758F6B6E540F4B53C055D275A12BA"/>
          </w:pPr>
          <w:r>
            <w:rPr>
              <w:rStyle w:val="Arial10Char"/>
              <w:rFonts w:eastAsiaTheme="minorEastAsia" w:cs="Arial"/>
              <w:szCs w:val="20"/>
            </w:rPr>
            <w:t xml:space="preserve">                         </w:t>
          </w:r>
        </w:p>
      </w:docPartBody>
    </w:docPart>
    <w:docPart>
      <w:docPartPr>
        <w:name w:val="0DFC333E57754D138E955907F6BF31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52C2C3-12DD-4712-9177-F30CD0682C67}"/>
      </w:docPartPr>
      <w:docPartBody>
        <w:p w:rsidR="001D265D" w:rsidRDefault="00D56C93" w:rsidP="00D56C93">
          <w:pPr>
            <w:pStyle w:val="0DFC333E57754D138E955907F6BF31B7"/>
          </w:pPr>
          <w:r>
            <w:rPr>
              <w:rStyle w:val="Arial10Char"/>
              <w:rFonts w:eastAsiaTheme="minorEastAsia" w:cs="Arial"/>
              <w:szCs w:val="20"/>
            </w:rPr>
            <w:t xml:space="preserve">                         </w:t>
          </w:r>
        </w:p>
      </w:docPartBody>
    </w:docPart>
    <w:docPart>
      <w:docPartPr>
        <w:name w:val="5347040DC2D945269846232934AAC8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635EEA-3550-4EC1-86E6-4FD3EA2F4F27}"/>
      </w:docPartPr>
      <w:docPartBody>
        <w:p w:rsidR="001D265D" w:rsidRDefault="00D56C93" w:rsidP="00D56C93">
          <w:pPr>
            <w:pStyle w:val="5347040DC2D945269846232934AAC83C"/>
          </w:pPr>
          <w:r>
            <w:rPr>
              <w:rStyle w:val="Arial10Char"/>
              <w:rFonts w:eastAsiaTheme="minorEastAsia" w:cs="Arial"/>
              <w:szCs w:val="20"/>
            </w:rPr>
            <w:t xml:space="preserve">                         </w:t>
          </w:r>
        </w:p>
      </w:docPartBody>
    </w:docPart>
    <w:docPart>
      <w:docPartPr>
        <w:name w:val="1AADA553EDE84557967EC7DBE71A20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8BEF9E-EA7E-41F3-B89C-52AD45FD2F54}"/>
      </w:docPartPr>
      <w:docPartBody>
        <w:p w:rsidR="001D265D" w:rsidRDefault="00D56C93" w:rsidP="00D56C93">
          <w:pPr>
            <w:pStyle w:val="1AADA553EDE84557967EC7DBE71A20BC"/>
          </w:pPr>
          <w:r>
            <w:rPr>
              <w:rStyle w:val="Arial10Char"/>
              <w:rFonts w:eastAsiaTheme="minorEastAsia" w:cs="Arial"/>
              <w:szCs w:val="20"/>
            </w:rPr>
            <w:t xml:space="preserve">                         </w:t>
          </w:r>
        </w:p>
      </w:docPartBody>
    </w:docPart>
    <w:docPart>
      <w:docPartPr>
        <w:name w:val="1E0266A4386E4044BFA6EB3876095B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CDB730-67E5-4D8A-9029-0F3EB293EF17}"/>
      </w:docPartPr>
      <w:docPartBody>
        <w:p w:rsidR="001D265D" w:rsidRDefault="00D56C93" w:rsidP="00D56C93">
          <w:pPr>
            <w:pStyle w:val="1E0266A4386E4044BFA6EB3876095BB7"/>
          </w:pPr>
          <w:r w:rsidRPr="003835B8">
            <w:rPr>
              <w:rStyle w:val="TextodoEspaoReservado"/>
              <w:rFonts w:eastAsia="Calibri" w:cs="Arial"/>
              <w:szCs w:val="20"/>
            </w:rPr>
            <w:t>insira o nome</w:t>
          </w:r>
        </w:p>
      </w:docPartBody>
    </w:docPart>
    <w:docPart>
      <w:docPartPr>
        <w:name w:val="998B1DC1FB3D4626954F4B39FFEE82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198B39-77A0-441A-99C1-050ED2C71D6C}"/>
      </w:docPartPr>
      <w:docPartBody>
        <w:p w:rsidR="001D265D" w:rsidRDefault="00D56C93" w:rsidP="00D56C93">
          <w:pPr>
            <w:pStyle w:val="998B1DC1FB3D4626954F4B39FFEE8293"/>
          </w:pPr>
          <w:r w:rsidRPr="003835B8">
            <w:rPr>
              <w:rStyle w:val="TextodoEspaoReservado"/>
              <w:rFonts w:cs="Arial"/>
              <w:szCs w:val="20"/>
            </w:rPr>
            <w:t>000.000.000-00</w:t>
          </w:r>
        </w:p>
      </w:docPartBody>
    </w:docPart>
    <w:docPart>
      <w:docPartPr>
        <w:name w:val="AE1B07F1FE2D42DDAB52504A8715C8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5B6210-0D02-491C-AF78-5559BB601C80}"/>
      </w:docPartPr>
      <w:docPartBody>
        <w:p w:rsidR="001D265D" w:rsidRDefault="00D56C93" w:rsidP="00D56C93">
          <w:pPr>
            <w:pStyle w:val="AE1B07F1FE2D42DDAB52504A8715C838"/>
          </w:pPr>
          <w:r w:rsidRPr="003835B8">
            <w:rPr>
              <w:rStyle w:val="TextodoEspaoReservado"/>
              <w:rFonts w:eastAsia="Calibri" w:cs="Arial"/>
              <w:szCs w:val="20"/>
            </w:rPr>
            <w:t>(00) 00000-0000</w:t>
          </w:r>
        </w:p>
      </w:docPartBody>
    </w:docPart>
    <w:docPart>
      <w:docPartPr>
        <w:name w:val="6206B1A1EB754FB8B227073EC80CC9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7C0686-EF47-4191-B332-5FBCED1CF743}"/>
      </w:docPartPr>
      <w:docPartBody>
        <w:p w:rsidR="001D265D" w:rsidRDefault="00D56C93" w:rsidP="00D56C93">
          <w:pPr>
            <w:pStyle w:val="6206B1A1EB754FB8B227073EC80CC9F3"/>
          </w:pPr>
          <w:r w:rsidRPr="003835B8">
            <w:rPr>
              <w:rStyle w:val="TextodoEspaoReservado"/>
              <w:rFonts w:cs="Arial"/>
              <w:szCs w:val="20"/>
            </w:rPr>
            <w:t>número e dígito</w:t>
          </w:r>
        </w:p>
      </w:docPartBody>
    </w:docPart>
    <w:docPart>
      <w:docPartPr>
        <w:name w:val="B083D6953ED74D448172CA2F941E5D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13F87C-AE3B-4C5D-8253-F24594D2A96D}"/>
      </w:docPartPr>
      <w:docPartBody>
        <w:p w:rsidR="001D265D" w:rsidRDefault="00D56C93" w:rsidP="00D56C93">
          <w:pPr>
            <w:pStyle w:val="B083D6953ED74D448172CA2F941E5D4A"/>
          </w:pPr>
          <w:r w:rsidRPr="003835B8">
            <w:rPr>
              <w:rStyle w:val="TextodoEspaoReservado"/>
              <w:rFonts w:cs="Arial"/>
              <w:szCs w:val="20"/>
            </w:rPr>
            <w:t>número e dígito</w:t>
          </w:r>
        </w:p>
      </w:docPartBody>
    </w:docPart>
    <w:docPart>
      <w:docPartPr>
        <w:name w:val="BBB4B6BC00A346359C51E00F6E08C9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144421-9456-4FED-B924-0427DBDC57A3}"/>
      </w:docPartPr>
      <w:docPartBody>
        <w:p w:rsidR="001D265D" w:rsidRDefault="00D56C93" w:rsidP="00D56C93">
          <w:pPr>
            <w:pStyle w:val="BBB4B6BC00A346359C51E00F6E08C9E3"/>
          </w:pPr>
          <w:r w:rsidRPr="00227F04">
            <w:rPr>
              <w:color w:val="808080" w:themeColor="background1" w:themeShade="80"/>
            </w:rPr>
            <w:t>R$ 00.000,00</w:t>
          </w:r>
        </w:p>
      </w:docPartBody>
    </w:docPart>
    <w:docPart>
      <w:docPartPr>
        <w:name w:val="FEBCEECD95F54DC89271B4E5ABC5A7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48AAA1-7C3D-4D9F-80CD-0B8D39E707F2}"/>
      </w:docPartPr>
      <w:docPartBody>
        <w:p w:rsidR="00000000" w:rsidRDefault="009320C2" w:rsidP="009320C2">
          <w:pPr>
            <w:pStyle w:val="FEBCEECD95F54DC89271B4E5ABC5A784"/>
          </w:pPr>
          <w:r w:rsidRPr="000C3747">
            <w:rPr>
              <w:rStyle w:val="TextodoEspaoReservado"/>
            </w:rPr>
            <w:t>escolha o banco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23"/>
    <w:rsid w:val="001D265D"/>
    <w:rsid w:val="002C4E71"/>
    <w:rsid w:val="00321262"/>
    <w:rsid w:val="0038684A"/>
    <w:rsid w:val="005E2BBB"/>
    <w:rsid w:val="006B35EA"/>
    <w:rsid w:val="007F4DE7"/>
    <w:rsid w:val="00833060"/>
    <w:rsid w:val="009320C2"/>
    <w:rsid w:val="009A147E"/>
    <w:rsid w:val="00A67423"/>
    <w:rsid w:val="00A73345"/>
    <w:rsid w:val="00CA78CD"/>
    <w:rsid w:val="00CC19A2"/>
    <w:rsid w:val="00D56C93"/>
    <w:rsid w:val="00F962E5"/>
    <w:rsid w:val="00FD1EDB"/>
    <w:rsid w:val="00FD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320C2"/>
    <w:rPr>
      <w:color w:val="808080"/>
    </w:rPr>
  </w:style>
  <w:style w:type="paragraph" w:customStyle="1" w:styleId="Arial10">
    <w:name w:val="Arial 10"/>
    <w:basedOn w:val="Normal"/>
    <w:link w:val="Arial10Char"/>
    <w:autoRedefine/>
    <w:qFormat/>
    <w:rsid w:val="00D56C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Arial10Char">
    <w:name w:val="Arial 10 Char"/>
    <w:link w:val="Arial10"/>
    <w:rsid w:val="00D56C93"/>
    <w:rPr>
      <w:rFonts w:ascii="Arial" w:eastAsia="Times New Roman" w:hAnsi="Arial" w:cs="Times New Roman"/>
      <w:sz w:val="20"/>
      <w:szCs w:val="24"/>
    </w:rPr>
  </w:style>
  <w:style w:type="paragraph" w:customStyle="1" w:styleId="385FEC53AB4749F1A0E030FCC01B804E10">
    <w:name w:val="385FEC53AB4749F1A0E030FCC01B804E10"/>
    <w:rsid w:val="00D56C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140804A5224C599A2A819B74EFA8E710">
    <w:name w:val="BB140804A5224C599A2A819B74EFA8E710"/>
    <w:rsid w:val="00D56C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2D2432222495892193CDA190388F210">
    <w:name w:val="0AF2D2432222495892193CDA190388F210"/>
    <w:rsid w:val="00D56C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1FEAC563D1450BA3E4C61D59531A0B10">
    <w:name w:val="A41FEAC563D1450BA3E4C61D59531A0B10"/>
    <w:rsid w:val="00D56C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6ABF889DBB479BA0E0DD0D6C4AA70010">
    <w:name w:val="686ABF889DBB479BA0E0DD0D6C4AA70010"/>
    <w:rsid w:val="00D56C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88E99E81834E29B1CB1AF50BCCA50112">
    <w:name w:val="6988E99E81834E29B1CB1AF50BCCA50112"/>
    <w:rsid w:val="00D56C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312541BDF243EC83D46DD826A2940010">
    <w:name w:val="8D312541BDF243EC83D46DD826A2940010"/>
    <w:rsid w:val="00D56C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989E215FD549D7A10BCDB1828ECF0222">
    <w:name w:val="88989E215FD549D7A10BCDB1828ECF0222"/>
    <w:rsid w:val="00D56C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6D72021C2945639D3DE0645A827D3C22">
    <w:name w:val="5A6D72021C2945639D3DE0645A827D3C22"/>
    <w:rsid w:val="00D56C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E8F9D2FFAC4A78A9A3C440FA1C572D22">
    <w:name w:val="EEE8F9D2FFAC4A78A9A3C440FA1C572D22"/>
    <w:rsid w:val="00D56C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A75046CEC45DBA9557535651A963C22">
    <w:name w:val="FD0A75046CEC45DBA9557535651A963C22"/>
    <w:rsid w:val="00D56C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D7076BF9BA472DB0745F5806C8F3CD22">
    <w:name w:val="E3D7076BF9BA472DB0745F5806C8F3CD22"/>
    <w:rsid w:val="00D56C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18E8CBC88841A18AAFC9C00BF82A6D22">
    <w:name w:val="A618E8CBC88841A18AAFC9C00BF82A6D22"/>
    <w:rsid w:val="00D56C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CB37E7BF0C485B985F340E4E66839320">
    <w:name w:val="76CB37E7BF0C485B985F340E4E66839320"/>
    <w:rsid w:val="00D56C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01F22CDEEA4FB5B957E323CBA761D720">
    <w:name w:val="3601F22CDEEA4FB5B957E323CBA761D720"/>
    <w:rsid w:val="00D56C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267C5D436C4C518DAA6EDC52B8C37B20">
    <w:name w:val="23267C5D436C4C518DAA6EDC52B8C37B20"/>
    <w:rsid w:val="00D56C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9D4CBFB07745A9A1659E0898EFBC9B19">
    <w:name w:val="EE9D4CBFB07745A9A1659E0898EFBC9B19"/>
    <w:rsid w:val="00D56C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1B0BF88E4E4FFDBD71C9D26BF32F0920">
    <w:name w:val="871B0BF88E4E4FFDBD71C9D26BF32F0920"/>
    <w:rsid w:val="00D56C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9C797996E14FFF862FB87497FB68BC20">
    <w:name w:val="EE9C797996E14FFF862FB87497FB68BC20"/>
    <w:rsid w:val="00D56C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110E24584A43188B8CBFC114C935853">
    <w:name w:val="A6110E24584A43188B8CBFC114C935853"/>
    <w:rsid w:val="00D56C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64EBFBF66740DF800F79E4860E7A0210">
    <w:name w:val="A664EBFBF66740DF800F79E4860E7A0210"/>
    <w:rsid w:val="00D56C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6D6743A76548B789B2E515E3C1F6BB3">
    <w:name w:val="CC6D6743A76548B789B2E515E3C1F6BB3"/>
    <w:rsid w:val="00D56C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AC0DA2826D426D90BC3EEFB8FA625F10">
    <w:name w:val="57AC0DA2826D426D90BC3EEFB8FA625F10"/>
    <w:rsid w:val="00D56C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BF7690CC66461CBAB1CE0A6616A29F3">
    <w:name w:val="7CBF7690CC66461CBAB1CE0A6616A29F3"/>
    <w:rsid w:val="00D56C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95B1F346A44732A3F1D54BC8F9762610">
    <w:name w:val="2195B1F346A44732A3F1D54BC8F9762610"/>
    <w:rsid w:val="00D56C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5834A6EA584ACF950125304E27A6493">
    <w:name w:val="F25834A6EA584ACF950125304E27A6493"/>
    <w:rsid w:val="00D56C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788088C16148EEA61ECE69FD7BEF8610">
    <w:name w:val="A9788088C16148EEA61ECE69FD7BEF8610"/>
    <w:rsid w:val="00D56C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16793767884159B72FE1219EC548043">
    <w:name w:val="1416793767884159B72FE1219EC548043"/>
    <w:rsid w:val="00D56C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98827030B14736B09343774726382010">
    <w:name w:val="9398827030B14736B09343774726382010"/>
    <w:rsid w:val="00D56C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571D7F2F50439ABA6010A18B3BC36B3">
    <w:name w:val="B6571D7F2F50439ABA6010A18B3BC36B3"/>
    <w:rsid w:val="00D56C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C63C95E3DE49A09C38FBC1CE8E075310">
    <w:name w:val="C8C63C95E3DE49A09C38FBC1CE8E075310"/>
    <w:rsid w:val="00D56C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83CCCF8AF041A29301079FDAD3ED613">
    <w:name w:val="7183CCCF8AF041A29301079FDAD3ED613"/>
    <w:rsid w:val="00D56C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7F145808C0417D95058E5D02BEB36F10">
    <w:name w:val="1D7F145808C0417D95058E5D02BEB36F10"/>
    <w:rsid w:val="00D56C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58AEA602DB40C391E4CA6B889F4FD43">
    <w:name w:val="3C58AEA602DB40C391E4CA6B889F4FD43"/>
    <w:rsid w:val="00D56C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75E45C617E4731B5A1B1C096A2CAAA10">
    <w:name w:val="9F75E45C617E4731B5A1B1C096A2CAAA10"/>
    <w:rsid w:val="00D56C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C903663E154C898EDB6312A400B64919">
    <w:name w:val="BCC903663E154C898EDB6312A400B64919"/>
    <w:rsid w:val="00D56C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1DDD9CB1014F49B607FAA4D25B805510">
    <w:name w:val="DC1DDD9CB1014F49B607FAA4D25B805510"/>
    <w:rsid w:val="00D56C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6C38F7DAAF4D6CBE22982C9086006F10">
    <w:name w:val="B26C38F7DAAF4D6CBE22982C9086006F10"/>
    <w:rsid w:val="00D56C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F167B2F2924FE695A92B8A8EA4FFA922">
    <w:name w:val="9BF167B2F2924FE695A92B8A8EA4FFA922"/>
    <w:rsid w:val="00D56C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8BCE53C09E4D0CAAEC61EC196DE86322">
    <w:name w:val="9C8BCE53C09E4D0CAAEC61EC196DE86322"/>
    <w:rsid w:val="00D56C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C216F3A3734253BE44C79B98345CFD22">
    <w:name w:val="FBC216F3A3734253BE44C79B98345CFD22"/>
    <w:rsid w:val="00D56C9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56D027058048DCB4E5D2CC85F23309">
    <w:name w:val="1A56D027058048DCB4E5D2CC85F23309"/>
    <w:rsid w:val="00D56C93"/>
  </w:style>
  <w:style w:type="paragraph" w:customStyle="1" w:styleId="3605305798304185A76490381AEB2AAB">
    <w:name w:val="3605305798304185A76490381AEB2AAB"/>
    <w:rsid w:val="00D56C93"/>
  </w:style>
  <w:style w:type="paragraph" w:customStyle="1" w:styleId="AC30837A60FE49F59894099930302839">
    <w:name w:val="AC30837A60FE49F59894099930302839"/>
    <w:rsid w:val="00D56C93"/>
  </w:style>
  <w:style w:type="paragraph" w:customStyle="1" w:styleId="D9C1C4985BD941DDAF3DF27184CFC497">
    <w:name w:val="D9C1C4985BD941DDAF3DF27184CFC497"/>
    <w:rsid w:val="00D56C93"/>
  </w:style>
  <w:style w:type="paragraph" w:customStyle="1" w:styleId="D27758F6B6E540F4B53C055D275A12BA">
    <w:name w:val="D27758F6B6E540F4B53C055D275A12BA"/>
    <w:rsid w:val="00D56C93"/>
  </w:style>
  <w:style w:type="paragraph" w:customStyle="1" w:styleId="0DFC333E57754D138E955907F6BF31B7">
    <w:name w:val="0DFC333E57754D138E955907F6BF31B7"/>
    <w:rsid w:val="00D56C93"/>
  </w:style>
  <w:style w:type="paragraph" w:customStyle="1" w:styleId="5347040DC2D945269846232934AAC83C">
    <w:name w:val="5347040DC2D945269846232934AAC83C"/>
    <w:rsid w:val="00D56C93"/>
  </w:style>
  <w:style w:type="paragraph" w:customStyle="1" w:styleId="1AADA553EDE84557967EC7DBE71A20BC">
    <w:name w:val="1AADA553EDE84557967EC7DBE71A20BC"/>
    <w:rsid w:val="00D56C93"/>
  </w:style>
  <w:style w:type="paragraph" w:customStyle="1" w:styleId="1E0266A4386E4044BFA6EB3876095BB7">
    <w:name w:val="1E0266A4386E4044BFA6EB3876095BB7"/>
    <w:rsid w:val="00D56C93"/>
  </w:style>
  <w:style w:type="paragraph" w:customStyle="1" w:styleId="998B1DC1FB3D4626954F4B39FFEE8293">
    <w:name w:val="998B1DC1FB3D4626954F4B39FFEE8293"/>
    <w:rsid w:val="00D56C93"/>
  </w:style>
  <w:style w:type="paragraph" w:customStyle="1" w:styleId="AE1B07F1FE2D42DDAB52504A8715C838">
    <w:name w:val="AE1B07F1FE2D42DDAB52504A8715C838"/>
    <w:rsid w:val="00D56C93"/>
  </w:style>
  <w:style w:type="paragraph" w:customStyle="1" w:styleId="6206B1A1EB754FB8B227073EC80CC9F3">
    <w:name w:val="6206B1A1EB754FB8B227073EC80CC9F3"/>
    <w:rsid w:val="00D56C93"/>
  </w:style>
  <w:style w:type="paragraph" w:customStyle="1" w:styleId="B083D6953ED74D448172CA2F941E5D4A">
    <w:name w:val="B083D6953ED74D448172CA2F941E5D4A"/>
    <w:rsid w:val="00D56C93"/>
  </w:style>
  <w:style w:type="paragraph" w:customStyle="1" w:styleId="BBB4B6BC00A346359C51E00F6E08C9E3">
    <w:name w:val="BBB4B6BC00A346359C51E00F6E08C9E3"/>
    <w:rsid w:val="00D56C93"/>
  </w:style>
  <w:style w:type="paragraph" w:customStyle="1" w:styleId="F411492E444C4C10BC23F7248F281DCF">
    <w:name w:val="F411492E444C4C10BC23F7248F281DCF"/>
    <w:rsid w:val="001D265D"/>
  </w:style>
  <w:style w:type="paragraph" w:customStyle="1" w:styleId="F0B85D045A484354BC50C3E155385A8A">
    <w:name w:val="F0B85D045A484354BC50C3E155385A8A"/>
    <w:rsid w:val="009A147E"/>
  </w:style>
  <w:style w:type="paragraph" w:customStyle="1" w:styleId="FEBCEECD95F54DC89271B4E5ABC5A784">
    <w:name w:val="FEBCEECD95F54DC89271B4E5ABC5A784"/>
    <w:rsid w:val="009320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02_solicita_bolsa</Template>
  <TotalTime>4</TotalTime>
  <Pages>1</Pages>
  <Words>170</Words>
  <Characters>2905</Characters>
  <Application>Microsoft Office Word</Application>
  <DocSecurity>0</DocSecurity>
  <Lines>107</Lines>
  <Paragraphs>62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Centro de Custo:</vt:lpstr>
      <vt:lpstr>Centro de Custo:</vt:lpstr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Custo:</dc:title>
  <dc:subject/>
  <dc:creator>FAPUR - 31</dc:creator>
  <cp:keywords/>
  <cp:lastModifiedBy>Departamento de Gestão de Pessoas</cp:lastModifiedBy>
  <cp:revision>3</cp:revision>
  <cp:lastPrinted>2020-02-06T14:40:00Z</cp:lastPrinted>
  <dcterms:created xsi:type="dcterms:W3CDTF">2023-02-07T13:20:00Z</dcterms:created>
  <dcterms:modified xsi:type="dcterms:W3CDTF">2023-02-16T11:51:00Z</dcterms:modified>
</cp:coreProperties>
</file>