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3792"/>
        <w:gridCol w:w="2552"/>
        <w:gridCol w:w="1381"/>
        <w:gridCol w:w="3862"/>
      </w:tblGrid>
      <w:tr w:rsidR="003835B8" w:rsidRPr="003835B8" w14:paraId="0F14AFB5" w14:textId="77777777" w:rsidTr="00222E32">
        <w:trPr>
          <w:cantSplit/>
          <w:trHeight w:hRule="exact" w:val="397"/>
        </w:trPr>
        <w:tc>
          <w:tcPr>
            <w:tcW w:w="15450" w:type="dxa"/>
            <w:gridSpan w:val="5"/>
            <w:shd w:val="clear" w:color="auto" w:fill="AEAAAA" w:themeFill="background2" w:themeFillShade="BF"/>
            <w:vAlign w:val="center"/>
          </w:tcPr>
          <w:p w14:paraId="5C74FCD7" w14:textId="77777777" w:rsidR="003835B8" w:rsidRPr="003835B8" w:rsidRDefault="003835B8" w:rsidP="00222E32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IDENTIFICAÇÃO DO COORDENADOR E CONVÊNIO</w:t>
            </w:r>
          </w:p>
        </w:tc>
      </w:tr>
      <w:tr w:rsidR="003835B8" w:rsidRPr="003835B8" w14:paraId="4A97D6DF" w14:textId="77777777" w:rsidTr="003835B8">
        <w:trPr>
          <w:cantSplit/>
          <w:trHeight w:hRule="exact" w:val="397"/>
        </w:trPr>
        <w:tc>
          <w:tcPr>
            <w:tcW w:w="3863" w:type="dxa"/>
            <w:vAlign w:val="center"/>
          </w:tcPr>
          <w:p w14:paraId="27A55FF0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Nº:</w:t>
            </w:r>
            <w:r w:rsidRPr="003835B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933428AED8014352A76555C82C66CA4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792" w:type="dxa"/>
            <w:vAlign w:val="center"/>
          </w:tcPr>
          <w:p w14:paraId="0E5E41F9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Convênio Nº:</w:t>
            </w:r>
            <w:r w:rsidRPr="003835B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412D401CA9464054A81DFD840C86C3C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933" w:type="dxa"/>
            <w:gridSpan w:val="2"/>
            <w:vAlign w:val="center"/>
          </w:tcPr>
          <w:p w14:paraId="5115A162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Agência:</w:t>
            </w:r>
            <w:r w:rsidRPr="003835B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A7324648CDE14B5BBABE79E630E8186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3862" w:type="dxa"/>
            <w:vAlign w:val="center"/>
          </w:tcPr>
          <w:p w14:paraId="45DD01B8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3FF38677D65455CABB3615F23E47D0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3835B8" w:rsidRPr="003835B8" w14:paraId="2BE1E709" w14:textId="77777777" w:rsidTr="00222E32">
        <w:trPr>
          <w:cantSplit/>
          <w:trHeight w:hRule="exact" w:val="397"/>
        </w:trPr>
        <w:tc>
          <w:tcPr>
            <w:tcW w:w="15450" w:type="dxa"/>
            <w:gridSpan w:val="5"/>
            <w:vAlign w:val="center"/>
          </w:tcPr>
          <w:p w14:paraId="3E1AF97C" w14:textId="77777777" w:rsidR="003835B8" w:rsidRPr="003835B8" w:rsidRDefault="003835B8" w:rsidP="00222E32">
            <w:pPr>
              <w:rPr>
                <w:rFonts w:cs="Arial"/>
                <w:b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Nome do Projeto:</w:t>
            </w:r>
            <w:r w:rsidRPr="003835B8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8826356"/>
                <w:placeholder>
                  <w:docPart w:val="7531B9BC2D5D403F95AA6B06674448B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3835B8" w:rsidRPr="003835B8" w14:paraId="22B30586" w14:textId="77777777" w:rsidTr="00222E32">
        <w:trPr>
          <w:cantSplit/>
          <w:trHeight w:hRule="exact" w:val="397"/>
        </w:trPr>
        <w:tc>
          <w:tcPr>
            <w:tcW w:w="7655" w:type="dxa"/>
            <w:gridSpan w:val="2"/>
            <w:vAlign w:val="center"/>
          </w:tcPr>
          <w:p w14:paraId="146907B5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DF92C102F38E404E9D424423055D0C8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vAlign w:val="center"/>
          </w:tcPr>
          <w:p w14:paraId="1C597084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9661F46F90CD497E8CA67CE542714A3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5243" w:type="dxa"/>
            <w:gridSpan w:val="2"/>
            <w:vAlign w:val="center"/>
          </w:tcPr>
          <w:p w14:paraId="2E3E2F8D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05CCFDCA981D404898762A212E8C377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3835B8" w:rsidRPr="003835B8" w14:paraId="558B51D8" w14:textId="77777777" w:rsidTr="00222E32">
        <w:trPr>
          <w:cantSplit/>
          <w:trHeight w:hRule="exact" w:val="397"/>
        </w:trPr>
        <w:tc>
          <w:tcPr>
            <w:tcW w:w="7655" w:type="dxa"/>
            <w:gridSpan w:val="2"/>
            <w:vAlign w:val="center"/>
          </w:tcPr>
          <w:p w14:paraId="48E79C3A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Secretário (a)</w:t>
            </w:r>
            <w:r w:rsidRPr="003835B8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4B2ABCC42A8D4E09A8417D01B7C032F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vAlign w:val="center"/>
          </w:tcPr>
          <w:p w14:paraId="78613FE6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>Celular</w:t>
            </w:r>
            <w:bookmarkStart w:id="1" w:name="Texto7"/>
            <w:r w:rsidRPr="003835B8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475E26BDCAF542289CEDC60EF524DC3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5243" w:type="dxa"/>
            <w:gridSpan w:val="2"/>
            <w:vAlign w:val="center"/>
          </w:tcPr>
          <w:p w14:paraId="45DD4ACC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B8AF3CF4EAB849688242EBADEF7DC54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5CCFAE39" w14:textId="77777777" w:rsidR="00271CD1" w:rsidRDefault="00271CD1" w:rsidP="00271CD1">
      <w:pPr>
        <w:spacing w:line="276" w:lineRule="auto"/>
        <w:jc w:val="center"/>
        <w:rPr>
          <w:b/>
          <w:sz w:val="12"/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1"/>
        <w:gridCol w:w="2551"/>
        <w:gridCol w:w="4961"/>
      </w:tblGrid>
      <w:tr w:rsidR="003835B8" w:rsidRPr="003835B8" w14:paraId="2594E3E4" w14:textId="77777777" w:rsidTr="00222E32">
        <w:trPr>
          <w:cantSplit/>
          <w:trHeight w:hRule="exact" w:val="397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265BA9FC" w14:textId="77777777" w:rsidR="003835B8" w:rsidRPr="003835B8" w:rsidRDefault="003835B8" w:rsidP="00222E32">
            <w:pPr>
              <w:jc w:val="center"/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DADOS DO BENEFICIÁRIO</w:t>
            </w:r>
          </w:p>
        </w:tc>
      </w:tr>
      <w:tr w:rsidR="003835B8" w:rsidRPr="003835B8" w14:paraId="7F1AAF56" w14:textId="77777777" w:rsidTr="003835B8">
        <w:trPr>
          <w:cantSplit/>
          <w:trHeight w:hRule="exact" w:val="397"/>
        </w:trPr>
        <w:tc>
          <w:tcPr>
            <w:tcW w:w="7939" w:type="dxa"/>
            <w:gridSpan w:val="2"/>
            <w:vAlign w:val="center"/>
          </w:tcPr>
          <w:p w14:paraId="5BF77645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708993882"/>
                <w:placeholder>
                  <w:docPart w:val="A8FB6E07C3BD4FA7A93A6F4CDAF02D7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F812A1B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7137985"/>
                <w:placeholder>
                  <w:docPart w:val="729594EC31B14AB2B7FF01C93C283A8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4961" w:type="dxa"/>
            <w:vAlign w:val="center"/>
          </w:tcPr>
          <w:p w14:paraId="59391D02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347292600"/>
                <w:placeholder>
                  <w:docPart w:val="D801C3BFF3884ACAB683F8233222E4C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</w:tr>
      <w:tr w:rsidR="003835B8" w:rsidRPr="003835B8" w14:paraId="71A681B9" w14:textId="77777777" w:rsidTr="003835B8">
        <w:trPr>
          <w:cantSplit/>
          <w:trHeight w:hRule="exact" w:val="397"/>
        </w:trPr>
        <w:tc>
          <w:tcPr>
            <w:tcW w:w="4678" w:type="dxa"/>
            <w:vAlign w:val="center"/>
          </w:tcPr>
          <w:p w14:paraId="3DC57FBC" w14:textId="187EB64B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4B72D4B4BA9B454995C6F1FA4DE35593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5A32BC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3261" w:type="dxa"/>
            <w:vAlign w:val="center"/>
          </w:tcPr>
          <w:p w14:paraId="5CC2351F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740598734"/>
                <w:placeholder>
                  <w:docPart w:val="8F650D99B12244D99BE8BCC90C0D753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17CE0B2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11602983"/>
                <w:placeholder>
                  <w:docPart w:val="4837F6D793614522A56EB83F89095C2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4961" w:type="dxa"/>
            <w:vAlign w:val="center"/>
          </w:tcPr>
          <w:p w14:paraId="4EC4DEDC" w14:textId="77777777" w:rsidR="003835B8" w:rsidRPr="003835B8" w:rsidRDefault="003835B8" w:rsidP="00B27AE0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Valor Total: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94800162"/>
                <w:placeholder>
                  <w:docPart w:val="CEF5ED2A762345E58764FDE2D78C9C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B27AE0" w:rsidRPr="00F82E5D">
                  <w:rPr>
                    <w:color w:val="808080" w:themeColor="background1" w:themeShade="80"/>
                  </w:rPr>
                  <w:t>R$ 00.000,00</w:t>
                </w:r>
              </w:sdtContent>
            </w:sdt>
          </w:p>
        </w:tc>
      </w:tr>
    </w:tbl>
    <w:p w14:paraId="1BCB9450" w14:textId="77777777" w:rsidR="003835B8" w:rsidRPr="003960BB" w:rsidRDefault="003835B8" w:rsidP="00271CD1">
      <w:pPr>
        <w:spacing w:line="276" w:lineRule="auto"/>
        <w:jc w:val="center"/>
        <w:rPr>
          <w:b/>
          <w:sz w:val="12"/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812"/>
        <w:gridCol w:w="2126"/>
        <w:gridCol w:w="2126"/>
      </w:tblGrid>
      <w:tr w:rsidR="003835B8" w:rsidRPr="003835B8" w14:paraId="2C5F7540" w14:textId="77777777" w:rsidTr="003835B8">
        <w:trPr>
          <w:cantSplit/>
          <w:trHeight w:hRule="exact" w:val="454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6C058F83" w14:textId="77777777" w:rsidR="003835B8" w:rsidRPr="003835B8" w:rsidRDefault="003835B8" w:rsidP="003835B8">
            <w:pPr>
              <w:pStyle w:val="Arial10"/>
              <w:jc w:val="center"/>
              <w:rPr>
                <w:rFonts w:cs="Arial"/>
                <w:b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RELAÇÃO DE NOTAS FISCAIS PARA RESSARCIMENTO</w:t>
            </w:r>
          </w:p>
        </w:tc>
      </w:tr>
      <w:tr w:rsidR="00271CD1" w:rsidRPr="003835B8" w14:paraId="4D2D7010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6521D803" w14:textId="008DCC73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Razão Social</w:t>
            </w:r>
            <w:bookmarkStart w:id="2" w:name="Texto13"/>
          </w:p>
        </w:tc>
        <w:bookmarkEnd w:id="2"/>
        <w:tc>
          <w:tcPr>
            <w:tcW w:w="5812" w:type="dxa"/>
            <w:vAlign w:val="center"/>
          </w:tcPr>
          <w:p w14:paraId="5E68DB08" w14:textId="5AE8FCA4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Item do Plano de Trabalho</w:t>
            </w:r>
          </w:p>
        </w:tc>
        <w:tc>
          <w:tcPr>
            <w:tcW w:w="2126" w:type="dxa"/>
            <w:vAlign w:val="center"/>
          </w:tcPr>
          <w:p w14:paraId="77A7A9FB" w14:textId="2549D444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Nota Fiscal</w:t>
            </w:r>
          </w:p>
        </w:tc>
        <w:tc>
          <w:tcPr>
            <w:tcW w:w="2126" w:type="dxa"/>
            <w:vAlign w:val="center"/>
          </w:tcPr>
          <w:p w14:paraId="7630E77C" w14:textId="7377E994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Valor</w:t>
            </w:r>
          </w:p>
        </w:tc>
      </w:tr>
      <w:tr w:rsidR="003835B8" w:rsidRPr="003835B8" w14:paraId="168313D6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633104EE" w14:textId="396B428A" w:rsidR="003835B8" w:rsidRPr="003835B8" w:rsidRDefault="00135E69" w:rsidP="003835B8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906430105"/>
                <w:placeholder>
                  <w:docPart w:val="C2CCA4157B044BFB9A940C319799B3E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3835B8"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6A97069C" w14:textId="454E729D" w:rsidR="003835B8" w:rsidRPr="003835B8" w:rsidRDefault="00135E69" w:rsidP="003835B8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999299441"/>
                <w:placeholder>
                  <w:docPart w:val="3981DCE950CD4CABA9065D147BBB022E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3835B8"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EE57AF2" w14:textId="020BC7C5" w:rsidR="003835B8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004363745"/>
                <w:placeholder>
                  <w:docPart w:val="031132DE851F4261B7744DD82A29CC8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</w:t>
                </w:r>
                <w:r w:rsidR="003835B8" w:rsidRPr="003835B8">
                  <w:rPr>
                    <w:rStyle w:val="TextodoEspaoReservado"/>
                    <w:rFonts w:cs="Arial"/>
                    <w:szCs w:val="20"/>
                  </w:rPr>
                  <w:t>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4AA5B74" w14:textId="6861E345" w:rsidR="003835B8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939028698"/>
                <w:placeholder>
                  <w:docPart w:val="1F4867C4677E4A3B9D2CAB62911BA1E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835B8"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2B925850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3D9CB00A" w14:textId="5079775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483695424"/>
                <w:placeholder>
                  <w:docPart w:val="065F40988F3D414D93C8D016A22C315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3F1A4B6C" w14:textId="16C9FFA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725254959"/>
                <w:placeholder>
                  <w:docPart w:val="856FB6A46F7C4E199774B7C3D30E1E3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ECC3544" w14:textId="211F3CA6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206993079"/>
                <w:placeholder>
                  <w:docPart w:val="BB8425EAC21A44998A4B301605FB79E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B245309" w14:textId="04B09218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309711044"/>
                <w:placeholder>
                  <w:docPart w:val="A01462CAA2534FB99FF7EEB5A19E9AE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3F77AB2C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2852B8F3" w14:textId="1487A62F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2031634079"/>
                <w:placeholder>
                  <w:docPart w:val="C845F6FF7CC346ABB4ACEF05FD728F4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88E0B7C" w14:textId="51E3D10C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83591996"/>
                <w:placeholder>
                  <w:docPart w:val="BCFD4EFDDC084D2BA7CFB29A4048933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C5B5948" w14:textId="013573CA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897699444"/>
                <w:placeholder>
                  <w:docPart w:val="11ADA8C6CF7F4462B91861B5B98FE62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77CF2B3" w14:textId="16EC6056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869275269"/>
                <w:placeholder>
                  <w:docPart w:val="7837797EC28C4148AFC8ECB816F86D9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7F027C2C" w14:textId="77777777" w:rsidTr="00B27AE0">
        <w:trPr>
          <w:cantSplit/>
          <w:trHeight w:hRule="exact" w:val="454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CEE9145" w14:textId="42845240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43702985"/>
                <w:placeholder>
                  <w:docPart w:val="E3F9435BBB7345888073BD69421555ED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747FF8D" w14:textId="3CDE67E9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79390045"/>
                <w:placeholder>
                  <w:docPart w:val="2C9FB67A1A054C25AD69B442A76335F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2384E3" w14:textId="0134906D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395473167"/>
                <w:placeholder>
                  <w:docPart w:val="D0D185B4DFF540B1A3C88E80ED3B384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ADC8F0" w14:textId="458F6D09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809041792"/>
                <w:placeholder>
                  <w:docPart w:val="9E877069375D4040BECF23972B1BB3A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2E101E8F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1D628DC9" w14:textId="57B862C9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87964141"/>
                <w:placeholder>
                  <w:docPart w:val="5E33FB75708E4C468B3D8EE8C3557302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68E61DC7" w14:textId="2D5B0925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494402994"/>
                <w:placeholder>
                  <w:docPart w:val="67A34BF368F94002B6E6329A8AF17D38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F113940" w14:textId="7CC45DDE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95824206"/>
                <w:placeholder>
                  <w:docPart w:val="A4D08FE8A962421BAECA67855A738D8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2CE43E9" w14:textId="016F2B60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70937842"/>
                <w:placeholder>
                  <w:docPart w:val="5E34E30FC42A419B8F9080F96169068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5C644CA8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40923359" w14:textId="5BC405A0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777374181"/>
                <w:placeholder>
                  <w:docPart w:val="9981D7C6073342EDAF3F22304D6160A0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43C8C1F6" w14:textId="73387AF6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415634714"/>
                <w:placeholder>
                  <w:docPart w:val="6DE40999E88141C995E614C7EF284BC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7C5D209" w14:textId="390D53A2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27019582"/>
                <w:placeholder>
                  <w:docPart w:val="6037BE51D2DC4890ADEB643169B9F79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B176AAD" w14:textId="6C68EA39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131136195"/>
                <w:placeholder>
                  <w:docPart w:val="69BDA775550D46999AE88084B8F3C45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49BB9BAC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014C2805" w14:textId="2629F3AD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975334485"/>
                <w:placeholder>
                  <w:docPart w:val="048D385AC00B48EEA385B48E8F0F91F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61A7EACE" w14:textId="6116AB3B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669942968"/>
                <w:placeholder>
                  <w:docPart w:val="27CDE157BCC84AD9B734F12333B7E2D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1E7DA60" w14:textId="031D615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968425058"/>
                <w:placeholder>
                  <w:docPart w:val="C87DD235642B403EB5B1B95C14FB259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6B14548" w14:textId="50D613A8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749620542"/>
                <w:placeholder>
                  <w:docPart w:val="E71F250F799645EB95DF92068F9AC08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2E75C4DB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6216B704" w14:textId="3AF9D035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47316616"/>
                <w:placeholder>
                  <w:docPart w:val="A3E5696199504C8DAABDA8BE1E699151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1C7803A6" w14:textId="2CAD3F97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125351667"/>
                <w:placeholder>
                  <w:docPart w:val="E9747A0A69A340D2A9B7D1EE0BF0E130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330C00F" w14:textId="47D28AA1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476376371"/>
                <w:placeholder>
                  <w:docPart w:val="FD179F69B8274B909CE3E6F32A5E250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044E79A" w14:textId="3C5E04BF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912049331"/>
                <w:placeholder>
                  <w:docPart w:val="42E911FCE13C4379B4DFE62A2AEE8D6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34D2444D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22B62913" w14:textId="270ABDAE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811083483"/>
                <w:placeholder>
                  <w:docPart w:val="596860499C1E464593DA4894FBCA389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41528CA7" w14:textId="3610E0C6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449473868"/>
                <w:placeholder>
                  <w:docPart w:val="820D9CAC39BB4A72AEB5E7F1091F0844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6EAB8D7" w14:textId="16E6E230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90107262"/>
                <w:placeholder>
                  <w:docPart w:val="A4C4A6EE93084005A85F7FAF262FBA7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5C1BF3C" w14:textId="75CECBDA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070189770"/>
                <w:placeholder>
                  <w:docPart w:val="782FD8CF295B4D9CB8742EB165E466D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5A0BF0CA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333B2E0E" w14:textId="03E765D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9432997"/>
                <w:placeholder>
                  <w:docPart w:val="00FF9C2EE8214E418FD6B9F006A65E80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06297FF" w14:textId="30F1888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39889071"/>
                <w:placeholder>
                  <w:docPart w:val="6A5AC1BE4446406C9A954AFA984373F0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16DBAFF" w14:textId="679DC02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55136352"/>
                <w:placeholder>
                  <w:docPart w:val="754D3463A7AE485FA11B713EEDF00D4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9ABACAB" w14:textId="52C83CB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798434265"/>
                <w:placeholder>
                  <w:docPart w:val="6DACD5F4B43F4EC392F74D5A0A90311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1949E812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1205B553" w14:textId="69D71713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142082415"/>
                <w:placeholder>
                  <w:docPart w:val="219392B5556A4844A1827C695D7F3E2A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009FC29" w14:textId="642B221D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695531175"/>
                <w:placeholder>
                  <w:docPart w:val="499BEC83460F4C8B8B65FE2345B6E5B7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A1B5D8E" w14:textId="58F17A4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82602019"/>
                <w:placeholder>
                  <w:docPart w:val="73F10CF992A84A9982A5FB3CD9852BE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6E0CDF5" w14:textId="3DCA6ED8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912763789"/>
                <w:placeholder>
                  <w:docPart w:val="C237DCE3042A40DB835431D4022B8BD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617A8ED7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23977B4B" w14:textId="6CF77DF2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5353255"/>
                <w:placeholder>
                  <w:docPart w:val="422929260E8C4D7DA3913795FCEC217C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561B621" w14:textId="2000B100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481825523"/>
                <w:placeholder>
                  <w:docPart w:val="CCB4A29A659C4296BB7E223F16834B5A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094C737" w14:textId="60353AF6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111860650"/>
                <w:placeholder>
                  <w:docPart w:val="DEEA6E85395B489C9D15DAB07FC0ED0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6AB3770" w14:textId="11DA047A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13050122"/>
                <w:placeholder>
                  <w:docPart w:val="588AA3517F7F4FE9868E46FE1E3E5C3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2BBC9AB3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1C9B39A7" w14:textId="2C2C36D3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1268599"/>
                <w:placeholder>
                  <w:docPart w:val="5E13EC15E96F4CEF96C79606A5A7EF1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9FF7943" w14:textId="614F9A53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31867469"/>
                <w:placeholder>
                  <w:docPart w:val="BA736E21111042C7BB569D43CC135AB7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8DBBEA8" w14:textId="4C56572E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035142106"/>
                <w:placeholder>
                  <w:docPart w:val="29AD12966B7742848297573934AD3B5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12DF92B" w14:textId="0D4B6C07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2774960"/>
                <w:placeholder>
                  <w:docPart w:val="C3A54CA66D714B3C95BC2121EEA91C3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78C9C385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582933DD" w14:textId="16644EB7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87670187"/>
                <w:placeholder>
                  <w:docPart w:val="F265329862444021B677D93132FECF81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3FB77DB3" w14:textId="0B198270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79958536"/>
                <w:placeholder>
                  <w:docPart w:val="768A7551010C4598BB76EC7813E73B0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D5E22C0" w14:textId="0A0F880C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463024204"/>
                <w:placeholder>
                  <w:docPart w:val="2C9ED9A964F14C48A6035B348C8A70D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F682114" w14:textId="3A9C38A3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771734457"/>
                <w:placeholder>
                  <w:docPart w:val="0FAF201A170044D7A0753D0A5B1697A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13A8781A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6684B657" w14:textId="492FA4B1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817024863"/>
                <w:placeholder>
                  <w:docPart w:val="9AC43C66C9CD42E5847EC75F42C07D81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C540365" w14:textId="7EE55A3E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326428483"/>
                <w:placeholder>
                  <w:docPart w:val="96ACFB07D9894F5D8841A53B3B656967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E1300BA" w14:textId="0D2AF1E4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5544176"/>
                <w:placeholder>
                  <w:docPart w:val="01340C0D39334F68A89CD7A1CCD287D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A0F9A8B" w14:textId="5DF9A386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794523742"/>
                <w:placeholder>
                  <w:docPart w:val="17F5650E2B3E46D2B4C0E75F03BCB2B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164FA7D0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206059FC" w14:textId="3B3154EE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095287273"/>
                <w:placeholder>
                  <w:docPart w:val="D8BB8B125B2F496DB89FBF328C2171C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2B68E99F" w14:textId="7E639BE1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14759017"/>
                <w:placeholder>
                  <w:docPart w:val="BAD703B1484245AE89A7849E68B3A24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2D740C4" w14:textId="0016A6F2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86349179"/>
                <w:placeholder>
                  <w:docPart w:val="5B16300336634474B26DADAE37118B5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6DC8E66" w14:textId="342934E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350375146"/>
                <w:placeholder>
                  <w:docPart w:val="0C15B3F410404461AE5ED25192C0206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1818D557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68748F24" w14:textId="4F52E5FC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98057617"/>
                <w:placeholder>
                  <w:docPart w:val="382B6E1C3F6D4803AF178F4C53D0225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5AA440C0" w14:textId="1034C613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975899137"/>
                <w:placeholder>
                  <w:docPart w:val="C19A9A3378FC4C67948A65A8B2A10B8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A54FC6F" w14:textId="198D7037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090500679"/>
                <w:placeholder>
                  <w:docPart w:val="2871F6ACB7924423AEEF8B099751988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96523BC" w14:textId="5EE8535D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382629305"/>
                <w:placeholder>
                  <w:docPart w:val="E16AEAE319504652971B343F3349CF3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4EC2257D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6E0007E0" w14:textId="7BE339EC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077859352"/>
                <w:placeholder>
                  <w:docPart w:val="47352220E413438E8C71405599F239D8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123B0B32" w14:textId="5775ABB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2058307414"/>
                <w:placeholder>
                  <w:docPart w:val="76B76DC8DD9F41A7BECBC93E7C82FC4D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E294983" w14:textId="2077064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30619752"/>
                <w:placeholder>
                  <w:docPart w:val="996B4EECC7A7432CB740AE876348171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0F62A51" w14:textId="1D52DFF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493606874"/>
                <w:placeholder>
                  <w:docPart w:val="A46B97D2AAEA42B8A1A503B83569059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4EA8984D" w14:textId="77777777" w:rsidTr="00B27AE0">
        <w:trPr>
          <w:cantSplit/>
          <w:trHeight w:hRule="exact" w:val="454"/>
        </w:trPr>
        <w:tc>
          <w:tcPr>
            <w:tcW w:w="5387" w:type="dxa"/>
            <w:vAlign w:val="center"/>
          </w:tcPr>
          <w:p w14:paraId="193DB8FC" w14:textId="16C988B8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5231715"/>
                <w:placeholder>
                  <w:docPart w:val="A5850E33EAB548599FC8CFE5AF57150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6FEE6D37" w14:textId="76543801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930190954"/>
                <w:placeholder>
                  <w:docPart w:val="F81BB3F2447A482CB29A1C31C153B69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8E0D6BC" w14:textId="470FB84D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758333544"/>
                <w:placeholder>
                  <w:docPart w:val="BD46FFBD75B64CC9B8F5C1576084B21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49AB899" w14:textId="2A3DD4D9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952056864"/>
                <w:placeholder>
                  <w:docPart w:val="6716EB5339BC457FB5ADF44440F540B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</w:tbl>
    <w:p w14:paraId="3B71106B" w14:textId="77777777" w:rsidR="009954BB" w:rsidRPr="00AE5C1B" w:rsidRDefault="009954BB" w:rsidP="009954BB">
      <w:pPr>
        <w:ind w:left="-709" w:right="-740"/>
        <w:rPr>
          <w:sz w:val="4"/>
          <w:szCs w:val="22"/>
        </w:rPr>
      </w:pPr>
    </w:p>
    <w:p w14:paraId="7B8FA2BF" w14:textId="77777777" w:rsidR="009954BB" w:rsidRPr="00AE5C1B" w:rsidRDefault="009954BB" w:rsidP="009954BB">
      <w:pPr>
        <w:ind w:left="-709" w:right="-740"/>
        <w:rPr>
          <w:rFonts w:cs="Arial"/>
          <w:b/>
          <w:sz w:val="15"/>
          <w:szCs w:val="15"/>
        </w:rPr>
      </w:pPr>
      <w:r w:rsidRPr="00AE5C1B">
        <w:rPr>
          <w:rFonts w:cs="Arial"/>
          <w:b/>
          <w:sz w:val="15"/>
          <w:szCs w:val="15"/>
        </w:rPr>
        <w:t>1. SOMENTE SERÃO CONSIDERADAS PARA RESSARCIMENTO NOTAS FISCAIS DE VENDA, REFERENTES À AQUISIÇÃO DE MATERIAIS DE CONSUMO.</w:t>
      </w:r>
    </w:p>
    <w:p w14:paraId="50637D56" w14:textId="77777777" w:rsidR="009954BB" w:rsidRPr="00AE5C1B" w:rsidRDefault="009954BB" w:rsidP="009954BB">
      <w:pPr>
        <w:ind w:left="-709" w:right="-740"/>
        <w:rPr>
          <w:rFonts w:cs="Arial"/>
          <w:b/>
          <w:sz w:val="15"/>
          <w:szCs w:val="15"/>
        </w:rPr>
      </w:pPr>
      <w:r w:rsidRPr="00AE5C1B">
        <w:rPr>
          <w:rFonts w:cs="Arial"/>
          <w:b/>
          <w:sz w:val="15"/>
          <w:szCs w:val="15"/>
        </w:rPr>
        <w:t>2. SOMENTE SERÃO CONSIDERADAS NOTAS FISCAIS COM DATA DE EMISSÃO DE NO MÁXIMO 3 (TRÊS) MESES ANTERIORES A DATA DE PROTOCOLO DA SOLICITAÇÃO NA FAPUR.</w:t>
      </w:r>
    </w:p>
    <w:p w14:paraId="13CC2124" w14:textId="77777777" w:rsidR="00357F35" w:rsidRPr="00AE5C1B" w:rsidRDefault="009954BB" w:rsidP="009954BB">
      <w:pPr>
        <w:ind w:left="-709" w:right="-740"/>
        <w:rPr>
          <w:rFonts w:cs="Arial"/>
          <w:b/>
          <w:sz w:val="15"/>
          <w:szCs w:val="15"/>
        </w:rPr>
      </w:pPr>
      <w:r w:rsidRPr="00AE5C1B">
        <w:rPr>
          <w:rFonts w:cs="Arial"/>
          <w:b/>
          <w:sz w:val="15"/>
          <w:szCs w:val="15"/>
        </w:rPr>
        <w:t>3. NOTAS FISCAIS DE SERVIÇOS NÃO PODERÃO SER RESSARCIDAS, DEVIDO A RETENÇÕES DE IMPOSTOS NA FONTE PAGADORA.</w:t>
      </w:r>
    </w:p>
    <w:p w14:paraId="19200DD7" w14:textId="77777777" w:rsidR="00551608" w:rsidRPr="003835B8" w:rsidRDefault="00551608" w:rsidP="00551608">
      <w:pPr>
        <w:ind w:right="-740"/>
        <w:jc w:val="right"/>
        <w:rPr>
          <w:rFonts w:cs="Arial"/>
          <w:szCs w:val="20"/>
        </w:rPr>
      </w:pPr>
    </w:p>
    <w:p w14:paraId="7DBFA793" w14:textId="77777777" w:rsidR="003835B8" w:rsidRPr="00AF7793" w:rsidRDefault="003835B8" w:rsidP="003835B8">
      <w:pPr>
        <w:ind w:right="-740"/>
        <w:jc w:val="right"/>
        <w:rPr>
          <w:rFonts w:cs="Arial"/>
          <w:szCs w:val="20"/>
        </w:rPr>
      </w:pPr>
      <w:r w:rsidRPr="00AF7793">
        <w:rPr>
          <w:rFonts w:cs="Arial"/>
          <w:szCs w:val="20"/>
        </w:rPr>
        <w:t xml:space="preserve">Seropédica, </w:t>
      </w:r>
      <w:sdt>
        <w:sdtPr>
          <w:rPr>
            <w:rStyle w:val="Arial10Char"/>
          </w:rPr>
          <w:id w:val="-1154678684"/>
          <w:placeholder>
            <w:docPart w:val="B6021A2817564CA5BA2034FE0BC5EC5B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-173263062"/>
          <w:placeholder>
            <w:docPart w:val="D0DF65F62F934918AD95FD0BC98AA57D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2078936762"/>
          <w:placeholder>
            <w:docPart w:val="BDC5E6A6CF5143FFBF1F3409547EAC6E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AF7793">
        <w:rPr>
          <w:rFonts w:cs="Arial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0B1642" w:rsidRPr="003835B8" w14:paraId="7CFA52A3" w14:textId="77777777" w:rsidTr="00A25CA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3C8CB4A1" w14:textId="77777777" w:rsidR="000B1642" w:rsidRPr="003835B8" w:rsidRDefault="00135E69" w:rsidP="003835B8">
            <w:pPr>
              <w:ind w:left="-709" w:right="-74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2758599"/>
                <w:showingPlcHdr/>
                <w:picture/>
              </w:sdtPr>
              <w:sdtEndPr/>
              <w:sdtContent>
                <w:r w:rsidR="000B1642" w:rsidRPr="003835B8">
                  <w:rPr>
                    <w:rFonts w:cs="Arial"/>
                    <w:noProof/>
                    <w:szCs w:val="20"/>
                  </w:rPr>
                  <w:drawing>
                    <wp:anchor distT="0" distB="0" distL="114300" distR="114300" simplePos="0" relativeHeight="251659264" behindDoc="1" locked="0" layoutInCell="1" allowOverlap="1" wp14:anchorId="1FD01A09" wp14:editId="0D83935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19050" t="19050" r="23495" b="2349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2A41225D" w14:textId="77777777" w:rsidR="00792129" w:rsidRPr="003835B8" w:rsidRDefault="000B1642" w:rsidP="003835B8">
      <w:pPr>
        <w:ind w:left="-709" w:right="-740"/>
        <w:jc w:val="center"/>
        <w:rPr>
          <w:rFonts w:cs="Arial"/>
          <w:szCs w:val="20"/>
        </w:rPr>
      </w:pPr>
      <w:r w:rsidRPr="003835B8">
        <w:rPr>
          <w:rFonts w:cs="Arial"/>
          <w:b/>
          <w:szCs w:val="20"/>
        </w:rPr>
        <w:t>Assinatura Coordenador e Carimbo</w:t>
      </w:r>
    </w:p>
    <w:sectPr w:rsidR="00792129" w:rsidRPr="003835B8" w:rsidSect="00551608">
      <w:headerReference w:type="default" r:id="rId9"/>
      <w:footerReference w:type="even" r:id="rId10"/>
      <w:footerReference w:type="default" r:id="rId11"/>
      <w:type w:val="continuous"/>
      <w:pgSz w:w="16838" w:h="11906" w:orient="landscape" w:code="9"/>
      <w:pgMar w:top="0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6F19" w14:textId="77777777" w:rsidR="008E3AC8" w:rsidRDefault="008E3AC8">
      <w:r>
        <w:separator/>
      </w:r>
    </w:p>
  </w:endnote>
  <w:endnote w:type="continuationSeparator" w:id="0">
    <w:p w14:paraId="222D45EE" w14:textId="77777777" w:rsidR="008E3AC8" w:rsidRDefault="008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52AE" w14:textId="77777777" w:rsidR="009F0C97" w:rsidRDefault="009F0C97" w:rsidP="009F0C97">
    <w:pPr>
      <w:pStyle w:val="Rodap"/>
      <w:ind w:left="-709" w:right="-5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934" w14:textId="77777777" w:rsidR="00F570F5" w:rsidRPr="003835B8" w:rsidRDefault="00F570F5" w:rsidP="009F0C97">
    <w:pPr>
      <w:pStyle w:val="Rodap"/>
      <w:ind w:left="-709" w:right="-599"/>
      <w:jc w:val="center"/>
      <w:rPr>
        <w:rFonts w:cs="Arial"/>
        <w:szCs w:val="22"/>
      </w:rPr>
    </w:pPr>
    <w:r w:rsidRPr="003835B8">
      <w:rPr>
        <w:rFonts w:cs="Arial"/>
        <w:szCs w:val="22"/>
      </w:rPr>
      <w:t>CNPJ: 01.606.606/0001-38</w:t>
    </w:r>
  </w:p>
  <w:p w14:paraId="40BAF9F4" w14:textId="77777777" w:rsidR="00F570F5" w:rsidRPr="003835B8" w:rsidRDefault="00F570F5" w:rsidP="009F0C97">
    <w:pPr>
      <w:pStyle w:val="Rodap"/>
      <w:ind w:left="-709" w:right="-599"/>
      <w:jc w:val="center"/>
      <w:rPr>
        <w:rFonts w:cs="Arial"/>
        <w:szCs w:val="22"/>
      </w:rPr>
    </w:pPr>
    <w:r w:rsidRPr="003835B8">
      <w:rPr>
        <w:rFonts w:cs="Arial"/>
        <w:szCs w:val="22"/>
      </w:rPr>
      <w:t>BR 465, KM 47 - Campus da UFRRJ - Rua UO, S/N – CEP 23.897-035 Seropédica – RJ</w:t>
    </w:r>
  </w:p>
  <w:p w14:paraId="6013EC37" w14:textId="77777777" w:rsidR="00F570F5" w:rsidRPr="003835B8" w:rsidRDefault="00F570F5" w:rsidP="009F0C97">
    <w:pPr>
      <w:pStyle w:val="Rodap"/>
      <w:ind w:left="-709" w:right="-599"/>
      <w:jc w:val="center"/>
      <w:rPr>
        <w:rFonts w:cs="Arial"/>
        <w:szCs w:val="22"/>
      </w:rPr>
    </w:pPr>
    <w:r w:rsidRPr="003835B8">
      <w:rPr>
        <w:rFonts w:cs="Arial"/>
        <w:szCs w:val="22"/>
      </w:rPr>
      <w:t xml:space="preserve">(21) 2682-1337 | fapur@fapur.org.br | www.fapur.org.br </w:t>
    </w:r>
  </w:p>
  <w:p w14:paraId="7759ED5E" w14:textId="6C880140" w:rsidR="00882CC9" w:rsidRPr="003835B8" w:rsidRDefault="00882CC9" w:rsidP="003835B8">
    <w:pPr>
      <w:pStyle w:val="Rodap"/>
      <w:ind w:left="-709" w:right="-740"/>
      <w:jc w:val="right"/>
      <w:rPr>
        <w:rFonts w:cs="Arial"/>
        <w:i/>
        <w:sz w:val="16"/>
        <w:szCs w:val="22"/>
      </w:rPr>
    </w:pPr>
    <w:r w:rsidRPr="003835B8">
      <w:rPr>
        <w:rFonts w:cs="Arial"/>
        <w:i/>
        <w:sz w:val="16"/>
        <w:szCs w:val="22"/>
      </w:rPr>
      <w:t xml:space="preserve">Versão </w:t>
    </w:r>
    <w:r w:rsidR="0023321C">
      <w:rPr>
        <w:rFonts w:cs="Arial"/>
        <w:i/>
        <w:sz w:val="16"/>
        <w:szCs w:val="22"/>
      </w:rPr>
      <w:t>2023</w:t>
    </w:r>
    <w:r w:rsidR="00135E69">
      <w:rPr>
        <w:rFonts w:cs="Arial"/>
        <w:i/>
        <w:sz w:val="16"/>
        <w:szCs w:val="22"/>
      </w:rPr>
      <w:t>.1</w:t>
    </w:r>
  </w:p>
  <w:p w14:paraId="4FF424DC" w14:textId="77777777" w:rsidR="00CC0B53" w:rsidRPr="003835B8" w:rsidRDefault="00CC0B53" w:rsidP="003835B8">
    <w:pPr>
      <w:pStyle w:val="Rodap"/>
      <w:ind w:left="-709" w:right="-740"/>
      <w:jc w:val="center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B37F" w14:textId="77777777" w:rsidR="008E3AC8" w:rsidRDefault="008E3AC8">
      <w:r>
        <w:separator/>
      </w:r>
    </w:p>
  </w:footnote>
  <w:footnote w:type="continuationSeparator" w:id="0">
    <w:p w14:paraId="4B2B1517" w14:textId="77777777" w:rsidR="008E3AC8" w:rsidRDefault="008E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8363"/>
      <w:gridCol w:w="2708"/>
    </w:tblGrid>
    <w:tr w:rsidR="003835B8" w:rsidRPr="00CB1274" w14:paraId="29AF85F7" w14:textId="77777777" w:rsidTr="003835B8">
      <w:trPr>
        <w:trHeight w:val="1266"/>
        <w:jc w:val="center"/>
      </w:trPr>
      <w:tc>
        <w:tcPr>
          <w:tcW w:w="2689" w:type="dxa"/>
          <w:vAlign w:val="center"/>
        </w:tcPr>
        <w:p w14:paraId="682646AC" w14:textId="77777777" w:rsidR="003835B8" w:rsidRPr="00CB1274" w:rsidRDefault="003835B8" w:rsidP="003835B8">
          <w:pPr>
            <w:pStyle w:val="Cabealho"/>
            <w:jc w:val="center"/>
            <w:rPr>
              <w:rFonts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A905DD" wp14:editId="1152B5B9">
                <wp:simplePos x="0" y="0"/>
                <wp:positionH relativeFrom="column">
                  <wp:posOffset>365760</wp:posOffset>
                </wp:positionH>
                <wp:positionV relativeFrom="paragraph">
                  <wp:posOffset>-6350</wp:posOffset>
                </wp:positionV>
                <wp:extent cx="862330" cy="35115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7230DE" w14:textId="77777777" w:rsidR="003835B8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7AC97C34" w14:textId="77777777" w:rsidR="003835B8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1EAEC2A4" w14:textId="77777777" w:rsidR="003835B8" w:rsidRPr="006B50AD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  <w:sz w:val="6"/>
              <w:szCs w:val="16"/>
            </w:rPr>
          </w:pPr>
        </w:p>
        <w:p w14:paraId="316DC8D9" w14:textId="77777777" w:rsidR="003835B8" w:rsidRPr="00C83B8C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 w:rsidRPr="00C83B8C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8363" w:type="dxa"/>
          <w:vAlign w:val="center"/>
        </w:tcPr>
        <w:p w14:paraId="5BBEFA4E" w14:textId="77777777" w:rsidR="003835B8" w:rsidRPr="00C83B8C" w:rsidRDefault="003835B8" w:rsidP="003835B8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 w:rsidRPr="00C83B8C">
            <w:rPr>
              <w:rFonts w:cs="Arial"/>
              <w:sz w:val="28"/>
              <w:szCs w:val="28"/>
            </w:rPr>
            <w:t xml:space="preserve">SOLICITAÇÃO DE </w:t>
          </w:r>
          <w:r>
            <w:rPr>
              <w:rFonts w:cs="Arial"/>
              <w:sz w:val="28"/>
              <w:szCs w:val="28"/>
            </w:rPr>
            <w:t>RESSARCIMENTO</w:t>
          </w:r>
        </w:p>
      </w:tc>
      <w:tc>
        <w:tcPr>
          <w:tcW w:w="2708" w:type="dxa"/>
          <w:vAlign w:val="center"/>
        </w:tcPr>
        <w:p w14:paraId="48957B7F" w14:textId="77777777" w:rsidR="003835B8" w:rsidRPr="00C83B8C" w:rsidRDefault="003835B8" w:rsidP="003835B8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</w:p>
      </w:tc>
    </w:tr>
  </w:tbl>
  <w:p w14:paraId="4DB30B81" w14:textId="77777777" w:rsidR="00AE7B0A" w:rsidRDefault="00AE7B0A" w:rsidP="009F0C97">
    <w:pPr>
      <w:pStyle w:val="Cabealho"/>
      <w:ind w:left="-709" w:right="-59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146"/>
    <w:multiLevelType w:val="hybridMultilevel"/>
    <w:tmpl w:val="6E2E6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773A"/>
    <w:multiLevelType w:val="hybridMultilevel"/>
    <w:tmpl w:val="8FA2A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37653">
    <w:abstractNumId w:val="1"/>
  </w:num>
  <w:num w:numId="2" w16cid:durableId="880365664">
    <w:abstractNumId w:val="2"/>
  </w:num>
  <w:num w:numId="3" w16cid:durableId="62693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6dyXIkBxLaG3Z62EHT9u2d6sPScuTX0S0CxWiVqFMhg3l/upEr5V5Ni30qeXjhea7Qrljn2PYb+f+cFzVtOZg==" w:salt="qgwebptjxPeT6jgD7+zRT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DB"/>
    <w:rsid w:val="000253BD"/>
    <w:rsid w:val="00025439"/>
    <w:rsid w:val="0002580F"/>
    <w:rsid w:val="00064040"/>
    <w:rsid w:val="000B1642"/>
    <w:rsid w:val="000E6D28"/>
    <w:rsid w:val="000F6B21"/>
    <w:rsid w:val="00135E69"/>
    <w:rsid w:val="00143DDB"/>
    <w:rsid w:val="0016457F"/>
    <w:rsid w:val="00170F36"/>
    <w:rsid w:val="001954E3"/>
    <w:rsid w:val="001B5488"/>
    <w:rsid w:val="001D4017"/>
    <w:rsid w:val="001E2E92"/>
    <w:rsid w:val="00211809"/>
    <w:rsid w:val="0022576F"/>
    <w:rsid w:val="00225AEE"/>
    <w:rsid w:val="0023321C"/>
    <w:rsid w:val="00243C5A"/>
    <w:rsid w:val="00251A00"/>
    <w:rsid w:val="002529EB"/>
    <w:rsid w:val="002637E4"/>
    <w:rsid w:val="00271CD1"/>
    <w:rsid w:val="002A2330"/>
    <w:rsid w:val="002A411A"/>
    <w:rsid w:val="00302A30"/>
    <w:rsid w:val="00323C21"/>
    <w:rsid w:val="00323DCA"/>
    <w:rsid w:val="00355FA6"/>
    <w:rsid w:val="00357F35"/>
    <w:rsid w:val="003835B8"/>
    <w:rsid w:val="00387C4C"/>
    <w:rsid w:val="00393DDD"/>
    <w:rsid w:val="003960BB"/>
    <w:rsid w:val="003964A6"/>
    <w:rsid w:val="003A54F4"/>
    <w:rsid w:val="003B7F89"/>
    <w:rsid w:val="003C7FF5"/>
    <w:rsid w:val="003E2893"/>
    <w:rsid w:val="00400590"/>
    <w:rsid w:val="00406531"/>
    <w:rsid w:val="00432936"/>
    <w:rsid w:val="004371DF"/>
    <w:rsid w:val="00441BF0"/>
    <w:rsid w:val="00445F40"/>
    <w:rsid w:val="00486AC3"/>
    <w:rsid w:val="004B0CA1"/>
    <w:rsid w:val="004B6866"/>
    <w:rsid w:val="004D13C2"/>
    <w:rsid w:val="004D2B11"/>
    <w:rsid w:val="004D4E7C"/>
    <w:rsid w:val="004E68DC"/>
    <w:rsid w:val="004F7BA7"/>
    <w:rsid w:val="005023D5"/>
    <w:rsid w:val="00504E53"/>
    <w:rsid w:val="005125A1"/>
    <w:rsid w:val="00520A99"/>
    <w:rsid w:val="00547C66"/>
    <w:rsid w:val="00550AC8"/>
    <w:rsid w:val="00551608"/>
    <w:rsid w:val="00556875"/>
    <w:rsid w:val="005710D9"/>
    <w:rsid w:val="005A32BC"/>
    <w:rsid w:val="005A425C"/>
    <w:rsid w:val="005C1B31"/>
    <w:rsid w:val="005D4EC2"/>
    <w:rsid w:val="005E326B"/>
    <w:rsid w:val="006000DA"/>
    <w:rsid w:val="00604DBA"/>
    <w:rsid w:val="00610AC0"/>
    <w:rsid w:val="006148C2"/>
    <w:rsid w:val="00636438"/>
    <w:rsid w:val="006579C4"/>
    <w:rsid w:val="0066775E"/>
    <w:rsid w:val="00673292"/>
    <w:rsid w:val="006758BD"/>
    <w:rsid w:val="00693C45"/>
    <w:rsid w:val="006B52F3"/>
    <w:rsid w:val="006F4360"/>
    <w:rsid w:val="006F59AF"/>
    <w:rsid w:val="00700FE9"/>
    <w:rsid w:val="00704D92"/>
    <w:rsid w:val="00720D92"/>
    <w:rsid w:val="00742863"/>
    <w:rsid w:val="00751B27"/>
    <w:rsid w:val="00792129"/>
    <w:rsid w:val="007B6621"/>
    <w:rsid w:val="007C2698"/>
    <w:rsid w:val="007C346C"/>
    <w:rsid w:val="007C4002"/>
    <w:rsid w:val="007C6350"/>
    <w:rsid w:val="00812561"/>
    <w:rsid w:val="00843CCC"/>
    <w:rsid w:val="008458A8"/>
    <w:rsid w:val="00862BED"/>
    <w:rsid w:val="00882CC9"/>
    <w:rsid w:val="008B5BF1"/>
    <w:rsid w:val="008C09F2"/>
    <w:rsid w:val="008C5DEE"/>
    <w:rsid w:val="008E3AC8"/>
    <w:rsid w:val="00905A7B"/>
    <w:rsid w:val="0091124E"/>
    <w:rsid w:val="00921FD9"/>
    <w:rsid w:val="009242DD"/>
    <w:rsid w:val="00951691"/>
    <w:rsid w:val="009545B1"/>
    <w:rsid w:val="00956E0D"/>
    <w:rsid w:val="009802BF"/>
    <w:rsid w:val="00990000"/>
    <w:rsid w:val="009954BB"/>
    <w:rsid w:val="009B3EC9"/>
    <w:rsid w:val="009C701C"/>
    <w:rsid w:val="009D237C"/>
    <w:rsid w:val="009D4392"/>
    <w:rsid w:val="009D4397"/>
    <w:rsid w:val="009E0674"/>
    <w:rsid w:val="009F0C97"/>
    <w:rsid w:val="009F4B63"/>
    <w:rsid w:val="00A67E03"/>
    <w:rsid w:val="00A816A8"/>
    <w:rsid w:val="00AE5C1B"/>
    <w:rsid w:val="00AE7B0A"/>
    <w:rsid w:val="00AF082D"/>
    <w:rsid w:val="00B1318E"/>
    <w:rsid w:val="00B220C2"/>
    <w:rsid w:val="00B27AE0"/>
    <w:rsid w:val="00B377C6"/>
    <w:rsid w:val="00B43969"/>
    <w:rsid w:val="00B44F7B"/>
    <w:rsid w:val="00BA632F"/>
    <w:rsid w:val="00BB1C1A"/>
    <w:rsid w:val="00C13AA8"/>
    <w:rsid w:val="00C460FF"/>
    <w:rsid w:val="00C5567F"/>
    <w:rsid w:val="00C65D78"/>
    <w:rsid w:val="00C91B9C"/>
    <w:rsid w:val="00CC0B53"/>
    <w:rsid w:val="00CC1EF7"/>
    <w:rsid w:val="00CD25D9"/>
    <w:rsid w:val="00CD2EDD"/>
    <w:rsid w:val="00CF316D"/>
    <w:rsid w:val="00D729A1"/>
    <w:rsid w:val="00D81502"/>
    <w:rsid w:val="00DA222C"/>
    <w:rsid w:val="00DB26F7"/>
    <w:rsid w:val="00DB401A"/>
    <w:rsid w:val="00DC365E"/>
    <w:rsid w:val="00DD1625"/>
    <w:rsid w:val="00DE5484"/>
    <w:rsid w:val="00DE6E5E"/>
    <w:rsid w:val="00E41898"/>
    <w:rsid w:val="00E541BE"/>
    <w:rsid w:val="00E63934"/>
    <w:rsid w:val="00E668DE"/>
    <w:rsid w:val="00E77C08"/>
    <w:rsid w:val="00E87761"/>
    <w:rsid w:val="00E90231"/>
    <w:rsid w:val="00E92CA1"/>
    <w:rsid w:val="00E954C6"/>
    <w:rsid w:val="00EA6E12"/>
    <w:rsid w:val="00EB1651"/>
    <w:rsid w:val="00EE60F3"/>
    <w:rsid w:val="00EF517F"/>
    <w:rsid w:val="00F359FA"/>
    <w:rsid w:val="00F40FB0"/>
    <w:rsid w:val="00F540BC"/>
    <w:rsid w:val="00F570F5"/>
    <w:rsid w:val="00F731B1"/>
    <w:rsid w:val="00F76592"/>
    <w:rsid w:val="00F82E5D"/>
    <w:rsid w:val="00F92791"/>
    <w:rsid w:val="00FA05A3"/>
    <w:rsid w:val="00FA145C"/>
    <w:rsid w:val="00FC0673"/>
    <w:rsid w:val="00FC0EC7"/>
    <w:rsid w:val="00FC7234"/>
    <w:rsid w:val="00FD277F"/>
    <w:rsid w:val="00FE68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F3F552"/>
  <w15:chartTrackingRefBased/>
  <w15:docId w15:val="{DCF68A6D-DD34-40CA-8880-11DC3FD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C97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377C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C0B53"/>
    <w:rPr>
      <w:sz w:val="24"/>
      <w:szCs w:val="24"/>
    </w:rPr>
  </w:style>
  <w:style w:type="paragraph" w:styleId="SemEspaamento">
    <w:name w:val="No Spacing"/>
    <w:uiPriority w:val="1"/>
    <w:qFormat/>
    <w:rsid w:val="00F570F5"/>
    <w:rPr>
      <w:sz w:val="24"/>
      <w:szCs w:val="24"/>
    </w:rPr>
  </w:style>
  <w:style w:type="character" w:styleId="TextodoEspaoReservado">
    <w:name w:val="Placeholder Text"/>
    <w:uiPriority w:val="99"/>
    <w:semiHidden/>
    <w:rsid w:val="00243C5A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243C5A"/>
  </w:style>
  <w:style w:type="character" w:customStyle="1" w:styleId="Times11Char">
    <w:name w:val="Times 11 Char"/>
    <w:link w:val="Times11"/>
    <w:rsid w:val="00243C5A"/>
    <w:rPr>
      <w:sz w:val="22"/>
      <w:szCs w:val="24"/>
    </w:rPr>
  </w:style>
  <w:style w:type="paragraph" w:customStyle="1" w:styleId="padro">
    <w:name w:val="padrão"/>
    <w:basedOn w:val="Normal"/>
    <w:link w:val="padroChar"/>
    <w:autoRedefine/>
    <w:rsid w:val="00271CD1"/>
  </w:style>
  <w:style w:type="character" w:customStyle="1" w:styleId="padroChar">
    <w:name w:val="padrão Char"/>
    <w:basedOn w:val="Fontepargpadro"/>
    <w:link w:val="padro"/>
    <w:rsid w:val="00271CD1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CF316D"/>
    <w:pPr>
      <w:ind w:left="720"/>
      <w:contextualSpacing/>
    </w:pPr>
  </w:style>
  <w:style w:type="paragraph" w:customStyle="1" w:styleId="Arial10">
    <w:name w:val="Arial 10"/>
    <w:basedOn w:val="Normal"/>
    <w:link w:val="Arial10Char"/>
    <w:autoRedefine/>
    <w:qFormat/>
    <w:rsid w:val="003835B8"/>
  </w:style>
  <w:style w:type="character" w:customStyle="1" w:styleId="Arial10Char">
    <w:name w:val="Arial 10 Char"/>
    <w:link w:val="Arial10"/>
    <w:rsid w:val="003835B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UR%20-%2031\Desktop\Image\formularios%20desbloqueados\02_solicita_bol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428AED8014352A76555C82C66C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3F3B1-B2D1-459B-8536-AC274225EAF4}"/>
      </w:docPartPr>
      <w:docPartBody>
        <w:p w:rsidR="00C632B2" w:rsidRDefault="00D125D7" w:rsidP="00D125D7">
          <w:pPr>
            <w:pStyle w:val="933428AED8014352A76555C82C66CA4A"/>
          </w:pPr>
          <w:r w:rsidRPr="003835B8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412D401CA9464054A81DFD840C86C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2C920-0DEA-4B25-B0A6-209E8B7A7343}"/>
      </w:docPartPr>
      <w:docPartBody>
        <w:p w:rsidR="00C632B2" w:rsidRDefault="00D125D7" w:rsidP="00D125D7">
          <w:pPr>
            <w:pStyle w:val="412D401CA9464054A81DFD840C86C3C4"/>
          </w:pPr>
          <w:r w:rsidRPr="003835B8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A7324648CDE14B5BBABE79E630E81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75791-519B-47F1-8FD8-BF8314814DFC}"/>
      </w:docPartPr>
      <w:docPartBody>
        <w:p w:rsidR="00C632B2" w:rsidRDefault="00D125D7" w:rsidP="00D125D7">
          <w:pPr>
            <w:pStyle w:val="A7324648CDE14B5BBABE79E630E8186E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13FF38677D65455CABB3615F23E47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0BE3-534B-48EF-AD10-A93E988D80DA}"/>
      </w:docPartPr>
      <w:docPartBody>
        <w:p w:rsidR="00C632B2" w:rsidRDefault="00D125D7" w:rsidP="00D125D7">
          <w:pPr>
            <w:pStyle w:val="13FF38677D65455CABB3615F23E47D03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7531B9BC2D5D403F95AA6B0667444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0060D-8425-41D2-A66F-40528ADA2838}"/>
      </w:docPartPr>
      <w:docPartBody>
        <w:p w:rsidR="00C632B2" w:rsidRDefault="00D125D7" w:rsidP="00D125D7">
          <w:pPr>
            <w:pStyle w:val="7531B9BC2D5D403F95AA6B06674448BB"/>
          </w:pPr>
          <w:r w:rsidRPr="003835B8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DF92C102F38E404E9D424423055D0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71033-B32D-4DC6-B1DF-104B088251B0}"/>
      </w:docPartPr>
      <w:docPartBody>
        <w:p w:rsidR="00C632B2" w:rsidRDefault="00D125D7" w:rsidP="00D125D7">
          <w:pPr>
            <w:pStyle w:val="DF92C102F38E404E9D424423055D0C87"/>
          </w:pPr>
          <w:r w:rsidRPr="003835B8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9661F46F90CD497E8CA67CE54271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F56BB-C570-468B-BF62-3B68B618B115}"/>
      </w:docPartPr>
      <w:docPartBody>
        <w:p w:rsidR="00C632B2" w:rsidRDefault="00D125D7" w:rsidP="00D125D7">
          <w:pPr>
            <w:pStyle w:val="9661F46F90CD497E8CA67CE542714A39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5CCFDCA981D404898762A212E8C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12813-6505-42B6-908C-C9849FF3981D}"/>
      </w:docPartPr>
      <w:docPartBody>
        <w:p w:rsidR="00C632B2" w:rsidRDefault="00D125D7" w:rsidP="00D125D7">
          <w:pPr>
            <w:pStyle w:val="05CCFDCA981D404898762A212E8C3778"/>
          </w:pPr>
          <w:r w:rsidRPr="003835B8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4B2ABCC42A8D4E09A8417D01B7C03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387AF-DC47-4DFC-885D-11A9B7B4AA0B}"/>
      </w:docPartPr>
      <w:docPartBody>
        <w:p w:rsidR="00C632B2" w:rsidRDefault="00D125D7" w:rsidP="00D125D7">
          <w:pPr>
            <w:pStyle w:val="4B2ABCC42A8D4E09A8417D01B7C032FF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475E26BDCAF542289CEDC60EF524D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1FDFE-6243-4C92-92FC-93F4B83C4E98}"/>
      </w:docPartPr>
      <w:docPartBody>
        <w:p w:rsidR="00C632B2" w:rsidRDefault="00D125D7" w:rsidP="00D125D7">
          <w:pPr>
            <w:pStyle w:val="475E26BDCAF542289CEDC60EF524DC34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B8AF3CF4EAB849688242EBADEF7D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2D6E8-D899-4452-B541-AB6C41DD8E4D}"/>
      </w:docPartPr>
      <w:docPartBody>
        <w:p w:rsidR="00C632B2" w:rsidRDefault="00D125D7" w:rsidP="00D125D7">
          <w:pPr>
            <w:pStyle w:val="B8AF3CF4EAB849688242EBADEF7DC540"/>
          </w:pPr>
          <w:r w:rsidRPr="003835B8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A8FB6E07C3BD4FA7A93A6F4CDAF02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32981-D4CE-40DC-B4C0-2C02F3079CAB}"/>
      </w:docPartPr>
      <w:docPartBody>
        <w:p w:rsidR="00C632B2" w:rsidRDefault="00D125D7" w:rsidP="00D125D7">
          <w:pPr>
            <w:pStyle w:val="A8FB6E07C3BD4FA7A93A6F4CDAF02D7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729594EC31B14AB2B7FF01C93C283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34C60-60CB-4D20-A86C-084D79096533}"/>
      </w:docPartPr>
      <w:docPartBody>
        <w:p w:rsidR="00C632B2" w:rsidRDefault="00D125D7" w:rsidP="00D125D7">
          <w:pPr>
            <w:pStyle w:val="729594EC31B14AB2B7FF01C93C283A8B"/>
          </w:pPr>
          <w:r w:rsidRPr="003835B8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8F650D99B12244D99BE8BCC90C0D7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56C7B-B6F1-4CD4-B888-E71B52353CF0}"/>
      </w:docPartPr>
      <w:docPartBody>
        <w:p w:rsidR="00C632B2" w:rsidRDefault="00D125D7" w:rsidP="00D125D7">
          <w:pPr>
            <w:pStyle w:val="8F650D99B12244D99BE8BCC90C0D7530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4837F6D793614522A56EB83F89095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09BCD-994D-4E86-8732-D50BA2C2CF12}"/>
      </w:docPartPr>
      <w:docPartBody>
        <w:p w:rsidR="00C632B2" w:rsidRDefault="00D125D7" w:rsidP="00D125D7">
          <w:pPr>
            <w:pStyle w:val="4837F6D793614522A56EB83F89095C29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CEF5ED2A762345E58764FDE2D78C9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B952C-94D4-41F1-A246-8BF3376BB603}"/>
      </w:docPartPr>
      <w:docPartBody>
        <w:p w:rsidR="00C632B2" w:rsidRDefault="00D125D7" w:rsidP="00D125D7">
          <w:pPr>
            <w:pStyle w:val="CEF5ED2A762345E58764FDE2D78C9C24"/>
          </w:pPr>
          <w:r w:rsidRPr="00F82E5D">
            <w:rPr>
              <w:color w:val="808080" w:themeColor="background1" w:themeShade="80"/>
            </w:rPr>
            <w:t>R$ 00.000,00</w:t>
          </w:r>
        </w:p>
      </w:docPartBody>
    </w:docPart>
    <w:docPart>
      <w:docPartPr>
        <w:name w:val="D801C3BFF3884ACAB683F8233222E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20F4A-D202-41FE-9814-B278577A494D}"/>
      </w:docPartPr>
      <w:docPartBody>
        <w:p w:rsidR="00C632B2" w:rsidRDefault="00D125D7" w:rsidP="00D125D7">
          <w:pPr>
            <w:pStyle w:val="D801C3BFF3884ACAB683F8233222E4C4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B6021A2817564CA5BA2034FE0BC5E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D5A71-2B84-416A-9E37-AAC29BA98178}"/>
      </w:docPartPr>
      <w:docPartBody>
        <w:p w:rsidR="00C632B2" w:rsidRDefault="00D125D7" w:rsidP="00D125D7">
          <w:pPr>
            <w:pStyle w:val="B6021A2817564CA5BA2034FE0BC5EC5B"/>
          </w:pPr>
          <w:r w:rsidRPr="00AF779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D0DF65F62F934918AD95FD0BC98AA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98D40-021F-4395-9DC1-AE45FCC527EE}"/>
      </w:docPartPr>
      <w:docPartBody>
        <w:p w:rsidR="00C632B2" w:rsidRDefault="00D125D7" w:rsidP="00D125D7">
          <w:pPr>
            <w:pStyle w:val="D0DF65F62F934918AD95FD0BC98AA57D"/>
          </w:pPr>
          <w:r w:rsidRPr="00AF779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BDC5E6A6CF5143FFBF1F3409547EA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FC790-8F6F-4A77-8EF7-765B475DB344}"/>
      </w:docPartPr>
      <w:docPartBody>
        <w:p w:rsidR="00C632B2" w:rsidRDefault="00D125D7" w:rsidP="00D125D7">
          <w:pPr>
            <w:pStyle w:val="BDC5E6A6CF5143FFBF1F3409547EAC6E"/>
          </w:pPr>
          <w:r w:rsidRPr="00AF7793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C2CCA4157B044BFB9A940C319799B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3DBF6-FEE3-4410-9FEE-80D0A05186B4}"/>
      </w:docPartPr>
      <w:docPartBody>
        <w:p w:rsidR="00C632B2" w:rsidRDefault="00D125D7" w:rsidP="00D125D7">
          <w:pPr>
            <w:pStyle w:val="C2CCA4157B044BFB9A940C319799B3E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3981DCE950CD4CABA9065D147BBB0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F0F47-0A66-4EAD-A0AF-5568F760BF75}"/>
      </w:docPartPr>
      <w:docPartBody>
        <w:p w:rsidR="00C632B2" w:rsidRDefault="00D125D7" w:rsidP="00D125D7">
          <w:pPr>
            <w:pStyle w:val="3981DCE950CD4CABA9065D147BBB022E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031132DE851F4261B7744DD82A29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7EFA2-5D5E-42F7-AC2A-E01B889DC516}"/>
      </w:docPartPr>
      <w:docPartBody>
        <w:p w:rsidR="00C632B2" w:rsidRDefault="00D125D7" w:rsidP="00D125D7">
          <w:pPr>
            <w:pStyle w:val="031132DE851F4261B7744DD82A29CC80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1F4867C4677E4A3B9D2CAB62911BA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E9097-EA8E-4ABC-9B50-230F46200A8A}"/>
      </w:docPartPr>
      <w:docPartBody>
        <w:p w:rsidR="00C632B2" w:rsidRDefault="00D125D7" w:rsidP="00D125D7">
          <w:pPr>
            <w:pStyle w:val="1F4867C4677E4A3B9D2CAB62911BA1E6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4B72D4B4BA9B454995C6F1FA4DE35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F3582-95C3-46D0-A7A4-0ACC72BE350E}"/>
      </w:docPartPr>
      <w:docPartBody>
        <w:p w:rsidR="00D125D7" w:rsidRDefault="00D125D7" w:rsidP="00D125D7">
          <w:pPr>
            <w:pStyle w:val="4B72D4B4BA9B454995C6F1FA4DE355931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065F40988F3D414D93C8D016A22C3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05E0B-DA0A-4712-A4F8-95EA92BFF8AA}"/>
      </w:docPartPr>
      <w:docPartBody>
        <w:p w:rsidR="00D125D7" w:rsidRDefault="00D125D7" w:rsidP="00D125D7">
          <w:pPr>
            <w:pStyle w:val="065F40988F3D414D93C8D016A22C315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856FB6A46F7C4E199774B7C3D30E1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E970-0339-4486-A330-5C9693FB5C80}"/>
      </w:docPartPr>
      <w:docPartBody>
        <w:p w:rsidR="00D125D7" w:rsidRDefault="00D125D7" w:rsidP="00D125D7">
          <w:pPr>
            <w:pStyle w:val="856FB6A46F7C4E199774B7C3D30E1E3B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BB8425EAC21A44998A4B301605FB7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ACFF9-B3B3-419A-9EE4-72E74E6DBE66}"/>
      </w:docPartPr>
      <w:docPartBody>
        <w:p w:rsidR="00D125D7" w:rsidRDefault="00D125D7" w:rsidP="00D125D7">
          <w:pPr>
            <w:pStyle w:val="BB8425EAC21A44998A4B301605FB79E2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A01462CAA2534FB99FF7EEB5A19E9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C7A5B-DFAD-46BB-BACD-9B37A4BF51CB}"/>
      </w:docPartPr>
      <w:docPartBody>
        <w:p w:rsidR="00D125D7" w:rsidRDefault="00D125D7" w:rsidP="00D125D7">
          <w:pPr>
            <w:pStyle w:val="A01462CAA2534FB99FF7EEB5A19E9AE2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C845F6FF7CC346ABB4ACEF05FD728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F076C-CBD0-4C76-8A02-DD5362A54224}"/>
      </w:docPartPr>
      <w:docPartBody>
        <w:p w:rsidR="00D125D7" w:rsidRDefault="00D125D7" w:rsidP="00D125D7">
          <w:pPr>
            <w:pStyle w:val="C845F6FF7CC346ABB4ACEF05FD728F4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BCFD4EFDDC084D2BA7CFB29A40489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22476-E606-4F25-B44C-0931842481DA}"/>
      </w:docPartPr>
      <w:docPartBody>
        <w:p w:rsidR="00D125D7" w:rsidRDefault="00D125D7" w:rsidP="00D125D7">
          <w:pPr>
            <w:pStyle w:val="BCFD4EFDDC084D2BA7CFB29A4048933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11ADA8C6CF7F4462B91861B5B98FE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6D537-8338-4DBE-BACD-977F7AFD2964}"/>
      </w:docPartPr>
      <w:docPartBody>
        <w:p w:rsidR="00D125D7" w:rsidRDefault="00D125D7" w:rsidP="00D125D7">
          <w:pPr>
            <w:pStyle w:val="11ADA8C6CF7F4462B91861B5B98FE625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7837797EC28C4148AFC8ECB816F86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8C3CB-B88F-4929-89E5-BADD7DBDDA33}"/>
      </w:docPartPr>
      <w:docPartBody>
        <w:p w:rsidR="00D125D7" w:rsidRDefault="00D125D7" w:rsidP="00D125D7">
          <w:pPr>
            <w:pStyle w:val="7837797EC28C4148AFC8ECB816F86D9F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E3F9435BBB7345888073BD694215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C06FB-F548-467A-BFEF-AD74D60A2669}"/>
      </w:docPartPr>
      <w:docPartBody>
        <w:p w:rsidR="00D125D7" w:rsidRDefault="00D125D7" w:rsidP="00D125D7">
          <w:pPr>
            <w:pStyle w:val="E3F9435BBB7345888073BD69421555ED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2C9FB67A1A054C25AD69B442A7633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BE5A9-8376-44E6-A6F6-DD36A0FD5AFB}"/>
      </w:docPartPr>
      <w:docPartBody>
        <w:p w:rsidR="00D125D7" w:rsidRDefault="00D125D7" w:rsidP="00D125D7">
          <w:pPr>
            <w:pStyle w:val="2C9FB67A1A054C25AD69B442A76335F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D0D185B4DFF540B1A3C88E80ED3B3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23CA9-C05F-4BEF-AFC3-87C9C7D86DAF}"/>
      </w:docPartPr>
      <w:docPartBody>
        <w:p w:rsidR="00D125D7" w:rsidRDefault="00D125D7" w:rsidP="00D125D7">
          <w:pPr>
            <w:pStyle w:val="D0D185B4DFF540B1A3C88E80ED3B384E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9E877069375D4040BECF23972B1BB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591BD-2DC7-45EF-8491-4A14F8FD5B3E}"/>
      </w:docPartPr>
      <w:docPartBody>
        <w:p w:rsidR="00D125D7" w:rsidRDefault="00D125D7" w:rsidP="00D125D7">
          <w:pPr>
            <w:pStyle w:val="9E877069375D4040BECF23972B1BB3A0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5E33FB75708E4C468B3D8EE8C3557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7CCA5-51A0-4197-9330-148C2EA91996}"/>
      </w:docPartPr>
      <w:docPartBody>
        <w:p w:rsidR="00D125D7" w:rsidRDefault="00D125D7" w:rsidP="00D125D7">
          <w:pPr>
            <w:pStyle w:val="5E33FB75708E4C468B3D8EE8C3557302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67A34BF368F94002B6E6329A8AF17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BF810-943E-49AE-BEC0-BDE7101EBD6D}"/>
      </w:docPartPr>
      <w:docPartBody>
        <w:p w:rsidR="00D125D7" w:rsidRDefault="00D125D7" w:rsidP="00D125D7">
          <w:pPr>
            <w:pStyle w:val="67A34BF368F94002B6E6329A8AF17D38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A4D08FE8A962421BAECA67855A738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29A71-85D3-4038-922A-EE3432174BB7}"/>
      </w:docPartPr>
      <w:docPartBody>
        <w:p w:rsidR="00D125D7" w:rsidRDefault="00D125D7" w:rsidP="00D125D7">
          <w:pPr>
            <w:pStyle w:val="A4D08FE8A962421BAECA67855A738D8B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5E34E30FC42A419B8F9080F961690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AAD8-150A-45D9-9A18-57AE7C11718A}"/>
      </w:docPartPr>
      <w:docPartBody>
        <w:p w:rsidR="00D125D7" w:rsidRDefault="00D125D7" w:rsidP="00D125D7">
          <w:pPr>
            <w:pStyle w:val="5E34E30FC42A419B8F9080F961690681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9981D7C6073342EDAF3F22304D616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4141D-678F-4AE0-8AA7-6E58EBED62FA}"/>
      </w:docPartPr>
      <w:docPartBody>
        <w:p w:rsidR="00D125D7" w:rsidRDefault="00D125D7" w:rsidP="00D125D7">
          <w:pPr>
            <w:pStyle w:val="9981D7C6073342EDAF3F22304D6160A0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6DE40999E88141C995E614C7EF284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4BC0A-6BEA-488D-AC63-4843A9C209D7}"/>
      </w:docPartPr>
      <w:docPartBody>
        <w:p w:rsidR="00D125D7" w:rsidRDefault="00D125D7" w:rsidP="00D125D7">
          <w:pPr>
            <w:pStyle w:val="6DE40999E88141C995E614C7EF284BCF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6037BE51D2DC4890ADEB643169B9F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7A95F-D4D4-4518-B7C2-E81DD65BF7E5}"/>
      </w:docPartPr>
      <w:docPartBody>
        <w:p w:rsidR="00D125D7" w:rsidRDefault="00D125D7" w:rsidP="00D125D7">
          <w:pPr>
            <w:pStyle w:val="6037BE51D2DC4890ADEB643169B9F799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69BDA775550D46999AE88084B8F3C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2C64E-E4B8-4488-A8E0-FA803F4D54D6}"/>
      </w:docPartPr>
      <w:docPartBody>
        <w:p w:rsidR="00D125D7" w:rsidRDefault="00D125D7" w:rsidP="00D125D7">
          <w:pPr>
            <w:pStyle w:val="69BDA775550D46999AE88084B8F3C452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048D385AC00B48EEA385B48E8F0F9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EB6F1-2C07-42E7-A075-E12AD7E0130C}"/>
      </w:docPartPr>
      <w:docPartBody>
        <w:p w:rsidR="00D125D7" w:rsidRDefault="00D125D7" w:rsidP="00D125D7">
          <w:pPr>
            <w:pStyle w:val="048D385AC00B48EEA385B48E8F0F91FF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27CDE157BCC84AD9B734F12333B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4667-02B5-4759-9CAB-7C14385AC649}"/>
      </w:docPartPr>
      <w:docPartBody>
        <w:p w:rsidR="00D125D7" w:rsidRDefault="00D125D7" w:rsidP="00D125D7">
          <w:pPr>
            <w:pStyle w:val="27CDE157BCC84AD9B734F12333B7E2D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C87DD235642B403EB5B1B95C14FB2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8139F-D9B9-4B29-9B35-60100B6E729B}"/>
      </w:docPartPr>
      <w:docPartBody>
        <w:p w:rsidR="00D125D7" w:rsidRDefault="00D125D7" w:rsidP="00D125D7">
          <w:pPr>
            <w:pStyle w:val="C87DD235642B403EB5B1B95C14FB2598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E71F250F799645EB95DF92068F9AC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CADC6-B90A-47F5-A0E4-CE2A6C7810E6}"/>
      </w:docPartPr>
      <w:docPartBody>
        <w:p w:rsidR="00D125D7" w:rsidRDefault="00D125D7" w:rsidP="00D125D7">
          <w:pPr>
            <w:pStyle w:val="E71F250F799645EB95DF92068F9AC085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A3E5696199504C8DAABDA8BE1E699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0464E-8799-4EDF-9DF2-9CBD2248CADA}"/>
      </w:docPartPr>
      <w:docPartBody>
        <w:p w:rsidR="00D125D7" w:rsidRDefault="00D125D7" w:rsidP="00D125D7">
          <w:pPr>
            <w:pStyle w:val="A3E5696199504C8DAABDA8BE1E699151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E9747A0A69A340D2A9B7D1EE0BF0E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F11CF-9C57-40B6-9F34-A1DA6E21360B}"/>
      </w:docPartPr>
      <w:docPartBody>
        <w:p w:rsidR="00D125D7" w:rsidRDefault="00D125D7" w:rsidP="00D125D7">
          <w:pPr>
            <w:pStyle w:val="E9747A0A69A340D2A9B7D1EE0BF0E130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FD179F69B8274B909CE3E6F32A5E2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51D32-D9E6-4708-877E-358B18478C72}"/>
      </w:docPartPr>
      <w:docPartBody>
        <w:p w:rsidR="00D125D7" w:rsidRDefault="00D125D7" w:rsidP="00D125D7">
          <w:pPr>
            <w:pStyle w:val="FD179F69B8274B909CE3E6F32A5E2503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42E911FCE13C4379B4DFE62A2AEE8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440CB-45D0-4F36-AB9E-1927748A8DED}"/>
      </w:docPartPr>
      <w:docPartBody>
        <w:p w:rsidR="00D125D7" w:rsidRDefault="00D125D7" w:rsidP="00D125D7">
          <w:pPr>
            <w:pStyle w:val="42E911FCE13C4379B4DFE62A2AEE8D63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596860499C1E464593DA4894FBCA3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4A3DC-0651-4227-874F-C4AAE4D7426D}"/>
      </w:docPartPr>
      <w:docPartBody>
        <w:p w:rsidR="00D125D7" w:rsidRDefault="00D125D7" w:rsidP="00D125D7">
          <w:pPr>
            <w:pStyle w:val="596860499C1E464593DA4894FBCA389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820D9CAC39BB4A72AEB5E7F1091F0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920C3-535C-4907-B878-7A83B3879A97}"/>
      </w:docPartPr>
      <w:docPartBody>
        <w:p w:rsidR="00D125D7" w:rsidRDefault="00D125D7" w:rsidP="00D125D7">
          <w:pPr>
            <w:pStyle w:val="820D9CAC39BB4A72AEB5E7F1091F0844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A4C4A6EE93084005A85F7FAF262FB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27406-BE70-465D-BAD9-B74A04E54A0B}"/>
      </w:docPartPr>
      <w:docPartBody>
        <w:p w:rsidR="00D125D7" w:rsidRDefault="00D125D7" w:rsidP="00D125D7">
          <w:pPr>
            <w:pStyle w:val="A4C4A6EE93084005A85F7FAF262FBA7E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782FD8CF295B4D9CB8742EB165E46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6FB4F-2703-41A1-9701-1369B83E4EE2}"/>
      </w:docPartPr>
      <w:docPartBody>
        <w:p w:rsidR="00D125D7" w:rsidRDefault="00D125D7" w:rsidP="00D125D7">
          <w:pPr>
            <w:pStyle w:val="782FD8CF295B4D9CB8742EB165E466DE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00FF9C2EE8214E418FD6B9F006A65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BF28D-3060-440E-A315-8291FEB799FF}"/>
      </w:docPartPr>
      <w:docPartBody>
        <w:p w:rsidR="00D125D7" w:rsidRDefault="00D125D7" w:rsidP="00D125D7">
          <w:pPr>
            <w:pStyle w:val="00FF9C2EE8214E418FD6B9F006A65E80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6A5AC1BE4446406C9A954AFA98437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678BE-B70A-4E1E-A739-4F696648C6CA}"/>
      </w:docPartPr>
      <w:docPartBody>
        <w:p w:rsidR="00D125D7" w:rsidRDefault="00D125D7" w:rsidP="00D125D7">
          <w:pPr>
            <w:pStyle w:val="6A5AC1BE4446406C9A954AFA984373F0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754D3463A7AE485FA11B713EEDF00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3BB05-3CF2-4EF8-83A1-4FF011C045BD}"/>
      </w:docPartPr>
      <w:docPartBody>
        <w:p w:rsidR="00D125D7" w:rsidRDefault="00D125D7" w:rsidP="00D125D7">
          <w:pPr>
            <w:pStyle w:val="754D3463A7AE485FA11B713EEDF00D4E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6DACD5F4B43F4EC392F74D5A0A903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9F94C-FD73-4767-91C7-7415644863DA}"/>
      </w:docPartPr>
      <w:docPartBody>
        <w:p w:rsidR="00D125D7" w:rsidRDefault="00D125D7" w:rsidP="00D125D7">
          <w:pPr>
            <w:pStyle w:val="6DACD5F4B43F4EC392F74D5A0A903113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219392B5556A4844A1827C695D7F3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738E9-E516-4201-81FC-7CF16DDAED74}"/>
      </w:docPartPr>
      <w:docPartBody>
        <w:p w:rsidR="00D125D7" w:rsidRDefault="00D125D7" w:rsidP="00D125D7">
          <w:pPr>
            <w:pStyle w:val="219392B5556A4844A1827C695D7F3E2A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499BEC83460F4C8B8B65FE2345B6E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D2455-C246-481D-9BC2-50E5554DD9A9}"/>
      </w:docPartPr>
      <w:docPartBody>
        <w:p w:rsidR="00D125D7" w:rsidRDefault="00D125D7" w:rsidP="00D125D7">
          <w:pPr>
            <w:pStyle w:val="499BEC83460F4C8B8B65FE2345B6E5B7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73F10CF992A84A9982A5FB3CD9852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F24C9-DAD4-4F33-B616-AE4C3FB1E5F2}"/>
      </w:docPartPr>
      <w:docPartBody>
        <w:p w:rsidR="00D125D7" w:rsidRDefault="00D125D7" w:rsidP="00D125D7">
          <w:pPr>
            <w:pStyle w:val="73F10CF992A84A9982A5FB3CD9852BE6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C237DCE3042A40DB835431D4022B8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3ACE2-AA41-4AF2-A524-D942D8D2BA40}"/>
      </w:docPartPr>
      <w:docPartBody>
        <w:p w:rsidR="00D125D7" w:rsidRDefault="00D125D7" w:rsidP="00D125D7">
          <w:pPr>
            <w:pStyle w:val="C237DCE3042A40DB835431D4022B8BD4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422929260E8C4D7DA3913795FCEC2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3BF0-DFC9-4729-8A26-985D7B4E620B}"/>
      </w:docPartPr>
      <w:docPartBody>
        <w:p w:rsidR="00D125D7" w:rsidRDefault="00D125D7" w:rsidP="00D125D7">
          <w:pPr>
            <w:pStyle w:val="422929260E8C4D7DA3913795FCEC217C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CCB4A29A659C4296BB7E223F16834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D327E-0339-4417-9C93-3E00FCBA8603}"/>
      </w:docPartPr>
      <w:docPartBody>
        <w:p w:rsidR="00D125D7" w:rsidRDefault="00D125D7" w:rsidP="00D125D7">
          <w:pPr>
            <w:pStyle w:val="CCB4A29A659C4296BB7E223F16834B5A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DEEA6E85395B489C9D15DAB07FC0E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74999-0088-4799-8DC7-91CC8857D857}"/>
      </w:docPartPr>
      <w:docPartBody>
        <w:p w:rsidR="00D125D7" w:rsidRDefault="00D125D7" w:rsidP="00D125D7">
          <w:pPr>
            <w:pStyle w:val="DEEA6E85395B489C9D15DAB07FC0ED0F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588AA3517F7F4FE9868E46FE1E3E5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FF9AF-5ED6-4FD0-948C-56AB95867556}"/>
      </w:docPartPr>
      <w:docPartBody>
        <w:p w:rsidR="00D125D7" w:rsidRDefault="00D125D7" w:rsidP="00D125D7">
          <w:pPr>
            <w:pStyle w:val="588AA3517F7F4FE9868E46FE1E3E5C30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5E13EC15E96F4CEF96C79606A5A7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66078-0305-4C4D-9E7E-372A9CA97B91}"/>
      </w:docPartPr>
      <w:docPartBody>
        <w:p w:rsidR="00D125D7" w:rsidRDefault="00D125D7" w:rsidP="00D125D7">
          <w:pPr>
            <w:pStyle w:val="5E13EC15E96F4CEF96C79606A5A7EF15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BA736E21111042C7BB569D43CC135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EF53-558E-41C1-B4FC-FE23865585EF}"/>
      </w:docPartPr>
      <w:docPartBody>
        <w:p w:rsidR="00D125D7" w:rsidRDefault="00D125D7" w:rsidP="00D125D7">
          <w:pPr>
            <w:pStyle w:val="BA736E21111042C7BB569D43CC135AB7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29AD12966B7742848297573934AD3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F2F8D-832B-450B-9A50-47B3FBB2779B}"/>
      </w:docPartPr>
      <w:docPartBody>
        <w:p w:rsidR="00D125D7" w:rsidRDefault="00D125D7" w:rsidP="00D125D7">
          <w:pPr>
            <w:pStyle w:val="29AD12966B7742848297573934AD3B52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C3A54CA66D714B3C95BC2121EEA91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A7F84-6020-434D-88A3-EDDF0D9244CA}"/>
      </w:docPartPr>
      <w:docPartBody>
        <w:p w:rsidR="00D125D7" w:rsidRDefault="00D125D7" w:rsidP="00D125D7">
          <w:pPr>
            <w:pStyle w:val="C3A54CA66D714B3C95BC2121EEA91C3D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F265329862444021B677D93132FE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B96B9-8153-4BA6-9B65-4AD9C4B2C010}"/>
      </w:docPartPr>
      <w:docPartBody>
        <w:p w:rsidR="00D125D7" w:rsidRDefault="00D125D7" w:rsidP="00D125D7">
          <w:pPr>
            <w:pStyle w:val="F265329862444021B677D93132FECF81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768A7551010C4598BB76EC7813E73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DBBA-A3BE-4AE2-8411-FAD809ECCF6F}"/>
      </w:docPartPr>
      <w:docPartBody>
        <w:p w:rsidR="00D125D7" w:rsidRDefault="00D125D7" w:rsidP="00D125D7">
          <w:pPr>
            <w:pStyle w:val="768A7551010C4598BB76EC7813E73B0F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2C9ED9A964F14C48A6035B348C8A7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D8576-36A2-4917-819C-CA8DD7C0557F}"/>
      </w:docPartPr>
      <w:docPartBody>
        <w:p w:rsidR="00D125D7" w:rsidRDefault="00D125D7" w:rsidP="00D125D7">
          <w:pPr>
            <w:pStyle w:val="2C9ED9A964F14C48A6035B348C8A70DF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0FAF201A170044D7A0753D0A5B169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28E45-6137-4F1B-8A65-31FAC43946E1}"/>
      </w:docPartPr>
      <w:docPartBody>
        <w:p w:rsidR="00D125D7" w:rsidRDefault="00D125D7" w:rsidP="00D125D7">
          <w:pPr>
            <w:pStyle w:val="0FAF201A170044D7A0753D0A5B1697A3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9AC43C66C9CD42E5847EC75F42C0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55B3A-D156-4502-BF96-E35F706BA577}"/>
      </w:docPartPr>
      <w:docPartBody>
        <w:p w:rsidR="00D125D7" w:rsidRDefault="00D125D7" w:rsidP="00D125D7">
          <w:pPr>
            <w:pStyle w:val="9AC43C66C9CD42E5847EC75F42C07D81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96ACFB07D9894F5D8841A53B3B656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DF08D-2F8B-45D2-A072-6D56B9021073}"/>
      </w:docPartPr>
      <w:docPartBody>
        <w:p w:rsidR="00D125D7" w:rsidRDefault="00D125D7" w:rsidP="00D125D7">
          <w:pPr>
            <w:pStyle w:val="96ACFB07D9894F5D8841A53B3B656967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01340C0D39334F68A89CD7A1CCD28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FFE45-9F9D-4F61-805B-8EB48E322A14}"/>
      </w:docPartPr>
      <w:docPartBody>
        <w:p w:rsidR="00D125D7" w:rsidRDefault="00D125D7" w:rsidP="00D125D7">
          <w:pPr>
            <w:pStyle w:val="01340C0D39334F68A89CD7A1CCD287DF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17F5650E2B3E46D2B4C0E75F03BC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F7BD9-7946-4DEF-8B9D-D53F00C1D453}"/>
      </w:docPartPr>
      <w:docPartBody>
        <w:p w:rsidR="00D125D7" w:rsidRDefault="00D125D7" w:rsidP="00D125D7">
          <w:pPr>
            <w:pStyle w:val="17F5650E2B3E46D2B4C0E75F03BCB2B4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D8BB8B125B2F496DB89FBF328C217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A4F39-3F8E-4F93-83E2-C51157C0C8BE}"/>
      </w:docPartPr>
      <w:docPartBody>
        <w:p w:rsidR="00D125D7" w:rsidRDefault="00D125D7" w:rsidP="00D125D7">
          <w:pPr>
            <w:pStyle w:val="D8BB8B125B2F496DB89FBF328C2171C5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BAD703B1484245AE89A7849E68B3A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A1B40-0CDA-418F-8776-B0F7145A682A}"/>
      </w:docPartPr>
      <w:docPartBody>
        <w:p w:rsidR="00D125D7" w:rsidRDefault="00D125D7" w:rsidP="00D125D7">
          <w:pPr>
            <w:pStyle w:val="BAD703B1484245AE89A7849E68B3A24B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5B16300336634474B26DADAE37118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A2376-DA8E-4F89-9BD9-F5F7AAD296D0}"/>
      </w:docPartPr>
      <w:docPartBody>
        <w:p w:rsidR="00D125D7" w:rsidRDefault="00D125D7" w:rsidP="00D125D7">
          <w:pPr>
            <w:pStyle w:val="5B16300336634474B26DADAE37118B58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0C15B3F410404461AE5ED25192C02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52B59-507F-4C1E-A4AD-910A04D2163E}"/>
      </w:docPartPr>
      <w:docPartBody>
        <w:p w:rsidR="00D125D7" w:rsidRDefault="00D125D7" w:rsidP="00D125D7">
          <w:pPr>
            <w:pStyle w:val="0C15B3F410404461AE5ED25192C0206A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382B6E1C3F6D4803AF178F4C53D02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2E3CB-93FE-44E6-8662-D7768852E58D}"/>
      </w:docPartPr>
      <w:docPartBody>
        <w:p w:rsidR="00D125D7" w:rsidRDefault="00D125D7" w:rsidP="00D125D7">
          <w:pPr>
            <w:pStyle w:val="382B6E1C3F6D4803AF178F4C53D02255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C19A9A3378FC4C67948A65A8B2A10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EEDC5-42F3-4CA5-8D91-6AB70E34CDF1}"/>
      </w:docPartPr>
      <w:docPartBody>
        <w:p w:rsidR="00D125D7" w:rsidRDefault="00D125D7" w:rsidP="00D125D7">
          <w:pPr>
            <w:pStyle w:val="C19A9A3378FC4C67948A65A8B2A10B8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2871F6ACB7924423AEEF8B0997519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07CCC-4896-45F8-8983-86764035C9D4}"/>
      </w:docPartPr>
      <w:docPartBody>
        <w:p w:rsidR="00D125D7" w:rsidRDefault="00D125D7" w:rsidP="00D125D7">
          <w:pPr>
            <w:pStyle w:val="2871F6ACB7924423AEEF8B099751988A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E16AEAE319504652971B343F3349C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D57D5-2EA7-4B36-9B8D-16248E3032AB}"/>
      </w:docPartPr>
      <w:docPartBody>
        <w:p w:rsidR="00D125D7" w:rsidRDefault="00D125D7" w:rsidP="00D125D7">
          <w:pPr>
            <w:pStyle w:val="E16AEAE319504652971B343F3349CF31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47352220E413438E8C71405599F23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6F05B-945F-40B5-8600-99F79E10D4FC}"/>
      </w:docPartPr>
      <w:docPartBody>
        <w:p w:rsidR="00D125D7" w:rsidRDefault="00D125D7" w:rsidP="00D125D7">
          <w:pPr>
            <w:pStyle w:val="47352220E413438E8C71405599F239D8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76B76DC8DD9F41A7BECBC93E7C82F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3FED0-D2EF-43A7-BD77-F57211747B7B}"/>
      </w:docPartPr>
      <w:docPartBody>
        <w:p w:rsidR="00D125D7" w:rsidRDefault="00D125D7" w:rsidP="00D125D7">
          <w:pPr>
            <w:pStyle w:val="76B76DC8DD9F41A7BECBC93E7C82FC4D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996B4EECC7A7432CB740AE8763481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D2C32-925E-45FF-A3BF-9F07E9CF5CA2}"/>
      </w:docPartPr>
      <w:docPartBody>
        <w:p w:rsidR="00D125D7" w:rsidRDefault="00D125D7" w:rsidP="00D125D7">
          <w:pPr>
            <w:pStyle w:val="996B4EECC7A7432CB740AE8763481716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A46B97D2AAEA42B8A1A503B835690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0421-E799-4483-A9D5-537E6ED7D731}"/>
      </w:docPartPr>
      <w:docPartBody>
        <w:p w:rsidR="00D125D7" w:rsidRDefault="00D125D7" w:rsidP="00D125D7">
          <w:pPr>
            <w:pStyle w:val="A46B97D2AAEA42B8A1A503B83569059A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A5850E33EAB548599FC8CFE5AF571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9D5F0-46DD-4ADD-9250-12F9D4B1F9AE}"/>
      </w:docPartPr>
      <w:docPartBody>
        <w:p w:rsidR="00D125D7" w:rsidRDefault="00D125D7" w:rsidP="00D125D7">
          <w:pPr>
            <w:pStyle w:val="A5850E33EAB548599FC8CFE5AF57150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F81BB3F2447A482CB29A1C31C153B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8AA5-C0D4-44E8-B7BA-0F695AA7926A}"/>
      </w:docPartPr>
      <w:docPartBody>
        <w:p w:rsidR="00D125D7" w:rsidRDefault="00D125D7" w:rsidP="00D125D7">
          <w:pPr>
            <w:pStyle w:val="F81BB3F2447A482CB29A1C31C153B69F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BD46FFBD75B64CC9B8F5C1576084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BC8A-8D4A-4B47-B7A3-9BC4EEF4B70C}"/>
      </w:docPartPr>
      <w:docPartBody>
        <w:p w:rsidR="00D125D7" w:rsidRDefault="00D125D7" w:rsidP="00D125D7">
          <w:pPr>
            <w:pStyle w:val="BD46FFBD75B64CC9B8F5C1576084B21B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6716EB5339BC457FB5ADF44440F54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99E7-5AD8-4C63-96DD-9C4A1B24832E}"/>
      </w:docPartPr>
      <w:docPartBody>
        <w:p w:rsidR="00D125D7" w:rsidRDefault="00D125D7" w:rsidP="00D125D7">
          <w:pPr>
            <w:pStyle w:val="6716EB5339BC457FB5ADF44440F540B6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3"/>
    <w:rsid w:val="00165D6C"/>
    <w:rsid w:val="00262C24"/>
    <w:rsid w:val="00315BC1"/>
    <w:rsid w:val="004C6B2F"/>
    <w:rsid w:val="004F04B4"/>
    <w:rsid w:val="00803AA2"/>
    <w:rsid w:val="00911F19"/>
    <w:rsid w:val="009512F8"/>
    <w:rsid w:val="00A67423"/>
    <w:rsid w:val="00B964F0"/>
    <w:rsid w:val="00BE0770"/>
    <w:rsid w:val="00C610C3"/>
    <w:rsid w:val="00C632B2"/>
    <w:rsid w:val="00CB6C33"/>
    <w:rsid w:val="00CD7979"/>
    <w:rsid w:val="00D125D7"/>
    <w:rsid w:val="00D677CE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125D7"/>
    <w:rPr>
      <w:color w:val="808080"/>
    </w:rPr>
  </w:style>
  <w:style w:type="paragraph" w:customStyle="1" w:styleId="933428AED8014352A76555C82C66CA4A3">
    <w:name w:val="933428AED8014352A76555C82C66CA4A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12D401CA9464054A81DFD840C86C3C43">
    <w:name w:val="412D401CA9464054A81DFD840C86C3C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324648CDE14B5BBABE79E630E8186E3">
    <w:name w:val="A7324648CDE14B5BBABE79E630E8186E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FF38677D65455CABB3615F23E47D033">
    <w:name w:val="13FF38677D65455CABB3615F23E47D03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531B9BC2D5D403F95AA6B06674448BB3">
    <w:name w:val="7531B9BC2D5D403F95AA6B06674448BB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92C102F38E404E9D424423055D0C873">
    <w:name w:val="DF92C102F38E404E9D424423055D0C87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61F46F90CD497E8CA67CE542714A393">
    <w:name w:val="9661F46F90CD497E8CA67CE542714A39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CCFDCA981D404898762A212E8C37783">
    <w:name w:val="05CCFDCA981D404898762A212E8C3778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2ABCC42A8D4E09A8417D01B7C032FF3">
    <w:name w:val="4B2ABCC42A8D4E09A8417D01B7C032FF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E26BDCAF542289CEDC60EF524DC343">
    <w:name w:val="475E26BDCAF542289CEDC60EF524DC3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AF3CF4EAB849688242EBADEF7DC5403">
    <w:name w:val="B8AF3CF4EAB849688242EBADEF7DC540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FB6E07C3BD4FA7A93A6F4CDAF02D733">
    <w:name w:val="A8FB6E07C3BD4FA7A93A6F4CDAF02D73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29594EC31B14AB2B7FF01C93C283A8B3">
    <w:name w:val="729594EC31B14AB2B7FF01C93C283A8B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01C3BFF3884ACAB683F8233222E4C43">
    <w:name w:val="D801C3BFF3884ACAB683F8233222E4C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F650D99B12244D99BE8BCC90C0D75303">
    <w:name w:val="8F650D99B12244D99BE8BCC90C0D7530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837F6D793614522A56EB83F89095C293">
    <w:name w:val="4837F6D793614522A56EB83F89095C29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F5ED2A762345E58764FDE2D78C9C243">
    <w:name w:val="CEF5ED2A762345E58764FDE2D78C9C2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30DFDC2BE3B4EDB898DC7C377EBB72A6">
    <w:name w:val="630DFDC2BE3B4EDB898DC7C377EBB72A6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1231362784D15B4DC5949751237CD5">
    <w:name w:val="6BC1231362784D15B4DC5949751237CD5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583FBCC8B48F1BB750CE11442C6086">
    <w:name w:val="7D6583FBCC8B48F1BB750CE11442C6086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25A6385074C4B8B66C9C77B8E50F56">
    <w:name w:val="CC225A6385074C4B8B66C9C77B8E50F56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CA4157B044BFB9A940C319799B3E33">
    <w:name w:val="C2CCA4157B044BFB9A940C319799B3E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1DCE950CD4CABA9065D147BBB022E3">
    <w:name w:val="3981DCE950CD4CABA9065D147BBB022E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1132DE851F4261B7744DD82A29CC803">
    <w:name w:val="031132DE851F4261B7744DD82A29CC80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867C4677E4A3B9D2CAB62911BA1E63">
    <w:name w:val="1F4867C4677E4A3B9D2CAB62911BA1E6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A097C337847A5834090E0C8D583CE3">
    <w:name w:val="C73A097C337847A5834090E0C8D583CE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5073BA97648DB9D5EACECD6FE14643">
    <w:name w:val="6835073BA97648DB9D5EACECD6FE1464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AD6BAF7A34AEC9355C631C83067733">
    <w:name w:val="ABDAD6BAF7A34AEC9355C631C830677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632D7A8D334607B6246BA8FE945A3A3">
    <w:name w:val="02632D7A8D334607B6246BA8FE945A3A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64BD2AA9A4F2585861382D88872EB3">
    <w:name w:val="BB964BD2AA9A4F2585861382D88872EB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4C2BE1D4E47D5BF4B3862B5E9D9143">
    <w:name w:val="FCE4C2BE1D4E47D5BF4B3862B5E9D914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9998DAD7045EFAF03B361EB0378C43">
    <w:name w:val="EB39998DAD7045EFAF03B361EB0378C4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D5CCC986349F4AABBD019532FE6193">
    <w:name w:val="926D5CCC986349F4AABBD019532FE619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A65026031473C88BAA1C37D74CA633">
    <w:name w:val="C79A65026031473C88BAA1C37D74CA6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3B7DBFA39F41FB9049AA88C55E40E13">
    <w:name w:val="FD3B7DBFA39F41FB9049AA88C55E40E1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36A59F3B2E4582B9F94A3138BA112E3">
    <w:name w:val="8636A59F3B2E4582B9F94A3138BA112E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2247F011648439972835053A912D53">
    <w:name w:val="8EE2247F011648439972835053A912D5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667A1A3CF46D4A6703933A020D1073">
    <w:name w:val="999667A1A3CF46D4A6703933A020D107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A22B634C14A6AB01A2F87CCA15B5C3">
    <w:name w:val="152A22B634C14A6AB01A2F87CCA15B5C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65D42398084847B2E90AA00D7E8A2D3">
    <w:name w:val="B565D42398084847B2E90AA00D7E8A2D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E58EA0DB94016AB8DC0BA95C79DF33">
    <w:name w:val="334E58EA0DB94016AB8DC0BA95C79DF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21A2817564CA5BA2034FE0BC5EC5B3">
    <w:name w:val="B6021A2817564CA5BA2034FE0BC5EC5B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DF65F62F934918AD95FD0BC98AA57D3">
    <w:name w:val="D0DF65F62F934918AD95FD0BC98AA57D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5E6A6CF5143FFBF1F3409547EAC6E3">
    <w:name w:val="BDC5E6A6CF5143FFBF1F3409547EAC6E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72D4B4BA9B454995C6F1FA4DE35593">
    <w:name w:val="4B72D4B4BA9B454995C6F1FA4DE35593"/>
    <w:rsid w:val="00F83D16"/>
  </w:style>
  <w:style w:type="paragraph" w:customStyle="1" w:styleId="933428AED8014352A76555C82C66CA4A">
    <w:name w:val="933428AED8014352A76555C82C66CA4A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D401CA9464054A81DFD840C86C3C4">
    <w:name w:val="412D401CA9464054A81DFD840C86C3C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324648CDE14B5BBABE79E630E8186E">
    <w:name w:val="A7324648CDE14B5BBABE79E630E8186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F38677D65455CABB3615F23E47D03">
    <w:name w:val="13FF38677D65455CABB3615F23E47D0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1B9BC2D5D403F95AA6B06674448BB">
    <w:name w:val="7531B9BC2D5D403F95AA6B06674448B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2C102F38E404E9D424423055D0C87">
    <w:name w:val="DF92C102F38E404E9D424423055D0C87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61F46F90CD497E8CA67CE542714A39">
    <w:name w:val="9661F46F90CD497E8CA67CE542714A39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CFDCA981D404898762A212E8C3778">
    <w:name w:val="05CCFDCA981D404898762A212E8C3778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ABCC42A8D4E09A8417D01B7C032FF">
    <w:name w:val="4B2ABCC42A8D4E09A8417D01B7C032FF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5E26BDCAF542289CEDC60EF524DC34">
    <w:name w:val="475E26BDCAF542289CEDC60EF524DC3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F3CF4EAB849688242EBADEF7DC540">
    <w:name w:val="B8AF3CF4EAB849688242EBADEF7DC540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FB6E07C3BD4FA7A93A6F4CDAF02D73">
    <w:name w:val="A8FB6E07C3BD4FA7A93A6F4CDAF02D7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594EC31B14AB2B7FF01C93C283A8B">
    <w:name w:val="729594EC31B14AB2B7FF01C93C283A8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1C3BFF3884ACAB683F8233222E4C4">
    <w:name w:val="D801C3BFF3884ACAB683F8233222E4C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2D4B4BA9B454995C6F1FA4DE355931">
    <w:name w:val="4B72D4B4BA9B454995C6F1FA4DE355931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50D99B12244D99BE8BCC90C0D7530">
    <w:name w:val="8F650D99B12244D99BE8BCC90C0D7530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7F6D793614522A56EB83F89095C29">
    <w:name w:val="4837F6D793614522A56EB83F89095C29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F5ED2A762345E58764FDE2D78C9C24">
    <w:name w:val="CEF5ED2A762345E58764FDE2D78C9C2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CA4157B044BFB9A940C319799B3E3">
    <w:name w:val="C2CCA4157B044BFB9A940C319799B3E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1DCE950CD4CABA9065D147BBB022E">
    <w:name w:val="3981DCE950CD4CABA9065D147BBB022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1132DE851F4261B7744DD82A29CC80">
    <w:name w:val="031132DE851F4261B7744DD82A29CC80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867C4677E4A3B9D2CAB62911BA1E6">
    <w:name w:val="1F4867C4677E4A3B9D2CAB62911BA1E6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A097C337847A5834090E0C8D583CE">
    <w:name w:val="C73A097C337847A5834090E0C8D583C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5073BA97648DB9D5EACECD6FE1464">
    <w:name w:val="6835073BA97648DB9D5EACECD6FE146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AD6BAF7A34AEC9355C631C8306773">
    <w:name w:val="ABDAD6BAF7A34AEC9355C631C830677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632D7A8D334607B6246BA8FE945A3A">
    <w:name w:val="02632D7A8D334607B6246BA8FE945A3A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64BD2AA9A4F2585861382D88872EB">
    <w:name w:val="BB964BD2AA9A4F2585861382D88872E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4C2BE1D4E47D5BF4B3862B5E9D914">
    <w:name w:val="FCE4C2BE1D4E47D5BF4B3862B5E9D91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9998DAD7045EFAF03B361EB0378C4">
    <w:name w:val="EB39998DAD7045EFAF03B361EB0378C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D5CCC986349F4AABBD019532FE619">
    <w:name w:val="926D5CCC986349F4AABBD019532FE619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A65026031473C88BAA1C37D74CA63">
    <w:name w:val="C79A65026031473C88BAA1C37D74CA6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3B7DBFA39F41FB9049AA88C55E40E1">
    <w:name w:val="FD3B7DBFA39F41FB9049AA88C55E40E1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36A59F3B2E4582B9F94A3138BA112E">
    <w:name w:val="8636A59F3B2E4582B9F94A3138BA112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2247F011648439972835053A912D5">
    <w:name w:val="8EE2247F011648439972835053A912D5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667A1A3CF46D4A6703933A020D107">
    <w:name w:val="999667A1A3CF46D4A6703933A020D107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A22B634C14A6AB01A2F87CCA15B5C">
    <w:name w:val="152A22B634C14A6AB01A2F87CCA15B5C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65D42398084847B2E90AA00D7E8A2D">
    <w:name w:val="B565D42398084847B2E90AA00D7E8A2D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E58EA0DB94016AB8DC0BA95C79DF3">
    <w:name w:val="334E58EA0DB94016AB8DC0BA95C79DF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21A2817564CA5BA2034FE0BC5EC5B">
    <w:name w:val="B6021A2817564CA5BA2034FE0BC5EC5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F65F62F934918AD95FD0BC98AA57D">
    <w:name w:val="D0DF65F62F934918AD95FD0BC98AA57D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C5E6A6CF5143FFBF1F3409547EAC6E">
    <w:name w:val="BDC5E6A6CF5143FFBF1F3409547EAC6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5F40988F3D414D93C8D016A22C3159">
    <w:name w:val="065F40988F3D414D93C8D016A22C3159"/>
    <w:rsid w:val="00D125D7"/>
    <w:rPr>
      <w:kern w:val="2"/>
      <w14:ligatures w14:val="standardContextual"/>
    </w:rPr>
  </w:style>
  <w:style w:type="paragraph" w:customStyle="1" w:styleId="856FB6A46F7C4E199774B7C3D30E1E3B">
    <w:name w:val="856FB6A46F7C4E199774B7C3D30E1E3B"/>
    <w:rsid w:val="00D125D7"/>
    <w:rPr>
      <w:kern w:val="2"/>
      <w14:ligatures w14:val="standardContextual"/>
    </w:rPr>
  </w:style>
  <w:style w:type="paragraph" w:customStyle="1" w:styleId="BB8425EAC21A44998A4B301605FB79E2">
    <w:name w:val="BB8425EAC21A44998A4B301605FB79E2"/>
    <w:rsid w:val="00D125D7"/>
    <w:rPr>
      <w:kern w:val="2"/>
      <w14:ligatures w14:val="standardContextual"/>
    </w:rPr>
  </w:style>
  <w:style w:type="paragraph" w:customStyle="1" w:styleId="A01462CAA2534FB99FF7EEB5A19E9AE2">
    <w:name w:val="A01462CAA2534FB99FF7EEB5A19E9AE2"/>
    <w:rsid w:val="00D125D7"/>
    <w:rPr>
      <w:kern w:val="2"/>
      <w14:ligatures w14:val="standardContextual"/>
    </w:rPr>
  </w:style>
  <w:style w:type="paragraph" w:customStyle="1" w:styleId="C845F6FF7CC346ABB4ACEF05FD728F49">
    <w:name w:val="C845F6FF7CC346ABB4ACEF05FD728F49"/>
    <w:rsid w:val="00D125D7"/>
    <w:rPr>
      <w:kern w:val="2"/>
      <w14:ligatures w14:val="standardContextual"/>
    </w:rPr>
  </w:style>
  <w:style w:type="paragraph" w:customStyle="1" w:styleId="BCFD4EFDDC084D2BA7CFB29A40489339">
    <w:name w:val="BCFD4EFDDC084D2BA7CFB29A40489339"/>
    <w:rsid w:val="00D125D7"/>
    <w:rPr>
      <w:kern w:val="2"/>
      <w14:ligatures w14:val="standardContextual"/>
    </w:rPr>
  </w:style>
  <w:style w:type="paragraph" w:customStyle="1" w:styleId="11ADA8C6CF7F4462B91861B5B98FE625">
    <w:name w:val="11ADA8C6CF7F4462B91861B5B98FE625"/>
    <w:rsid w:val="00D125D7"/>
    <w:rPr>
      <w:kern w:val="2"/>
      <w14:ligatures w14:val="standardContextual"/>
    </w:rPr>
  </w:style>
  <w:style w:type="paragraph" w:customStyle="1" w:styleId="7837797EC28C4148AFC8ECB816F86D9F">
    <w:name w:val="7837797EC28C4148AFC8ECB816F86D9F"/>
    <w:rsid w:val="00D125D7"/>
    <w:rPr>
      <w:kern w:val="2"/>
      <w14:ligatures w14:val="standardContextual"/>
    </w:rPr>
  </w:style>
  <w:style w:type="paragraph" w:customStyle="1" w:styleId="E3F9435BBB7345888073BD69421555ED">
    <w:name w:val="E3F9435BBB7345888073BD69421555ED"/>
    <w:rsid w:val="00D125D7"/>
    <w:rPr>
      <w:kern w:val="2"/>
      <w14:ligatures w14:val="standardContextual"/>
    </w:rPr>
  </w:style>
  <w:style w:type="paragraph" w:customStyle="1" w:styleId="2C9FB67A1A054C25AD69B442A76335F9">
    <w:name w:val="2C9FB67A1A054C25AD69B442A76335F9"/>
    <w:rsid w:val="00D125D7"/>
    <w:rPr>
      <w:kern w:val="2"/>
      <w14:ligatures w14:val="standardContextual"/>
    </w:rPr>
  </w:style>
  <w:style w:type="paragraph" w:customStyle="1" w:styleId="D0D185B4DFF540B1A3C88E80ED3B384E">
    <w:name w:val="D0D185B4DFF540B1A3C88E80ED3B384E"/>
    <w:rsid w:val="00D125D7"/>
    <w:rPr>
      <w:kern w:val="2"/>
      <w14:ligatures w14:val="standardContextual"/>
    </w:rPr>
  </w:style>
  <w:style w:type="paragraph" w:customStyle="1" w:styleId="9E877069375D4040BECF23972B1BB3A0">
    <w:name w:val="9E877069375D4040BECF23972B1BB3A0"/>
    <w:rsid w:val="00D125D7"/>
    <w:rPr>
      <w:kern w:val="2"/>
      <w14:ligatures w14:val="standardContextual"/>
    </w:rPr>
  </w:style>
  <w:style w:type="paragraph" w:customStyle="1" w:styleId="5E33FB75708E4C468B3D8EE8C3557302">
    <w:name w:val="5E33FB75708E4C468B3D8EE8C3557302"/>
    <w:rsid w:val="00D125D7"/>
    <w:rPr>
      <w:kern w:val="2"/>
      <w14:ligatures w14:val="standardContextual"/>
    </w:rPr>
  </w:style>
  <w:style w:type="paragraph" w:customStyle="1" w:styleId="67A34BF368F94002B6E6329A8AF17D38">
    <w:name w:val="67A34BF368F94002B6E6329A8AF17D38"/>
    <w:rsid w:val="00D125D7"/>
    <w:rPr>
      <w:kern w:val="2"/>
      <w14:ligatures w14:val="standardContextual"/>
    </w:rPr>
  </w:style>
  <w:style w:type="paragraph" w:customStyle="1" w:styleId="A4D08FE8A962421BAECA67855A738D8B">
    <w:name w:val="A4D08FE8A962421BAECA67855A738D8B"/>
    <w:rsid w:val="00D125D7"/>
    <w:rPr>
      <w:kern w:val="2"/>
      <w14:ligatures w14:val="standardContextual"/>
    </w:rPr>
  </w:style>
  <w:style w:type="paragraph" w:customStyle="1" w:styleId="5E34E30FC42A419B8F9080F961690681">
    <w:name w:val="5E34E30FC42A419B8F9080F961690681"/>
    <w:rsid w:val="00D125D7"/>
    <w:rPr>
      <w:kern w:val="2"/>
      <w14:ligatures w14:val="standardContextual"/>
    </w:rPr>
  </w:style>
  <w:style w:type="paragraph" w:customStyle="1" w:styleId="9981D7C6073342EDAF3F22304D6160A0">
    <w:name w:val="9981D7C6073342EDAF3F22304D6160A0"/>
    <w:rsid w:val="00D125D7"/>
    <w:rPr>
      <w:kern w:val="2"/>
      <w14:ligatures w14:val="standardContextual"/>
    </w:rPr>
  </w:style>
  <w:style w:type="paragraph" w:customStyle="1" w:styleId="6DE40999E88141C995E614C7EF284BCF">
    <w:name w:val="6DE40999E88141C995E614C7EF284BCF"/>
    <w:rsid w:val="00D125D7"/>
    <w:rPr>
      <w:kern w:val="2"/>
      <w14:ligatures w14:val="standardContextual"/>
    </w:rPr>
  </w:style>
  <w:style w:type="paragraph" w:customStyle="1" w:styleId="6037BE51D2DC4890ADEB643169B9F799">
    <w:name w:val="6037BE51D2DC4890ADEB643169B9F799"/>
    <w:rsid w:val="00D125D7"/>
    <w:rPr>
      <w:kern w:val="2"/>
      <w14:ligatures w14:val="standardContextual"/>
    </w:rPr>
  </w:style>
  <w:style w:type="paragraph" w:customStyle="1" w:styleId="69BDA775550D46999AE88084B8F3C452">
    <w:name w:val="69BDA775550D46999AE88084B8F3C452"/>
    <w:rsid w:val="00D125D7"/>
    <w:rPr>
      <w:kern w:val="2"/>
      <w14:ligatures w14:val="standardContextual"/>
    </w:rPr>
  </w:style>
  <w:style w:type="paragraph" w:customStyle="1" w:styleId="048D385AC00B48EEA385B48E8F0F91FF">
    <w:name w:val="048D385AC00B48EEA385B48E8F0F91FF"/>
    <w:rsid w:val="00D125D7"/>
    <w:rPr>
      <w:kern w:val="2"/>
      <w14:ligatures w14:val="standardContextual"/>
    </w:rPr>
  </w:style>
  <w:style w:type="paragraph" w:customStyle="1" w:styleId="27CDE157BCC84AD9B734F12333B7E2D3">
    <w:name w:val="27CDE157BCC84AD9B734F12333B7E2D3"/>
    <w:rsid w:val="00D125D7"/>
    <w:rPr>
      <w:kern w:val="2"/>
      <w14:ligatures w14:val="standardContextual"/>
    </w:rPr>
  </w:style>
  <w:style w:type="paragraph" w:customStyle="1" w:styleId="C87DD235642B403EB5B1B95C14FB2598">
    <w:name w:val="C87DD235642B403EB5B1B95C14FB2598"/>
    <w:rsid w:val="00D125D7"/>
    <w:rPr>
      <w:kern w:val="2"/>
      <w14:ligatures w14:val="standardContextual"/>
    </w:rPr>
  </w:style>
  <w:style w:type="paragraph" w:customStyle="1" w:styleId="E71F250F799645EB95DF92068F9AC085">
    <w:name w:val="E71F250F799645EB95DF92068F9AC085"/>
    <w:rsid w:val="00D125D7"/>
    <w:rPr>
      <w:kern w:val="2"/>
      <w14:ligatures w14:val="standardContextual"/>
    </w:rPr>
  </w:style>
  <w:style w:type="paragraph" w:customStyle="1" w:styleId="A3E5696199504C8DAABDA8BE1E699151">
    <w:name w:val="A3E5696199504C8DAABDA8BE1E699151"/>
    <w:rsid w:val="00D125D7"/>
    <w:rPr>
      <w:kern w:val="2"/>
      <w14:ligatures w14:val="standardContextual"/>
    </w:rPr>
  </w:style>
  <w:style w:type="paragraph" w:customStyle="1" w:styleId="E9747A0A69A340D2A9B7D1EE0BF0E130">
    <w:name w:val="E9747A0A69A340D2A9B7D1EE0BF0E130"/>
    <w:rsid w:val="00D125D7"/>
    <w:rPr>
      <w:kern w:val="2"/>
      <w14:ligatures w14:val="standardContextual"/>
    </w:rPr>
  </w:style>
  <w:style w:type="paragraph" w:customStyle="1" w:styleId="FD179F69B8274B909CE3E6F32A5E2503">
    <w:name w:val="FD179F69B8274B909CE3E6F32A5E2503"/>
    <w:rsid w:val="00D125D7"/>
    <w:rPr>
      <w:kern w:val="2"/>
      <w14:ligatures w14:val="standardContextual"/>
    </w:rPr>
  </w:style>
  <w:style w:type="paragraph" w:customStyle="1" w:styleId="42E911FCE13C4379B4DFE62A2AEE8D63">
    <w:name w:val="42E911FCE13C4379B4DFE62A2AEE8D63"/>
    <w:rsid w:val="00D125D7"/>
    <w:rPr>
      <w:kern w:val="2"/>
      <w14:ligatures w14:val="standardContextual"/>
    </w:rPr>
  </w:style>
  <w:style w:type="paragraph" w:customStyle="1" w:styleId="596860499C1E464593DA4894FBCA3899">
    <w:name w:val="596860499C1E464593DA4894FBCA3899"/>
    <w:rsid w:val="00D125D7"/>
    <w:rPr>
      <w:kern w:val="2"/>
      <w14:ligatures w14:val="standardContextual"/>
    </w:rPr>
  </w:style>
  <w:style w:type="paragraph" w:customStyle="1" w:styleId="820D9CAC39BB4A72AEB5E7F1091F0844">
    <w:name w:val="820D9CAC39BB4A72AEB5E7F1091F0844"/>
    <w:rsid w:val="00D125D7"/>
    <w:rPr>
      <w:kern w:val="2"/>
      <w14:ligatures w14:val="standardContextual"/>
    </w:rPr>
  </w:style>
  <w:style w:type="paragraph" w:customStyle="1" w:styleId="A4C4A6EE93084005A85F7FAF262FBA7E">
    <w:name w:val="A4C4A6EE93084005A85F7FAF262FBA7E"/>
    <w:rsid w:val="00D125D7"/>
    <w:rPr>
      <w:kern w:val="2"/>
      <w14:ligatures w14:val="standardContextual"/>
    </w:rPr>
  </w:style>
  <w:style w:type="paragraph" w:customStyle="1" w:styleId="782FD8CF295B4D9CB8742EB165E466DE">
    <w:name w:val="782FD8CF295B4D9CB8742EB165E466DE"/>
    <w:rsid w:val="00D125D7"/>
    <w:rPr>
      <w:kern w:val="2"/>
      <w14:ligatures w14:val="standardContextual"/>
    </w:rPr>
  </w:style>
  <w:style w:type="paragraph" w:customStyle="1" w:styleId="00FF9C2EE8214E418FD6B9F006A65E80">
    <w:name w:val="00FF9C2EE8214E418FD6B9F006A65E80"/>
    <w:rsid w:val="00D125D7"/>
    <w:rPr>
      <w:kern w:val="2"/>
      <w14:ligatures w14:val="standardContextual"/>
    </w:rPr>
  </w:style>
  <w:style w:type="paragraph" w:customStyle="1" w:styleId="6A5AC1BE4446406C9A954AFA984373F0">
    <w:name w:val="6A5AC1BE4446406C9A954AFA984373F0"/>
    <w:rsid w:val="00D125D7"/>
    <w:rPr>
      <w:kern w:val="2"/>
      <w14:ligatures w14:val="standardContextual"/>
    </w:rPr>
  </w:style>
  <w:style w:type="paragraph" w:customStyle="1" w:styleId="754D3463A7AE485FA11B713EEDF00D4E">
    <w:name w:val="754D3463A7AE485FA11B713EEDF00D4E"/>
    <w:rsid w:val="00D125D7"/>
    <w:rPr>
      <w:kern w:val="2"/>
      <w14:ligatures w14:val="standardContextual"/>
    </w:rPr>
  </w:style>
  <w:style w:type="paragraph" w:customStyle="1" w:styleId="6DACD5F4B43F4EC392F74D5A0A903113">
    <w:name w:val="6DACD5F4B43F4EC392F74D5A0A903113"/>
    <w:rsid w:val="00D125D7"/>
    <w:rPr>
      <w:kern w:val="2"/>
      <w14:ligatures w14:val="standardContextual"/>
    </w:rPr>
  </w:style>
  <w:style w:type="paragraph" w:customStyle="1" w:styleId="219392B5556A4844A1827C695D7F3E2A">
    <w:name w:val="219392B5556A4844A1827C695D7F3E2A"/>
    <w:rsid w:val="00D125D7"/>
    <w:rPr>
      <w:kern w:val="2"/>
      <w14:ligatures w14:val="standardContextual"/>
    </w:rPr>
  </w:style>
  <w:style w:type="paragraph" w:customStyle="1" w:styleId="499BEC83460F4C8B8B65FE2345B6E5B7">
    <w:name w:val="499BEC83460F4C8B8B65FE2345B6E5B7"/>
    <w:rsid w:val="00D125D7"/>
    <w:rPr>
      <w:kern w:val="2"/>
      <w14:ligatures w14:val="standardContextual"/>
    </w:rPr>
  </w:style>
  <w:style w:type="paragraph" w:customStyle="1" w:styleId="73F10CF992A84A9982A5FB3CD9852BE6">
    <w:name w:val="73F10CF992A84A9982A5FB3CD9852BE6"/>
    <w:rsid w:val="00D125D7"/>
    <w:rPr>
      <w:kern w:val="2"/>
      <w14:ligatures w14:val="standardContextual"/>
    </w:rPr>
  </w:style>
  <w:style w:type="paragraph" w:customStyle="1" w:styleId="C237DCE3042A40DB835431D4022B8BD4">
    <w:name w:val="C237DCE3042A40DB835431D4022B8BD4"/>
    <w:rsid w:val="00D125D7"/>
    <w:rPr>
      <w:kern w:val="2"/>
      <w14:ligatures w14:val="standardContextual"/>
    </w:rPr>
  </w:style>
  <w:style w:type="paragraph" w:customStyle="1" w:styleId="422929260E8C4D7DA3913795FCEC217C">
    <w:name w:val="422929260E8C4D7DA3913795FCEC217C"/>
    <w:rsid w:val="00D125D7"/>
    <w:rPr>
      <w:kern w:val="2"/>
      <w14:ligatures w14:val="standardContextual"/>
    </w:rPr>
  </w:style>
  <w:style w:type="paragraph" w:customStyle="1" w:styleId="CCB4A29A659C4296BB7E223F16834B5A">
    <w:name w:val="CCB4A29A659C4296BB7E223F16834B5A"/>
    <w:rsid w:val="00D125D7"/>
    <w:rPr>
      <w:kern w:val="2"/>
      <w14:ligatures w14:val="standardContextual"/>
    </w:rPr>
  </w:style>
  <w:style w:type="paragraph" w:customStyle="1" w:styleId="DEEA6E85395B489C9D15DAB07FC0ED0F">
    <w:name w:val="DEEA6E85395B489C9D15DAB07FC0ED0F"/>
    <w:rsid w:val="00D125D7"/>
    <w:rPr>
      <w:kern w:val="2"/>
      <w14:ligatures w14:val="standardContextual"/>
    </w:rPr>
  </w:style>
  <w:style w:type="paragraph" w:customStyle="1" w:styleId="588AA3517F7F4FE9868E46FE1E3E5C30">
    <w:name w:val="588AA3517F7F4FE9868E46FE1E3E5C30"/>
    <w:rsid w:val="00D125D7"/>
    <w:rPr>
      <w:kern w:val="2"/>
      <w14:ligatures w14:val="standardContextual"/>
    </w:rPr>
  </w:style>
  <w:style w:type="paragraph" w:customStyle="1" w:styleId="5E13EC15E96F4CEF96C79606A5A7EF15">
    <w:name w:val="5E13EC15E96F4CEF96C79606A5A7EF15"/>
    <w:rsid w:val="00D125D7"/>
    <w:rPr>
      <w:kern w:val="2"/>
      <w14:ligatures w14:val="standardContextual"/>
    </w:rPr>
  </w:style>
  <w:style w:type="paragraph" w:customStyle="1" w:styleId="BA736E21111042C7BB569D43CC135AB7">
    <w:name w:val="BA736E21111042C7BB569D43CC135AB7"/>
    <w:rsid w:val="00D125D7"/>
    <w:rPr>
      <w:kern w:val="2"/>
      <w14:ligatures w14:val="standardContextual"/>
    </w:rPr>
  </w:style>
  <w:style w:type="paragraph" w:customStyle="1" w:styleId="29AD12966B7742848297573934AD3B52">
    <w:name w:val="29AD12966B7742848297573934AD3B52"/>
    <w:rsid w:val="00D125D7"/>
    <w:rPr>
      <w:kern w:val="2"/>
      <w14:ligatures w14:val="standardContextual"/>
    </w:rPr>
  </w:style>
  <w:style w:type="paragraph" w:customStyle="1" w:styleId="C3A54CA66D714B3C95BC2121EEA91C3D">
    <w:name w:val="C3A54CA66D714B3C95BC2121EEA91C3D"/>
    <w:rsid w:val="00D125D7"/>
    <w:rPr>
      <w:kern w:val="2"/>
      <w14:ligatures w14:val="standardContextual"/>
    </w:rPr>
  </w:style>
  <w:style w:type="paragraph" w:customStyle="1" w:styleId="F265329862444021B677D93132FECF81">
    <w:name w:val="F265329862444021B677D93132FECF81"/>
    <w:rsid w:val="00D125D7"/>
    <w:rPr>
      <w:kern w:val="2"/>
      <w14:ligatures w14:val="standardContextual"/>
    </w:rPr>
  </w:style>
  <w:style w:type="paragraph" w:customStyle="1" w:styleId="768A7551010C4598BB76EC7813E73B0F">
    <w:name w:val="768A7551010C4598BB76EC7813E73B0F"/>
    <w:rsid w:val="00D125D7"/>
    <w:rPr>
      <w:kern w:val="2"/>
      <w14:ligatures w14:val="standardContextual"/>
    </w:rPr>
  </w:style>
  <w:style w:type="paragraph" w:customStyle="1" w:styleId="2C9ED9A964F14C48A6035B348C8A70DF">
    <w:name w:val="2C9ED9A964F14C48A6035B348C8A70DF"/>
    <w:rsid w:val="00D125D7"/>
    <w:rPr>
      <w:kern w:val="2"/>
      <w14:ligatures w14:val="standardContextual"/>
    </w:rPr>
  </w:style>
  <w:style w:type="paragraph" w:customStyle="1" w:styleId="0FAF201A170044D7A0753D0A5B1697A3">
    <w:name w:val="0FAF201A170044D7A0753D0A5B1697A3"/>
    <w:rsid w:val="00D125D7"/>
    <w:rPr>
      <w:kern w:val="2"/>
      <w14:ligatures w14:val="standardContextual"/>
    </w:rPr>
  </w:style>
  <w:style w:type="paragraph" w:customStyle="1" w:styleId="9AC43C66C9CD42E5847EC75F42C07D81">
    <w:name w:val="9AC43C66C9CD42E5847EC75F42C07D81"/>
    <w:rsid w:val="00D125D7"/>
    <w:rPr>
      <w:kern w:val="2"/>
      <w14:ligatures w14:val="standardContextual"/>
    </w:rPr>
  </w:style>
  <w:style w:type="paragraph" w:customStyle="1" w:styleId="96ACFB07D9894F5D8841A53B3B656967">
    <w:name w:val="96ACFB07D9894F5D8841A53B3B656967"/>
    <w:rsid w:val="00D125D7"/>
    <w:rPr>
      <w:kern w:val="2"/>
      <w14:ligatures w14:val="standardContextual"/>
    </w:rPr>
  </w:style>
  <w:style w:type="paragraph" w:customStyle="1" w:styleId="01340C0D39334F68A89CD7A1CCD287DF">
    <w:name w:val="01340C0D39334F68A89CD7A1CCD287DF"/>
    <w:rsid w:val="00D125D7"/>
    <w:rPr>
      <w:kern w:val="2"/>
      <w14:ligatures w14:val="standardContextual"/>
    </w:rPr>
  </w:style>
  <w:style w:type="paragraph" w:customStyle="1" w:styleId="17F5650E2B3E46D2B4C0E75F03BCB2B4">
    <w:name w:val="17F5650E2B3E46D2B4C0E75F03BCB2B4"/>
    <w:rsid w:val="00D125D7"/>
    <w:rPr>
      <w:kern w:val="2"/>
      <w14:ligatures w14:val="standardContextual"/>
    </w:rPr>
  </w:style>
  <w:style w:type="paragraph" w:customStyle="1" w:styleId="D8BB8B125B2F496DB89FBF328C2171C5">
    <w:name w:val="D8BB8B125B2F496DB89FBF328C2171C5"/>
    <w:rsid w:val="00D125D7"/>
    <w:rPr>
      <w:kern w:val="2"/>
      <w14:ligatures w14:val="standardContextual"/>
    </w:rPr>
  </w:style>
  <w:style w:type="paragraph" w:customStyle="1" w:styleId="BAD703B1484245AE89A7849E68B3A24B">
    <w:name w:val="BAD703B1484245AE89A7849E68B3A24B"/>
    <w:rsid w:val="00D125D7"/>
    <w:rPr>
      <w:kern w:val="2"/>
      <w14:ligatures w14:val="standardContextual"/>
    </w:rPr>
  </w:style>
  <w:style w:type="paragraph" w:customStyle="1" w:styleId="5B16300336634474B26DADAE37118B58">
    <w:name w:val="5B16300336634474B26DADAE37118B58"/>
    <w:rsid w:val="00D125D7"/>
    <w:rPr>
      <w:kern w:val="2"/>
      <w14:ligatures w14:val="standardContextual"/>
    </w:rPr>
  </w:style>
  <w:style w:type="paragraph" w:customStyle="1" w:styleId="0C15B3F410404461AE5ED25192C0206A">
    <w:name w:val="0C15B3F410404461AE5ED25192C0206A"/>
    <w:rsid w:val="00D125D7"/>
    <w:rPr>
      <w:kern w:val="2"/>
      <w14:ligatures w14:val="standardContextual"/>
    </w:rPr>
  </w:style>
  <w:style w:type="paragraph" w:customStyle="1" w:styleId="382B6E1C3F6D4803AF178F4C53D02255">
    <w:name w:val="382B6E1C3F6D4803AF178F4C53D02255"/>
    <w:rsid w:val="00D125D7"/>
    <w:rPr>
      <w:kern w:val="2"/>
      <w14:ligatures w14:val="standardContextual"/>
    </w:rPr>
  </w:style>
  <w:style w:type="paragraph" w:customStyle="1" w:styleId="C19A9A3378FC4C67948A65A8B2A10B83">
    <w:name w:val="C19A9A3378FC4C67948A65A8B2A10B83"/>
    <w:rsid w:val="00D125D7"/>
    <w:rPr>
      <w:kern w:val="2"/>
      <w14:ligatures w14:val="standardContextual"/>
    </w:rPr>
  </w:style>
  <w:style w:type="paragraph" w:customStyle="1" w:styleId="2871F6ACB7924423AEEF8B099751988A">
    <w:name w:val="2871F6ACB7924423AEEF8B099751988A"/>
    <w:rsid w:val="00D125D7"/>
    <w:rPr>
      <w:kern w:val="2"/>
      <w14:ligatures w14:val="standardContextual"/>
    </w:rPr>
  </w:style>
  <w:style w:type="paragraph" w:customStyle="1" w:styleId="E16AEAE319504652971B343F3349CF31">
    <w:name w:val="E16AEAE319504652971B343F3349CF31"/>
    <w:rsid w:val="00D125D7"/>
    <w:rPr>
      <w:kern w:val="2"/>
      <w14:ligatures w14:val="standardContextual"/>
    </w:rPr>
  </w:style>
  <w:style w:type="paragraph" w:customStyle="1" w:styleId="47352220E413438E8C71405599F239D8">
    <w:name w:val="47352220E413438E8C71405599F239D8"/>
    <w:rsid w:val="00D125D7"/>
    <w:rPr>
      <w:kern w:val="2"/>
      <w14:ligatures w14:val="standardContextual"/>
    </w:rPr>
  </w:style>
  <w:style w:type="paragraph" w:customStyle="1" w:styleId="76B76DC8DD9F41A7BECBC93E7C82FC4D">
    <w:name w:val="76B76DC8DD9F41A7BECBC93E7C82FC4D"/>
    <w:rsid w:val="00D125D7"/>
    <w:rPr>
      <w:kern w:val="2"/>
      <w14:ligatures w14:val="standardContextual"/>
    </w:rPr>
  </w:style>
  <w:style w:type="paragraph" w:customStyle="1" w:styleId="996B4EECC7A7432CB740AE8763481716">
    <w:name w:val="996B4EECC7A7432CB740AE8763481716"/>
    <w:rsid w:val="00D125D7"/>
    <w:rPr>
      <w:kern w:val="2"/>
      <w14:ligatures w14:val="standardContextual"/>
    </w:rPr>
  </w:style>
  <w:style w:type="paragraph" w:customStyle="1" w:styleId="A46B97D2AAEA42B8A1A503B83569059A">
    <w:name w:val="A46B97D2AAEA42B8A1A503B83569059A"/>
    <w:rsid w:val="00D125D7"/>
    <w:rPr>
      <w:kern w:val="2"/>
      <w14:ligatures w14:val="standardContextual"/>
    </w:rPr>
  </w:style>
  <w:style w:type="paragraph" w:customStyle="1" w:styleId="A5850E33EAB548599FC8CFE5AF571503">
    <w:name w:val="A5850E33EAB548599FC8CFE5AF571503"/>
    <w:rsid w:val="00D125D7"/>
    <w:rPr>
      <w:kern w:val="2"/>
      <w14:ligatures w14:val="standardContextual"/>
    </w:rPr>
  </w:style>
  <w:style w:type="paragraph" w:customStyle="1" w:styleId="F81BB3F2447A482CB29A1C31C153B69F">
    <w:name w:val="F81BB3F2447A482CB29A1C31C153B69F"/>
    <w:rsid w:val="00D125D7"/>
    <w:rPr>
      <w:kern w:val="2"/>
      <w14:ligatures w14:val="standardContextual"/>
    </w:rPr>
  </w:style>
  <w:style w:type="paragraph" w:customStyle="1" w:styleId="BD46FFBD75B64CC9B8F5C1576084B21B">
    <w:name w:val="BD46FFBD75B64CC9B8F5C1576084B21B"/>
    <w:rsid w:val="00D125D7"/>
    <w:rPr>
      <w:kern w:val="2"/>
      <w14:ligatures w14:val="standardContextual"/>
    </w:rPr>
  </w:style>
  <w:style w:type="paragraph" w:customStyle="1" w:styleId="6716EB5339BC457FB5ADF44440F540B6">
    <w:name w:val="6716EB5339BC457FB5ADF44440F540B6"/>
    <w:rsid w:val="00D125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02_solicita_bolsa.dot</Template>
  <TotalTime>6</TotalTime>
  <Pages>2</Pages>
  <Words>546</Words>
  <Characters>2623</Characters>
  <Application>Microsoft Office Word</Application>
  <DocSecurity>0</DocSecurity>
  <Lines>174</Lines>
  <Paragraphs>158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FAPUR - 31</dc:creator>
  <cp:keywords/>
  <cp:lastModifiedBy>Departamento de Gestão de Pessoas</cp:lastModifiedBy>
  <cp:revision>2</cp:revision>
  <cp:lastPrinted>2021-08-13T17:32:00Z</cp:lastPrinted>
  <dcterms:created xsi:type="dcterms:W3CDTF">2023-09-29T14:57:00Z</dcterms:created>
  <dcterms:modified xsi:type="dcterms:W3CDTF">2023-09-29T14:57:00Z</dcterms:modified>
</cp:coreProperties>
</file>