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1871"/>
        <w:gridCol w:w="1247"/>
        <w:gridCol w:w="1305"/>
        <w:gridCol w:w="1389"/>
        <w:gridCol w:w="2863"/>
      </w:tblGrid>
      <w:tr w:rsidR="00A106A5" w:rsidRPr="00164B6D" w14:paraId="051D3B62" w14:textId="77777777" w:rsidTr="009B36D5">
        <w:trPr>
          <w:cantSplit/>
          <w:trHeight w:hRule="exact" w:val="397"/>
        </w:trPr>
        <w:tc>
          <w:tcPr>
            <w:tcW w:w="11199" w:type="dxa"/>
            <w:gridSpan w:val="6"/>
            <w:shd w:val="clear" w:color="auto" w:fill="AEAAAA" w:themeFill="background2" w:themeFillShade="BF"/>
            <w:vAlign w:val="center"/>
          </w:tcPr>
          <w:p w14:paraId="2D71E2F9" w14:textId="77777777" w:rsidR="00A106A5" w:rsidRPr="00164B6D" w:rsidRDefault="00A106A5" w:rsidP="00736AC7">
            <w:pPr>
              <w:jc w:val="center"/>
              <w:rPr>
                <w:rFonts w:cs="Arial"/>
                <w:b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A106A5" w:rsidRPr="00164B6D" w14:paraId="6A08D3B1" w14:textId="77777777" w:rsidTr="009B36D5">
        <w:trPr>
          <w:cantSplit/>
          <w:trHeight w:hRule="exact" w:val="454"/>
        </w:trPr>
        <w:tc>
          <w:tcPr>
            <w:tcW w:w="2524" w:type="dxa"/>
            <w:vAlign w:val="center"/>
          </w:tcPr>
          <w:p w14:paraId="4D7BE42C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>Nº:</w:t>
            </w:r>
            <w:r w:rsidRPr="00164B6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D0A7B59FC4674DD9BA7175C3C8278C2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24ED4BB5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>Convênio Nº:</w:t>
            </w:r>
            <w:r w:rsidRPr="00164B6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670325F733604CC3A9CC6879EFDC031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14:paraId="3E7E2723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>Agência:</w:t>
            </w:r>
            <w:r w:rsidRPr="00164B6D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A269FB2995AA4FAF92153D9527840D8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863" w:type="dxa"/>
            <w:vAlign w:val="center"/>
          </w:tcPr>
          <w:p w14:paraId="08B02F07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D03092290A0C483F98B7E3946DFE9B6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A106A5" w:rsidRPr="00164B6D" w14:paraId="04C1A5D2" w14:textId="77777777" w:rsidTr="009B36D5">
        <w:trPr>
          <w:cantSplit/>
          <w:trHeight w:hRule="exact" w:val="454"/>
        </w:trPr>
        <w:tc>
          <w:tcPr>
            <w:tcW w:w="11199" w:type="dxa"/>
            <w:gridSpan w:val="6"/>
            <w:vAlign w:val="center"/>
          </w:tcPr>
          <w:p w14:paraId="6FAE1752" w14:textId="77777777" w:rsidR="00A106A5" w:rsidRPr="00164B6D" w:rsidRDefault="00A106A5" w:rsidP="009B36D5">
            <w:pPr>
              <w:rPr>
                <w:rFonts w:cs="Arial"/>
                <w:b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>Nome do Projeto:</w:t>
            </w:r>
            <w:r w:rsidRPr="00164B6D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D44FC882C1624005BA03C71C25A34E09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do projeto</w:t>
                </w:r>
              </w:sdtContent>
            </w:sdt>
          </w:p>
        </w:tc>
      </w:tr>
      <w:tr w:rsidR="00A106A5" w:rsidRPr="00164B6D" w14:paraId="2A101588" w14:textId="77777777" w:rsidTr="009B36D5">
        <w:trPr>
          <w:cantSplit/>
          <w:trHeight w:hRule="exact" w:val="454"/>
        </w:trPr>
        <w:tc>
          <w:tcPr>
            <w:tcW w:w="4395" w:type="dxa"/>
            <w:gridSpan w:val="2"/>
            <w:vAlign w:val="center"/>
          </w:tcPr>
          <w:p w14:paraId="140314AD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17878676"/>
                <w:placeholder>
                  <w:docPart w:val="039D12E552C64DFE8F65B3DA180D22CA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2"/>
            <w:vAlign w:val="center"/>
          </w:tcPr>
          <w:p w14:paraId="553CEAD7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09EA25163E7E4547A07788731EA2E33A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1D0A2A93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30303527"/>
                <w:placeholder>
                  <w:docPart w:val="1EF8382F93104F73BB58A2FC6E5A7568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A106A5" w:rsidRPr="00164B6D" w14:paraId="0F7511DE" w14:textId="77777777" w:rsidTr="009B36D5">
        <w:trPr>
          <w:cantSplit/>
          <w:trHeight w:hRule="exact" w:val="454"/>
        </w:trPr>
        <w:tc>
          <w:tcPr>
            <w:tcW w:w="4395" w:type="dxa"/>
            <w:gridSpan w:val="2"/>
            <w:vAlign w:val="center"/>
          </w:tcPr>
          <w:p w14:paraId="4616CADD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>Secretário (a)</w:t>
            </w:r>
            <w:r w:rsidRPr="00164B6D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3311F1AA76A341FFA4FB1E31EE04C25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14:paraId="73714C8F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>Celular</w:t>
            </w:r>
            <w:bookmarkStart w:id="1" w:name="Texto7"/>
            <w:r w:rsidRPr="00164B6D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89BD1D3BAFFB4270881F7D18A7DD46A2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2"/>
            <w:vAlign w:val="center"/>
          </w:tcPr>
          <w:p w14:paraId="5C9306B4" w14:textId="77777777" w:rsidR="00A106A5" w:rsidRPr="00164B6D" w:rsidRDefault="00A106A5" w:rsidP="009B36D5">
            <w:pPr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70B66702F45F4A8E96E0EAD66794A1BF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</w:tbl>
    <w:p w14:paraId="193B2966" w14:textId="77777777" w:rsidR="003B1D7E" w:rsidRPr="00164B6D" w:rsidRDefault="003B1D7E" w:rsidP="001A6049">
      <w:pPr>
        <w:ind w:left="-993" w:right="-851"/>
        <w:jc w:val="center"/>
        <w:rPr>
          <w:rStyle w:val="nfase"/>
          <w:rFonts w:cs="Arial"/>
          <w:b/>
          <w:i w:val="0"/>
          <w:szCs w:val="20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43"/>
        <w:gridCol w:w="992"/>
        <w:gridCol w:w="3118"/>
      </w:tblGrid>
      <w:tr w:rsidR="00A106A5" w:rsidRPr="00164B6D" w14:paraId="303AE6C5" w14:textId="77777777" w:rsidTr="00A106A5">
        <w:trPr>
          <w:cantSplit/>
          <w:trHeight w:hRule="exact" w:val="397"/>
        </w:trPr>
        <w:tc>
          <w:tcPr>
            <w:tcW w:w="11199" w:type="dxa"/>
            <w:gridSpan w:val="4"/>
            <w:shd w:val="clear" w:color="auto" w:fill="AEAAAA" w:themeFill="background2" w:themeFillShade="BF"/>
            <w:vAlign w:val="center"/>
          </w:tcPr>
          <w:p w14:paraId="0DAFE6EE" w14:textId="77777777" w:rsidR="00A106A5" w:rsidRPr="00164B6D" w:rsidRDefault="00A106A5" w:rsidP="00A106A5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164B6D">
              <w:rPr>
                <w:rStyle w:val="nfase"/>
                <w:rFonts w:cs="Arial"/>
                <w:b/>
                <w:i w:val="0"/>
                <w:szCs w:val="20"/>
              </w:rPr>
              <w:t>DADOS DO BENEFICIÁRIO</w:t>
            </w:r>
          </w:p>
        </w:tc>
      </w:tr>
      <w:tr w:rsidR="00601B28" w:rsidRPr="00164B6D" w14:paraId="22E5B94D" w14:textId="77777777" w:rsidTr="00E86973">
        <w:trPr>
          <w:cantSplit/>
          <w:trHeight w:hRule="exact" w:val="510"/>
        </w:trPr>
        <w:tc>
          <w:tcPr>
            <w:tcW w:w="7089" w:type="dxa"/>
            <w:gridSpan w:val="2"/>
            <w:vAlign w:val="center"/>
          </w:tcPr>
          <w:p w14:paraId="5EB3D0C8" w14:textId="77777777" w:rsidR="00601B28" w:rsidRPr="00164B6D" w:rsidRDefault="00601B28" w:rsidP="009848CE">
            <w:pPr>
              <w:spacing w:before="120" w:after="120"/>
              <w:rPr>
                <w:rFonts w:cs="Arial"/>
                <w:szCs w:val="20"/>
              </w:rPr>
            </w:pPr>
            <w:bookmarkStart w:id="2" w:name="Texto14"/>
            <w:r w:rsidRPr="00164B6D">
              <w:rPr>
                <w:rFonts w:cs="Arial"/>
                <w:szCs w:val="20"/>
              </w:rPr>
              <w:t xml:space="preserve">Nome: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564255582"/>
                <w:placeholder>
                  <w:docPart w:val="B4A12F1B2DA34FA598D4A42654BCA1A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eastAsia="Calibri" w:cs="Arial"/>
                    <w:szCs w:val="20"/>
                  </w:rPr>
                  <w:t xml:space="preserve">insira o nome completo, sem abreviações                                      </w:t>
                </w:r>
              </w:sdtContent>
            </w:sdt>
          </w:p>
        </w:tc>
        <w:tc>
          <w:tcPr>
            <w:tcW w:w="4110" w:type="dxa"/>
            <w:gridSpan w:val="2"/>
            <w:vAlign w:val="center"/>
          </w:tcPr>
          <w:p w14:paraId="335D71DB" w14:textId="77777777" w:rsidR="00601B28" w:rsidRPr="00164B6D" w:rsidRDefault="00E86973" w:rsidP="00E542AE">
            <w:pPr>
              <w:spacing w:before="120" w:after="120"/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065675545"/>
                <w:placeholder>
                  <w:docPart w:val="76B0E5E6953349F3BA128003BA52F2D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E542AE" w:rsidRPr="00E542AE">
                  <w:rPr>
                    <w:rStyle w:val="TextodoEspaoReservado"/>
                  </w:rPr>
                  <w:t>000.000.000-00</w:t>
                </w:r>
              </w:sdtContent>
            </w:sdt>
          </w:p>
        </w:tc>
        <w:bookmarkEnd w:id="2"/>
      </w:tr>
      <w:tr w:rsidR="002753D5" w:rsidRPr="00164B6D" w14:paraId="2A5AFC67" w14:textId="77777777" w:rsidTr="002753D5">
        <w:trPr>
          <w:cantSplit/>
          <w:trHeight w:hRule="exact" w:val="510"/>
        </w:trPr>
        <w:tc>
          <w:tcPr>
            <w:tcW w:w="5246" w:type="dxa"/>
            <w:vAlign w:val="center"/>
          </w:tcPr>
          <w:p w14:paraId="6202712C" w14:textId="4BDF6C14" w:rsidR="002753D5" w:rsidRPr="00164B6D" w:rsidRDefault="002753D5" w:rsidP="00FA3603">
            <w:pPr>
              <w:spacing w:before="120" w:after="120"/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468851283"/>
                <w:placeholder>
                  <w:docPart w:val="723800AC98FF4D9EB58039BD397A07CF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anco Next" w:value="237 - Banco Next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536 - Banco Neon" w:value="536 - Banco Neon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6D74E1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835" w:type="dxa"/>
            <w:gridSpan w:val="2"/>
            <w:vAlign w:val="center"/>
          </w:tcPr>
          <w:p w14:paraId="12BC99A7" w14:textId="77777777" w:rsidR="002753D5" w:rsidRPr="00164B6D" w:rsidRDefault="002753D5" w:rsidP="007B4181">
            <w:pPr>
              <w:spacing w:before="120" w:after="120"/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124721485"/>
                <w:placeholder>
                  <w:docPart w:val="ECC5FDA811FA412C87E32BFD071821A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3118" w:type="dxa"/>
            <w:vAlign w:val="center"/>
          </w:tcPr>
          <w:p w14:paraId="685F4806" w14:textId="77777777" w:rsidR="002753D5" w:rsidRPr="00164B6D" w:rsidRDefault="002753D5" w:rsidP="00E542AE">
            <w:pPr>
              <w:spacing w:before="120" w:after="120"/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3692810"/>
                <w:placeholder>
                  <w:docPart w:val="43D78D22723D4CA7B6DC742BC072491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E542AE" w:rsidRPr="00E542AE">
                  <w:rPr>
                    <w:rStyle w:val="TextodoEspaoReservado"/>
                  </w:rPr>
                  <w:t>número e dígito</w:t>
                </w:r>
              </w:sdtContent>
            </w:sdt>
          </w:p>
        </w:tc>
      </w:tr>
    </w:tbl>
    <w:p w14:paraId="7F91B64F" w14:textId="77777777" w:rsidR="003B1D7E" w:rsidRPr="00164B6D" w:rsidRDefault="003B1D7E" w:rsidP="001A6049">
      <w:pPr>
        <w:ind w:left="-993" w:right="-851"/>
        <w:jc w:val="center"/>
        <w:rPr>
          <w:rStyle w:val="nfase"/>
          <w:rFonts w:cs="Arial"/>
          <w:b/>
          <w:i w:val="0"/>
          <w:szCs w:val="20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5600"/>
      </w:tblGrid>
      <w:tr w:rsidR="00A106A5" w:rsidRPr="00164B6D" w14:paraId="286BE2ED" w14:textId="77777777" w:rsidTr="00A106A5">
        <w:trPr>
          <w:cantSplit/>
          <w:trHeight w:hRule="exact" w:val="397"/>
        </w:trPr>
        <w:tc>
          <w:tcPr>
            <w:tcW w:w="11199" w:type="dxa"/>
            <w:gridSpan w:val="2"/>
            <w:shd w:val="clear" w:color="auto" w:fill="AEAAAA" w:themeFill="background2" w:themeFillShade="BF"/>
            <w:vAlign w:val="center"/>
          </w:tcPr>
          <w:p w14:paraId="140BEC10" w14:textId="77777777" w:rsidR="00A106A5" w:rsidRPr="00164B6D" w:rsidRDefault="00A106A5" w:rsidP="00736AC7">
            <w:pPr>
              <w:ind w:right="-111"/>
              <w:jc w:val="center"/>
              <w:rPr>
                <w:rFonts w:cs="Arial"/>
                <w:szCs w:val="20"/>
              </w:rPr>
            </w:pPr>
            <w:r w:rsidRPr="00164B6D">
              <w:rPr>
                <w:rStyle w:val="nfase"/>
                <w:rFonts w:cs="Arial"/>
                <w:b/>
                <w:i w:val="0"/>
                <w:szCs w:val="20"/>
              </w:rPr>
              <w:t>ATESTO DA FINALIZAÇÃO DOS SERVIÇOS PRESTADOS</w:t>
            </w:r>
          </w:p>
        </w:tc>
      </w:tr>
      <w:tr w:rsidR="005B6D5C" w:rsidRPr="00164B6D" w14:paraId="293BEE14" w14:textId="77777777" w:rsidTr="001D2038">
        <w:trPr>
          <w:cantSplit/>
          <w:trHeight w:val="1194"/>
        </w:trPr>
        <w:tc>
          <w:tcPr>
            <w:tcW w:w="11199" w:type="dxa"/>
            <w:gridSpan w:val="2"/>
            <w:vAlign w:val="center"/>
          </w:tcPr>
          <w:p w14:paraId="4DED7204" w14:textId="77777777" w:rsidR="005B6D5C" w:rsidRPr="00164B6D" w:rsidRDefault="001D2038" w:rsidP="001D2038">
            <w:pPr>
              <w:spacing w:before="160" w:after="160"/>
              <w:jc w:val="both"/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 xml:space="preserve">ATESTO PARA OS DEVIDOS FINS QUE O SERVIÇO CONTRATADO, REFERENTE A SOLICITAÇÃO DE CONTRATAÇÃO DE PESSOA FÍSICA, DE ID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63724644"/>
                <w:placeholder>
                  <w:docPart w:val="C40FF858A2D749E4A1288F2C78BC20B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164B6D">
                  <w:rPr>
                    <w:rFonts w:cs="Arial"/>
                    <w:color w:val="FF0000"/>
                    <w:szCs w:val="20"/>
                  </w:rPr>
                  <w:t>preencher número de ID</w:t>
                </w:r>
              </w:sdtContent>
            </w:sdt>
            <w:r w:rsidRPr="00164B6D">
              <w:rPr>
                <w:rFonts w:cs="Arial"/>
                <w:szCs w:val="20"/>
              </w:rPr>
              <w:t xml:space="preserve"> FOI FINALIZADO EM SUA TOTALIDADE, DE ACORDO COM OS TERMOS DO CONTRATO FIRMADO ENTRE O PRESTADOR DE SERVIÇO E FAPUR.</w:t>
            </w:r>
            <w:r w:rsidR="005B6D5C" w:rsidRPr="00164B6D">
              <w:rPr>
                <w:rFonts w:cs="Arial"/>
                <w:szCs w:val="20"/>
              </w:rPr>
              <w:t xml:space="preserve"> </w:t>
            </w:r>
          </w:p>
        </w:tc>
      </w:tr>
      <w:tr w:rsidR="005B6D5C" w:rsidRPr="00164B6D" w14:paraId="2D04D7DA" w14:textId="77777777" w:rsidTr="001D2038">
        <w:trPr>
          <w:cantSplit/>
          <w:trHeight w:val="2544"/>
        </w:trPr>
        <w:tc>
          <w:tcPr>
            <w:tcW w:w="5599" w:type="dxa"/>
            <w:vAlign w:val="bottom"/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lique aqui"/>
            </w:tblPr>
            <w:tblGrid>
              <w:gridCol w:w="4849"/>
            </w:tblGrid>
            <w:tr w:rsidR="005B6D5C" w:rsidRPr="00164B6D" w14:paraId="77C75344" w14:textId="77777777" w:rsidTr="005B6D5C">
              <w:trPr>
                <w:cantSplit/>
                <w:trHeight w:hRule="exact" w:val="932"/>
                <w:jc w:val="center"/>
              </w:trPr>
              <w:tc>
                <w:tcPr>
                  <w:tcW w:w="4849" w:type="dxa"/>
                  <w:noWrap/>
                  <w:vAlign w:val="center"/>
                </w:tcPr>
                <w:p w14:paraId="7B293AF2" w14:textId="77777777" w:rsidR="005B6D5C" w:rsidRPr="00164B6D" w:rsidRDefault="005B6D5C" w:rsidP="005B6D5C">
                  <w:pPr>
                    <w:rPr>
                      <w:rFonts w:cs="Arial"/>
                      <w:szCs w:val="20"/>
                    </w:rPr>
                  </w:pPr>
                  <w:r w:rsidRPr="00164B6D">
                    <w:rPr>
                      <w:rFonts w:cs="Arial"/>
                      <w:szCs w:val="20"/>
                    </w:rPr>
                    <w:t xml:space="preserve">                                     </w:t>
                  </w:r>
                  <w:sdt>
                    <w:sdtPr>
                      <w:rPr>
                        <w:rFonts w:cs="Arial"/>
                        <w:szCs w:val="20"/>
                      </w:rPr>
                      <w:id w:val="342758599"/>
                      <w:showingPlcHdr/>
                      <w:picture/>
                    </w:sdtPr>
                    <w:sdtEndPr/>
                    <w:sdtContent>
                      <w:r w:rsidRPr="00164B6D">
                        <w:rPr>
                          <w:rFonts w:cs="Arial"/>
                          <w:noProof/>
                          <w:szCs w:val="20"/>
                        </w:rPr>
                        <w:drawing>
                          <wp:anchor distT="0" distB="0" distL="114300" distR="114300" simplePos="0" relativeHeight="251659264" behindDoc="1" locked="0" layoutInCell="1" allowOverlap="1" wp14:anchorId="4A41617D" wp14:editId="4945E2CF">
                            <wp:simplePos x="0" y="0"/>
                            <wp:positionH relativeFrom="column">
                              <wp:posOffset>1291590</wp:posOffset>
                            </wp:positionH>
                            <wp:positionV relativeFrom="page">
                              <wp:posOffset>5080</wp:posOffset>
                            </wp:positionV>
                            <wp:extent cx="720000" cy="720000"/>
                            <wp:effectExtent l="0" t="0" r="4445" b="4445"/>
                            <wp:wrapNone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sdtContent>
                  </w:sdt>
                </w:p>
              </w:tc>
            </w:tr>
          </w:tbl>
          <w:p w14:paraId="34D25390" w14:textId="77777777" w:rsidR="005B6D5C" w:rsidRPr="00164B6D" w:rsidRDefault="005B6D5C" w:rsidP="005B6D5C">
            <w:pPr>
              <w:jc w:val="center"/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>Assinatura Coordenador e Carimbo</w:t>
            </w:r>
          </w:p>
          <w:p w14:paraId="03DC7888" w14:textId="77777777" w:rsidR="005B6D5C" w:rsidRPr="00164B6D" w:rsidRDefault="005B6D5C" w:rsidP="005B6D5C">
            <w:pPr>
              <w:spacing w:before="160" w:after="160"/>
              <w:rPr>
                <w:rFonts w:cs="Arial"/>
                <w:szCs w:val="20"/>
              </w:rPr>
            </w:pPr>
          </w:p>
        </w:tc>
        <w:tc>
          <w:tcPr>
            <w:tcW w:w="5600" w:type="dxa"/>
            <w:vAlign w:val="bottom"/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Clique aqui"/>
            </w:tblPr>
            <w:tblGrid>
              <w:gridCol w:w="4849"/>
            </w:tblGrid>
            <w:tr w:rsidR="005B6D5C" w:rsidRPr="00164B6D" w14:paraId="362A7143" w14:textId="77777777" w:rsidTr="005B6D5C">
              <w:trPr>
                <w:cantSplit/>
                <w:trHeight w:hRule="exact" w:val="932"/>
                <w:jc w:val="center"/>
              </w:trPr>
              <w:tc>
                <w:tcPr>
                  <w:tcW w:w="4849" w:type="dxa"/>
                  <w:noWrap/>
                  <w:vAlign w:val="center"/>
                </w:tcPr>
                <w:p w14:paraId="3C08BC3E" w14:textId="77777777" w:rsidR="005B6D5C" w:rsidRPr="00164B6D" w:rsidRDefault="005B6D5C" w:rsidP="005B6D5C">
                  <w:pPr>
                    <w:rPr>
                      <w:rFonts w:cs="Arial"/>
                      <w:szCs w:val="20"/>
                    </w:rPr>
                  </w:pPr>
                  <w:r w:rsidRPr="00164B6D">
                    <w:rPr>
                      <w:rFonts w:cs="Arial"/>
                      <w:szCs w:val="20"/>
                    </w:rPr>
                    <w:t xml:space="preserve">                                     </w:t>
                  </w:r>
                  <w:sdt>
                    <w:sdtPr>
                      <w:rPr>
                        <w:rFonts w:cs="Arial"/>
                        <w:szCs w:val="20"/>
                      </w:rPr>
                      <w:id w:val="1940631202"/>
                      <w:showingPlcHdr/>
                      <w:picture/>
                    </w:sdtPr>
                    <w:sdtEndPr/>
                    <w:sdtContent>
                      <w:r w:rsidRPr="00164B6D">
                        <w:rPr>
                          <w:rFonts w:cs="Arial"/>
                          <w:noProof/>
                          <w:szCs w:val="20"/>
                        </w:rPr>
                        <w:drawing>
                          <wp:anchor distT="0" distB="0" distL="114300" distR="114300" simplePos="0" relativeHeight="251661312" behindDoc="1" locked="0" layoutInCell="1" allowOverlap="1" wp14:anchorId="191AF658" wp14:editId="3A694AF6">
                            <wp:simplePos x="0" y="0"/>
                            <wp:positionH relativeFrom="column">
                              <wp:posOffset>1291590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720000" cy="720000"/>
                            <wp:effectExtent l="0" t="0" r="4445" b="4445"/>
                            <wp:wrapNone/>
                            <wp:docPr id="9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sdtContent>
                  </w:sdt>
                </w:p>
              </w:tc>
            </w:tr>
          </w:tbl>
          <w:p w14:paraId="1547EFE8" w14:textId="77777777" w:rsidR="005B6D5C" w:rsidRPr="00164B6D" w:rsidRDefault="005B6D5C" w:rsidP="005B6D5C">
            <w:pPr>
              <w:jc w:val="center"/>
              <w:rPr>
                <w:rFonts w:cs="Arial"/>
                <w:szCs w:val="20"/>
              </w:rPr>
            </w:pPr>
            <w:r w:rsidRPr="00164B6D">
              <w:rPr>
                <w:rFonts w:cs="Arial"/>
                <w:b/>
                <w:szCs w:val="20"/>
              </w:rPr>
              <w:t xml:space="preserve">Assinatura </w:t>
            </w:r>
            <w:r w:rsidR="00B6460E" w:rsidRPr="00164B6D">
              <w:rPr>
                <w:rFonts w:cs="Arial"/>
                <w:b/>
                <w:szCs w:val="20"/>
              </w:rPr>
              <w:t>do Prestador de Serviço</w:t>
            </w:r>
          </w:p>
          <w:p w14:paraId="03CB6596" w14:textId="77777777" w:rsidR="005B6D5C" w:rsidRPr="00164B6D" w:rsidRDefault="005B6D5C" w:rsidP="005B6D5C">
            <w:pPr>
              <w:spacing w:before="160" w:after="160"/>
              <w:rPr>
                <w:rFonts w:cs="Arial"/>
                <w:szCs w:val="20"/>
              </w:rPr>
            </w:pPr>
          </w:p>
        </w:tc>
      </w:tr>
      <w:tr w:rsidR="007D2048" w:rsidRPr="00164B6D" w14:paraId="0E2B69FC" w14:textId="77777777" w:rsidTr="001D2038">
        <w:trPr>
          <w:cantSplit/>
          <w:trHeight w:val="359"/>
        </w:trPr>
        <w:tc>
          <w:tcPr>
            <w:tcW w:w="11199" w:type="dxa"/>
            <w:gridSpan w:val="2"/>
            <w:vAlign w:val="center"/>
          </w:tcPr>
          <w:p w14:paraId="2DD98E0E" w14:textId="77777777" w:rsidR="007D2048" w:rsidRPr="00164B6D" w:rsidRDefault="007D2048" w:rsidP="00EF0A45">
            <w:pPr>
              <w:spacing w:before="160" w:after="160"/>
              <w:rPr>
                <w:rFonts w:cs="Arial"/>
                <w:szCs w:val="20"/>
              </w:rPr>
            </w:pPr>
            <w:r w:rsidRPr="00164B6D">
              <w:rPr>
                <w:rFonts w:cs="Arial"/>
                <w:szCs w:val="20"/>
              </w:rPr>
              <w:t>Valor</w:t>
            </w:r>
            <w:r w:rsidR="00E86973" w:rsidRPr="00164B6D">
              <w:rPr>
                <w:rFonts w:cs="Arial"/>
                <w:szCs w:val="20"/>
              </w:rPr>
              <w:t xml:space="preserve"> Bruto</w:t>
            </w:r>
            <w:r w:rsidRPr="00164B6D">
              <w:rPr>
                <w:rFonts w:cs="Arial"/>
                <w:szCs w:val="20"/>
              </w:rPr>
              <w:t xml:space="preserve">: </w:t>
            </w:r>
            <w:r w:rsidR="001E60BD" w:rsidRPr="00164B6D">
              <w:rPr>
                <w:rFonts w:cs="Arial"/>
                <w:szCs w:val="20"/>
              </w:rPr>
              <w:t xml:space="preserve">R$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39022223"/>
                <w:placeholder>
                  <w:docPart w:val="9CC4B262FC0C4B5480FC1DF681AD183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EF0A45" w:rsidRPr="00164B6D">
                  <w:rPr>
                    <w:rStyle w:val="TextodoEspaoReservado"/>
                    <w:rFonts w:eastAsia="Calibri" w:cs="Arial"/>
                    <w:szCs w:val="20"/>
                  </w:rPr>
                  <w:t>valor bruto conforme descrito no plano de trabalho (00.000,00)</w:t>
                </w:r>
              </w:sdtContent>
            </w:sdt>
          </w:p>
        </w:tc>
      </w:tr>
    </w:tbl>
    <w:p w14:paraId="328D932F" w14:textId="77777777" w:rsidR="002A411A" w:rsidRPr="00164B6D" w:rsidRDefault="002A411A" w:rsidP="00F22D4E">
      <w:pPr>
        <w:jc w:val="right"/>
        <w:rPr>
          <w:rFonts w:cs="Arial"/>
          <w:szCs w:val="20"/>
        </w:rPr>
      </w:pPr>
    </w:p>
    <w:p w14:paraId="7C54331C" w14:textId="77777777" w:rsidR="00F22D4E" w:rsidRPr="00164B6D" w:rsidRDefault="00F22D4E" w:rsidP="00F22D4E">
      <w:pPr>
        <w:jc w:val="right"/>
        <w:rPr>
          <w:rFonts w:cs="Arial"/>
          <w:szCs w:val="20"/>
        </w:rPr>
      </w:pPr>
    </w:p>
    <w:p w14:paraId="4539AC7D" w14:textId="77777777" w:rsidR="00A106A5" w:rsidRPr="00164B6D" w:rsidRDefault="00A106A5" w:rsidP="00A106A5">
      <w:pPr>
        <w:ind w:right="-740"/>
        <w:jc w:val="right"/>
        <w:rPr>
          <w:rFonts w:cs="Arial"/>
          <w:szCs w:val="20"/>
        </w:rPr>
      </w:pPr>
      <w:r w:rsidRPr="00164B6D">
        <w:rPr>
          <w:rFonts w:cs="Arial"/>
          <w:szCs w:val="20"/>
        </w:rPr>
        <w:t xml:space="preserve">Seropédica, </w:t>
      </w:r>
      <w:sdt>
        <w:sdtPr>
          <w:rPr>
            <w:rStyle w:val="Arial10Char"/>
            <w:rFonts w:cs="Arial"/>
            <w:szCs w:val="20"/>
          </w:rPr>
          <w:id w:val="-1154678684"/>
          <w:placeholder>
            <w:docPart w:val="0E110D0EB2F4428DA182A2A7CD3DBAF3"/>
          </w:placeholder>
          <w:showingPlcHdr/>
          <w:dropDownList>
            <w:listItem w:displayText="Clique para escolher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</w:rPr>
        </w:sdtEndPr>
        <w:sdtContent>
          <w:r w:rsidRPr="00164B6D">
            <w:rPr>
              <w:rStyle w:val="TextodoEspaoReservado"/>
              <w:rFonts w:cs="Arial"/>
              <w:szCs w:val="20"/>
            </w:rPr>
            <w:t>dia</w:t>
          </w:r>
        </w:sdtContent>
      </w:sdt>
      <w:r w:rsidRPr="00164B6D">
        <w:rPr>
          <w:rFonts w:cs="Arial"/>
          <w:szCs w:val="20"/>
        </w:rPr>
        <w:t xml:space="preserve"> de </w:t>
      </w:r>
      <w:sdt>
        <w:sdtPr>
          <w:rPr>
            <w:rStyle w:val="Arial10Char"/>
            <w:rFonts w:cs="Arial"/>
            <w:szCs w:val="20"/>
          </w:rPr>
          <w:id w:val="-173263062"/>
          <w:placeholder>
            <w:docPart w:val="6CD9E709C5C84C3D9CD6BA654B74B81F"/>
          </w:placeholder>
          <w:showingPlcHdr/>
          <w:dropDownList>
            <w:listItem w:displayText="Clique para escolher" w:value="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</w:rPr>
        </w:sdtEndPr>
        <w:sdtContent>
          <w:r w:rsidRPr="00164B6D">
            <w:rPr>
              <w:rStyle w:val="TextodoEspaoReservado"/>
              <w:rFonts w:cs="Arial"/>
              <w:szCs w:val="20"/>
            </w:rPr>
            <w:t>mês</w:t>
          </w:r>
        </w:sdtContent>
      </w:sdt>
      <w:r w:rsidRPr="00164B6D">
        <w:rPr>
          <w:rFonts w:cs="Arial"/>
          <w:szCs w:val="20"/>
        </w:rPr>
        <w:t xml:space="preserve"> de </w:t>
      </w:r>
      <w:sdt>
        <w:sdtPr>
          <w:rPr>
            <w:rStyle w:val="Arial10Char"/>
            <w:rFonts w:cs="Arial"/>
            <w:szCs w:val="20"/>
          </w:rPr>
          <w:id w:val="2078936762"/>
          <w:placeholder>
            <w:docPart w:val="D9690DA1A3B648D1AC8EEE030D11FFF0"/>
          </w:placeholder>
          <w:showingPlcHdr/>
          <w:dropDownList>
            <w:listItem w:displayText="Clique para escolher" w:value=""/>
            <w:listItem w:displayText="2023" w:value="2023"/>
            <w:listItem w:displayText="2024" w:value="2024"/>
            <w:listItem w:displayText="2025" w:value="2025"/>
          </w:dropDownList>
        </w:sdtPr>
        <w:sdtEndPr>
          <w:rPr>
            <w:rStyle w:val="Fontepargpadro"/>
          </w:rPr>
        </w:sdtEndPr>
        <w:sdtContent>
          <w:r w:rsidRPr="00164B6D">
            <w:rPr>
              <w:rStyle w:val="TextodoEspaoReservado"/>
              <w:rFonts w:cs="Arial"/>
              <w:szCs w:val="20"/>
            </w:rPr>
            <w:t>ano</w:t>
          </w:r>
        </w:sdtContent>
      </w:sdt>
      <w:r w:rsidRPr="00164B6D">
        <w:rPr>
          <w:rFonts w:cs="Arial"/>
          <w:szCs w:val="20"/>
        </w:rPr>
        <w:t>.</w:t>
      </w:r>
    </w:p>
    <w:p w14:paraId="509AFFDD" w14:textId="77777777" w:rsidR="00F22D4E" w:rsidRPr="00164B6D" w:rsidRDefault="00F22D4E" w:rsidP="00F22D4E">
      <w:pPr>
        <w:ind w:left="720"/>
        <w:jc w:val="both"/>
        <w:rPr>
          <w:rFonts w:cs="Arial"/>
          <w:szCs w:val="20"/>
        </w:rPr>
      </w:pPr>
    </w:p>
    <w:p w14:paraId="6556B3EC" w14:textId="77777777" w:rsidR="00CF5307" w:rsidRPr="00164B6D" w:rsidRDefault="00CF5307" w:rsidP="000D2E28">
      <w:pPr>
        <w:ind w:left="-709"/>
        <w:rPr>
          <w:rFonts w:cs="Arial"/>
          <w:sz w:val="28"/>
        </w:rPr>
      </w:pPr>
    </w:p>
    <w:sectPr w:rsidR="00CF5307" w:rsidRPr="00164B6D" w:rsidSect="00565AAF">
      <w:headerReference w:type="default" r:id="rId10"/>
      <w:footerReference w:type="default" r:id="rId11"/>
      <w:type w:val="continuous"/>
      <w:pgSz w:w="11906" w:h="16838" w:code="9"/>
      <w:pgMar w:top="567" w:right="1133" w:bottom="567" w:left="1418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74AA" w14:textId="77777777" w:rsidR="003F1510" w:rsidRDefault="003F1510">
      <w:r>
        <w:separator/>
      </w:r>
    </w:p>
  </w:endnote>
  <w:endnote w:type="continuationSeparator" w:id="0">
    <w:p w14:paraId="578B82FE" w14:textId="77777777" w:rsidR="003F1510" w:rsidRDefault="003F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B030" w14:textId="77777777" w:rsidR="00BB6EED" w:rsidRPr="00A106A5" w:rsidRDefault="00BB6EED" w:rsidP="00A106A5">
    <w:pPr>
      <w:tabs>
        <w:tab w:val="center" w:pos="4252"/>
        <w:tab w:val="right" w:pos="8504"/>
      </w:tabs>
      <w:ind w:left="-993" w:right="-851"/>
      <w:jc w:val="center"/>
      <w:rPr>
        <w:rFonts w:cs="Arial"/>
        <w:szCs w:val="20"/>
      </w:rPr>
    </w:pPr>
    <w:r w:rsidRPr="00A106A5">
      <w:rPr>
        <w:rFonts w:cs="Arial"/>
        <w:szCs w:val="20"/>
      </w:rPr>
      <w:t>CNPJ: 01.606.606/0001-38</w:t>
    </w:r>
  </w:p>
  <w:p w14:paraId="448FDD4E" w14:textId="77777777" w:rsidR="00BB6EED" w:rsidRPr="00A106A5" w:rsidRDefault="00BB6EED" w:rsidP="00A106A5">
    <w:pPr>
      <w:tabs>
        <w:tab w:val="center" w:pos="4252"/>
        <w:tab w:val="right" w:pos="8504"/>
      </w:tabs>
      <w:ind w:left="-993" w:right="-851"/>
      <w:jc w:val="center"/>
      <w:rPr>
        <w:rFonts w:cs="Arial"/>
        <w:szCs w:val="20"/>
      </w:rPr>
    </w:pPr>
    <w:r w:rsidRPr="00A106A5">
      <w:rPr>
        <w:rFonts w:cs="Arial"/>
        <w:szCs w:val="20"/>
      </w:rPr>
      <w:t>BR 465, KM 47 - Campus da UFRRJ - Rua UO, S/N – CEP 23.897-035 Seropédica – RJ</w:t>
    </w:r>
  </w:p>
  <w:p w14:paraId="5E29D832" w14:textId="77777777" w:rsidR="00BB6EED" w:rsidRPr="00A106A5" w:rsidRDefault="00BB6EED" w:rsidP="00A106A5">
    <w:pPr>
      <w:tabs>
        <w:tab w:val="center" w:pos="4252"/>
        <w:tab w:val="right" w:pos="8504"/>
      </w:tabs>
      <w:ind w:left="-993" w:right="-851"/>
      <w:jc w:val="center"/>
      <w:rPr>
        <w:rFonts w:cs="Arial"/>
        <w:szCs w:val="20"/>
      </w:rPr>
    </w:pPr>
    <w:r w:rsidRPr="00A106A5">
      <w:rPr>
        <w:rFonts w:cs="Arial"/>
        <w:szCs w:val="20"/>
      </w:rPr>
      <w:t xml:space="preserve">(21) 2682-1337 | fapur@fapur.org.br | www.fapur.org.br </w:t>
    </w:r>
  </w:p>
  <w:p w14:paraId="0657CE5C" w14:textId="09314DFA" w:rsidR="00BB6EED" w:rsidRPr="00A106A5" w:rsidRDefault="00BB6EED" w:rsidP="00A106A5">
    <w:pPr>
      <w:pStyle w:val="Rodap"/>
      <w:ind w:left="-993" w:right="-851"/>
      <w:jc w:val="right"/>
      <w:rPr>
        <w:rFonts w:cs="Arial"/>
        <w:i/>
        <w:sz w:val="16"/>
        <w:szCs w:val="20"/>
        <w:lang w:val="en-US"/>
      </w:rPr>
    </w:pPr>
    <w:r w:rsidRPr="00A106A5">
      <w:rPr>
        <w:rFonts w:cs="Arial"/>
        <w:i/>
        <w:sz w:val="16"/>
        <w:szCs w:val="20"/>
        <w:lang w:val="en-US"/>
      </w:rPr>
      <w:t xml:space="preserve">Versão </w:t>
    </w:r>
    <w:r w:rsidR="00EF06E1">
      <w:rPr>
        <w:rFonts w:cs="Arial"/>
        <w:i/>
        <w:sz w:val="16"/>
        <w:szCs w:val="20"/>
        <w:lang w:val="en-US"/>
      </w:rPr>
      <w:t>2023</w:t>
    </w:r>
  </w:p>
  <w:p w14:paraId="71944AE1" w14:textId="77777777" w:rsidR="009147B0" w:rsidRPr="009147B0" w:rsidRDefault="009147B0" w:rsidP="009147B0">
    <w:pPr>
      <w:pStyle w:val="Rodap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93A9" w14:textId="77777777" w:rsidR="003F1510" w:rsidRDefault="003F1510">
      <w:r>
        <w:separator/>
      </w:r>
    </w:p>
  </w:footnote>
  <w:footnote w:type="continuationSeparator" w:id="0">
    <w:p w14:paraId="212E5C95" w14:textId="77777777" w:rsidR="003F1510" w:rsidRDefault="003F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tblInd w:w="-7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99"/>
      <w:gridCol w:w="5528"/>
      <w:gridCol w:w="2420"/>
    </w:tblGrid>
    <w:tr w:rsidR="00A106A5" w14:paraId="606D5154" w14:textId="77777777" w:rsidTr="00565AAF">
      <w:trPr>
        <w:trHeight w:val="1408"/>
      </w:trPr>
      <w:tc>
        <w:tcPr>
          <w:tcW w:w="2699" w:type="dxa"/>
          <w:vAlign w:val="center"/>
        </w:tcPr>
        <w:p w14:paraId="43CF69B8" w14:textId="77777777" w:rsidR="00A106A5" w:rsidRPr="007522B9" w:rsidRDefault="00A106A5" w:rsidP="00565AAF">
          <w:pPr>
            <w:pStyle w:val="Cabealho"/>
            <w:ind w:left="-251"/>
            <w:jc w:val="center"/>
          </w:pPr>
          <w:r>
            <w:ptab w:relativeTo="margin" w:alignment="left" w:leader="none"/>
          </w:r>
          <w:r>
            <w:rPr>
              <w:noProof/>
            </w:rPr>
            <w:drawing>
              <wp:inline distT="0" distB="0" distL="0" distR="0" wp14:anchorId="2985E445" wp14:editId="1092EBE2">
                <wp:extent cx="862340" cy="351477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322" cy="36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178061" w14:textId="77777777" w:rsidR="00A106A5" w:rsidRPr="00360B23" w:rsidRDefault="00A106A5" w:rsidP="00A106A5">
          <w:pPr>
            <w:pStyle w:val="Cabealho"/>
            <w:jc w:val="center"/>
            <w:rPr>
              <w:rFonts w:cs="Arial"/>
              <w:sz w:val="4"/>
              <w:szCs w:val="6"/>
            </w:rPr>
          </w:pPr>
        </w:p>
        <w:p w14:paraId="2BA4B61F" w14:textId="77777777" w:rsidR="00A106A5" w:rsidRPr="00CE134B" w:rsidRDefault="00A106A5" w:rsidP="00A106A5">
          <w:pPr>
            <w:pStyle w:val="Cabealho"/>
            <w:jc w:val="center"/>
            <w:rPr>
              <w:rFonts w:cs="Arial"/>
              <w:b/>
            </w:rPr>
          </w:pPr>
          <w:r w:rsidRPr="00360B23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68EB9588" w14:textId="77777777" w:rsidR="00A106A5" w:rsidRPr="00CE134B" w:rsidRDefault="00A106A5" w:rsidP="00A106A5">
          <w:pPr>
            <w:pStyle w:val="Cabealho"/>
            <w:jc w:val="center"/>
            <w:rPr>
              <w:rFonts w:cs="Arial"/>
            </w:rPr>
          </w:pPr>
          <w:r w:rsidRPr="006711A3">
            <w:rPr>
              <w:rFonts w:cs="Arial"/>
              <w:sz w:val="28"/>
              <w:szCs w:val="28"/>
            </w:rPr>
            <w:t xml:space="preserve">SOLICITAÇÃO DE </w:t>
          </w:r>
          <w:r>
            <w:rPr>
              <w:rFonts w:cs="Arial"/>
              <w:sz w:val="28"/>
              <w:szCs w:val="28"/>
            </w:rPr>
            <w:t>PAGAMENTO</w:t>
          </w:r>
          <w:r w:rsidRPr="006711A3">
            <w:rPr>
              <w:rFonts w:cs="Arial"/>
              <w:sz w:val="28"/>
              <w:szCs w:val="28"/>
            </w:rPr>
            <w:t xml:space="preserve"> DE PESSOA FÍSICA (AUTÔNOMO)</w:t>
          </w:r>
        </w:p>
      </w:tc>
      <w:tc>
        <w:tcPr>
          <w:tcW w:w="2420" w:type="dxa"/>
          <w:vAlign w:val="center"/>
        </w:tcPr>
        <w:p w14:paraId="30D46D2E" w14:textId="77777777" w:rsidR="00A106A5" w:rsidRPr="008B62AA" w:rsidRDefault="00A106A5" w:rsidP="00A106A5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5CD5F8A1" w14:textId="77777777" w:rsidR="00F05B08" w:rsidRDefault="00F05B08" w:rsidP="00A106A5">
    <w:pPr>
      <w:pStyle w:val="Cabealho"/>
    </w:pPr>
  </w:p>
  <w:p w14:paraId="17B00EA9" w14:textId="77777777" w:rsidR="00736AC7" w:rsidRPr="00A106A5" w:rsidRDefault="00736AC7" w:rsidP="00A106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DCE"/>
    <w:multiLevelType w:val="hybridMultilevel"/>
    <w:tmpl w:val="8FB247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267F"/>
    <w:multiLevelType w:val="hybridMultilevel"/>
    <w:tmpl w:val="68AC02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8044056">
    <w:abstractNumId w:val="0"/>
  </w:num>
  <w:num w:numId="2" w16cid:durableId="299263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r4Jf7yl7O5TNyjWR4Z9L4MKL0hLldo8RvcjTPSIHKHlPQUWunicIDRCjHKmw+d+LuG6GHZ+XwvnHOu9Z/9Bhw==" w:salt="SE84kp+I6gZfIKqUQ3es+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87B"/>
    <w:rsid w:val="0001217E"/>
    <w:rsid w:val="00020EF5"/>
    <w:rsid w:val="00025439"/>
    <w:rsid w:val="00037BC4"/>
    <w:rsid w:val="00070360"/>
    <w:rsid w:val="00071303"/>
    <w:rsid w:val="00072794"/>
    <w:rsid w:val="000968F6"/>
    <w:rsid w:val="000B50AC"/>
    <w:rsid w:val="000D2E28"/>
    <w:rsid w:val="000F1B61"/>
    <w:rsid w:val="000F5643"/>
    <w:rsid w:val="000F5915"/>
    <w:rsid w:val="00104D62"/>
    <w:rsid w:val="001447C8"/>
    <w:rsid w:val="001569A4"/>
    <w:rsid w:val="0016421F"/>
    <w:rsid w:val="0016457F"/>
    <w:rsid w:val="00164B6D"/>
    <w:rsid w:val="00170F36"/>
    <w:rsid w:val="0017676A"/>
    <w:rsid w:val="001A6049"/>
    <w:rsid w:val="001D2038"/>
    <w:rsid w:val="001E60BD"/>
    <w:rsid w:val="001F190C"/>
    <w:rsid w:val="00212B19"/>
    <w:rsid w:val="0022576F"/>
    <w:rsid w:val="0023030D"/>
    <w:rsid w:val="002447E7"/>
    <w:rsid w:val="00251A00"/>
    <w:rsid w:val="0026108B"/>
    <w:rsid w:val="002701B9"/>
    <w:rsid w:val="002708A2"/>
    <w:rsid w:val="002753D5"/>
    <w:rsid w:val="0028193F"/>
    <w:rsid w:val="002A411A"/>
    <w:rsid w:val="002B1C63"/>
    <w:rsid w:val="002D3E63"/>
    <w:rsid w:val="002E1772"/>
    <w:rsid w:val="00311EC4"/>
    <w:rsid w:val="003174D8"/>
    <w:rsid w:val="00323C21"/>
    <w:rsid w:val="003553EF"/>
    <w:rsid w:val="00365DFF"/>
    <w:rsid w:val="003809E8"/>
    <w:rsid w:val="00393DDD"/>
    <w:rsid w:val="003A3B66"/>
    <w:rsid w:val="003B1D7E"/>
    <w:rsid w:val="003B3893"/>
    <w:rsid w:val="003B7F89"/>
    <w:rsid w:val="003C7FF5"/>
    <w:rsid w:val="003E2893"/>
    <w:rsid w:val="003F1510"/>
    <w:rsid w:val="004006C0"/>
    <w:rsid w:val="00445F40"/>
    <w:rsid w:val="00450652"/>
    <w:rsid w:val="00471822"/>
    <w:rsid w:val="00475B50"/>
    <w:rsid w:val="0047726B"/>
    <w:rsid w:val="00486AC3"/>
    <w:rsid w:val="004A6FF9"/>
    <w:rsid w:val="004B0CA1"/>
    <w:rsid w:val="004C7C6F"/>
    <w:rsid w:val="004D4E7C"/>
    <w:rsid w:val="004D658F"/>
    <w:rsid w:val="004F3BA5"/>
    <w:rsid w:val="00504B60"/>
    <w:rsid w:val="00507385"/>
    <w:rsid w:val="00537083"/>
    <w:rsid w:val="005377E6"/>
    <w:rsid w:val="00545470"/>
    <w:rsid w:val="00550AC8"/>
    <w:rsid w:val="0055389D"/>
    <w:rsid w:val="00554FCF"/>
    <w:rsid w:val="00565AAF"/>
    <w:rsid w:val="0056624C"/>
    <w:rsid w:val="005A6B58"/>
    <w:rsid w:val="005B01D2"/>
    <w:rsid w:val="005B37C3"/>
    <w:rsid w:val="005B6D5C"/>
    <w:rsid w:val="005C1B31"/>
    <w:rsid w:val="005D11D7"/>
    <w:rsid w:val="005D59B6"/>
    <w:rsid w:val="005F2932"/>
    <w:rsid w:val="006000DA"/>
    <w:rsid w:val="00601B28"/>
    <w:rsid w:val="00604DBA"/>
    <w:rsid w:val="006053E4"/>
    <w:rsid w:val="00617DF4"/>
    <w:rsid w:val="00620597"/>
    <w:rsid w:val="006333CA"/>
    <w:rsid w:val="006579C4"/>
    <w:rsid w:val="0066775E"/>
    <w:rsid w:val="00670675"/>
    <w:rsid w:val="00673292"/>
    <w:rsid w:val="006758BD"/>
    <w:rsid w:val="00685581"/>
    <w:rsid w:val="00693C45"/>
    <w:rsid w:val="006A0AAA"/>
    <w:rsid w:val="006A0F62"/>
    <w:rsid w:val="006A36ED"/>
    <w:rsid w:val="006D74E1"/>
    <w:rsid w:val="006E5595"/>
    <w:rsid w:val="0070310C"/>
    <w:rsid w:val="00704D92"/>
    <w:rsid w:val="00725627"/>
    <w:rsid w:val="00735F49"/>
    <w:rsid w:val="00736AC7"/>
    <w:rsid w:val="007403A8"/>
    <w:rsid w:val="00766FC3"/>
    <w:rsid w:val="007923DC"/>
    <w:rsid w:val="00794BB8"/>
    <w:rsid w:val="007B32A9"/>
    <w:rsid w:val="007B6621"/>
    <w:rsid w:val="007C6350"/>
    <w:rsid w:val="007C6CF8"/>
    <w:rsid w:val="007D091D"/>
    <w:rsid w:val="007D1D7A"/>
    <w:rsid w:val="007D2048"/>
    <w:rsid w:val="007E305C"/>
    <w:rsid w:val="008458A8"/>
    <w:rsid w:val="00862BED"/>
    <w:rsid w:val="008861A6"/>
    <w:rsid w:val="008B5BF1"/>
    <w:rsid w:val="008C09F2"/>
    <w:rsid w:val="008F4A11"/>
    <w:rsid w:val="008F7C7A"/>
    <w:rsid w:val="00905A7B"/>
    <w:rsid w:val="00906BBE"/>
    <w:rsid w:val="009147B0"/>
    <w:rsid w:val="00921FD9"/>
    <w:rsid w:val="00923AFB"/>
    <w:rsid w:val="009242DD"/>
    <w:rsid w:val="00972EF2"/>
    <w:rsid w:val="009802BF"/>
    <w:rsid w:val="009848CE"/>
    <w:rsid w:val="00987F0C"/>
    <w:rsid w:val="009C6798"/>
    <w:rsid w:val="009C701C"/>
    <w:rsid w:val="009D18FC"/>
    <w:rsid w:val="009D4392"/>
    <w:rsid w:val="009D4397"/>
    <w:rsid w:val="009D4D74"/>
    <w:rsid w:val="009F33D8"/>
    <w:rsid w:val="009F4B63"/>
    <w:rsid w:val="00A106A5"/>
    <w:rsid w:val="00A10A0B"/>
    <w:rsid w:val="00A41AFA"/>
    <w:rsid w:val="00A525F3"/>
    <w:rsid w:val="00AA0905"/>
    <w:rsid w:val="00AC2576"/>
    <w:rsid w:val="00AF082D"/>
    <w:rsid w:val="00B33A39"/>
    <w:rsid w:val="00B512F6"/>
    <w:rsid w:val="00B53437"/>
    <w:rsid w:val="00B6460E"/>
    <w:rsid w:val="00B671CA"/>
    <w:rsid w:val="00B863E7"/>
    <w:rsid w:val="00B96AA7"/>
    <w:rsid w:val="00B971F0"/>
    <w:rsid w:val="00BA5FE1"/>
    <w:rsid w:val="00BA632F"/>
    <w:rsid w:val="00BB1C1A"/>
    <w:rsid w:val="00BB6EED"/>
    <w:rsid w:val="00BC7850"/>
    <w:rsid w:val="00C13AA8"/>
    <w:rsid w:val="00C27B0F"/>
    <w:rsid w:val="00C42058"/>
    <w:rsid w:val="00C56D42"/>
    <w:rsid w:val="00C6387B"/>
    <w:rsid w:val="00C70D9A"/>
    <w:rsid w:val="00C82066"/>
    <w:rsid w:val="00CA057B"/>
    <w:rsid w:val="00CC5E47"/>
    <w:rsid w:val="00CD25D9"/>
    <w:rsid w:val="00CD38FF"/>
    <w:rsid w:val="00CF03FF"/>
    <w:rsid w:val="00CF3E2B"/>
    <w:rsid w:val="00CF5307"/>
    <w:rsid w:val="00D1357B"/>
    <w:rsid w:val="00D223D8"/>
    <w:rsid w:val="00D40596"/>
    <w:rsid w:val="00D4320E"/>
    <w:rsid w:val="00D44CAE"/>
    <w:rsid w:val="00D606F8"/>
    <w:rsid w:val="00D847C5"/>
    <w:rsid w:val="00D91586"/>
    <w:rsid w:val="00DA3CBD"/>
    <w:rsid w:val="00DD1625"/>
    <w:rsid w:val="00DE5484"/>
    <w:rsid w:val="00DE6E5E"/>
    <w:rsid w:val="00DF61C1"/>
    <w:rsid w:val="00E43137"/>
    <w:rsid w:val="00E542AE"/>
    <w:rsid w:val="00E5531D"/>
    <w:rsid w:val="00E63934"/>
    <w:rsid w:val="00E86973"/>
    <w:rsid w:val="00E86ECB"/>
    <w:rsid w:val="00E949EC"/>
    <w:rsid w:val="00EA55F0"/>
    <w:rsid w:val="00EC0F7D"/>
    <w:rsid w:val="00ED22B0"/>
    <w:rsid w:val="00EF06E1"/>
    <w:rsid w:val="00EF0A45"/>
    <w:rsid w:val="00F02A1A"/>
    <w:rsid w:val="00F05B08"/>
    <w:rsid w:val="00F154B0"/>
    <w:rsid w:val="00F22D4E"/>
    <w:rsid w:val="00F23D0C"/>
    <w:rsid w:val="00F359FA"/>
    <w:rsid w:val="00F540BC"/>
    <w:rsid w:val="00F67C10"/>
    <w:rsid w:val="00F731B1"/>
    <w:rsid w:val="00F7324A"/>
    <w:rsid w:val="00F740E5"/>
    <w:rsid w:val="00F92A58"/>
    <w:rsid w:val="00F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51C878D"/>
  <w15:chartTrackingRefBased/>
  <w15:docId w15:val="{07EBA9B3-D4D5-4F25-BEFB-7A6F6BDC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D4397"/>
    <w:pPr>
      <w:keepNext/>
      <w:spacing w:line="360" w:lineRule="auto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43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D4397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D4397"/>
    <w:rPr>
      <w:b/>
      <w:smallCaps/>
      <w:szCs w:val="20"/>
    </w:rPr>
  </w:style>
  <w:style w:type="character" w:styleId="Hyperlink">
    <w:name w:val="Hyperlink"/>
    <w:rsid w:val="00DD162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B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CF3E2B"/>
    <w:rPr>
      <w:sz w:val="24"/>
      <w:szCs w:val="24"/>
    </w:rPr>
  </w:style>
  <w:style w:type="character" w:styleId="Forte">
    <w:name w:val="Strong"/>
    <w:uiPriority w:val="22"/>
    <w:qFormat/>
    <w:rsid w:val="00C70D9A"/>
    <w:rPr>
      <w:b/>
      <w:bCs/>
    </w:rPr>
  </w:style>
  <w:style w:type="paragraph" w:styleId="SemEspaamento">
    <w:name w:val="No Spacing"/>
    <w:uiPriority w:val="1"/>
    <w:qFormat/>
    <w:rsid w:val="00D44CAE"/>
    <w:rPr>
      <w:sz w:val="24"/>
      <w:szCs w:val="24"/>
    </w:rPr>
  </w:style>
  <w:style w:type="character" w:styleId="TextodoEspaoReservado">
    <w:name w:val="Placeholder Text"/>
    <w:uiPriority w:val="99"/>
    <w:semiHidden/>
    <w:rsid w:val="003809E8"/>
    <w:rPr>
      <w:color w:val="808080"/>
    </w:rPr>
  </w:style>
  <w:style w:type="character" w:styleId="nfase">
    <w:name w:val="Emphasis"/>
    <w:basedOn w:val="Fontepargpadro"/>
    <w:qFormat/>
    <w:rsid w:val="004C7C6F"/>
    <w:rPr>
      <w:i/>
      <w:iCs/>
    </w:rPr>
  </w:style>
  <w:style w:type="character" w:customStyle="1" w:styleId="CabealhoChar">
    <w:name w:val="Cabeçalho Char"/>
    <w:link w:val="Cabealho"/>
    <w:rsid w:val="004C7C6F"/>
    <w:rPr>
      <w:sz w:val="24"/>
      <w:szCs w:val="24"/>
    </w:rPr>
  </w:style>
  <w:style w:type="character" w:customStyle="1" w:styleId="Estilo1">
    <w:name w:val="Estilo1"/>
    <w:basedOn w:val="Fontepargpadro"/>
    <w:uiPriority w:val="1"/>
    <w:rsid w:val="001E60BD"/>
    <w:rPr>
      <w:rFonts w:ascii="Times New Roman" w:hAnsi="Times New Roman"/>
      <w:color w:val="FF0000"/>
      <w:sz w:val="22"/>
    </w:rPr>
  </w:style>
  <w:style w:type="paragraph" w:customStyle="1" w:styleId="Arial10">
    <w:name w:val="Arial 10"/>
    <w:basedOn w:val="Normal"/>
    <w:link w:val="Arial10Char"/>
    <w:autoRedefine/>
    <w:qFormat/>
    <w:rsid w:val="00A106A5"/>
  </w:style>
  <w:style w:type="character" w:customStyle="1" w:styleId="Arial10Char">
    <w:name w:val="Arial 10 Char"/>
    <w:basedOn w:val="Fontepargpadro"/>
    <w:link w:val="Arial10"/>
    <w:rsid w:val="00A106A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Desktop\formularios%20desbloqueados\06_solicit_pgto_pfisic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A12F1B2DA34FA598D4A42654BCA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2DBD0-17A4-4809-B251-18EB4336D637}"/>
      </w:docPartPr>
      <w:docPartBody>
        <w:p w:rsidR="001F42E4" w:rsidRDefault="00784C8D" w:rsidP="00784C8D">
          <w:pPr>
            <w:pStyle w:val="B4A12F1B2DA34FA598D4A42654BCA1AD24"/>
          </w:pPr>
          <w:r w:rsidRPr="00EF0A45">
            <w:rPr>
              <w:rStyle w:val="TextodoEspaoReservado"/>
              <w:rFonts w:ascii="Arial" w:eastAsia="Calibri" w:hAnsi="Arial" w:cs="Arial"/>
              <w:sz w:val="20"/>
              <w:szCs w:val="20"/>
            </w:rPr>
            <w:t xml:space="preserve">insira o nome completo, sem abreviações                                      </w:t>
          </w:r>
        </w:p>
      </w:docPartBody>
    </w:docPart>
    <w:docPart>
      <w:docPartPr>
        <w:name w:val="9CC4B262FC0C4B5480FC1DF681AD1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55E84-E9E1-43AB-963B-AFF91E710C91}"/>
      </w:docPartPr>
      <w:docPartBody>
        <w:p w:rsidR="00B546B3" w:rsidRDefault="00784C8D" w:rsidP="00784C8D">
          <w:pPr>
            <w:pStyle w:val="9CC4B262FC0C4B5480FC1DF681AD183D18"/>
          </w:pPr>
          <w:r w:rsidRPr="00EF0A45">
            <w:rPr>
              <w:rStyle w:val="TextodoEspaoReservado"/>
              <w:rFonts w:ascii="Arial" w:eastAsia="Calibri" w:hAnsi="Arial" w:cs="Arial"/>
              <w:sz w:val="20"/>
              <w:szCs w:val="20"/>
            </w:rPr>
            <w:t>valor bruto conforme descrito no plano de trabalho (00.000,00)</w:t>
          </w:r>
        </w:p>
      </w:docPartBody>
    </w:docPart>
    <w:docPart>
      <w:docPartPr>
        <w:name w:val="76B0E5E6953349F3BA128003BA52F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53F81-3A37-4D4D-8EF2-A8BF055343EF}"/>
      </w:docPartPr>
      <w:docPartBody>
        <w:p w:rsidR="004D33F9" w:rsidRDefault="00784C8D" w:rsidP="00784C8D">
          <w:pPr>
            <w:pStyle w:val="76B0E5E6953349F3BA128003BA52F2D217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000.000.000-00</w:t>
          </w:r>
        </w:p>
      </w:docPartBody>
    </w:docPart>
    <w:docPart>
      <w:docPartPr>
        <w:name w:val="C40FF858A2D749E4A1288F2C78BC2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1669D-051B-42E6-A8AA-58C94DE78110}"/>
      </w:docPartPr>
      <w:docPartBody>
        <w:p w:rsidR="00850DB9" w:rsidRDefault="00784C8D" w:rsidP="00784C8D">
          <w:pPr>
            <w:pStyle w:val="C40FF858A2D749E4A1288F2C78BC20B03"/>
          </w:pPr>
          <w:r w:rsidRPr="00EF0A45">
            <w:rPr>
              <w:rFonts w:ascii="Arial" w:hAnsi="Arial" w:cs="Arial"/>
              <w:color w:val="FF0000"/>
              <w:sz w:val="20"/>
              <w:szCs w:val="20"/>
            </w:rPr>
            <w:t>preencher número de ID</w:t>
          </w:r>
        </w:p>
      </w:docPartBody>
    </w:docPart>
    <w:docPart>
      <w:docPartPr>
        <w:name w:val="D0A7B59FC4674DD9BA7175C3C8278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7D78E-0BA0-428B-BAD6-CFA90F843C4E}"/>
      </w:docPartPr>
      <w:docPartBody>
        <w:p w:rsidR="00784C8D" w:rsidRDefault="00784C8D" w:rsidP="00784C8D">
          <w:pPr>
            <w:pStyle w:val="D0A7B59FC4674DD9BA7175C3C8278C241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670325F733604CC3A9CC6879EFDC0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9DA29D-6D3E-40E9-A5BE-597AFC58CC94}"/>
      </w:docPartPr>
      <w:docPartBody>
        <w:p w:rsidR="00784C8D" w:rsidRDefault="00784C8D" w:rsidP="00784C8D">
          <w:pPr>
            <w:pStyle w:val="670325F733604CC3A9CC6879EFDC03151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A269FB2995AA4FAF92153D9527840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F286E-CC77-4637-8808-B4F8B04C750A}"/>
      </w:docPartPr>
      <w:docPartBody>
        <w:p w:rsidR="00784C8D" w:rsidRDefault="00784C8D" w:rsidP="00784C8D">
          <w:pPr>
            <w:pStyle w:val="A269FB2995AA4FAF92153D9527840D871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D03092290A0C483F98B7E3946DFE9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362FA-8DEE-45C0-90CD-1783AAF0F6AB}"/>
      </w:docPartPr>
      <w:docPartBody>
        <w:p w:rsidR="00784C8D" w:rsidRDefault="00784C8D" w:rsidP="00784C8D">
          <w:pPr>
            <w:pStyle w:val="D03092290A0C483F98B7E3946DFE9B611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D44FC882C1624005BA03C71C25A34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A4D92-0B7A-4F58-97D2-7EDD05464D7B}"/>
      </w:docPartPr>
      <w:docPartBody>
        <w:p w:rsidR="00784C8D" w:rsidRDefault="00784C8D" w:rsidP="00784C8D">
          <w:pPr>
            <w:pStyle w:val="D44FC882C1624005BA03C71C25A34E091"/>
          </w:pPr>
          <w:r w:rsidRPr="00EF0A45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 do projeto</w:t>
          </w:r>
        </w:p>
      </w:docPartBody>
    </w:docPart>
    <w:docPart>
      <w:docPartPr>
        <w:name w:val="039D12E552C64DFE8F65B3DA180D2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09999-13BA-4ACA-A3F9-79F5EC74A18A}"/>
      </w:docPartPr>
      <w:docPartBody>
        <w:p w:rsidR="00784C8D" w:rsidRDefault="00784C8D" w:rsidP="00784C8D">
          <w:pPr>
            <w:pStyle w:val="039D12E552C64DFE8F65B3DA180D22CA1"/>
          </w:pPr>
          <w:r w:rsidRPr="00EF0A45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</w:t>
          </w:r>
        </w:p>
      </w:docPartBody>
    </w:docPart>
    <w:docPart>
      <w:docPartPr>
        <w:name w:val="09EA25163E7E4547A07788731EA2E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3882B-6BBC-47B2-A1BC-87952EAD9778}"/>
      </w:docPartPr>
      <w:docPartBody>
        <w:p w:rsidR="00784C8D" w:rsidRDefault="00784C8D" w:rsidP="00784C8D">
          <w:pPr>
            <w:pStyle w:val="09EA25163E7E4547A07788731EA2E33A1"/>
          </w:pPr>
          <w:r w:rsidRPr="00EF0A45">
            <w:rPr>
              <w:rStyle w:val="TextodoEspaoReservado"/>
              <w:rFonts w:ascii="Arial" w:eastAsia="Calibri" w:hAnsi="Arial" w:cs="Arial"/>
              <w:sz w:val="20"/>
              <w:szCs w:val="20"/>
            </w:rPr>
            <w:t>(00) 00000-0000</w:t>
          </w:r>
        </w:p>
      </w:docPartBody>
    </w:docPart>
    <w:docPart>
      <w:docPartPr>
        <w:name w:val="1EF8382F93104F73BB58A2FC6E5A7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FA4FE-B108-4366-B014-951107702773}"/>
      </w:docPartPr>
      <w:docPartBody>
        <w:p w:rsidR="00784C8D" w:rsidRDefault="00784C8D" w:rsidP="00784C8D">
          <w:pPr>
            <w:pStyle w:val="1EF8382F93104F73BB58A2FC6E5A75681"/>
          </w:pPr>
          <w:r w:rsidRPr="00EF0A45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e-mail</w:t>
          </w:r>
        </w:p>
      </w:docPartBody>
    </w:docPart>
    <w:docPart>
      <w:docPartPr>
        <w:name w:val="3311F1AA76A341FFA4FB1E31EE04C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BEC3D-D903-4CB4-B329-4CF37055D30B}"/>
      </w:docPartPr>
      <w:docPartBody>
        <w:p w:rsidR="00784C8D" w:rsidRDefault="00784C8D" w:rsidP="00784C8D">
          <w:pPr>
            <w:pStyle w:val="3311F1AA76A341FFA4FB1E31EE04C2551"/>
          </w:pPr>
          <w:r w:rsidRPr="00EF0A45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89BD1D3BAFFB4270881F7D18A7DD4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76BA5-DD75-42E6-8000-77D6026AE3FC}"/>
      </w:docPartPr>
      <w:docPartBody>
        <w:p w:rsidR="00784C8D" w:rsidRDefault="00784C8D" w:rsidP="00784C8D">
          <w:pPr>
            <w:pStyle w:val="89BD1D3BAFFB4270881F7D18A7DD46A21"/>
          </w:pPr>
          <w:r w:rsidRPr="00EF0A45">
            <w:rPr>
              <w:rStyle w:val="TextodoEspaoReservado"/>
              <w:rFonts w:ascii="Arial" w:eastAsia="Calibri" w:hAnsi="Arial" w:cs="Arial"/>
              <w:sz w:val="20"/>
              <w:szCs w:val="20"/>
            </w:rPr>
            <w:t>(00) 00000-0000</w:t>
          </w:r>
        </w:p>
      </w:docPartBody>
    </w:docPart>
    <w:docPart>
      <w:docPartPr>
        <w:name w:val="70B66702F45F4A8E96E0EAD66794A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776A8-E517-49DB-861F-20E66C94FE72}"/>
      </w:docPartPr>
      <w:docPartBody>
        <w:p w:rsidR="00784C8D" w:rsidRDefault="00784C8D" w:rsidP="00784C8D">
          <w:pPr>
            <w:pStyle w:val="70B66702F45F4A8E96E0EAD66794A1BF1"/>
          </w:pPr>
          <w:r w:rsidRPr="00EF0A45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e-mail</w:t>
          </w:r>
        </w:p>
      </w:docPartBody>
    </w:docPart>
    <w:docPart>
      <w:docPartPr>
        <w:name w:val="0E110D0EB2F4428DA182A2A7CD3DB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C8957-268F-4F8C-9920-18D76523F85A}"/>
      </w:docPartPr>
      <w:docPartBody>
        <w:p w:rsidR="00784C8D" w:rsidRDefault="00784C8D" w:rsidP="00784C8D">
          <w:pPr>
            <w:pStyle w:val="0E110D0EB2F4428DA182A2A7CD3DBAF31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dia</w:t>
          </w:r>
        </w:p>
      </w:docPartBody>
    </w:docPart>
    <w:docPart>
      <w:docPartPr>
        <w:name w:val="6CD9E709C5C84C3D9CD6BA654B74B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C9C24-19AC-44CF-8A5A-822E4E7DAED7}"/>
      </w:docPartPr>
      <w:docPartBody>
        <w:p w:rsidR="00784C8D" w:rsidRDefault="00784C8D" w:rsidP="00784C8D">
          <w:pPr>
            <w:pStyle w:val="6CD9E709C5C84C3D9CD6BA654B74B81F1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mês</w:t>
          </w:r>
        </w:p>
      </w:docPartBody>
    </w:docPart>
    <w:docPart>
      <w:docPartPr>
        <w:name w:val="D9690DA1A3B648D1AC8EEE030D11F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FD0C0-2699-4228-B237-D1786D68DCF6}"/>
      </w:docPartPr>
      <w:docPartBody>
        <w:p w:rsidR="00784C8D" w:rsidRDefault="00784C8D" w:rsidP="00784C8D">
          <w:pPr>
            <w:pStyle w:val="D9690DA1A3B648D1AC8EEE030D11FFF01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ano</w:t>
          </w:r>
        </w:p>
      </w:docPartBody>
    </w:docPart>
    <w:docPart>
      <w:docPartPr>
        <w:name w:val="ECC5FDA811FA412C87E32BFD07182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799EC-D103-4984-B6A9-06A92339B980}"/>
      </w:docPartPr>
      <w:docPartBody>
        <w:p w:rsidR="000F32E8" w:rsidRDefault="00E7631E" w:rsidP="00E7631E">
          <w:pPr>
            <w:pStyle w:val="ECC5FDA811FA412C87E32BFD071821A6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43D78D22723D4CA7B6DC742BC0724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E449A-404B-4E96-B0F7-85D494F15BF7}"/>
      </w:docPartPr>
      <w:docPartBody>
        <w:p w:rsidR="000F32E8" w:rsidRDefault="00E7631E" w:rsidP="00E7631E">
          <w:pPr>
            <w:pStyle w:val="43D78D22723D4CA7B6DC742BC0724910"/>
          </w:pPr>
          <w:r w:rsidRPr="00EF0A45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723800AC98FF4D9EB58039BD397A0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A9F69-3724-4C17-BF3D-479A0C026A12}"/>
      </w:docPartPr>
      <w:docPartBody>
        <w:p w:rsidR="00CB39B9" w:rsidRDefault="00CB39B9" w:rsidP="00CB39B9">
          <w:pPr>
            <w:pStyle w:val="723800AC98FF4D9EB58039BD397A07CF"/>
          </w:pPr>
          <w:r w:rsidRPr="000C3747">
            <w:rPr>
              <w:rStyle w:val="TextodoEspaoReservado"/>
            </w:rPr>
            <w:t>escolha o banco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3"/>
    <w:rsid w:val="00020074"/>
    <w:rsid w:val="000A4375"/>
    <w:rsid w:val="000F32E8"/>
    <w:rsid w:val="000F33B1"/>
    <w:rsid w:val="001F42E4"/>
    <w:rsid w:val="00237B50"/>
    <w:rsid w:val="002F0238"/>
    <w:rsid w:val="004079BD"/>
    <w:rsid w:val="004D33F9"/>
    <w:rsid w:val="0052316B"/>
    <w:rsid w:val="005A4907"/>
    <w:rsid w:val="006258D6"/>
    <w:rsid w:val="006E3E62"/>
    <w:rsid w:val="00707890"/>
    <w:rsid w:val="00764386"/>
    <w:rsid w:val="00784C8D"/>
    <w:rsid w:val="007B0B25"/>
    <w:rsid w:val="007B5828"/>
    <w:rsid w:val="00803C34"/>
    <w:rsid w:val="00850DB9"/>
    <w:rsid w:val="00890C55"/>
    <w:rsid w:val="008B3083"/>
    <w:rsid w:val="008D66A6"/>
    <w:rsid w:val="009937B4"/>
    <w:rsid w:val="00A9005B"/>
    <w:rsid w:val="00AA0A70"/>
    <w:rsid w:val="00B546B3"/>
    <w:rsid w:val="00B92537"/>
    <w:rsid w:val="00BE280A"/>
    <w:rsid w:val="00CB39B9"/>
    <w:rsid w:val="00CC637E"/>
    <w:rsid w:val="00CE5D38"/>
    <w:rsid w:val="00D443F0"/>
    <w:rsid w:val="00E55F43"/>
    <w:rsid w:val="00E658A3"/>
    <w:rsid w:val="00E7631E"/>
    <w:rsid w:val="00EA354A"/>
    <w:rsid w:val="00ED1E87"/>
    <w:rsid w:val="00F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9B9"/>
    <w:rPr>
      <w:color w:val="808080"/>
    </w:rPr>
  </w:style>
  <w:style w:type="paragraph" w:customStyle="1" w:styleId="D0A7B59FC4674DD9BA7175C3C8278C241">
    <w:name w:val="D0A7B59FC4674DD9BA7175C3C8278C24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70325F733604CC3A9CC6879EFDC03151">
    <w:name w:val="670325F733604CC3A9CC6879EFDC0315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269FB2995AA4FAF92153D9527840D871">
    <w:name w:val="A269FB2995AA4FAF92153D9527840D87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03092290A0C483F98B7E3946DFE9B611">
    <w:name w:val="D03092290A0C483F98B7E3946DFE9B61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44FC882C1624005BA03C71C25A34E091">
    <w:name w:val="D44FC882C1624005BA03C71C25A34E09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39D12E552C64DFE8F65B3DA180D22CA1">
    <w:name w:val="039D12E552C64DFE8F65B3DA180D22CA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9EA25163E7E4547A07788731EA2E33A1">
    <w:name w:val="09EA25163E7E4547A07788731EA2E33A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EF8382F93104F73BB58A2FC6E5A75681">
    <w:name w:val="1EF8382F93104F73BB58A2FC6E5A7568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11F1AA76A341FFA4FB1E31EE04C2551">
    <w:name w:val="3311F1AA76A341FFA4FB1E31EE04C255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9BD1D3BAFFB4270881F7D18A7DD46A21">
    <w:name w:val="89BD1D3BAFFB4270881F7D18A7DD46A2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0B66702F45F4A8E96E0EAD66794A1BF1">
    <w:name w:val="70B66702F45F4A8E96E0EAD66794A1BF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A12F1B2DA34FA598D4A42654BCA1AD24">
    <w:name w:val="B4A12F1B2DA34FA598D4A42654BCA1AD24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6B0E5E6953349F3BA128003BA52F2D217">
    <w:name w:val="76B0E5E6953349F3BA128003BA52F2D217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40FF858A2D749E4A1288F2C78BC20B03">
    <w:name w:val="C40FF858A2D749E4A1288F2C78BC20B03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CC4B262FC0C4B5480FC1DF681AD183D18">
    <w:name w:val="9CC4B262FC0C4B5480FC1DF681AD183D18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E110D0EB2F4428DA182A2A7CD3DBAF31">
    <w:name w:val="0E110D0EB2F4428DA182A2A7CD3DBAF3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D9E709C5C84C3D9CD6BA654B74B81F1">
    <w:name w:val="6CD9E709C5C84C3D9CD6BA654B74B81F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9690DA1A3B648D1AC8EEE030D11FFF01">
    <w:name w:val="D9690DA1A3B648D1AC8EEE030D11FFF01"/>
    <w:rsid w:val="00784C8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CC5FDA811FA412C87E32BFD071821A6">
    <w:name w:val="ECC5FDA811FA412C87E32BFD071821A6"/>
    <w:rsid w:val="00E7631E"/>
  </w:style>
  <w:style w:type="paragraph" w:customStyle="1" w:styleId="43D78D22723D4CA7B6DC742BC0724910">
    <w:name w:val="43D78D22723D4CA7B6DC742BC0724910"/>
    <w:rsid w:val="00E7631E"/>
  </w:style>
  <w:style w:type="paragraph" w:customStyle="1" w:styleId="39417ECB9CEC4C909F229DC76584B039">
    <w:name w:val="39417ECB9CEC4C909F229DC76584B039"/>
    <w:rsid w:val="008B3083"/>
  </w:style>
  <w:style w:type="paragraph" w:customStyle="1" w:styleId="723800AC98FF4D9EB58039BD397A07CF">
    <w:name w:val="723800AC98FF4D9EB58039BD397A07CF"/>
    <w:rsid w:val="00CB39B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CE31-FB19-4DC5-88C8-4A96C2F2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06_solicit_pgto_pfisica.dot</Template>
  <TotalTime>3</TotalTime>
  <Pages>1</Pages>
  <Words>154</Words>
  <Characters>1002</Characters>
  <Application>Microsoft Office Word</Application>
  <DocSecurity>0</DocSecurity>
  <Lines>66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Custo:</vt:lpstr>
      <vt:lpstr>Centro de Custo: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Custo:</dc:title>
  <dc:subject/>
  <dc:creator>Fernando</dc:creator>
  <cp:keywords/>
  <cp:lastModifiedBy>Departamento de Gestão de Pessoas</cp:lastModifiedBy>
  <cp:revision>4</cp:revision>
  <cp:lastPrinted>2007-07-19T14:18:00Z</cp:lastPrinted>
  <dcterms:created xsi:type="dcterms:W3CDTF">2023-02-07T13:05:00Z</dcterms:created>
  <dcterms:modified xsi:type="dcterms:W3CDTF">2023-09-29T18:14:00Z</dcterms:modified>
</cp:coreProperties>
</file>