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871"/>
        <w:gridCol w:w="1247"/>
        <w:gridCol w:w="1305"/>
        <w:gridCol w:w="1389"/>
        <w:gridCol w:w="2863"/>
      </w:tblGrid>
      <w:tr w:rsidR="000137E1" w:rsidRPr="006711A3" w14:paraId="625BF663" w14:textId="77777777" w:rsidTr="000137E1">
        <w:trPr>
          <w:cantSplit/>
          <w:trHeight w:hRule="exact" w:val="397"/>
        </w:trPr>
        <w:tc>
          <w:tcPr>
            <w:tcW w:w="11199" w:type="dxa"/>
            <w:gridSpan w:val="6"/>
            <w:shd w:val="clear" w:color="auto" w:fill="AEAAAA" w:themeFill="background2" w:themeFillShade="BF"/>
            <w:vAlign w:val="center"/>
          </w:tcPr>
          <w:p w14:paraId="0A8D1B46" w14:textId="77777777" w:rsidR="000137E1" w:rsidRPr="006711A3" w:rsidRDefault="000137E1" w:rsidP="006D6244">
            <w:pPr>
              <w:ind w:left="-46" w:right="-36"/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0137E1" w:rsidRPr="006711A3" w14:paraId="45F7E173" w14:textId="77777777" w:rsidTr="000137E1">
        <w:trPr>
          <w:cantSplit/>
          <w:trHeight w:hRule="exact" w:val="454"/>
        </w:trPr>
        <w:tc>
          <w:tcPr>
            <w:tcW w:w="2524" w:type="dxa"/>
            <w:vAlign w:val="center"/>
          </w:tcPr>
          <w:p w14:paraId="7D082960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27453A34BD4B47A69E9500D3DC1D467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3D2839EB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F541FDCCB5754BEAA9FE24EE9312509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4B42B188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480BFE53998644038F051FEA79BAC2F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58A17AFB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09F534648C824E0A812A12CFDA5BBA2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0137E1" w:rsidRPr="006711A3" w14:paraId="3BEFA8F1" w14:textId="77777777" w:rsidTr="000137E1">
        <w:trPr>
          <w:cantSplit/>
          <w:trHeight w:hRule="exact" w:val="454"/>
        </w:trPr>
        <w:tc>
          <w:tcPr>
            <w:tcW w:w="11199" w:type="dxa"/>
            <w:gridSpan w:val="6"/>
            <w:vAlign w:val="center"/>
          </w:tcPr>
          <w:p w14:paraId="5190D2B1" w14:textId="77777777" w:rsidR="000137E1" w:rsidRPr="006711A3" w:rsidRDefault="000137E1" w:rsidP="003F2B55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033B167948DC4782BEF28B3D8357390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0137E1" w:rsidRPr="006711A3" w14:paraId="48E81C0E" w14:textId="77777777" w:rsidTr="000137E1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7430FAD1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9CE2D76EFC624E209FF1D3AE34BF59F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161318E4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296BD6E793EE4655A3B2469446D6B039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75AEAB22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65FB57370D0C4AFA8E2CA2F1CDB96E9F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137E1" w:rsidRPr="006711A3" w14:paraId="1C6F0B35" w14:textId="77777777" w:rsidTr="000137E1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0B8923B9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999428CB261C4C8492F385D4F4B5B8E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272C337F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25104EB94F7415C8AD5948F15E65ABB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2"/>
            <w:vAlign w:val="center"/>
          </w:tcPr>
          <w:p w14:paraId="65C046F5" w14:textId="77777777" w:rsidR="000137E1" w:rsidRPr="006711A3" w:rsidRDefault="000137E1" w:rsidP="003F2B55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E16322A68C18497F826B86A7BB65D3D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50CED22D" w14:textId="2961F8AB" w:rsidR="000137E1" w:rsidRDefault="000137E1"/>
    <w:tbl>
      <w:tblPr>
        <w:tblW w:w="1119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03"/>
        <w:gridCol w:w="1134"/>
        <w:gridCol w:w="2199"/>
        <w:gridCol w:w="778"/>
        <w:gridCol w:w="2482"/>
        <w:gridCol w:w="992"/>
      </w:tblGrid>
      <w:tr w:rsidR="000137E1" w:rsidRPr="006D6244" w14:paraId="6EBDB6B4" w14:textId="77777777" w:rsidTr="000137E1">
        <w:trPr>
          <w:cantSplit/>
          <w:trHeight w:hRule="exact" w:val="397"/>
        </w:trPr>
        <w:tc>
          <w:tcPr>
            <w:tcW w:w="11199" w:type="dxa"/>
            <w:gridSpan w:val="7"/>
            <w:shd w:val="clear" w:color="auto" w:fill="AEAAAA" w:themeFill="background2" w:themeFillShade="BF"/>
            <w:vAlign w:val="center"/>
          </w:tcPr>
          <w:p w14:paraId="5C1362AF" w14:textId="002E0A22" w:rsidR="000137E1" w:rsidRPr="006D6244" w:rsidRDefault="000137E1" w:rsidP="006D6244">
            <w:pPr>
              <w:ind w:left="-46" w:right="-36"/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6D6244">
              <w:rPr>
                <w:rStyle w:val="nfase"/>
                <w:rFonts w:cs="Arial"/>
                <w:b/>
                <w:i w:val="0"/>
                <w:szCs w:val="20"/>
              </w:rPr>
              <w:t>DADOS DA VIAGEM / DESLOCAMENTO</w:t>
            </w:r>
          </w:p>
        </w:tc>
      </w:tr>
      <w:tr w:rsidR="000137E1" w:rsidRPr="006D6244" w14:paraId="2EB707A2" w14:textId="77777777" w:rsidTr="0099660B">
        <w:trPr>
          <w:cantSplit/>
          <w:trHeight w:hRule="exact" w:val="454"/>
        </w:trPr>
        <w:tc>
          <w:tcPr>
            <w:tcW w:w="11199" w:type="dxa"/>
            <w:gridSpan w:val="7"/>
            <w:vAlign w:val="center"/>
          </w:tcPr>
          <w:p w14:paraId="2FFA41B2" w14:textId="58ADBD46" w:rsidR="000137E1" w:rsidRPr="006D6244" w:rsidRDefault="000137E1" w:rsidP="003F2B55">
            <w:pPr>
              <w:spacing w:before="120" w:after="120"/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>Nome do Benefi</w:t>
            </w:r>
            <w:r w:rsidR="001E2941" w:rsidRPr="006D6244">
              <w:rPr>
                <w:rFonts w:cs="Arial"/>
                <w:szCs w:val="20"/>
              </w:rPr>
              <w:t>ciário</w:t>
            </w:r>
            <w:r w:rsidRPr="006D624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787166631"/>
                <w:placeholder>
                  <w:docPart w:val="0F4DE1778CE5407CBD84D8D83221500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completo, sem abreviações                                      </w:t>
                </w:r>
              </w:sdtContent>
            </w:sdt>
          </w:p>
        </w:tc>
      </w:tr>
      <w:tr w:rsidR="000137E1" w:rsidRPr="006D6244" w14:paraId="6C6C1662" w14:textId="77777777" w:rsidTr="001E2941">
        <w:trPr>
          <w:cantSplit/>
          <w:trHeight w:hRule="exact" w:val="454"/>
        </w:trPr>
        <w:tc>
          <w:tcPr>
            <w:tcW w:w="2411" w:type="dxa"/>
            <w:vAlign w:val="center"/>
          </w:tcPr>
          <w:p w14:paraId="3EAC8DA5" w14:textId="77777777" w:rsidR="000137E1" w:rsidRPr="006D6244" w:rsidRDefault="000137E1" w:rsidP="003F2B55">
            <w:pPr>
              <w:spacing w:before="160" w:after="160"/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022374545"/>
                <w:placeholder>
                  <w:docPart w:val="A9BB550103854CD49E21657E9397DB9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2337" w:type="dxa"/>
            <w:gridSpan w:val="2"/>
            <w:vAlign w:val="center"/>
          </w:tcPr>
          <w:p w14:paraId="7CC2CAD4" w14:textId="77777777" w:rsidR="000137E1" w:rsidRPr="006D6244" w:rsidRDefault="000137E1" w:rsidP="003F2B55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RG: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04680049"/>
                <w:placeholder>
                  <w:docPart w:val="C5944458C45A4B4D8A6234BF4DED980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199" w:type="dxa"/>
            <w:vAlign w:val="center"/>
          </w:tcPr>
          <w:p w14:paraId="57EC29B0" w14:textId="77777777" w:rsidR="000137E1" w:rsidRPr="006D6244" w:rsidRDefault="000137E1" w:rsidP="003F2B55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Órgão: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031105584"/>
                <w:placeholder>
                  <w:docPart w:val="E1DC13D32CF044DC955D96BD06F5858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3260" w:type="dxa"/>
            <w:gridSpan w:val="2"/>
            <w:vAlign w:val="center"/>
          </w:tcPr>
          <w:p w14:paraId="1A083CC0" w14:textId="0EB7EA82" w:rsidR="000137E1" w:rsidRPr="006D6244" w:rsidRDefault="000137E1" w:rsidP="00A14B17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Data de Expedição: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868370577"/>
                <w:placeholder>
                  <w:docPart w:val="32F111A39E8D4D8FA3B795C41BCA43F0"/>
                </w:placeholder>
                <w:showingPlcHdr/>
                <w:date w:fullDate="2021-08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="00A14B17" w:rsidRPr="00A14B17">
                  <w:rPr>
                    <w:rStyle w:val="TextodoEspaoReservado"/>
                  </w:rPr>
                  <w:t>insira a data</w:t>
                </w:r>
              </w:sdtContent>
            </w:sdt>
          </w:p>
        </w:tc>
        <w:tc>
          <w:tcPr>
            <w:tcW w:w="992" w:type="dxa"/>
            <w:vAlign w:val="center"/>
          </w:tcPr>
          <w:p w14:paraId="490F563C" w14:textId="2B7986FD" w:rsidR="000137E1" w:rsidRPr="006D6244" w:rsidRDefault="000137E1" w:rsidP="003F2B55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669762444"/>
                <w:placeholder>
                  <w:docPart w:val="3815F733E29346169B03F1ACBB1FB589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A14B17" w:rsidRPr="00A14B17">
                  <w:rPr>
                    <w:rStyle w:val="TextodoEspaoReservado"/>
                  </w:rPr>
                  <w:t>uf</w:t>
                </w:r>
              </w:sdtContent>
            </w:sdt>
          </w:p>
        </w:tc>
      </w:tr>
      <w:tr w:rsidR="001E2941" w:rsidRPr="006D6244" w14:paraId="62F3FF6A" w14:textId="77777777" w:rsidTr="001E2941">
        <w:trPr>
          <w:cantSplit/>
          <w:trHeight w:hRule="exact" w:val="454"/>
        </w:trPr>
        <w:tc>
          <w:tcPr>
            <w:tcW w:w="4748" w:type="dxa"/>
            <w:gridSpan w:val="3"/>
            <w:vAlign w:val="center"/>
          </w:tcPr>
          <w:p w14:paraId="188E349F" w14:textId="3F05C47F" w:rsidR="001E2941" w:rsidRPr="006D6244" w:rsidRDefault="001E2941" w:rsidP="001E2941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860273304"/>
                <w:placeholder>
                  <w:docPart w:val="472A8E03D5E54058848D24D785CAA57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6451" w:type="dxa"/>
            <w:gridSpan w:val="4"/>
            <w:vAlign w:val="center"/>
          </w:tcPr>
          <w:p w14:paraId="756C9DF0" w14:textId="0C7B197F" w:rsidR="001E2941" w:rsidRPr="006D6244" w:rsidRDefault="001E2941" w:rsidP="001E2941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687737907"/>
                <w:placeholder>
                  <w:docPart w:val="36C8FB8EFF6E46DD8FA0A8AFC4E9333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956BCC" w:rsidRPr="006D6244" w14:paraId="316EF777" w14:textId="77777777" w:rsidTr="00956BCC">
        <w:trPr>
          <w:cantSplit/>
          <w:trHeight w:hRule="exact" w:val="454"/>
        </w:trPr>
        <w:tc>
          <w:tcPr>
            <w:tcW w:w="4748" w:type="dxa"/>
            <w:gridSpan w:val="3"/>
            <w:vAlign w:val="center"/>
          </w:tcPr>
          <w:p w14:paraId="09A39E99" w14:textId="26E84D4E" w:rsidR="00956BCC" w:rsidRPr="006D6244" w:rsidRDefault="00956BCC" w:rsidP="001E2941">
            <w:pPr>
              <w:spacing w:before="120" w:after="120"/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Data de Partida: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029217510"/>
                <w:placeholder>
                  <w:docPart w:val="6167DE8E37F54876B91F561B4EC1C7BB"/>
                </w:placeholder>
                <w:showingPlcHdr/>
                <w:date w:fullDate="2021-08-09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  <w:tc>
          <w:tcPr>
            <w:tcW w:w="2977" w:type="dxa"/>
            <w:gridSpan w:val="2"/>
            <w:vAlign w:val="center"/>
          </w:tcPr>
          <w:p w14:paraId="7F56A396" w14:textId="1A0C5AE3" w:rsidR="00956BCC" w:rsidRPr="006D6244" w:rsidRDefault="00956BCC" w:rsidP="00956BCC">
            <w:pPr>
              <w:spacing w:before="120" w:after="120"/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Data de Retorno: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132439800"/>
                <w:placeholder>
                  <w:docPart w:val="1D4AD004EE604D7794F49A57707FF6FA"/>
                </w:placeholder>
                <w:showingPlcHdr/>
                <w:date w:fullDate="2021-08-11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  <w:tc>
          <w:tcPr>
            <w:tcW w:w="3474" w:type="dxa"/>
            <w:gridSpan w:val="2"/>
            <w:vAlign w:val="center"/>
          </w:tcPr>
          <w:p w14:paraId="7F8521CF" w14:textId="22493688" w:rsidR="00956BCC" w:rsidRPr="006D6244" w:rsidRDefault="00956BCC" w:rsidP="00956BCC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ID da Diária: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589275151"/>
                <w:placeholder>
                  <w:docPart w:val="3D4F07F0F22444C18B5EB6777056C931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eastAsia="Calibri" w:cs="Arial"/>
                    <w:szCs w:val="20"/>
                  </w:rPr>
                  <w:t>0000/0000</w:t>
                </w:r>
              </w:sdtContent>
            </w:sdt>
          </w:p>
        </w:tc>
      </w:tr>
      <w:tr w:rsidR="001E2941" w:rsidRPr="006D6244" w14:paraId="09DE321F" w14:textId="77777777" w:rsidTr="001E2941">
        <w:trPr>
          <w:cantSplit/>
          <w:trHeight w:hRule="exact" w:val="454"/>
        </w:trPr>
        <w:tc>
          <w:tcPr>
            <w:tcW w:w="7725" w:type="dxa"/>
            <w:gridSpan w:val="5"/>
            <w:vAlign w:val="center"/>
          </w:tcPr>
          <w:p w14:paraId="09184E0D" w14:textId="60FF1DAE" w:rsidR="001E2941" w:rsidRPr="006D6244" w:rsidRDefault="001E2941" w:rsidP="001E2941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Deslocamento: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581631997"/>
                <w:placeholder>
                  <w:docPart w:val="A4E9B52EDAE54AC4800DCAE3EFADD8A6"/>
                </w:placeholder>
                <w:showingPlcHdr/>
                <w:text/>
              </w:sdtPr>
              <w:sdtEndPr>
                <w:rPr>
                  <w:rStyle w:val="Times11Char"/>
                  <w:rFonts w:ascii="Times New Roman" w:hAnsi="Times New Roman"/>
                  <w:sz w:val="22"/>
                </w:rPr>
              </w:sdtEndPr>
              <w:sdtContent>
                <w:r w:rsidRPr="006D6244">
                  <w:rPr>
                    <w:rStyle w:val="TextodoEspaoReservado"/>
                    <w:rFonts w:eastAsia="Calibri" w:cs="Arial"/>
                    <w:szCs w:val="20"/>
                  </w:rPr>
                  <w:t>Ex: Rio de Janeiro/RJ x São Paulo/SP</w:t>
                </w:r>
              </w:sdtContent>
            </w:sdt>
          </w:p>
        </w:tc>
        <w:tc>
          <w:tcPr>
            <w:tcW w:w="3474" w:type="dxa"/>
            <w:gridSpan w:val="2"/>
            <w:vAlign w:val="center"/>
          </w:tcPr>
          <w:p w14:paraId="62DE6BE6" w14:textId="5818BF70" w:rsidR="001E2941" w:rsidRPr="006D6244" w:rsidRDefault="001E2941" w:rsidP="001E2941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Valor da Passagem: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0935158"/>
                <w:placeholder>
                  <w:docPart w:val="4861EA0FD1E54BC9BF2110A2881F470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E2941" w:rsidRPr="006D6244" w14:paraId="366EF15C" w14:textId="77777777" w:rsidTr="001E2941">
        <w:trPr>
          <w:cantSplit/>
          <w:trHeight w:hRule="exact" w:val="454"/>
        </w:trPr>
        <w:tc>
          <w:tcPr>
            <w:tcW w:w="3614" w:type="dxa"/>
            <w:gridSpan w:val="2"/>
            <w:vAlign w:val="center"/>
          </w:tcPr>
          <w:p w14:paraId="2C358164" w14:textId="791799DD" w:rsidR="001E2941" w:rsidRPr="006D6244" w:rsidRDefault="001E2941" w:rsidP="001E2941">
            <w:pPr>
              <w:spacing w:before="160" w:after="160"/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>Valor Unitário da Diária:</w:t>
            </w:r>
            <w:r w:rsidRPr="006D6244">
              <w:rPr>
                <w:rStyle w:val="Arial10Char"/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943344599"/>
                <w:placeholder>
                  <w:docPart w:val="6F66BB9251044E2B9F8CBA951817915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  <w:tc>
          <w:tcPr>
            <w:tcW w:w="4111" w:type="dxa"/>
            <w:gridSpan w:val="3"/>
            <w:vAlign w:val="center"/>
          </w:tcPr>
          <w:p w14:paraId="1BB1A0AA" w14:textId="2B18B4E8" w:rsidR="001E2941" w:rsidRPr="006D6244" w:rsidRDefault="001E2941" w:rsidP="006D6244">
            <w:pPr>
              <w:spacing w:before="160" w:after="160"/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 xml:space="preserve">Quantidade de Diárias: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520906380"/>
                <w:placeholder>
                  <w:docPart w:val="EE4D941604D043F8AC8CBCA85CD1D5F6"/>
                </w:placeholder>
                <w:showingPlcHdr/>
                <w:comboBox>
                  <w:listItem w:value="Escolher um item."/>
                  <w:listItem w:displayText="0,5" w:value="0,5"/>
                  <w:listItem w:displayText="1,0" w:value="1,0"/>
                  <w:listItem w:displayText="1,5" w:value="1,5"/>
                  <w:listItem w:displayText="2,0" w:value="2,0"/>
                  <w:listItem w:displayText="2,5" w:value="2,5"/>
                  <w:listItem w:displayText="3,0" w:value="3,0"/>
                  <w:listItem w:displayText="3,5" w:value="3,5"/>
                  <w:listItem w:displayText="4,0" w:value="4,0"/>
                  <w:listItem w:displayText="4,5" w:value="4,5"/>
                  <w:listItem w:displayText="5,0" w:value="5,0"/>
                  <w:listItem w:displayText="5,5" w:value="5,5"/>
                  <w:listItem w:displayText="6,0" w:value="6,0"/>
                  <w:listItem w:displayText="6,5" w:value="6,5"/>
                  <w:listItem w:displayText="7,0" w:value="7,0"/>
                </w:comboBox>
              </w:sdtPr>
              <w:sdtEndPr>
                <w:rPr>
                  <w:rStyle w:val="Fontepargpadro"/>
                </w:rPr>
              </w:sdtEndPr>
              <w:sdtContent>
                <w:r w:rsidR="006D6244" w:rsidRPr="006D6244">
                  <w:rPr>
                    <w:rStyle w:val="TextodoEspaoReservado"/>
                    <w:rFonts w:eastAsia="Calibri" w:cs="Arial"/>
                    <w:szCs w:val="20"/>
                  </w:rPr>
                  <w:t>número de diárias</w:t>
                </w:r>
              </w:sdtContent>
            </w:sdt>
          </w:p>
        </w:tc>
        <w:tc>
          <w:tcPr>
            <w:tcW w:w="3474" w:type="dxa"/>
            <w:gridSpan w:val="2"/>
            <w:vAlign w:val="center"/>
          </w:tcPr>
          <w:p w14:paraId="63C5CDA4" w14:textId="19B28DBB" w:rsidR="001E2941" w:rsidRPr="006D6244" w:rsidRDefault="001E2941" w:rsidP="001E2941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>Valor Total de Diárias:</w:t>
            </w:r>
            <w:r w:rsidRPr="006D6244">
              <w:rPr>
                <w:rStyle w:val="Arial10Char"/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853564370"/>
                <w:placeholder>
                  <w:docPart w:val="970CA5DEC25D4D5E8CC1617661E3298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D6244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6D6244" w:rsidRPr="006D6244" w14:paraId="5A12114B" w14:textId="77777777" w:rsidTr="00861D1C">
        <w:trPr>
          <w:cantSplit/>
          <w:trHeight w:hRule="exact" w:val="454"/>
        </w:trPr>
        <w:tc>
          <w:tcPr>
            <w:tcW w:w="11199" w:type="dxa"/>
            <w:gridSpan w:val="7"/>
            <w:vAlign w:val="center"/>
          </w:tcPr>
          <w:p w14:paraId="5801D9EC" w14:textId="2DFDF7CD" w:rsidR="006D6244" w:rsidRPr="006D6244" w:rsidRDefault="006D6244" w:rsidP="001E294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Item da Diária no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525376101"/>
                <w:placeholder>
                  <w:docPart w:val="D2A3AA3A81814018B500B2AF1EC9B4A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E31EA9"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</w:tr>
      <w:tr w:rsidR="006D6244" w:rsidRPr="006D6244" w14:paraId="61632993" w14:textId="77777777" w:rsidTr="00D8216F">
        <w:trPr>
          <w:cantSplit/>
          <w:trHeight w:hRule="exact" w:val="454"/>
        </w:trPr>
        <w:tc>
          <w:tcPr>
            <w:tcW w:w="11199" w:type="dxa"/>
            <w:gridSpan w:val="7"/>
            <w:vAlign w:val="center"/>
          </w:tcPr>
          <w:p w14:paraId="1C361227" w14:textId="0217B116" w:rsidR="006D6244" w:rsidRPr="006D6244" w:rsidRDefault="006D6244" w:rsidP="001E294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Item da Passagem no Plano de Trabalho:</w:t>
            </w:r>
            <w:r w:rsidR="00E31EA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35523102"/>
                <w:placeholder>
                  <w:docPart w:val="8C3212246D0F4A7AB0B5DE339E39A5C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E31EA9"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</w:tr>
      <w:tr w:rsidR="006D6244" w:rsidRPr="006D6244" w14:paraId="4EE4003C" w14:textId="77777777" w:rsidTr="00D8216F">
        <w:trPr>
          <w:cantSplit/>
          <w:trHeight w:hRule="exact" w:val="454"/>
        </w:trPr>
        <w:tc>
          <w:tcPr>
            <w:tcW w:w="11199" w:type="dxa"/>
            <w:gridSpan w:val="7"/>
            <w:vAlign w:val="center"/>
          </w:tcPr>
          <w:p w14:paraId="74612C0E" w14:textId="239CE229" w:rsidR="006D6244" w:rsidRDefault="006D6244" w:rsidP="00E31E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Objetivo da Viagem / Evento: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08664189"/>
                <w:placeholder>
                  <w:docPart w:val="81F050B2EFB545699DCA25CFA5FD1CA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E31EA9">
                  <w:rPr>
                    <w:rFonts w:eastAsia="Calibri" w:cs="Arial"/>
                    <w:color w:val="7B7B7B" w:themeColor="accent3" w:themeShade="BF"/>
                    <w:szCs w:val="20"/>
                  </w:rPr>
                  <w:t>congresso _______ e/ou atividade de campo ________</w:t>
                </w:r>
              </w:sdtContent>
            </w:sdt>
          </w:p>
        </w:tc>
      </w:tr>
      <w:tr w:rsidR="006D6244" w:rsidRPr="006D6244" w14:paraId="54F8EE44" w14:textId="77777777" w:rsidTr="00080FB2">
        <w:trPr>
          <w:cantSplit/>
          <w:trHeight w:hRule="exact" w:val="1765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vAlign w:val="center"/>
          </w:tcPr>
          <w:p w14:paraId="108952B6" w14:textId="3C00A9B8" w:rsidR="006D6244" w:rsidRDefault="006D6244" w:rsidP="00601751">
            <w:pPr>
              <w:rPr>
                <w:rFonts w:cs="Arial"/>
                <w:szCs w:val="20"/>
              </w:rPr>
            </w:pPr>
            <w:r w:rsidRPr="006D6244">
              <w:rPr>
                <w:rFonts w:cs="Arial"/>
                <w:szCs w:val="20"/>
              </w:rPr>
              <w:t>Anexos:</w:t>
            </w:r>
          </w:p>
          <w:p w14:paraId="007BCB18" w14:textId="77777777" w:rsidR="006D6244" w:rsidRPr="00601751" w:rsidRDefault="006D6244" w:rsidP="00601751">
            <w:pPr>
              <w:rPr>
                <w:rFonts w:cs="Arial"/>
                <w:sz w:val="6"/>
                <w:szCs w:val="20"/>
              </w:rPr>
            </w:pPr>
          </w:p>
          <w:p w14:paraId="2B0CF444" w14:textId="2D677B0C" w:rsidR="006D6244" w:rsidRPr="006D6244" w:rsidRDefault="00816D63" w:rsidP="00601751">
            <w:pPr>
              <w:spacing w:after="120"/>
              <w:jc w:val="both"/>
              <w:rPr>
                <w:rFonts w:cs="Arial"/>
                <w:bCs/>
                <w:i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64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B1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D6244" w:rsidRPr="006D6244">
              <w:rPr>
                <w:rFonts w:cs="Arial"/>
                <w:bCs/>
                <w:i/>
                <w:szCs w:val="20"/>
              </w:rPr>
              <w:t xml:space="preserve"> Descrição das Atividades Realizadas (Anexo I)</w:t>
            </w:r>
          </w:p>
          <w:p w14:paraId="2B0393CB" w14:textId="48CDD265" w:rsidR="006D6244" w:rsidRPr="006D6244" w:rsidRDefault="00816D63" w:rsidP="00601751">
            <w:pPr>
              <w:spacing w:after="120"/>
              <w:jc w:val="both"/>
              <w:rPr>
                <w:rFonts w:cs="Arial"/>
                <w:bCs/>
                <w:i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236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A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D6244" w:rsidRPr="006D6244">
              <w:rPr>
                <w:rFonts w:cs="Arial"/>
                <w:bCs/>
                <w:i/>
                <w:szCs w:val="20"/>
              </w:rPr>
              <w:t xml:space="preserve"> Comprovantes de Embarque e/ou Bilhetes Legíveis</w:t>
            </w:r>
          </w:p>
          <w:p w14:paraId="4349AA56" w14:textId="79DDE048" w:rsidR="006D6244" w:rsidRPr="006D6244" w:rsidRDefault="00816D63" w:rsidP="00601751">
            <w:pPr>
              <w:spacing w:after="120"/>
              <w:jc w:val="both"/>
              <w:rPr>
                <w:rFonts w:cs="Arial"/>
                <w:bCs/>
                <w:i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3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A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D6244" w:rsidRPr="006D6244">
              <w:rPr>
                <w:rFonts w:cs="Arial"/>
                <w:bCs/>
                <w:i/>
                <w:szCs w:val="20"/>
              </w:rPr>
              <w:t xml:space="preserve"> Certificado de Participação em Evento/Congresso</w:t>
            </w:r>
          </w:p>
          <w:p w14:paraId="4D6C7608" w14:textId="6F0E677F" w:rsidR="006D6244" w:rsidRDefault="00816D63" w:rsidP="0060175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939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A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D6244" w:rsidRPr="006D6244">
              <w:rPr>
                <w:rFonts w:cs="Arial"/>
                <w:bCs/>
                <w:i/>
                <w:szCs w:val="20"/>
              </w:rPr>
              <w:t xml:space="preserve"> Notas Fiscais legíveis e atestadas pela coordenação do Projeto</w:t>
            </w:r>
          </w:p>
        </w:tc>
      </w:tr>
      <w:tr w:rsidR="00E31EA9" w:rsidRPr="006D6244" w14:paraId="0A2B1256" w14:textId="77777777" w:rsidTr="00080FB2">
        <w:trPr>
          <w:cantSplit/>
          <w:trHeight w:hRule="exact" w:val="1130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vAlign w:val="center"/>
          </w:tcPr>
          <w:p w14:paraId="0EA38F0D" w14:textId="77777777" w:rsidR="00E31EA9" w:rsidRPr="00E31EA9" w:rsidRDefault="00E31EA9" w:rsidP="00E31EA9">
            <w:pPr>
              <w:spacing w:line="276" w:lineRule="auto"/>
              <w:ind w:right="106"/>
              <w:jc w:val="both"/>
              <w:rPr>
                <w:rFonts w:cs="Arial"/>
                <w:b/>
                <w:i/>
                <w:sz w:val="18"/>
                <w:szCs w:val="22"/>
              </w:rPr>
            </w:pPr>
            <w:r w:rsidRPr="00E31EA9">
              <w:rPr>
                <w:rFonts w:cs="Arial"/>
                <w:b/>
                <w:i/>
                <w:sz w:val="18"/>
                <w:szCs w:val="22"/>
              </w:rPr>
              <w:t>De acordo com o Manual do Coordenador, disponível no site da FAPUR (fapur.org.br), a entrega deste relatório deve ocorrer em até 15 dias após a data de retorno. Caso contrário, o favorecido fica impedido de receber outras diárias, podendo devolver ao projeto os valores correspondentes à viagem (passagens e diárias), corrigidos monetariamente.</w:t>
            </w:r>
          </w:p>
          <w:p w14:paraId="6B2F21A8" w14:textId="33B39F45" w:rsidR="00E31EA9" w:rsidRPr="006D6244" w:rsidRDefault="00E31EA9" w:rsidP="00E31EA9">
            <w:pPr>
              <w:ind w:right="106"/>
              <w:jc w:val="both"/>
              <w:rPr>
                <w:rFonts w:cs="Arial"/>
                <w:szCs w:val="20"/>
              </w:rPr>
            </w:pPr>
            <w:r w:rsidRPr="00E31EA9">
              <w:rPr>
                <w:rFonts w:cs="Arial"/>
                <w:b/>
                <w:bCs/>
                <w:i/>
                <w:iCs/>
                <w:sz w:val="18"/>
                <w:szCs w:val="22"/>
              </w:rPr>
              <w:t>A entrega deste relatório é de responsabilidade da coordenação do projeto e a cobrança sempre lhe será endereçada.</w:t>
            </w:r>
          </w:p>
        </w:tc>
      </w:tr>
      <w:tr w:rsidR="00080FB2" w:rsidRPr="006D6244" w14:paraId="5574B6E7" w14:textId="77777777" w:rsidTr="00080FB2">
        <w:trPr>
          <w:trHeight w:hRule="exact" w:val="3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9A2B2" w14:textId="77777777" w:rsidR="00080FB2" w:rsidRDefault="00080FB2" w:rsidP="00080FB2">
            <w:pPr>
              <w:spacing w:line="276" w:lineRule="auto"/>
              <w:ind w:right="10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Descrição das atividades realizadas:</w:t>
            </w:r>
          </w:p>
          <w:p w14:paraId="1F45D7CE" w14:textId="77777777" w:rsidR="00080FB2" w:rsidRDefault="00080FB2" w:rsidP="00E31EA9">
            <w:pPr>
              <w:spacing w:line="276" w:lineRule="auto"/>
              <w:ind w:right="106"/>
              <w:jc w:val="both"/>
              <w:rPr>
                <w:rFonts w:cs="Arial"/>
                <w:szCs w:val="18"/>
              </w:rPr>
            </w:pPr>
          </w:p>
        </w:tc>
      </w:tr>
      <w:tr w:rsidR="00080FB2" w:rsidRPr="006D6244" w14:paraId="52165526" w14:textId="77777777" w:rsidTr="00080FB2">
        <w:trPr>
          <w:trHeight w:val="1306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18"/>
              </w:rPr>
              <w:id w:val="1592431325"/>
              <w:placeholder>
                <w:docPart w:val="CFF49EBDD7564E339B30E08729D7A7CC"/>
              </w:placeholder>
              <w:showingPlcHdr/>
            </w:sdtPr>
            <w:sdtContent>
              <w:p w14:paraId="55B31415" w14:textId="06134B9A" w:rsidR="00080FB2" w:rsidRPr="00080FB2" w:rsidRDefault="00080FB2" w:rsidP="00080FB2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080FB2">
                  <w:rPr>
                    <w:color w:val="808080" w:themeColor="background1" w:themeShade="80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80FB2" w:rsidRPr="006D6244" w14:paraId="45E198D9" w14:textId="77777777" w:rsidTr="00080FB2">
        <w:trPr>
          <w:trHeight w:hRule="exact" w:val="340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1F75D" w14:textId="77777777" w:rsidR="00080FB2" w:rsidRDefault="00080FB2" w:rsidP="00080FB2">
            <w:pPr>
              <w:jc w:val="right"/>
            </w:pPr>
            <w:r w:rsidRPr="00AF779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-1082918768"/>
                <w:placeholder>
                  <w:docPart w:val="18D8D63A000444A891FF5ED3486FBA7A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AF7793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AF779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497387065"/>
                <w:placeholder>
                  <w:docPart w:val="A6823DE107574C0D9E918770A77313E4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AF7793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AF779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556619460"/>
                <w:placeholder>
                  <w:docPart w:val="D7B4FD0CFF8B49398C3DA7B0FC52150F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AF7793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>
              <w:rPr>
                <w:rStyle w:val="Arial10Char"/>
              </w:rPr>
              <w:t>.</w:t>
            </w:r>
          </w:p>
          <w:p w14:paraId="0B729598" w14:textId="77777777" w:rsidR="00080FB2" w:rsidRDefault="00080FB2" w:rsidP="00080FB2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601751" w:rsidRPr="006D6244" w14:paraId="3C5FD44C" w14:textId="77777777" w:rsidTr="00080FB2">
        <w:trPr>
          <w:trHeight w:val="1514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229995709"/>
              <w:showingPlcHdr/>
              <w:picture/>
            </w:sdtPr>
            <w:sdtContent>
              <w:p w14:paraId="7FDFCF85" w14:textId="77777777" w:rsidR="00601751" w:rsidRDefault="00080FB2" w:rsidP="00080FB2">
                <w:pPr>
                  <w:spacing w:before="120"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99F6BA8" wp14:editId="0E51FC17">
                      <wp:extent cx="371475" cy="371475"/>
                      <wp:effectExtent l="0" t="0" r="9525" b="952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7662E08" w14:textId="7CF8C7C8" w:rsidR="00080FB2" w:rsidRDefault="00080FB2" w:rsidP="00080FB2">
            <w:pPr>
              <w:jc w:val="center"/>
            </w:pPr>
            <w:r>
              <w:t>__________________________________________________</w:t>
            </w:r>
          </w:p>
          <w:p w14:paraId="06E939EC" w14:textId="14FABD60" w:rsidR="00080FB2" w:rsidRPr="00080FB2" w:rsidRDefault="00080FB2" w:rsidP="00080FB2">
            <w:pPr>
              <w:ind w:left="-426" w:right="-428"/>
              <w:jc w:val="center"/>
              <w:rPr>
                <w:rFonts w:cs="Arial"/>
                <w:szCs w:val="20"/>
              </w:rPr>
            </w:pPr>
            <w:r w:rsidRPr="00E31EA9">
              <w:rPr>
                <w:rFonts w:cs="Arial"/>
                <w:b/>
                <w:szCs w:val="20"/>
              </w:rPr>
              <w:t>Assinatura Coordenador e Carimbo</w:t>
            </w:r>
          </w:p>
        </w:tc>
      </w:tr>
    </w:tbl>
    <w:p w14:paraId="2E8D7650" w14:textId="187302C3" w:rsidR="000137E1" w:rsidRPr="00080FB2" w:rsidRDefault="000137E1">
      <w:pPr>
        <w:rPr>
          <w:szCs w:val="20"/>
        </w:rPr>
      </w:pPr>
    </w:p>
    <w:sectPr w:rsidR="000137E1" w:rsidRPr="00080FB2" w:rsidSect="00080FB2">
      <w:headerReference w:type="default" r:id="rId9"/>
      <w:footerReference w:type="even" r:id="rId10"/>
      <w:footerReference w:type="default" r:id="rId11"/>
      <w:pgSz w:w="11906" w:h="16838" w:code="9"/>
      <w:pgMar w:top="142" w:right="851" w:bottom="284" w:left="851" w:header="42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AAD6" w14:textId="77777777" w:rsidR="00202B38" w:rsidRDefault="00202B38" w:rsidP="00082EFE">
      <w:r>
        <w:separator/>
      </w:r>
    </w:p>
  </w:endnote>
  <w:endnote w:type="continuationSeparator" w:id="0">
    <w:p w14:paraId="4A037D23" w14:textId="77777777" w:rsidR="00202B38" w:rsidRDefault="00202B38" w:rsidP="0008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1C45" w14:textId="77777777" w:rsidR="00E31EA9" w:rsidRDefault="00E31EA9" w:rsidP="00E31EA9">
    <w:pPr>
      <w:pStyle w:val="Rodap"/>
      <w:ind w:left="-426" w:right="-42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37C3" w14:textId="77777777" w:rsidR="001C27A3" w:rsidRPr="00E31EA9" w:rsidRDefault="001C27A3" w:rsidP="00E31EA9">
    <w:pPr>
      <w:pStyle w:val="Rodap"/>
      <w:ind w:left="-426" w:right="-428"/>
      <w:jc w:val="center"/>
      <w:rPr>
        <w:rFonts w:cs="Arial"/>
        <w:szCs w:val="22"/>
      </w:rPr>
    </w:pPr>
    <w:r w:rsidRPr="00E31EA9">
      <w:rPr>
        <w:rFonts w:cs="Arial"/>
        <w:szCs w:val="22"/>
      </w:rPr>
      <w:t>CNPJ: 01.606.606/0001-38</w:t>
    </w:r>
  </w:p>
  <w:p w14:paraId="0169F94D" w14:textId="77777777" w:rsidR="001C27A3" w:rsidRPr="00E31EA9" w:rsidRDefault="001C27A3" w:rsidP="00E31EA9">
    <w:pPr>
      <w:pStyle w:val="Rodap"/>
      <w:ind w:left="-426" w:right="-428"/>
      <w:jc w:val="center"/>
      <w:rPr>
        <w:rFonts w:cs="Arial"/>
        <w:szCs w:val="22"/>
      </w:rPr>
    </w:pPr>
    <w:r w:rsidRPr="00E31EA9">
      <w:rPr>
        <w:rFonts w:cs="Arial"/>
        <w:szCs w:val="22"/>
      </w:rPr>
      <w:t>BR 465, KM 47 - Campus da UFRRJ - Rua UO, S/N – CEP 23.897-035 Seropédica – RJ</w:t>
    </w:r>
  </w:p>
  <w:p w14:paraId="598DC10F" w14:textId="77777777" w:rsidR="001C27A3" w:rsidRPr="00E31EA9" w:rsidRDefault="001C27A3" w:rsidP="00E31EA9">
    <w:pPr>
      <w:pStyle w:val="Rodap"/>
      <w:ind w:left="-426" w:right="-428"/>
      <w:jc w:val="center"/>
      <w:rPr>
        <w:rFonts w:cs="Arial"/>
        <w:szCs w:val="22"/>
      </w:rPr>
    </w:pPr>
    <w:r w:rsidRPr="00E31EA9">
      <w:rPr>
        <w:rFonts w:cs="Arial"/>
        <w:szCs w:val="22"/>
      </w:rPr>
      <w:t>(21) 2682-1337 | fapur@f</w:t>
    </w:r>
    <w:r w:rsidR="005E4A26" w:rsidRPr="00E31EA9">
      <w:rPr>
        <w:rFonts w:cs="Arial"/>
        <w:szCs w:val="22"/>
      </w:rPr>
      <w:t xml:space="preserve">apur.org.br | www.fapur.org.br </w:t>
    </w:r>
  </w:p>
  <w:p w14:paraId="25444450" w14:textId="1CE4C1BC" w:rsidR="001C27A3" w:rsidRPr="005D5AFF" w:rsidRDefault="001C27A3" w:rsidP="00080FB2">
    <w:pPr>
      <w:pStyle w:val="Rodap"/>
      <w:ind w:left="-426" w:right="-428"/>
      <w:jc w:val="right"/>
      <w:rPr>
        <w:rFonts w:cs="Arial"/>
        <w:sz w:val="16"/>
        <w:szCs w:val="16"/>
      </w:rPr>
    </w:pPr>
    <w:r w:rsidRPr="00E31EA9">
      <w:rPr>
        <w:rFonts w:cs="Arial"/>
        <w:i/>
        <w:sz w:val="18"/>
        <w:szCs w:val="22"/>
      </w:rPr>
      <w:t xml:space="preserve">Versão </w:t>
    </w:r>
    <w:r w:rsidR="00080FB2">
      <w:rPr>
        <w:rFonts w:cs="Arial"/>
        <w:i/>
        <w:sz w:val="18"/>
        <w:szCs w:val="22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C771" w14:textId="77777777" w:rsidR="00202B38" w:rsidRDefault="00202B38" w:rsidP="00082EFE">
      <w:r>
        <w:separator/>
      </w:r>
    </w:p>
  </w:footnote>
  <w:footnote w:type="continuationSeparator" w:id="0">
    <w:p w14:paraId="57C6B1C8" w14:textId="77777777" w:rsidR="00202B38" w:rsidRDefault="00202B38" w:rsidP="0008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0137E1" w14:paraId="7976FD54" w14:textId="77777777" w:rsidTr="003F2B55">
      <w:trPr>
        <w:trHeight w:val="1408"/>
        <w:jc w:val="center"/>
      </w:trPr>
      <w:tc>
        <w:tcPr>
          <w:tcW w:w="2689" w:type="dxa"/>
          <w:vAlign w:val="center"/>
        </w:tcPr>
        <w:p w14:paraId="522EE8B1" w14:textId="77777777" w:rsidR="000137E1" w:rsidRPr="007522B9" w:rsidRDefault="000137E1" w:rsidP="000137E1">
          <w:pPr>
            <w:pStyle w:val="Cabealho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64E17201" wp14:editId="37DF7F2F">
                <wp:extent cx="862340" cy="35147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A1C163" w14:textId="77777777" w:rsidR="000137E1" w:rsidRPr="00360B23" w:rsidRDefault="000137E1" w:rsidP="000137E1">
          <w:pPr>
            <w:pStyle w:val="Cabealho"/>
            <w:jc w:val="center"/>
            <w:rPr>
              <w:rFonts w:cs="Arial"/>
              <w:sz w:val="4"/>
              <w:szCs w:val="6"/>
            </w:rPr>
          </w:pPr>
        </w:p>
        <w:p w14:paraId="1484F32C" w14:textId="77777777" w:rsidR="000137E1" w:rsidRPr="00CE134B" w:rsidRDefault="000137E1" w:rsidP="000137E1">
          <w:pPr>
            <w:pStyle w:val="Cabealho"/>
            <w:jc w:val="center"/>
            <w:rPr>
              <w:rFonts w:cs="Arial"/>
              <w:b/>
            </w:rPr>
          </w:pPr>
          <w:r w:rsidRPr="00360B23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4B718A5E" w14:textId="6BC0939B" w:rsidR="000137E1" w:rsidRPr="000137E1" w:rsidRDefault="000137E1" w:rsidP="000137E1">
          <w:pPr>
            <w:pStyle w:val="Cabealh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RELATÓRIO DE DIÁRIA</w:t>
          </w:r>
        </w:p>
      </w:tc>
      <w:tc>
        <w:tcPr>
          <w:tcW w:w="2420" w:type="dxa"/>
          <w:vAlign w:val="center"/>
        </w:tcPr>
        <w:p w14:paraId="5DD61881" w14:textId="77777777" w:rsidR="000137E1" w:rsidRPr="008B62AA" w:rsidRDefault="000137E1" w:rsidP="000137E1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2A556242" w14:textId="77777777" w:rsidR="001C27A3" w:rsidRDefault="001C27A3" w:rsidP="00E31EA9">
    <w:pPr>
      <w:pStyle w:val="Cabealho"/>
      <w:ind w:left="-426" w:right="-42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D9F"/>
    <w:multiLevelType w:val="hybridMultilevel"/>
    <w:tmpl w:val="F4E6A310"/>
    <w:lvl w:ilvl="0" w:tplc="0416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B71168E"/>
    <w:multiLevelType w:val="hybridMultilevel"/>
    <w:tmpl w:val="E42AA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9267F"/>
    <w:multiLevelType w:val="hybridMultilevel"/>
    <w:tmpl w:val="68AC0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49E"/>
    <w:multiLevelType w:val="hybridMultilevel"/>
    <w:tmpl w:val="8918C5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3833857">
    <w:abstractNumId w:val="3"/>
  </w:num>
  <w:num w:numId="2" w16cid:durableId="728845167">
    <w:abstractNumId w:val="2"/>
  </w:num>
  <w:num w:numId="3" w16cid:durableId="665787469">
    <w:abstractNumId w:val="1"/>
  </w:num>
  <w:num w:numId="4" w16cid:durableId="32309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6OglgqHY+POB7pPE28TME6YT1SjLMmLUPv0kAJSxXdCw5pKyu0LKjD7WcEPBEMrKEwUZiOmPwe57YicKov+Rw==" w:salt="7yqorfms1YgpGNtwcoCtw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13"/>
    <w:rsid w:val="00003FE2"/>
    <w:rsid w:val="00004010"/>
    <w:rsid w:val="00012501"/>
    <w:rsid w:val="000137E1"/>
    <w:rsid w:val="0002373A"/>
    <w:rsid w:val="000243C4"/>
    <w:rsid w:val="00025F10"/>
    <w:rsid w:val="00051C84"/>
    <w:rsid w:val="00062BAA"/>
    <w:rsid w:val="00072722"/>
    <w:rsid w:val="00072DB9"/>
    <w:rsid w:val="00080FB2"/>
    <w:rsid w:val="000828BF"/>
    <w:rsid w:val="00082EFE"/>
    <w:rsid w:val="00092988"/>
    <w:rsid w:val="000931B0"/>
    <w:rsid w:val="000A2767"/>
    <w:rsid w:val="000A5771"/>
    <w:rsid w:val="000B7892"/>
    <w:rsid w:val="000B7FF9"/>
    <w:rsid w:val="000E2195"/>
    <w:rsid w:val="000E46CF"/>
    <w:rsid w:val="000F716B"/>
    <w:rsid w:val="000F7C8A"/>
    <w:rsid w:val="00101C0D"/>
    <w:rsid w:val="001101C7"/>
    <w:rsid w:val="001141D6"/>
    <w:rsid w:val="00115D89"/>
    <w:rsid w:val="0011662F"/>
    <w:rsid w:val="00116883"/>
    <w:rsid w:val="00117B71"/>
    <w:rsid w:val="00123FF9"/>
    <w:rsid w:val="001268D3"/>
    <w:rsid w:val="00142AD2"/>
    <w:rsid w:val="001437EC"/>
    <w:rsid w:val="001454C2"/>
    <w:rsid w:val="001511F4"/>
    <w:rsid w:val="00151792"/>
    <w:rsid w:val="0015648A"/>
    <w:rsid w:val="0015661C"/>
    <w:rsid w:val="001606D4"/>
    <w:rsid w:val="0016524C"/>
    <w:rsid w:val="00167ED6"/>
    <w:rsid w:val="00171064"/>
    <w:rsid w:val="00180207"/>
    <w:rsid w:val="0019115A"/>
    <w:rsid w:val="00195A81"/>
    <w:rsid w:val="00196371"/>
    <w:rsid w:val="0019646A"/>
    <w:rsid w:val="001A1AAD"/>
    <w:rsid w:val="001C27A3"/>
    <w:rsid w:val="001D2002"/>
    <w:rsid w:val="001D550C"/>
    <w:rsid w:val="001E0274"/>
    <w:rsid w:val="001E2941"/>
    <w:rsid w:val="001E2B26"/>
    <w:rsid w:val="001E6C88"/>
    <w:rsid w:val="00202B38"/>
    <w:rsid w:val="002077DC"/>
    <w:rsid w:val="002112A2"/>
    <w:rsid w:val="00217100"/>
    <w:rsid w:val="00220673"/>
    <w:rsid w:val="00242855"/>
    <w:rsid w:val="00242944"/>
    <w:rsid w:val="0025330D"/>
    <w:rsid w:val="00264CEA"/>
    <w:rsid w:val="002915CC"/>
    <w:rsid w:val="002A00D8"/>
    <w:rsid w:val="002A00D9"/>
    <w:rsid w:val="002A38B8"/>
    <w:rsid w:val="002A5175"/>
    <w:rsid w:val="002A5AE6"/>
    <w:rsid w:val="002E1D3E"/>
    <w:rsid w:val="0030176B"/>
    <w:rsid w:val="00303CA8"/>
    <w:rsid w:val="0031673D"/>
    <w:rsid w:val="003234DE"/>
    <w:rsid w:val="00327A69"/>
    <w:rsid w:val="003543DE"/>
    <w:rsid w:val="00364530"/>
    <w:rsid w:val="00366F8B"/>
    <w:rsid w:val="003834E5"/>
    <w:rsid w:val="0039341C"/>
    <w:rsid w:val="0039756F"/>
    <w:rsid w:val="003A63D7"/>
    <w:rsid w:val="003C59F1"/>
    <w:rsid w:val="003C7E0A"/>
    <w:rsid w:val="003F3EF9"/>
    <w:rsid w:val="00402D78"/>
    <w:rsid w:val="004109C4"/>
    <w:rsid w:val="00421345"/>
    <w:rsid w:val="0042619A"/>
    <w:rsid w:val="004324FF"/>
    <w:rsid w:val="00437555"/>
    <w:rsid w:val="00455D11"/>
    <w:rsid w:val="004633B1"/>
    <w:rsid w:val="00467251"/>
    <w:rsid w:val="00472394"/>
    <w:rsid w:val="00472A7F"/>
    <w:rsid w:val="00484BF2"/>
    <w:rsid w:val="004908AE"/>
    <w:rsid w:val="00491C49"/>
    <w:rsid w:val="00495D99"/>
    <w:rsid w:val="004A014A"/>
    <w:rsid w:val="004A060A"/>
    <w:rsid w:val="004A1BC6"/>
    <w:rsid w:val="004A6010"/>
    <w:rsid w:val="004B4B9B"/>
    <w:rsid w:val="004B505F"/>
    <w:rsid w:val="004C2B50"/>
    <w:rsid w:val="004D1FA6"/>
    <w:rsid w:val="004D5C02"/>
    <w:rsid w:val="004F444B"/>
    <w:rsid w:val="00557635"/>
    <w:rsid w:val="00560E7B"/>
    <w:rsid w:val="00567D8E"/>
    <w:rsid w:val="005701A4"/>
    <w:rsid w:val="005814A4"/>
    <w:rsid w:val="00581EDC"/>
    <w:rsid w:val="005A7137"/>
    <w:rsid w:val="005D5AFF"/>
    <w:rsid w:val="005E4A26"/>
    <w:rsid w:val="005F146F"/>
    <w:rsid w:val="00601751"/>
    <w:rsid w:val="0060498B"/>
    <w:rsid w:val="006165D6"/>
    <w:rsid w:val="00620013"/>
    <w:rsid w:val="0063008C"/>
    <w:rsid w:val="006448D2"/>
    <w:rsid w:val="006526BF"/>
    <w:rsid w:val="00655013"/>
    <w:rsid w:val="006562B2"/>
    <w:rsid w:val="00661BDE"/>
    <w:rsid w:val="006646C1"/>
    <w:rsid w:val="00664C26"/>
    <w:rsid w:val="00670A98"/>
    <w:rsid w:val="00681C67"/>
    <w:rsid w:val="006913CE"/>
    <w:rsid w:val="006B26E6"/>
    <w:rsid w:val="006C5CD1"/>
    <w:rsid w:val="006D6244"/>
    <w:rsid w:val="007056E6"/>
    <w:rsid w:val="0071247A"/>
    <w:rsid w:val="007144BB"/>
    <w:rsid w:val="00736937"/>
    <w:rsid w:val="00751062"/>
    <w:rsid w:val="007704D6"/>
    <w:rsid w:val="00790ED9"/>
    <w:rsid w:val="00793676"/>
    <w:rsid w:val="007A07E2"/>
    <w:rsid w:val="007B42BD"/>
    <w:rsid w:val="007D61DC"/>
    <w:rsid w:val="007E3693"/>
    <w:rsid w:val="00801B40"/>
    <w:rsid w:val="008034B7"/>
    <w:rsid w:val="00815417"/>
    <w:rsid w:val="00816D63"/>
    <w:rsid w:val="00830D2A"/>
    <w:rsid w:val="00833D5A"/>
    <w:rsid w:val="0084661D"/>
    <w:rsid w:val="0084761A"/>
    <w:rsid w:val="008564BE"/>
    <w:rsid w:val="0085688D"/>
    <w:rsid w:val="00857011"/>
    <w:rsid w:val="00860368"/>
    <w:rsid w:val="00861ABF"/>
    <w:rsid w:val="008621AF"/>
    <w:rsid w:val="0086540B"/>
    <w:rsid w:val="008722CE"/>
    <w:rsid w:val="00885EB2"/>
    <w:rsid w:val="00886639"/>
    <w:rsid w:val="00886ACD"/>
    <w:rsid w:val="008A049F"/>
    <w:rsid w:val="008B00F4"/>
    <w:rsid w:val="008B1497"/>
    <w:rsid w:val="008C2684"/>
    <w:rsid w:val="008D0668"/>
    <w:rsid w:val="008D199E"/>
    <w:rsid w:val="00907F53"/>
    <w:rsid w:val="00940EB6"/>
    <w:rsid w:val="00941193"/>
    <w:rsid w:val="00956BCC"/>
    <w:rsid w:val="009652D6"/>
    <w:rsid w:val="00967109"/>
    <w:rsid w:val="009761F1"/>
    <w:rsid w:val="00983838"/>
    <w:rsid w:val="009A17AC"/>
    <w:rsid w:val="009A7A2B"/>
    <w:rsid w:val="009B01C1"/>
    <w:rsid w:val="009B24C2"/>
    <w:rsid w:val="009B2B5D"/>
    <w:rsid w:val="009B6368"/>
    <w:rsid w:val="009B6849"/>
    <w:rsid w:val="009C6D82"/>
    <w:rsid w:val="009C7422"/>
    <w:rsid w:val="009D4AF0"/>
    <w:rsid w:val="009E1BA3"/>
    <w:rsid w:val="009E2D65"/>
    <w:rsid w:val="009E2EF7"/>
    <w:rsid w:val="009F51AD"/>
    <w:rsid w:val="00A03A42"/>
    <w:rsid w:val="00A07DE5"/>
    <w:rsid w:val="00A14B17"/>
    <w:rsid w:val="00A22CF2"/>
    <w:rsid w:val="00A425EE"/>
    <w:rsid w:val="00A43D98"/>
    <w:rsid w:val="00A51BFB"/>
    <w:rsid w:val="00A70CF0"/>
    <w:rsid w:val="00AA1538"/>
    <w:rsid w:val="00AA32BE"/>
    <w:rsid w:val="00AA5085"/>
    <w:rsid w:val="00AB071E"/>
    <w:rsid w:val="00AC039B"/>
    <w:rsid w:val="00AC3571"/>
    <w:rsid w:val="00AC3DB8"/>
    <w:rsid w:val="00AD456D"/>
    <w:rsid w:val="00AD757D"/>
    <w:rsid w:val="00AE6A64"/>
    <w:rsid w:val="00AF0D70"/>
    <w:rsid w:val="00B0250B"/>
    <w:rsid w:val="00B03B3E"/>
    <w:rsid w:val="00B0455B"/>
    <w:rsid w:val="00B11910"/>
    <w:rsid w:val="00B218D7"/>
    <w:rsid w:val="00B26B42"/>
    <w:rsid w:val="00B708B7"/>
    <w:rsid w:val="00B70E48"/>
    <w:rsid w:val="00B909E9"/>
    <w:rsid w:val="00B96B34"/>
    <w:rsid w:val="00BC08CD"/>
    <w:rsid w:val="00BC7CD0"/>
    <w:rsid w:val="00BD0E00"/>
    <w:rsid w:val="00BD2D07"/>
    <w:rsid w:val="00BD2DB4"/>
    <w:rsid w:val="00BD39B8"/>
    <w:rsid w:val="00BF1405"/>
    <w:rsid w:val="00C20C7F"/>
    <w:rsid w:val="00C30341"/>
    <w:rsid w:val="00C3064F"/>
    <w:rsid w:val="00C418C3"/>
    <w:rsid w:val="00C42512"/>
    <w:rsid w:val="00C47BDA"/>
    <w:rsid w:val="00C61377"/>
    <w:rsid w:val="00C65560"/>
    <w:rsid w:val="00C912F3"/>
    <w:rsid w:val="00C96C77"/>
    <w:rsid w:val="00CB01B6"/>
    <w:rsid w:val="00CB4FF3"/>
    <w:rsid w:val="00CC6154"/>
    <w:rsid w:val="00CD1342"/>
    <w:rsid w:val="00CD6DDD"/>
    <w:rsid w:val="00CE0111"/>
    <w:rsid w:val="00CE5608"/>
    <w:rsid w:val="00D00BF9"/>
    <w:rsid w:val="00D1305A"/>
    <w:rsid w:val="00D24065"/>
    <w:rsid w:val="00D26AD3"/>
    <w:rsid w:val="00D360B8"/>
    <w:rsid w:val="00D40332"/>
    <w:rsid w:val="00D4608E"/>
    <w:rsid w:val="00D51389"/>
    <w:rsid w:val="00D51DBE"/>
    <w:rsid w:val="00D57399"/>
    <w:rsid w:val="00D74E4D"/>
    <w:rsid w:val="00D9156B"/>
    <w:rsid w:val="00D94DC5"/>
    <w:rsid w:val="00DB3807"/>
    <w:rsid w:val="00DB7755"/>
    <w:rsid w:val="00DC3018"/>
    <w:rsid w:val="00DE23DB"/>
    <w:rsid w:val="00E20D02"/>
    <w:rsid w:val="00E2372E"/>
    <w:rsid w:val="00E2487F"/>
    <w:rsid w:val="00E24AD1"/>
    <w:rsid w:val="00E31EA9"/>
    <w:rsid w:val="00E43F1E"/>
    <w:rsid w:val="00E611E5"/>
    <w:rsid w:val="00E7331D"/>
    <w:rsid w:val="00E84AE4"/>
    <w:rsid w:val="00E84B2E"/>
    <w:rsid w:val="00E87857"/>
    <w:rsid w:val="00E87B74"/>
    <w:rsid w:val="00E91012"/>
    <w:rsid w:val="00EA58BA"/>
    <w:rsid w:val="00EC051F"/>
    <w:rsid w:val="00EC11D2"/>
    <w:rsid w:val="00F00143"/>
    <w:rsid w:val="00F0182F"/>
    <w:rsid w:val="00F14A48"/>
    <w:rsid w:val="00F20AB1"/>
    <w:rsid w:val="00F22B37"/>
    <w:rsid w:val="00F3069C"/>
    <w:rsid w:val="00F328C5"/>
    <w:rsid w:val="00F3438A"/>
    <w:rsid w:val="00F43F95"/>
    <w:rsid w:val="00F472A4"/>
    <w:rsid w:val="00F54B5B"/>
    <w:rsid w:val="00F5709B"/>
    <w:rsid w:val="00F60ADB"/>
    <w:rsid w:val="00F717B8"/>
    <w:rsid w:val="00F76C7F"/>
    <w:rsid w:val="00FD5BED"/>
    <w:rsid w:val="00FF44D4"/>
    <w:rsid w:val="00FF5FF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E0C8D3"/>
  <w15:chartTrackingRefBased/>
  <w15:docId w15:val="{31401A7C-400A-479E-9BC4-65A834D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B2"/>
    <w:rPr>
      <w:rFonts w:ascii="Arial" w:eastAsia="Times New Roman" w:hAnsi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501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02D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082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2EF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2E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2EF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D5AFF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722CE"/>
    <w:rPr>
      <w:color w:val="808080"/>
    </w:rPr>
  </w:style>
  <w:style w:type="character" w:customStyle="1" w:styleId="Estilo1">
    <w:name w:val="Estilo1"/>
    <w:basedOn w:val="Fontepargpadro"/>
    <w:uiPriority w:val="1"/>
    <w:rsid w:val="00AF0D70"/>
    <w:rPr>
      <w:color w:val="FFFFFF" w:themeColor="background1"/>
      <w14:textFill>
        <w14:noFill/>
      </w14:textFill>
    </w:rPr>
  </w:style>
  <w:style w:type="table" w:styleId="Tabelacomgrade">
    <w:name w:val="Table Grid"/>
    <w:basedOn w:val="Tabelanormal"/>
    <w:uiPriority w:val="59"/>
    <w:rsid w:val="00B9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basedOn w:val="Normal"/>
    <w:link w:val="padroChar"/>
    <w:autoRedefine/>
    <w:rsid w:val="00D40332"/>
  </w:style>
  <w:style w:type="character" w:customStyle="1" w:styleId="padroChar">
    <w:name w:val="padrão Char"/>
    <w:basedOn w:val="Fontepargpadro"/>
    <w:link w:val="padro"/>
    <w:rsid w:val="00D40332"/>
    <w:rPr>
      <w:rFonts w:ascii="Arial" w:eastAsia="Times New Roman" w:hAnsi="Arial"/>
      <w:szCs w:val="24"/>
    </w:rPr>
  </w:style>
  <w:style w:type="paragraph" w:customStyle="1" w:styleId="Times11">
    <w:name w:val="Times 11"/>
    <w:basedOn w:val="Normal"/>
    <w:link w:val="Times11Char"/>
    <w:autoRedefine/>
    <w:qFormat/>
    <w:rsid w:val="00885EB2"/>
  </w:style>
  <w:style w:type="character" w:customStyle="1" w:styleId="Times11Char">
    <w:name w:val="Times 11 Char"/>
    <w:basedOn w:val="Fontepargpadro"/>
    <w:link w:val="Times11"/>
    <w:rsid w:val="00885EB2"/>
    <w:rPr>
      <w:rFonts w:ascii="Times New Roman" w:eastAsia="Times New Roman" w:hAnsi="Times New Roman"/>
      <w:sz w:val="22"/>
      <w:szCs w:val="24"/>
    </w:rPr>
  </w:style>
  <w:style w:type="paragraph" w:styleId="PargrafodaLista">
    <w:name w:val="List Paragraph"/>
    <w:basedOn w:val="Normal"/>
    <w:uiPriority w:val="34"/>
    <w:qFormat/>
    <w:rsid w:val="0084661D"/>
    <w:pPr>
      <w:ind w:left="720"/>
      <w:contextualSpacing/>
    </w:pPr>
  </w:style>
  <w:style w:type="paragraph" w:customStyle="1" w:styleId="Arial10">
    <w:name w:val="Arial 10"/>
    <w:basedOn w:val="Normal"/>
    <w:link w:val="Arial10Char"/>
    <w:autoRedefine/>
    <w:qFormat/>
    <w:rsid w:val="000137E1"/>
  </w:style>
  <w:style w:type="character" w:customStyle="1" w:styleId="Arial10Char">
    <w:name w:val="Arial 10 Char"/>
    <w:basedOn w:val="Fontepargpadro"/>
    <w:link w:val="Arial10"/>
    <w:rsid w:val="000137E1"/>
    <w:rPr>
      <w:rFonts w:ascii="Arial" w:eastAsia="Times New Roman" w:hAnsi="Arial"/>
      <w:szCs w:val="24"/>
    </w:rPr>
  </w:style>
  <w:style w:type="character" w:styleId="nfase">
    <w:name w:val="Emphasis"/>
    <w:basedOn w:val="Fontepargpadro"/>
    <w:qFormat/>
    <w:rsid w:val="00013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14_formulario_contrata_bolsis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453A34BD4B47A69E9500D3DC1D4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B26E7-5752-437C-8152-3F7176A6C37C}"/>
      </w:docPartPr>
      <w:docPartBody>
        <w:p w:rsidR="00A67204" w:rsidRDefault="00393129" w:rsidP="00393129">
          <w:pPr>
            <w:pStyle w:val="27453A34BD4B47A69E9500D3DC1D4673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F541FDCCB5754BEAA9FE24EE93125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4069C-7BC3-4D21-A0FF-5D52392F2D5D}"/>
      </w:docPartPr>
      <w:docPartBody>
        <w:p w:rsidR="00A67204" w:rsidRDefault="00393129" w:rsidP="00393129">
          <w:pPr>
            <w:pStyle w:val="F541FDCCB5754BEAA9FE24EE93125096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480BFE53998644038F051FEA79BAC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F015B-679C-4620-BE24-EAD1D0F19A8D}"/>
      </w:docPartPr>
      <w:docPartBody>
        <w:p w:rsidR="00A67204" w:rsidRDefault="00393129" w:rsidP="00393129">
          <w:pPr>
            <w:pStyle w:val="480BFE53998644038F051FEA79BAC2F2"/>
          </w:pPr>
          <w:r w:rsidRPr="006711A3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09F534648C824E0A812A12CFDA5BB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3E6AD-2745-4FC0-99F3-B58F305629CB}"/>
      </w:docPartPr>
      <w:docPartBody>
        <w:p w:rsidR="00A67204" w:rsidRDefault="00393129" w:rsidP="00393129">
          <w:pPr>
            <w:pStyle w:val="09F534648C824E0A812A12CFDA5BBA23"/>
          </w:pPr>
          <w:r w:rsidRPr="006711A3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033B167948DC4782BEF28B3D83573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2D40B-0E03-4EF6-A55C-056EBF03475D}"/>
      </w:docPartPr>
      <w:docPartBody>
        <w:p w:rsidR="00A67204" w:rsidRDefault="00393129" w:rsidP="00393129">
          <w:pPr>
            <w:pStyle w:val="033B167948DC4782BEF28B3D83573903"/>
          </w:pPr>
          <w:r w:rsidRPr="006711A3">
            <w:rPr>
              <w:rFonts w:eastAsia="Calibri" w:cs="Arial"/>
              <w:color w:val="7B7B7B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9CE2D76EFC624E209FF1D3AE34BF5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672AC-CE4B-4505-9924-0BAF20AA00CC}"/>
      </w:docPartPr>
      <w:docPartBody>
        <w:p w:rsidR="00A67204" w:rsidRDefault="00393129" w:rsidP="00393129">
          <w:pPr>
            <w:pStyle w:val="9CE2D76EFC624E209FF1D3AE34BF59FC"/>
          </w:pPr>
          <w:r w:rsidRPr="006711A3">
            <w:rPr>
              <w:rFonts w:eastAsia="Calibri" w:cs="Arial"/>
              <w:color w:val="7B7B7B" w:themeColor="accent3" w:themeShade="BF"/>
              <w:szCs w:val="20"/>
            </w:rPr>
            <w:t>insira o nome</w:t>
          </w:r>
        </w:p>
      </w:docPartBody>
    </w:docPart>
    <w:docPart>
      <w:docPartPr>
        <w:name w:val="296BD6E793EE4655A3B2469446D6B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23303-704A-4505-A700-2BEA042BCFC5}"/>
      </w:docPartPr>
      <w:docPartBody>
        <w:p w:rsidR="00A67204" w:rsidRDefault="00393129" w:rsidP="00393129">
          <w:pPr>
            <w:pStyle w:val="296BD6E793EE4655A3B2469446D6B039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65FB57370D0C4AFA8E2CA2F1CDB96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7790E-38C4-42B2-8A19-EA69CBFE89A9}"/>
      </w:docPartPr>
      <w:docPartBody>
        <w:p w:rsidR="00A67204" w:rsidRDefault="00393129" w:rsidP="00393129">
          <w:pPr>
            <w:pStyle w:val="65FB57370D0C4AFA8E2CA2F1CDB96E9F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999428CB261C4C8492F385D4F4B5B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6F5F2-1178-43A3-B9EF-AEFF4E6DF2A7}"/>
      </w:docPartPr>
      <w:docPartBody>
        <w:p w:rsidR="00A67204" w:rsidRDefault="00393129" w:rsidP="00393129">
          <w:pPr>
            <w:pStyle w:val="999428CB261C4C8492F385D4F4B5B8E0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25104EB94F7415C8AD5948F15E65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6CF21-84EF-4D84-B99A-31F0B6E4AD80}"/>
      </w:docPartPr>
      <w:docPartBody>
        <w:p w:rsidR="00A67204" w:rsidRDefault="00393129" w:rsidP="00393129">
          <w:pPr>
            <w:pStyle w:val="F25104EB94F7415C8AD5948F15E65ABB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E16322A68C18497F826B86A7BB65D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8B5FC-D426-4376-A613-1D159D5613C1}"/>
      </w:docPartPr>
      <w:docPartBody>
        <w:p w:rsidR="00A67204" w:rsidRDefault="00393129" w:rsidP="00393129">
          <w:pPr>
            <w:pStyle w:val="E16322A68C18497F826B86A7BB65D3D8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A9BB550103854CD49E21657E9397D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32538-97DF-4896-AECE-B9B7D68D51F8}"/>
      </w:docPartPr>
      <w:docPartBody>
        <w:p w:rsidR="00A67204" w:rsidRDefault="00393129" w:rsidP="00393129">
          <w:pPr>
            <w:pStyle w:val="A9BB550103854CD49E21657E9397DB95"/>
          </w:pPr>
          <w:r w:rsidRPr="006D6244">
            <w:rPr>
              <w:rStyle w:val="TextodoEspaoReservado"/>
              <w:rFonts w:cs="Arial"/>
              <w:szCs w:val="20"/>
            </w:rPr>
            <w:t>000.000.000-00</w:t>
          </w:r>
        </w:p>
      </w:docPartBody>
    </w:docPart>
    <w:docPart>
      <w:docPartPr>
        <w:name w:val="C5944458C45A4B4D8A6234BF4DED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72483-E37E-4BB0-B503-7AD93D0B2373}"/>
      </w:docPartPr>
      <w:docPartBody>
        <w:p w:rsidR="00A67204" w:rsidRDefault="00393129" w:rsidP="00393129">
          <w:pPr>
            <w:pStyle w:val="C5944458C45A4B4D8A6234BF4DED980C"/>
          </w:pPr>
          <w:r w:rsidRPr="006D6244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E1DC13D32CF044DC955D96BD06F58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6517E-DDF2-4DDE-AC6E-5A4146F671EC}"/>
      </w:docPartPr>
      <w:docPartBody>
        <w:p w:rsidR="00A67204" w:rsidRDefault="00393129" w:rsidP="00393129">
          <w:pPr>
            <w:pStyle w:val="E1DC13D32CF044DC955D96BD06F58588"/>
          </w:pPr>
          <w:r w:rsidRPr="006D6244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32F111A39E8D4D8FA3B795C41BCA4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5335E-EEAF-437B-99C2-96EB32E9C78F}"/>
      </w:docPartPr>
      <w:docPartBody>
        <w:p w:rsidR="00A67204" w:rsidRDefault="00393129" w:rsidP="00393129">
          <w:pPr>
            <w:pStyle w:val="32F111A39E8D4D8FA3B795C41BCA43F0"/>
          </w:pPr>
          <w:r w:rsidRPr="00A14B17">
            <w:rPr>
              <w:rStyle w:val="TextodoEspaoReservado"/>
            </w:rPr>
            <w:t>insira a data</w:t>
          </w:r>
        </w:p>
      </w:docPartBody>
    </w:docPart>
    <w:docPart>
      <w:docPartPr>
        <w:name w:val="3815F733E29346169B03F1ACBB1FB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FE132-99CA-43C8-8886-C7E83B2425A8}"/>
      </w:docPartPr>
      <w:docPartBody>
        <w:p w:rsidR="00A67204" w:rsidRDefault="00393129" w:rsidP="00393129">
          <w:pPr>
            <w:pStyle w:val="3815F733E29346169B03F1ACBB1FB589"/>
          </w:pPr>
          <w:r w:rsidRPr="00A14B17">
            <w:rPr>
              <w:rStyle w:val="TextodoEspaoReservado"/>
            </w:rPr>
            <w:t>uf</w:t>
          </w:r>
        </w:p>
      </w:docPartBody>
    </w:docPart>
    <w:docPart>
      <w:docPartPr>
        <w:name w:val="0F4DE1778CE5407CBD84D8D832215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09C6F-4278-4726-9543-B695925E0C6D}"/>
      </w:docPartPr>
      <w:docPartBody>
        <w:p w:rsidR="00A67204" w:rsidRDefault="00393129" w:rsidP="00393129">
          <w:pPr>
            <w:pStyle w:val="0F4DE1778CE5407CBD84D8D83221500A"/>
          </w:pPr>
          <w:r w:rsidRPr="006D6244">
            <w:rPr>
              <w:rStyle w:val="TextodoEspaoReservado"/>
              <w:rFonts w:eastAsia="Calibri" w:cs="Arial"/>
              <w:szCs w:val="20"/>
            </w:rPr>
            <w:t xml:space="preserve">insira o nome completo, sem abreviações                                      </w:t>
          </w:r>
        </w:p>
      </w:docPartBody>
    </w:docPart>
    <w:docPart>
      <w:docPartPr>
        <w:name w:val="472A8E03D5E54058848D24D785CAA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53087-AD58-444F-B392-1490CAF62CD6}"/>
      </w:docPartPr>
      <w:docPartBody>
        <w:p w:rsidR="00A67204" w:rsidRDefault="00393129" w:rsidP="00393129">
          <w:pPr>
            <w:pStyle w:val="472A8E03D5E54058848D24D785CAA572"/>
          </w:pPr>
          <w:r w:rsidRPr="006D6244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36C8FB8EFF6E46DD8FA0A8AFC4E93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050CC-839E-44BF-8690-FFD16A645DE1}"/>
      </w:docPartPr>
      <w:docPartBody>
        <w:p w:rsidR="00A67204" w:rsidRDefault="00393129" w:rsidP="00393129">
          <w:pPr>
            <w:pStyle w:val="36C8FB8EFF6E46DD8FA0A8AFC4E9333A"/>
          </w:pPr>
          <w:r w:rsidRPr="006D6244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A4E9B52EDAE54AC4800DCAE3EFADD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34647-560C-418A-9C76-634F7F5482F4}"/>
      </w:docPartPr>
      <w:docPartBody>
        <w:p w:rsidR="00A67204" w:rsidRDefault="00393129" w:rsidP="00393129">
          <w:pPr>
            <w:pStyle w:val="A4E9B52EDAE54AC4800DCAE3EFADD8A6"/>
          </w:pPr>
          <w:r w:rsidRPr="006D6244">
            <w:rPr>
              <w:rStyle w:val="TextodoEspaoReservado"/>
              <w:rFonts w:eastAsia="Calibri" w:cs="Arial"/>
              <w:szCs w:val="20"/>
            </w:rPr>
            <w:t>Ex: Rio de Janeiro/RJ x São Paulo/SP</w:t>
          </w:r>
        </w:p>
      </w:docPartBody>
    </w:docPart>
    <w:docPart>
      <w:docPartPr>
        <w:name w:val="4861EA0FD1E54BC9BF2110A2881F4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129E2-161E-494E-80B3-3E08FD40C207}"/>
      </w:docPartPr>
      <w:docPartBody>
        <w:p w:rsidR="00A67204" w:rsidRDefault="00393129" w:rsidP="00393129">
          <w:pPr>
            <w:pStyle w:val="4861EA0FD1E54BC9BF2110A2881F4708"/>
          </w:pPr>
          <w:r w:rsidRPr="006D6244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6F66BB9251044E2B9F8CBA9518179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3AEA0-563A-4299-B07F-910293429346}"/>
      </w:docPartPr>
      <w:docPartBody>
        <w:p w:rsidR="00A67204" w:rsidRDefault="00393129" w:rsidP="00393129">
          <w:pPr>
            <w:pStyle w:val="6F66BB9251044E2B9F8CBA951817915C"/>
          </w:pPr>
          <w:r w:rsidRPr="006D6244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970CA5DEC25D4D5E8CC1617661E32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7C328-F835-4080-8529-90731B7D8519}"/>
      </w:docPartPr>
      <w:docPartBody>
        <w:p w:rsidR="00A67204" w:rsidRDefault="00393129" w:rsidP="00393129">
          <w:pPr>
            <w:pStyle w:val="970CA5DEC25D4D5E8CC1617661E3298B"/>
          </w:pPr>
          <w:r w:rsidRPr="006D6244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EE4D941604D043F8AC8CBCA85CD1D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3C495-FFE0-4870-845A-0EA8B0256F8F}"/>
      </w:docPartPr>
      <w:docPartBody>
        <w:p w:rsidR="00A67204" w:rsidRDefault="00393129" w:rsidP="00393129">
          <w:pPr>
            <w:pStyle w:val="EE4D941604D043F8AC8CBCA85CD1D5F6"/>
          </w:pPr>
          <w:r w:rsidRPr="006D6244">
            <w:rPr>
              <w:rStyle w:val="TextodoEspaoReservado"/>
              <w:rFonts w:eastAsia="Calibri" w:cs="Arial"/>
              <w:szCs w:val="20"/>
            </w:rPr>
            <w:t>número de diárias</w:t>
          </w:r>
        </w:p>
      </w:docPartBody>
    </w:docPart>
    <w:docPart>
      <w:docPartPr>
        <w:name w:val="D2A3AA3A81814018B500B2AF1EC9B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90384-3773-4084-A72F-6FFAA6B48A32}"/>
      </w:docPartPr>
      <w:docPartBody>
        <w:p w:rsidR="00A67204" w:rsidRDefault="00393129" w:rsidP="00393129">
          <w:pPr>
            <w:pStyle w:val="D2A3AA3A81814018B500B2AF1EC9B4A4"/>
          </w:pPr>
          <w:r w:rsidRPr="006B50AD">
            <w:rPr>
              <w:rFonts w:eastAsia="Calibri" w:cs="Arial"/>
              <w:color w:val="7B7B7B" w:themeColor="accent3" w:themeShade="BF"/>
              <w:szCs w:val="20"/>
            </w:rPr>
            <w:t>insira o nome conforme descrito no plano de trabalho</w:t>
          </w:r>
        </w:p>
      </w:docPartBody>
    </w:docPart>
    <w:docPart>
      <w:docPartPr>
        <w:name w:val="8C3212246D0F4A7AB0B5DE339E39A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95485-4D99-4C45-A3DD-3F0CFB7770B6}"/>
      </w:docPartPr>
      <w:docPartBody>
        <w:p w:rsidR="00A67204" w:rsidRDefault="00393129" w:rsidP="00393129">
          <w:pPr>
            <w:pStyle w:val="8C3212246D0F4A7AB0B5DE339E39A5CD"/>
          </w:pPr>
          <w:r w:rsidRPr="006B50AD">
            <w:rPr>
              <w:rFonts w:eastAsia="Calibri" w:cs="Arial"/>
              <w:color w:val="7B7B7B" w:themeColor="accent3" w:themeShade="BF"/>
              <w:szCs w:val="20"/>
            </w:rPr>
            <w:t>insira o nome conforme descrito no plano de trabalho</w:t>
          </w:r>
        </w:p>
      </w:docPartBody>
    </w:docPart>
    <w:docPart>
      <w:docPartPr>
        <w:name w:val="81F050B2EFB545699DCA25CFA5FD1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5F302-4DC9-4429-B70C-55039BD16574}"/>
      </w:docPartPr>
      <w:docPartBody>
        <w:p w:rsidR="00A67204" w:rsidRDefault="00393129" w:rsidP="00393129">
          <w:pPr>
            <w:pStyle w:val="81F050B2EFB545699DCA25CFA5FD1CAC"/>
          </w:pPr>
          <w:r>
            <w:rPr>
              <w:rFonts w:eastAsia="Calibri" w:cs="Arial"/>
              <w:color w:val="7B7B7B" w:themeColor="accent3" w:themeShade="BF"/>
              <w:szCs w:val="20"/>
            </w:rPr>
            <w:t>congresso _______ e/ou atividade de campo ________</w:t>
          </w:r>
        </w:p>
      </w:docPartBody>
    </w:docPart>
    <w:docPart>
      <w:docPartPr>
        <w:name w:val="6167DE8E37F54876B91F561B4EC1C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68F01-41F9-4A4F-AD57-691B69ABFF54}"/>
      </w:docPartPr>
      <w:docPartBody>
        <w:p w:rsidR="00393129" w:rsidRDefault="00393129" w:rsidP="00393129">
          <w:pPr>
            <w:pStyle w:val="6167DE8E37F54876B91F561B4EC1C7BB"/>
          </w:pPr>
          <w:r w:rsidRPr="006D6244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1D4AD004EE604D7794F49A57707FF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30CEF-9E7A-4F42-B75B-69FB0E205FD2}"/>
      </w:docPartPr>
      <w:docPartBody>
        <w:p w:rsidR="00393129" w:rsidRDefault="00393129" w:rsidP="00393129">
          <w:pPr>
            <w:pStyle w:val="1D4AD004EE604D7794F49A57707FF6FA"/>
          </w:pPr>
          <w:r w:rsidRPr="006D6244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3D4F07F0F22444C18B5EB6777056C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C62C9-90F9-49EB-9D21-77D2348CBA61}"/>
      </w:docPartPr>
      <w:docPartBody>
        <w:p w:rsidR="00393129" w:rsidRDefault="00393129" w:rsidP="00393129">
          <w:pPr>
            <w:pStyle w:val="3D4F07F0F22444C18B5EB6777056C931"/>
          </w:pPr>
          <w:r>
            <w:rPr>
              <w:rStyle w:val="TextodoEspaoReservado"/>
              <w:rFonts w:eastAsia="Calibri" w:cs="Arial"/>
              <w:szCs w:val="20"/>
            </w:rPr>
            <w:t>0000/0000</w:t>
          </w:r>
        </w:p>
      </w:docPartBody>
    </w:docPart>
    <w:docPart>
      <w:docPartPr>
        <w:name w:val="CFF49EBDD7564E339B30E08729D7A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5356C-9B97-4D96-B61E-FEE584A24F95}"/>
      </w:docPartPr>
      <w:docPartBody>
        <w:p w:rsidR="00000000" w:rsidRDefault="00393129" w:rsidP="00393129">
          <w:pPr>
            <w:pStyle w:val="CFF49EBDD7564E339B30E08729D7A7CC"/>
          </w:pPr>
          <w:r>
            <w:rPr>
              <w:color w:val="808080" w:themeColor="background1" w:themeShade="80"/>
            </w:rPr>
            <w:t xml:space="preserve">                                                                                                        </w:t>
          </w:r>
          <w:r w:rsidRPr="00E2160F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 xml:space="preserve">                                        </w:t>
          </w:r>
          <w:r w:rsidRPr="00E2160F">
            <w:rPr>
              <w:color w:val="808080" w:themeColor="background1" w:themeShade="80"/>
            </w:rPr>
            <w:t xml:space="preserve">                                                   </w:t>
          </w:r>
        </w:p>
      </w:docPartBody>
    </w:docPart>
    <w:docPart>
      <w:docPartPr>
        <w:name w:val="18D8D63A000444A891FF5ED3486FB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9DB24-333C-4C20-9697-8AA63EA82B90}"/>
      </w:docPartPr>
      <w:docPartBody>
        <w:p w:rsidR="00000000" w:rsidRDefault="00393129" w:rsidP="00393129">
          <w:pPr>
            <w:pStyle w:val="18D8D63A000444A891FF5ED3486FBA7A"/>
          </w:pPr>
          <w:r w:rsidRPr="00AF7793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A6823DE107574C0D9E918770A7731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1285D-B9F1-4A15-B383-7B7090A6A372}"/>
      </w:docPartPr>
      <w:docPartBody>
        <w:p w:rsidR="00000000" w:rsidRDefault="00393129" w:rsidP="00393129">
          <w:pPr>
            <w:pStyle w:val="A6823DE107574C0D9E918770A77313E4"/>
          </w:pPr>
          <w:r w:rsidRPr="00AF7793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D7B4FD0CFF8B49398C3DA7B0FC521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D39E6-3ECC-450E-9700-10F54FA1AF98}"/>
      </w:docPartPr>
      <w:docPartBody>
        <w:p w:rsidR="00000000" w:rsidRDefault="00393129" w:rsidP="00393129">
          <w:pPr>
            <w:pStyle w:val="D7B4FD0CFF8B49398C3DA7B0FC52150F"/>
          </w:pPr>
          <w:r w:rsidRPr="00AF7793">
            <w:rPr>
              <w:rStyle w:val="TextodoEspaoReservado"/>
              <w:rFonts w:cs="Arial"/>
              <w:szCs w:val="20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C7"/>
    <w:rsid w:val="000036A8"/>
    <w:rsid w:val="0003441E"/>
    <w:rsid w:val="000B4102"/>
    <w:rsid w:val="000C1C79"/>
    <w:rsid w:val="000E1202"/>
    <w:rsid w:val="000F43B6"/>
    <w:rsid w:val="00117CF3"/>
    <w:rsid w:val="001F7E11"/>
    <w:rsid w:val="00362A21"/>
    <w:rsid w:val="003817F9"/>
    <w:rsid w:val="00386A03"/>
    <w:rsid w:val="00393129"/>
    <w:rsid w:val="003F66E5"/>
    <w:rsid w:val="0040536D"/>
    <w:rsid w:val="00425212"/>
    <w:rsid w:val="004C3F4D"/>
    <w:rsid w:val="004D6C21"/>
    <w:rsid w:val="004E15DA"/>
    <w:rsid w:val="0051737B"/>
    <w:rsid w:val="005C4581"/>
    <w:rsid w:val="00633493"/>
    <w:rsid w:val="00643FC7"/>
    <w:rsid w:val="00814036"/>
    <w:rsid w:val="00867BFC"/>
    <w:rsid w:val="008F044C"/>
    <w:rsid w:val="00900DDA"/>
    <w:rsid w:val="009765C1"/>
    <w:rsid w:val="009A140C"/>
    <w:rsid w:val="009D75C7"/>
    <w:rsid w:val="00A67204"/>
    <w:rsid w:val="00A71EB5"/>
    <w:rsid w:val="00AC7BA4"/>
    <w:rsid w:val="00AD1DD8"/>
    <w:rsid w:val="00B33D99"/>
    <w:rsid w:val="00B43536"/>
    <w:rsid w:val="00BA7CBF"/>
    <w:rsid w:val="00BF0312"/>
    <w:rsid w:val="00C602F4"/>
    <w:rsid w:val="00CA2B0F"/>
    <w:rsid w:val="00D402C2"/>
    <w:rsid w:val="00DB109C"/>
    <w:rsid w:val="00DD597E"/>
    <w:rsid w:val="00E02631"/>
    <w:rsid w:val="00E413AA"/>
    <w:rsid w:val="00E45AD5"/>
    <w:rsid w:val="00E62B97"/>
    <w:rsid w:val="00E70D89"/>
    <w:rsid w:val="00E95BE6"/>
    <w:rsid w:val="00EA6E19"/>
    <w:rsid w:val="00EF2D45"/>
    <w:rsid w:val="00F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3129"/>
    <w:rPr>
      <w:color w:val="808080"/>
    </w:rPr>
  </w:style>
  <w:style w:type="paragraph" w:customStyle="1" w:styleId="E380E4477DCC43B2A6717F0A62AE5EEB">
    <w:name w:val="E380E4477DCC43B2A6717F0A62AE5EEB"/>
    <w:rsid w:val="00393129"/>
  </w:style>
  <w:style w:type="paragraph" w:customStyle="1" w:styleId="B240416586DC41C2BE1986FCE0C1535E">
    <w:name w:val="B240416586DC41C2BE1986FCE0C1535E"/>
    <w:rsid w:val="00393129"/>
  </w:style>
  <w:style w:type="paragraph" w:customStyle="1" w:styleId="D797715914AF4EED875116A1C2664793">
    <w:name w:val="D797715914AF4EED875116A1C2664793"/>
    <w:rsid w:val="00393129"/>
  </w:style>
  <w:style w:type="paragraph" w:customStyle="1" w:styleId="AA5411D7271E403CBE1E8934AE27F673">
    <w:name w:val="AA5411D7271E403CBE1E8934AE27F673"/>
    <w:rsid w:val="00393129"/>
  </w:style>
  <w:style w:type="paragraph" w:customStyle="1" w:styleId="CFF49EBDD7564E339B30E08729D7A7CC">
    <w:name w:val="CFF49EBDD7564E339B30E08729D7A7CC"/>
    <w:rsid w:val="00393129"/>
  </w:style>
  <w:style w:type="paragraph" w:customStyle="1" w:styleId="27453A34BD4B47A69E9500D3DC1D4673">
    <w:name w:val="27453A34BD4B47A69E9500D3DC1D4673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1FDCCB5754BEAA9FE24EE93125096">
    <w:name w:val="F541FDCCB5754BEAA9FE24EE93125096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BFE53998644038F051FEA79BAC2F2">
    <w:name w:val="480BFE53998644038F051FEA79BAC2F2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F534648C824E0A812A12CFDA5BBA23">
    <w:name w:val="09F534648C824E0A812A12CFDA5BBA23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B167948DC4782BEF28B3D83573903">
    <w:name w:val="033B167948DC4782BEF28B3D83573903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D76EFC624E209FF1D3AE34BF59FC">
    <w:name w:val="9CE2D76EFC624E209FF1D3AE34BF59FC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6BD6E793EE4655A3B2469446D6B039">
    <w:name w:val="296BD6E793EE4655A3B2469446D6B039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FB57370D0C4AFA8E2CA2F1CDB96E9F">
    <w:name w:val="65FB57370D0C4AFA8E2CA2F1CDB96E9F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28CB261C4C8492F385D4F4B5B8E0">
    <w:name w:val="999428CB261C4C8492F385D4F4B5B8E0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5104EB94F7415C8AD5948F15E65ABB">
    <w:name w:val="F25104EB94F7415C8AD5948F15E65ABB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6322A68C18497F826B86A7BB65D3D8">
    <w:name w:val="E16322A68C18497F826B86A7BB65D3D8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DE1778CE5407CBD84D8D83221500A">
    <w:name w:val="0F4DE1778CE5407CBD84D8D83221500A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B550103854CD49E21657E9397DB95">
    <w:name w:val="A9BB550103854CD49E21657E9397DB95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944458C45A4B4D8A6234BF4DED980C">
    <w:name w:val="C5944458C45A4B4D8A6234BF4DED980C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C13D32CF044DC955D96BD06F58588">
    <w:name w:val="E1DC13D32CF044DC955D96BD06F58588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F111A39E8D4D8FA3B795C41BCA43F0">
    <w:name w:val="32F111A39E8D4D8FA3B795C41BCA43F0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15F733E29346169B03F1ACBB1FB589">
    <w:name w:val="3815F733E29346169B03F1ACBB1FB589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2A8E03D5E54058848D24D785CAA572">
    <w:name w:val="472A8E03D5E54058848D24D785CAA572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8FB8EFF6E46DD8FA0A8AFC4E9333A">
    <w:name w:val="36C8FB8EFF6E46DD8FA0A8AFC4E9333A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67DE8E37F54876B91F561B4EC1C7BB">
    <w:name w:val="6167DE8E37F54876B91F561B4EC1C7BB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4AD004EE604D7794F49A57707FF6FA">
    <w:name w:val="1D4AD004EE604D7794F49A57707FF6FA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4F07F0F22444C18B5EB6777056C931">
    <w:name w:val="3D4F07F0F22444C18B5EB6777056C931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9B52EDAE54AC4800DCAE3EFADD8A6">
    <w:name w:val="A4E9B52EDAE54AC4800DCAE3EFADD8A6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1EA0FD1E54BC9BF2110A2881F4708">
    <w:name w:val="4861EA0FD1E54BC9BF2110A2881F4708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6BB9251044E2B9F8CBA951817915C">
    <w:name w:val="6F66BB9251044E2B9F8CBA951817915C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D941604D043F8AC8CBCA85CD1D5F6">
    <w:name w:val="EE4D941604D043F8AC8CBCA85CD1D5F6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CA5DEC25D4D5E8CC1617661E3298B">
    <w:name w:val="970CA5DEC25D4D5E8CC1617661E3298B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A3AA3A81814018B500B2AF1EC9B4A4">
    <w:name w:val="D2A3AA3A81814018B500B2AF1EC9B4A4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212246D0F4A7AB0B5DE339E39A5CD">
    <w:name w:val="8C3212246D0F4A7AB0B5DE339E39A5CD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050B2EFB545699DCA25CFA5FD1CAC">
    <w:name w:val="81F050B2EFB545699DCA25CFA5FD1CAC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8E03F1197C44DDA9642CB13EA84E8D">
    <w:name w:val="998E03F1197C44DDA9642CB13EA84E8D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38ED871294F4D915071DC3D753C12">
    <w:name w:val="A0C38ED871294F4D915071DC3D753C12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A81E860294E24AB6ACD2D030AA065">
    <w:name w:val="E29A81E860294E24AB6ACD2D030AA065"/>
    <w:rsid w:val="003931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8D63A000444A891FF5ED3486FBA7A">
    <w:name w:val="18D8D63A000444A891FF5ED3486FBA7A"/>
    <w:rsid w:val="00393129"/>
  </w:style>
  <w:style w:type="paragraph" w:customStyle="1" w:styleId="A6823DE107574C0D9E918770A77313E4">
    <w:name w:val="A6823DE107574C0D9E918770A77313E4"/>
    <w:rsid w:val="00393129"/>
  </w:style>
  <w:style w:type="paragraph" w:customStyle="1" w:styleId="D7B4FD0CFF8B49398C3DA7B0FC52150F">
    <w:name w:val="D7B4FD0CFF8B49398C3DA7B0FC52150F"/>
    <w:rsid w:val="00393129"/>
  </w:style>
  <w:style w:type="paragraph" w:customStyle="1" w:styleId="27453A34BD4B47A69E9500D3DC1D467322">
    <w:name w:val="27453A34BD4B47A69E9500D3DC1D4673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1FDCCB5754BEAA9FE24EE9312509622">
    <w:name w:val="F541FDCCB5754BEAA9FE24EE93125096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BFE53998644038F051FEA79BAC2F222">
    <w:name w:val="480BFE53998644038F051FEA79BAC2F2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F534648C824E0A812A12CFDA5BBA2322">
    <w:name w:val="09F534648C824E0A812A12CFDA5BBA23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B167948DC4782BEF28B3D8357390322">
    <w:name w:val="033B167948DC4782BEF28B3D83573903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D76EFC624E209FF1D3AE34BF59FC22">
    <w:name w:val="9CE2D76EFC624E209FF1D3AE34BF59FC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6BD6E793EE4655A3B2469446D6B03922">
    <w:name w:val="296BD6E793EE4655A3B2469446D6B039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FB57370D0C4AFA8E2CA2F1CDB96E9F22">
    <w:name w:val="65FB57370D0C4AFA8E2CA2F1CDB96E9F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28CB261C4C8492F385D4F4B5B8E022">
    <w:name w:val="999428CB261C4C8492F385D4F4B5B8E0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5104EB94F7415C8AD5948F15E65ABB22">
    <w:name w:val="F25104EB94F7415C8AD5948F15E65ABB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6322A68C18497F826B86A7BB65D3D822">
    <w:name w:val="E16322A68C18497F826B86A7BB65D3D8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DE1778CE5407CBD84D8D83221500A22">
    <w:name w:val="0F4DE1778CE5407CBD84D8D83221500A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B550103854CD49E21657E9397DB9522">
    <w:name w:val="A9BB550103854CD49E21657E9397DB95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944458C45A4B4D8A6234BF4DED980C22">
    <w:name w:val="C5944458C45A4B4D8A6234BF4DED980C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C13D32CF044DC955D96BD06F5858822">
    <w:name w:val="E1DC13D32CF044DC955D96BD06F58588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F111A39E8D4D8FA3B795C41BCA43F022">
    <w:name w:val="32F111A39E8D4D8FA3B795C41BCA43F0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15F733E29346169B03F1ACBB1FB58922">
    <w:name w:val="3815F733E29346169B03F1ACBB1FB589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2A8E03D5E54058848D24D785CAA57222">
    <w:name w:val="472A8E03D5E54058848D24D785CAA572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8FB8EFF6E46DD8FA0A8AFC4E9333A22">
    <w:name w:val="36C8FB8EFF6E46DD8FA0A8AFC4E9333A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67DE8E37F54876B91F561B4EC1C7BB1">
    <w:name w:val="6167DE8E37F54876B91F561B4EC1C7BB1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4AD004EE604D7794F49A57707FF6FA1">
    <w:name w:val="1D4AD004EE604D7794F49A57707FF6FA1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4F07F0F22444C18B5EB6777056C9311">
    <w:name w:val="3D4F07F0F22444C18B5EB6777056C9311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9B52EDAE54AC4800DCAE3EFADD8A622">
    <w:name w:val="A4E9B52EDAE54AC4800DCAE3EFADD8A6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1EA0FD1E54BC9BF2110A2881F470822">
    <w:name w:val="4861EA0FD1E54BC9BF2110A2881F4708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6BB9251044E2B9F8CBA951817915C22">
    <w:name w:val="6F66BB9251044E2B9F8CBA951817915C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D941604D043F8AC8CBCA85CD1D5F621">
    <w:name w:val="EE4D941604D043F8AC8CBCA85CD1D5F621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CA5DEC25D4D5E8CC1617661E3298B22">
    <w:name w:val="970CA5DEC25D4D5E8CC1617661E3298B22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A3AA3A81814018B500B2AF1EC9B4A419">
    <w:name w:val="D2A3AA3A81814018B500B2AF1EC9B4A419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212246D0F4A7AB0B5DE339E39A5CD19">
    <w:name w:val="8C3212246D0F4A7AB0B5DE339E39A5CD19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050B2EFB545699DCA25CFA5FD1CAC19">
    <w:name w:val="81F050B2EFB545699DCA25CFA5FD1CAC19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A66B636214CE29E4E4B1D34727CEA6">
    <w:name w:val="E89A66B636214CE29E4E4B1D34727CEA6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8E03F1197C44DDA9642CB13EA84E8D16">
    <w:name w:val="998E03F1197C44DDA9642CB13EA84E8D16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38ED871294F4D915071DC3D753C1216">
    <w:name w:val="A0C38ED871294F4D915071DC3D753C1216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A81E860294E24AB6ACD2D030AA06516">
    <w:name w:val="E29A81E860294E24AB6ACD2D030AA06516"/>
    <w:rsid w:val="009765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A952-F82D-4079-8B4B-96643E84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14_formulario_contrata_bolsista.dot</Template>
  <TotalTime>271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Departamento de Gestão de Pessoas</cp:lastModifiedBy>
  <cp:revision>149</cp:revision>
  <cp:lastPrinted>2009-10-16T12:54:00Z</cp:lastPrinted>
  <dcterms:created xsi:type="dcterms:W3CDTF">2021-08-09T19:51:00Z</dcterms:created>
  <dcterms:modified xsi:type="dcterms:W3CDTF">2023-03-10T14:55:00Z</dcterms:modified>
</cp:coreProperties>
</file>