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3"/>
        <w:gridCol w:w="3650"/>
        <w:gridCol w:w="2694"/>
        <w:gridCol w:w="1381"/>
        <w:gridCol w:w="3862"/>
      </w:tblGrid>
      <w:tr w:rsidR="00AF7793" w:rsidRPr="00576F41" w14:paraId="53E072FD" w14:textId="77777777" w:rsidTr="00AF7793">
        <w:trPr>
          <w:cantSplit/>
          <w:trHeight w:hRule="exact" w:val="397"/>
        </w:trPr>
        <w:tc>
          <w:tcPr>
            <w:tcW w:w="15450" w:type="dxa"/>
            <w:gridSpan w:val="5"/>
            <w:shd w:val="clear" w:color="auto" w:fill="AEAAAA" w:themeFill="background2" w:themeFillShade="BF"/>
            <w:vAlign w:val="center"/>
          </w:tcPr>
          <w:p w14:paraId="0AD621EF" w14:textId="77777777" w:rsidR="00AF7793" w:rsidRPr="00576F41" w:rsidRDefault="00AF7793" w:rsidP="009B36D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IDENTIFICAÇÃO DO COORDENADOR E CONVÊNIO</w:t>
            </w:r>
          </w:p>
        </w:tc>
      </w:tr>
      <w:tr w:rsidR="00AF7793" w:rsidRPr="00576F41" w14:paraId="4E324A29" w14:textId="77777777" w:rsidTr="00B950D3">
        <w:trPr>
          <w:cantSplit/>
          <w:trHeight w:hRule="exact" w:val="397"/>
        </w:trPr>
        <w:tc>
          <w:tcPr>
            <w:tcW w:w="3863" w:type="dxa"/>
            <w:vAlign w:val="center"/>
          </w:tcPr>
          <w:p w14:paraId="64A83158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Nº: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6A52F08CED484814B92B5BA9992EFDE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650" w:type="dxa"/>
            <w:vAlign w:val="center"/>
          </w:tcPr>
          <w:p w14:paraId="2379EA37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Convênio Nº: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9D28A8A7AC4442B0885847C922AA449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4075" w:type="dxa"/>
            <w:gridSpan w:val="2"/>
            <w:vAlign w:val="center"/>
          </w:tcPr>
          <w:p w14:paraId="171B1361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Agência:</w:t>
            </w:r>
            <w:r w:rsidRPr="00576F41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5EDA4CFF0C474BD8922E22C449D3A21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3862" w:type="dxa"/>
            <w:vAlign w:val="center"/>
          </w:tcPr>
          <w:p w14:paraId="04C32A16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85C286A97DA441BA8CEF72F0F810B7F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AF7793" w:rsidRPr="00576F41" w14:paraId="7E0F8768" w14:textId="77777777" w:rsidTr="00AF7793">
        <w:trPr>
          <w:cantSplit/>
          <w:trHeight w:hRule="exact" w:val="397"/>
        </w:trPr>
        <w:tc>
          <w:tcPr>
            <w:tcW w:w="15450" w:type="dxa"/>
            <w:gridSpan w:val="5"/>
            <w:vAlign w:val="center"/>
          </w:tcPr>
          <w:p w14:paraId="7A53DB43" w14:textId="77777777" w:rsidR="00AF7793" w:rsidRPr="00576F41" w:rsidRDefault="00AF7793" w:rsidP="009B36D5">
            <w:pPr>
              <w:rPr>
                <w:rFonts w:cs="Arial"/>
                <w:b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Nome do Projeto:</w:t>
            </w:r>
            <w:r w:rsidRPr="00576F41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8826356"/>
                <w:placeholder>
                  <w:docPart w:val="DB5329D0802C4D55B9FF7C164359DAE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AF7793" w:rsidRPr="00576F41" w14:paraId="7E3EB8F9" w14:textId="77777777" w:rsidTr="00B950D3">
        <w:trPr>
          <w:cantSplit/>
          <w:trHeight w:hRule="exact" w:val="397"/>
        </w:trPr>
        <w:tc>
          <w:tcPr>
            <w:tcW w:w="7513" w:type="dxa"/>
            <w:gridSpan w:val="2"/>
            <w:vAlign w:val="center"/>
          </w:tcPr>
          <w:p w14:paraId="34CA9A8A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88989E215FD549D7A10BCDB1828ECF0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694" w:type="dxa"/>
            <w:vAlign w:val="center"/>
          </w:tcPr>
          <w:p w14:paraId="5B97806A" w14:textId="77777777" w:rsidR="00AF7793" w:rsidRPr="00576F41" w:rsidRDefault="00AF7793" w:rsidP="00AF7793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5A6D72021C2945639D3DE0645A827D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5243" w:type="dxa"/>
            <w:gridSpan w:val="2"/>
            <w:vAlign w:val="center"/>
          </w:tcPr>
          <w:p w14:paraId="5E264C01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EEE8F9D2FFAC4A78A9A3C440FA1C572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AF7793" w:rsidRPr="00576F41" w14:paraId="309AA2A1" w14:textId="77777777" w:rsidTr="00B950D3">
        <w:trPr>
          <w:cantSplit/>
          <w:trHeight w:hRule="exact" w:val="397"/>
        </w:trPr>
        <w:tc>
          <w:tcPr>
            <w:tcW w:w="7513" w:type="dxa"/>
            <w:gridSpan w:val="2"/>
            <w:vAlign w:val="center"/>
          </w:tcPr>
          <w:p w14:paraId="474B16E7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b/>
                <w:szCs w:val="20"/>
              </w:rPr>
              <w:t>Secretário (a)</w:t>
            </w:r>
            <w:r w:rsidRPr="00576F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FD0A75046CEC45DBA9557535651A963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694" w:type="dxa"/>
            <w:vAlign w:val="center"/>
          </w:tcPr>
          <w:p w14:paraId="26BA6BDE" w14:textId="77777777" w:rsidR="00AF7793" w:rsidRPr="00576F41" w:rsidRDefault="00AF7793" w:rsidP="00AF7793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>Celular</w:t>
            </w:r>
            <w:bookmarkStart w:id="1" w:name="Texto7"/>
            <w:r w:rsidRPr="00576F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E3D7076BF9BA472DB0745F5806C8F3C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5243" w:type="dxa"/>
            <w:gridSpan w:val="2"/>
            <w:vAlign w:val="center"/>
          </w:tcPr>
          <w:p w14:paraId="58C8F638" w14:textId="77777777" w:rsidR="00AF7793" w:rsidRPr="00576F41" w:rsidRDefault="00AF7793" w:rsidP="009B36D5">
            <w:pPr>
              <w:rPr>
                <w:rFonts w:cs="Arial"/>
                <w:szCs w:val="20"/>
              </w:rPr>
            </w:pPr>
            <w:r w:rsidRPr="00576F41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A618E8CBC88841A18AAFC9C00BF82A6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76F41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375DBDA0" w14:textId="77777777" w:rsidR="00E41898" w:rsidRPr="00AF7793" w:rsidRDefault="00E41898" w:rsidP="00DB26F7">
      <w:pPr>
        <w:jc w:val="center"/>
        <w:rPr>
          <w:rFonts w:cs="Arial"/>
          <w:color w:val="FF000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183"/>
        <w:gridCol w:w="1843"/>
        <w:gridCol w:w="3260"/>
        <w:gridCol w:w="2835"/>
        <w:gridCol w:w="2551"/>
      </w:tblGrid>
      <w:tr w:rsidR="00AF7793" w:rsidRPr="00F467CF" w14:paraId="1D96F1F5" w14:textId="77777777" w:rsidTr="00AF7793">
        <w:trPr>
          <w:cantSplit/>
          <w:trHeight w:hRule="exact" w:val="397"/>
        </w:trPr>
        <w:tc>
          <w:tcPr>
            <w:tcW w:w="15451" w:type="dxa"/>
            <w:gridSpan w:val="6"/>
            <w:shd w:val="clear" w:color="auto" w:fill="AEAAAA" w:themeFill="background2" w:themeFillShade="BF"/>
            <w:vAlign w:val="center"/>
          </w:tcPr>
          <w:p w14:paraId="22407360" w14:textId="77777777" w:rsidR="00AF7793" w:rsidRPr="00F467CF" w:rsidRDefault="00AF7793" w:rsidP="00AF7793">
            <w:pPr>
              <w:jc w:val="center"/>
              <w:rPr>
                <w:rFonts w:cs="Arial"/>
                <w:szCs w:val="20"/>
              </w:rPr>
            </w:pPr>
            <w:r w:rsidRPr="00F467CF">
              <w:rPr>
                <w:rFonts w:cs="Arial"/>
                <w:b/>
                <w:szCs w:val="20"/>
              </w:rPr>
              <w:t>DADOS DO BENEFICIÁRIO</w:t>
            </w:r>
          </w:p>
        </w:tc>
      </w:tr>
      <w:tr w:rsidR="00732748" w:rsidRPr="00F467CF" w14:paraId="629595A5" w14:textId="77777777" w:rsidTr="00732748">
        <w:trPr>
          <w:cantSplit/>
          <w:trHeight w:hRule="exact" w:val="397"/>
        </w:trPr>
        <w:tc>
          <w:tcPr>
            <w:tcW w:w="4962" w:type="dxa"/>
            <w:gridSpan w:val="2"/>
            <w:vAlign w:val="center"/>
          </w:tcPr>
          <w:p w14:paraId="42CD13CD" w14:textId="77777777" w:rsidR="00732748" w:rsidRPr="00F467CF" w:rsidRDefault="00732748" w:rsidP="0065110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b/>
                <w:szCs w:val="20"/>
              </w:rPr>
              <w:t>Nome</w:t>
            </w:r>
            <w:r w:rsidRPr="00F467CF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954905574"/>
                <w:placeholder>
                  <w:docPart w:val="2E8E06CA8B7B4EAC920C0878BD94250B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  <w:bookmarkStart w:id="2" w:name="Texto13"/>
          </w:p>
        </w:tc>
        <w:bookmarkEnd w:id="2"/>
        <w:tc>
          <w:tcPr>
            <w:tcW w:w="7938" w:type="dxa"/>
            <w:gridSpan w:val="3"/>
            <w:vAlign w:val="center"/>
          </w:tcPr>
          <w:p w14:paraId="507D8A78" w14:textId="77777777" w:rsidR="00732748" w:rsidRPr="00F467CF" w:rsidRDefault="00732748" w:rsidP="00CD2EDD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525376101"/>
                <w:placeholder>
                  <w:docPart w:val="C8F83A19F7534FFEBB91897029B095FB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B36061E" w14:textId="77777777" w:rsidR="00732748" w:rsidRPr="00F467CF" w:rsidRDefault="00732748" w:rsidP="0065110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ID Membro: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6216251"/>
                <w:placeholder>
                  <w:docPart w:val="A2D5F5625A4B4EDF8FB80F211AD0504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imes11Char"/>
                    <w:rFonts w:cs="Arial"/>
                    <w:color w:val="767171" w:themeColor="background2" w:themeShade="80"/>
                    <w:sz w:val="20"/>
                    <w:szCs w:val="20"/>
                  </w:rPr>
                  <w:t>0000/0000</w:t>
                </w:r>
              </w:sdtContent>
            </w:sdt>
          </w:p>
        </w:tc>
      </w:tr>
      <w:tr w:rsidR="009E58B1" w:rsidRPr="00F467CF" w14:paraId="2405A541" w14:textId="77777777" w:rsidTr="00732748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1F9AD8C0" w14:textId="77777777" w:rsidR="009E58B1" w:rsidRPr="00F467CF" w:rsidRDefault="0069311C" w:rsidP="00CD2EDD">
            <w:pPr>
              <w:rPr>
                <w:rFonts w:cs="Arial"/>
                <w:b/>
                <w:szCs w:val="20"/>
              </w:rPr>
            </w:pPr>
            <w:r w:rsidRPr="00F467CF">
              <w:rPr>
                <w:rFonts w:cs="Arial"/>
                <w:szCs w:val="20"/>
              </w:rPr>
              <w:t>Protocolo:</w:t>
            </w:r>
          </w:p>
        </w:tc>
        <w:tc>
          <w:tcPr>
            <w:tcW w:w="2183" w:type="dxa"/>
            <w:vAlign w:val="center"/>
          </w:tcPr>
          <w:p w14:paraId="1279F041" w14:textId="77777777" w:rsidR="009E58B1" w:rsidRPr="00F467CF" w:rsidRDefault="009E58B1" w:rsidP="00CD2EDD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36272237"/>
                <w:placeholder>
                  <w:docPart w:val="92C3B8D0E3CA48E59288813BCDDAA93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6B02B16C" w14:textId="13FD1A5D" w:rsidR="009E58B1" w:rsidRPr="00F467CF" w:rsidRDefault="009E58B1" w:rsidP="00CD2EDD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80C60DBA7C3A4BD2909B0AC0E68EB690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D1F70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15D64D5" w14:textId="77777777" w:rsidR="009E58B1" w:rsidRPr="00F467CF" w:rsidRDefault="009E58B1" w:rsidP="00CD2EDD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740598734"/>
                <w:placeholder>
                  <w:docPart w:val="7D8DA4DC951640219DA4388543C462A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6F22F19" w14:textId="77777777" w:rsidR="009E58B1" w:rsidRPr="00F467CF" w:rsidRDefault="009E58B1" w:rsidP="00CD2EDD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11602983"/>
                <w:placeholder>
                  <w:docPart w:val="DFAA66977A4F4728B04084157CE2B27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9E58B1" w:rsidRPr="00F467CF" w14:paraId="7BB82BD0" w14:textId="77777777" w:rsidTr="00732748">
        <w:trPr>
          <w:cantSplit/>
          <w:trHeight w:hRule="exact" w:val="397"/>
        </w:trPr>
        <w:tc>
          <w:tcPr>
            <w:tcW w:w="6805" w:type="dxa"/>
            <w:gridSpan w:val="3"/>
            <w:vAlign w:val="center"/>
          </w:tcPr>
          <w:p w14:paraId="07A179EC" w14:textId="77777777" w:rsidR="009E58B1" w:rsidRPr="00F467CF" w:rsidRDefault="009E58B1" w:rsidP="009E58B1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Deslocamento: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581631997"/>
                <w:placeholder>
                  <w:docPart w:val="22370863CFC44DC8AF3E238B01F8FBAC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Ex: Rio de Janeiro/RJ x São Paulo/SP</w:t>
                </w:r>
              </w:sdtContent>
            </w:sdt>
          </w:p>
        </w:tc>
        <w:tc>
          <w:tcPr>
            <w:tcW w:w="3260" w:type="dxa"/>
            <w:vAlign w:val="center"/>
          </w:tcPr>
          <w:p w14:paraId="58CEF4E7" w14:textId="77777777" w:rsidR="009E58B1" w:rsidRPr="00F467CF" w:rsidRDefault="009E58B1" w:rsidP="00A25CAB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Período: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849373324"/>
                <w:placeholder>
                  <w:docPart w:val="E63A8B3B19554D6F86BD4E45D003DA17"/>
                </w:placeholder>
                <w:showingPlcHdr/>
                <w:date w:fullDate="2021-07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651105"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  <w:r w:rsidRPr="00F467CF">
              <w:rPr>
                <w:rFonts w:cs="Arial"/>
                <w:szCs w:val="20"/>
              </w:rPr>
              <w:t xml:space="preserve"> a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714936360"/>
                <w:placeholder>
                  <w:docPart w:val="CAA96E33DC6C461BA989180DC9EC2347"/>
                </w:placeholder>
                <w:showingPlcHdr/>
                <w:date w:fullDate="2021-07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651105"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</w:p>
        </w:tc>
        <w:tc>
          <w:tcPr>
            <w:tcW w:w="2835" w:type="dxa"/>
            <w:vAlign w:val="center"/>
          </w:tcPr>
          <w:p w14:paraId="1696152B" w14:textId="77777777" w:rsidR="009E58B1" w:rsidRPr="00F467CF" w:rsidRDefault="009E58B1" w:rsidP="00A25CAB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Unitário: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0935158"/>
                <w:placeholder>
                  <w:docPart w:val="3F8DA10F7BA24E3CB2A012F4DAC88C25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  <w:tc>
          <w:tcPr>
            <w:tcW w:w="2551" w:type="dxa"/>
            <w:vAlign w:val="center"/>
          </w:tcPr>
          <w:p w14:paraId="16B6BE88" w14:textId="77777777" w:rsidR="009E58B1" w:rsidRPr="00F467CF" w:rsidRDefault="009E58B1" w:rsidP="00CD2EDD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Total: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2444310"/>
                <w:placeholder>
                  <w:docPart w:val="B49788B4592A44D49C1C1267A088B0D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576F41" w:rsidRPr="00F467CF" w14:paraId="0BB1509A" w14:textId="77777777" w:rsidTr="009B36D5">
        <w:trPr>
          <w:cantSplit/>
          <w:trHeight w:hRule="exact" w:val="397"/>
        </w:trPr>
        <w:tc>
          <w:tcPr>
            <w:tcW w:w="4962" w:type="dxa"/>
            <w:gridSpan w:val="2"/>
            <w:vAlign w:val="center"/>
          </w:tcPr>
          <w:p w14:paraId="6375C48B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b/>
                <w:szCs w:val="20"/>
              </w:rPr>
              <w:t>Nome</w:t>
            </w:r>
            <w:r w:rsidRPr="00F467CF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970276017"/>
                <w:placeholder>
                  <w:docPart w:val="455925AD612F40AE90EF34B7DF32E3F9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7938" w:type="dxa"/>
            <w:gridSpan w:val="3"/>
            <w:vAlign w:val="center"/>
          </w:tcPr>
          <w:p w14:paraId="3801FD9C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337461501"/>
                <w:placeholder>
                  <w:docPart w:val="1F58B51C332B4625AA020CAD415A753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F6B1FD7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ID Membro: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03780698"/>
                <w:placeholder>
                  <w:docPart w:val="4BCF4EB158374B3BA9FE93B0135D6AF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imes11Char"/>
                    <w:rFonts w:cs="Arial"/>
                    <w:color w:val="767171" w:themeColor="background2" w:themeShade="80"/>
                    <w:sz w:val="20"/>
                    <w:szCs w:val="20"/>
                  </w:rPr>
                  <w:t>0000/0000</w:t>
                </w:r>
              </w:sdtContent>
            </w:sdt>
          </w:p>
        </w:tc>
      </w:tr>
      <w:tr w:rsidR="00576F41" w:rsidRPr="00F467CF" w14:paraId="7C2F6AEB" w14:textId="77777777" w:rsidTr="009B36D5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2C6DE117" w14:textId="77777777" w:rsidR="00576F41" w:rsidRPr="00F467CF" w:rsidRDefault="00576F41" w:rsidP="009B36D5">
            <w:pPr>
              <w:rPr>
                <w:rFonts w:cs="Arial"/>
                <w:b/>
                <w:szCs w:val="20"/>
              </w:rPr>
            </w:pPr>
            <w:r w:rsidRPr="00F467CF">
              <w:rPr>
                <w:rFonts w:cs="Arial"/>
                <w:szCs w:val="20"/>
              </w:rPr>
              <w:t>Protocolo:</w:t>
            </w:r>
          </w:p>
        </w:tc>
        <w:tc>
          <w:tcPr>
            <w:tcW w:w="2183" w:type="dxa"/>
            <w:vAlign w:val="center"/>
          </w:tcPr>
          <w:p w14:paraId="0E60EB3A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968121865"/>
                <w:placeholder>
                  <w:docPart w:val="CBC4573E7EF9426EB1FDEB863BE3C69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372CC891" w14:textId="53E68CDE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783459593"/>
                <w:placeholder>
                  <w:docPart w:val="8FE8451E902F4AC4B910108A4B5C984B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D1F70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173ADE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493610218"/>
                <w:placeholder>
                  <w:docPart w:val="AB672B8FA2B442119492EFA9719B090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23A2879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035625921"/>
                <w:placeholder>
                  <w:docPart w:val="9ABB7C7E6BF6460683CF65AE633307BF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576F41" w:rsidRPr="00F467CF" w14:paraId="3CC4A455" w14:textId="77777777" w:rsidTr="009B36D5">
        <w:trPr>
          <w:cantSplit/>
          <w:trHeight w:hRule="exact" w:val="397"/>
        </w:trPr>
        <w:tc>
          <w:tcPr>
            <w:tcW w:w="6805" w:type="dxa"/>
            <w:gridSpan w:val="3"/>
            <w:vAlign w:val="center"/>
          </w:tcPr>
          <w:p w14:paraId="4225A5B8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Deslocamento: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285970"/>
                <w:placeholder>
                  <w:docPart w:val="238102B7EE4242D6ABCD6295C1799F3E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Ex: Rio de Janeiro/RJ x São Paulo/SP</w:t>
                </w:r>
              </w:sdtContent>
            </w:sdt>
          </w:p>
        </w:tc>
        <w:tc>
          <w:tcPr>
            <w:tcW w:w="3260" w:type="dxa"/>
            <w:vAlign w:val="center"/>
          </w:tcPr>
          <w:p w14:paraId="3953507F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Período: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701307642"/>
                <w:placeholder>
                  <w:docPart w:val="6CAE49FE970C4E00867F45F9991EE5E8"/>
                </w:placeholder>
                <w:showingPlcHdr/>
                <w:date w:fullDate="2021-07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  <w:r w:rsidRPr="00F467CF">
              <w:rPr>
                <w:rFonts w:cs="Arial"/>
                <w:szCs w:val="20"/>
              </w:rPr>
              <w:t xml:space="preserve"> a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63766111"/>
                <w:placeholder>
                  <w:docPart w:val="B4CBE75622AF4F6CB9B209143EBA959D"/>
                </w:placeholder>
                <w:showingPlcHdr/>
                <w:date w:fullDate="2021-07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C43EB02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Unitário: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407995642"/>
                <w:placeholder>
                  <w:docPart w:val="833BBE149CEC42B7B51602E7A9A66777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49B8184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Total: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68549158"/>
                <w:placeholder>
                  <w:docPart w:val="A713ECB6E46948F8AFFECE4AD6A864B2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576F41" w:rsidRPr="00F467CF" w14:paraId="0B68FB60" w14:textId="77777777" w:rsidTr="009B36D5">
        <w:trPr>
          <w:cantSplit/>
          <w:trHeight w:hRule="exact" w:val="397"/>
        </w:trPr>
        <w:tc>
          <w:tcPr>
            <w:tcW w:w="4962" w:type="dxa"/>
            <w:gridSpan w:val="2"/>
            <w:vAlign w:val="center"/>
          </w:tcPr>
          <w:p w14:paraId="5EE122A0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b/>
                <w:szCs w:val="20"/>
              </w:rPr>
              <w:t>Nome</w:t>
            </w:r>
            <w:r w:rsidRPr="00F467CF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264301099"/>
                <w:placeholder>
                  <w:docPart w:val="D88794477ED44E14BD06A9E338C44338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7938" w:type="dxa"/>
            <w:gridSpan w:val="3"/>
            <w:vAlign w:val="center"/>
          </w:tcPr>
          <w:p w14:paraId="7DFA347B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814759878"/>
                <w:placeholder>
                  <w:docPart w:val="1D60A8B0C9DA4753B01742172622B7CE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2BC4328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ID Membro: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92725240"/>
                <w:placeholder>
                  <w:docPart w:val="9A50D0EF05C74D7AB3B86EF24B23733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imes11Char"/>
                    <w:rFonts w:cs="Arial"/>
                    <w:color w:val="767171" w:themeColor="background2" w:themeShade="80"/>
                    <w:sz w:val="20"/>
                    <w:szCs w:val="20"/>
                  </w:rPr>
                  <w:t>0000/0000</w:t>
                </w:r>
              </w:sdtContent>
            </w:sdt>
          </w:p>
        </w:tc>
      </w:tr>
      <w:tr w:rsidR="00576F41" w:rsidRPr="00F467CF" w14:paraId="06817AB1" w14:textId="77777777" w:rsidTr="009B36D5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55803AF0" w14:textId="77777777" w:rsidR="00576F41" w:rsidRPr="00F467CF" w:rsidRDefault="00576F41" w:rsidP="009B36D5">
            <w:pPr>
              <w:rPr>
                <w:rFonts w:cs="Arial"/>
                <w:b/>
                <w:szCs w:val="20"/>
              </w:rPr>
            </w:pPr>
            <w:r w:rsidRPr="00F467CF">
              <w:rPr>
                <w:rFonts w:cs="Arial"/>
                <w:szCs w:val="20"/>
              </w:rPr>
              <w:t>Protocolo:</w:t>
            </w:r>
          </w:p>
        </w:tc>
        <w:tc>
          <w:tcPr>
            <w:tcW w:w="2183" w:type="dxa"/>
            <w:vAlign w:val="center"/>
          </w:tcPr>
          <w:p w14:paraId="3361E857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15834837"/>
                <w:placeholder>
                  <w:docPart w:val="8559A5461F474B8DB239D6DA2E0B470E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4E1B1005" w14:textId="11B30E43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755021723"/>
                <w:placeholder>
                  <w:docPart w:val="4F2D48E1FDB840F39D5FDFB0FF0F96E1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D1F70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vAlign w:val="center"/>
          </w:tcPr>
          <w:p w14:paraId="7F42756A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506672892"/>
                <w:placeholder>
                  <w:docPart w:val="AA491552DF494D8EB7D67CB4241FBFC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39F6F66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43527159"/>
                <w:placeholder>
                  <w:docPart w:val="BD8C3B7798BE4FE2A58849ACDED35AB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576F41" w:rsidRPr="00F467CF" w14:paraId="56010005" w14:textId="77777777" w:rsidTr="009B36D5">
        <w:trPr>
          <w:cantSplit/>
          <w:trHeight w:hRule="exact" w:val="397"/>
        </w:trPr>
        <w:tc>
          <w:tcPr>
            <w:tcW w:w="6805" w:type="dxa"/>
            <w:gridSpan w:val="3"/>
            <w:vAlign w:val="center"/>
          </w:tcPr>
          <w:p w14:paraId="304C9B96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Deslocamento: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943998662"/>
                <w:placeholder>
                  <w:docPart w:val="800AA1F64EC74379A5317C21E826B81E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Ex: Rio de Janeiro/RJ x São Paulo/SP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5F9A7AE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Período: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940106714"/>
                <w:placeholder>
                  <w:docPart w:val="CA5A3A4063A44F8DBE3FE06C4D5EE9A4"/>
                </w:placeholder>
                <w:showingPlcHdr/>
                <w:date w:fullDate="2021-07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  <w:r w:rsidRPr="00F467CF">
              <w:rPr>
                <w:rFonts w:cs="Arial"/>
                <w:szCs w:val="20"/>
              </w:rPr>
              <w:t xml:space="preserve"> a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938743814"/>
                <w:placeholder>
                  <w:docPart w:val="D27D419D02C944E9888C11A7E5E50F59"/>
                </w:placeholder>
                <w:showingPlcHdr/>
                <w:date w:fullDate="2021-07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5A27E0D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Unitário: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302352157"/>
                <w:placeholder>
                  <w:docPart w:val="5DE003C8C42D4DF097D7A6B1D464F06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5CA8945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Total: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46642699"/>
                <w:placeholder>
                  <w:docPart w:val="7BA9C7BD72C549AD8DEF76E84F98089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  <w:tr w:rsidR="00576F41" w:rsidRPr="00F467CF" w14:paraId="29DEFBEC" w14:textId="77777777" w:rsidTr="009B36D5">
        <w:trPr>
          <w:cantSplit/>
          <w:trHeight w:hRule="exact" w:val="397"/>
        </w:trPr>
        <w:tc>
          <w:tcPr>
            <w:tcW w:w="4962" w:type="dxa"/>
            <w:gridSpan w:val="2"/>
            <w:vAlign w:val="center"/>
          </w:tcPr>
          <w:p w14:paraId="7F6AA57E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b/>
                <w:szCs w:val="20"/>
              </w:rPr>
              <w:t>Nome</w:t>
            </w:r>
            <w:r w:rsidRPr="00F467CF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801731511"/>
                <w:placeholder>
                  <w:docPart w:val="2AB1EB5E9C354FBB9F9DDAA49D275E12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7938" w:type="dxa"/>
            <w:gridSpan w:val="3"/>
            <w:vAlign w:val="center"/>
          </w:tcPr>
          <w:p w14:paraId="395BBF45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08955387"/>
                <w:placeholder>
                  <w:docPart w:val="4D015B7944884E3399B1DBE51B3F155F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conforme descrito no plano de trabalho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FC59482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ID Membro: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979070655"/>
                <w:placeholder>
                  <w:docPart w:val="BD1ADF4406CD465A80F004D0339E8F76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imes11Char"/>
                    <w:rFonts w:cs="Arial"/>
                    <w:color w:val="767171" w:themeColor="background2" w:themeShade="80"/>
                    <w:sz w:val="20"/>
                    <w:szCs w:val="20"/>
                  </w:rPr>
                  <w:t>0000/0000</w:t>
                </w:r>
              </w:sdtContent>
            </w:sdt>
          </w:p>
        </w:tc>
      </w:tr>
      <w:tr w:rsidR="00576F41" w:rsidRPr="00F467CF" w14:paraId="12474ED3" w14:textId="77777777" w:rsidTr="009B36D5">
        <w:trPr>
          <w:cantSplit/>
          <w:trHeight w:hRule="exact" w:val="397"/>
        </w:trPr>
        <w:tc>
          <w:tcPr>
            <w:tcW w:w="2779" w:type="dxa"/>
            <w:vAlign w:val="center"/>
          </w:tcPr>
          <w:p w14:paraId="6A734527" w14:textId="77777777" w:rsidR="00576F41" w:rsidRPr="00F467CF" w:rsidRDefault="00576F41" w:rsidP="009B36D5">
            <w:pPr>
              <w:rPr>
                <w:rFonts w:cs="Arial"/>
                <w:b/>
                <w:szCs w:val="20"/>
              </w:rPr>
            </w:pPr>
            <w:r w:rsidRPr="00F467CF">
              <w:rPr>
                <w:rFonts w:cs="Arial"/>
                <w:szCs w:val="20"/>
              </w:rPr>
              <w:t>Protocolo:</w:t>
            </w:r>
          </w:p>
        </w:tc>
        <w:tc>
          <w:tcPr>
            <w:tcW w:w="2183" w:type="dxa"/>
            <w:vAlign w:val="center"/>
          </w:tcPr>
          <w:p w14:paraId="6330E0C0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20216393"/>
                <w:placeholder>
                  <w:docPart w:val="3A94632940A14506A581B8A85F6C1AE0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652B220E" w14:textId="2D073313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614402359"/>
                <w:placeholder>
                  <w:docPart w:val="7C71B7F2CD9C431593FD7E715E251C85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0D1F70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2C65A0A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43886438"/>
                <w:placeholder>
                  <w:docPart w:val="6F1C2AA4B896482582EF24DFED83C64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E78FB23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398989319"/>
                <w:placeholder>
                  <w:docPart w:val="C2B04A3900284F2BBE9E3C36C004B16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576F41" w:rsidRPr="00F467CF" w14:paraId="4128D564" w14:textId="77777777" w:rsidTr="009B36D5">
        <w:trPr>
          <w:cantSplit/>
          <w:trHeight w:hRule="exact" w:val="397"/>
        </w:trPr>
        <w:tc>
          <w:tcPr>
            <w:tcW w:w="6805" w:type="dxa"/>
            <w:gridSpan w:val="3"/>
            <w:vAlign w:val="center"/>
          </w:tcPr>
          <w:p w14:paraId="54A7B7B6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Deslocamento: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308929546"/>
                <w:placeholder>
                  <w:docPart w:val="B6EC7E37355640BCB5415FFB28816B72"/>
                </w:placeholder>
                <w:showingPlcHdr/>
                <w:text/>
              </w:sdtPr>
              <w:sdtEndPr>
                <w:rPr>
                  <w:rStyle w:val="Times11Char"/>
                  <w:sz w:val="22"/>
                </w:rPr>
              </w:sdtEndPr>
              <w:sdtContent>
                <w:r w:rsidRPr="00F467CF">
                  <w:rPr>
                    <w:rStyle w:val="TextodoEspaoReservado"/>
                    <w:rFonts w:eastAsia="Calibri" w:cs="Arial"/>
                    <w:szCs w:val="20"/>
                  </w:rPr>
                  <w:t>Ex: Rio de Janeiro/RJ x São Paulo/SP</w:t>
                </w:r>
              </w:sdtContent>
            </w:sdt>
          </w:p>
        </w:tc>
        <w:tc>
          <w:tcPr>
            <w:tcW w:w="3260" w:type="dxa"/>
            <w:vAlign w:val="center"/>
          </w:tcPr>
          <w:p w14:paraId="413FB0C3" w14:textId="77777777" w:rsidR="00576F41" w:rsidRPr="00F467CF" w:rsidRDefault="00576F41" w:rsidP="0037073E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Período: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575505495"/>
                <w:placeholder>
                  <w:docPart w:val="FE5168BF53E448D9A043B04CAF0E0F99"/>
                </w:placeholder>
                <w:showingPlcHdr/>
                <w:date w:fullDate="2021-07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37073E"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  <w:r w:rsidRPr="00F467CF">
              <w:rPr>
                <w:rFonts w:cs="Arial"/>
                <w:szCs w:val="20"/>
              </w:rPr>
              <w:t xml:space="preserve"> a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39250923"/>
                <w:placeholder>
                  <w:docPart w:val="3A29265006FF4BE5885A641CDF3F2E19"/>
                </w:placeholder>
                <w:showingPlcHdr/>
                <w:date w:fullDate="2021-07-0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="0037073E" w:rsidRPr="00F467CF">
                  <w:rPr>
                    <w:rStyle w:val="TextodoEspaoReservado"/>
                    <w:rFonts w:cs="Arial"/>
                    <w:szCs w:val="20"/>
                  </w:rPr>
                  <w:t>data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36CF50B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Unitário: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386295147"/>
                <w:placeholder>
                  <w:docPart w:val="BFD70DB175B344FE8BF1F506B1E57DF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601766C" w14:textId="77777777" w:rsidR="00576F41" w:rsidRPr="00F467CF" w:rsidRDefault="00576F41" w:rsidP="009B36D5">
            <w:pPr>
              <w:rPr>
                <w:rFonts w:cs="Arial"/>
                <w:szCs w:val="20"/>
              </w:rPr>
            </w:pPr>
            <w:r w:rsidRPr="00F467CF">
              <w:rPr>
                <w:rFonts w:cs="Arial"/>
                <w:szCs w:val="20"/>
              </w:rPr>
              <w:t xml:space="preserve">Valor Total: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98459784"/>
                <w:placeholder>
                  <w:docPart w:val="C351FD1A76D9463A85D15DFEA8EA48B1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F467CF">
                  <w:rPr>
                    <w:rFonts w:cs="Arial"/>
                    <w:color w:val="767171" w:themeColor="background2" w:themeShade="80"/>
                    <w:szCs w:val="20"/>
                  </w:rPr>
                  <w:t>R$ 00.000,00</w:t>
                </w:r>
              </w:sdtContent>
            </w:sdt>
          </w:p>
        </w:tc>
      </w:tr>
    </w:tbl>
    <w:p w14:paraId="568F3418" w14:textId="77777777" w:rsidR="00651105" w:rsidRPr="00576F41" w:rsidRDefault="00651105" w:rsidP="00410225">
      <w:pPr>
        <w:jc w:val="right"/>
        <w:rPr>
          <w:rFonts w:cs="Arial"/>
          <w:sz w:val="6"/>
          <w:szCs w:val="20"/>
        </w:rPr>
      </w:pPr>
    </w:p>
    <w:p w14:paraId="4ECE6398" w14:textId="77777777" w:rsidR="00410225" w:rsidRPr="00AF7793" w:rsidRDefault="00410225" w:rsidP="00410225">
      <w:pPr>
        <w:ind w:right="-740"/>
        <w:jc w:val="right"/>
        <w:rPr>
          <w:rFonts w:cs="Arial"/>
          <w:szCs w:val="20"/>
        </w:rPr>
      </w:pPr>
      <w:r w:rsidRPr="00AF7793">
        <w:rPr>
          <w:rFonts w:cs="Arial"/>
          <w:szCs w:val="20"/>
        </w:rPr>
        <w:t xml:space="preserve">Seropédica, </w:t>
      </w:r>
      <w:sdt>
        <w:sdtPr>
          <w:rPr>
            <w:rStyle w:val="Arial10Char"/>
          </w:rPr>
          <w:id w:val="-1154678684"/>
          <w:placeholder>
            <w:docPart w:val="9BF167B2F2924FE695A92B8A8EA4FFA9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Pr="00AF7793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-173263062"/>
          <w:placeholder>
            <w:docPart w:val="9C8BCE53C09E4D0CAAEC61EC196DE863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6565B0" w:rsidRPr="00AF7793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AF7793">
        <w:rPr>
          <w:rFonts w:cs="Arial"/>
          <w:szCs w:val="20"/>
        </w:rPr>
        <w:t xml:space="preserve"> de </w:t>
      </w:r>
      <w:sdt>
        <w:sdtPr>
          <w:rPr>
            <w:rStyle w:val="Arial10Char"/>
          </w:rPr>
          <w:id w:val="2078936762"/>
          <w:placeholder>
            <w:docPart w:val="FBC216F3A3734253BE44C79B98345CFD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rFonts w:cs="Arial"/>
            <w:szCs w:val="20"/>
          </w:rPr>
        </w:sdtEndPr>
        <w:sdtContent>
          <w:r w:rsidR="006565B0" w:rsidRPr="00AF7793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AF7793">
        <w:rPr>
          <w:rFonts w:cs="Arial"/>
          <w:szCs w:val="20"/>
        </w:rPr>
        <w:t>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0B1642" w:rsidRPr="00AF7793" w14:paraId="5F4B0F20" w14:textId="77777777" w:rsidTr="00A25CA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5ECFA71E" w14:textId="77777777" w:rsidR="000B1642" w:rsidRPr="00AF7793" w:rsidRDefault="000D1F70" w:rsidP="00576F41">
            <w:pPr>
              <w:ind w:left="-709" w:right="-740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2758599"/>
                <w:showingPlcHdr/>
                <w:picture/>
              </w:sdtPr>
              <w:sdtEndPr/>
              <w:sdtContent>
                <w:r w:rsidR="000B1642" w:rsidRPr="00AF7793">
                  <w:rPr>
                    <w:rFonts w:cs="Arial"/>
                    <w:noProof/>
                    <w:szCs w:val="20"/>
                  </w:rPr>
                  <w:drawing>
                    <wp:anchor distT="0" distB="0" distL="114300" distR="114300" simplePos="0" relativeHeight="251659264" behindDoc="1" locked="0" layoutInCell="1" allowOverlap="1" wp14:anchorId="7E4EE4A5" wp14:editId="33A6951D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5D9027AC" w14:textId="77777777" w:rsidR="00792129" w:rsidRPr="00576F41" w:rsidRDefault="000B1642" w:rsidP="00576F41">
      <w:pPr>
        <w:ind w:left="-709" w:right="-740"/>
        <w:jc w:val="center"/>
        <w:rPr>
          <w:rFonts w:cs="Arial"/>
          <w:szCs w:val="20"/>
        </w:rPr>
      </w:pPr>
      <w:r w:rsidRPr="00576F41">
        <w:rPr>
          <w:rFonts w:cs="Arial"/>
          <w:b/>
          <w:szCs w:val="20"/>
        </w:rPr>
        <w:t>Assinatura Coordenador e Carimbo</w:t>
      </w:r>
    </w:p>
    <w:sectPr w:rsidR="00792129" w:rsidRPr="00576F41" w:rsidSect="000B1642">
      <w:headerReference w:type="default" r:id="rId9"/>
      <w:footerReference w:type="default" r:id="rId10"/>
      <w:type w:val="continuous"/>
      <w:pgSz w:w="16838" w:h="11906" w:orient="landscape" w:code="9"/>
      <w:pgMar w:top="1276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078F" w14:textId="77777777" w:rsidR="000E00DC" w:rsidRDefault="000E00DC">
      <w:r>
        <w:separator/>
      </w:r>
    </w:p>
  </w:endnote>
  <w:endnote w:type="continuationSeparator" w:id="0">
    <w:p w14:paraId="40A9134A" w14:textId="77777777" w:rsidR="000E00DC" w:rsidRDefault="000E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5E23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>CNPJ: 01.606.606/0001-38</w:t>
    </w:r>
  </w:p>
  <w:p w14:paraId="5EC456FB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>BR 465, KM 47 - Campus da UFRRJ - Rua UO, S/N – CEP 23.897-035 Seropédica – RJ</w:t>
    </w:r>
  </w:p>
  <w:p w14:paraId="2D49B52D" w14:textId="77777777" w:rsidR="00F570F5" w:rsidRPr="00576F41" w:rsidRDefault="00F570F5" w:rsidP="00576F41">
    <w:pPr>
      <w:pStyle w:val="Rodap"/>
      <w:ind w:left="-567" w:right="-740"/>
      <w:jc w:val="center"/>
      <w:rPr>
        <w:rFonts w:cs="Arial"/>
        <w:szCs w:val="22"/>
      </w:rPr>
    </w:pPr>
    <w:r w:rsidRPr="00576F41">
      <w:rPr>
        <w:rFonts w:cs="Arial"/>
        <w:szCs w:val="22"/>
      </w:rPr>
      <w:t xml:space="preserve">(21) 2682-1337 | fapur@fapur.org.br | www.fapur.org.br </w:t>
    </w:r>
  </w:p>
  <w:p w14:paraId="7FB83897" w14:textId="70F38428" w:rsidR="00882CC9" w:rsidRPr="00576F41" w:rsidRDefault="00882CC9" w:rsidP="00576F41">
    <w:pPr>
      <w:pStyle w:val="Rodap"/>
      <w:ind w:left="-567" w:right="-740"/>
      <w:jc w:val="right"/>
      <w:rPr>
        <w:rFonts w:cs="Arial"/>
        <w:i/>
        <w:sz w:val="16"/>
        <w:szCs w:val="22"/>
      </w:rPr>
    </w:pPr>
    <w:r w:rsidRPr="00576F41">
      <w:rPr>
        <w:rFonts w:cs="Arial"/>
        <w:i/>
        <w:sz w:val="16"/>
        <w:szCs w:val="22"/>
      </w:rPr>
      <w:t>Versão 202</w:t>
    </w:r>
    <w:r w:rsidR="00B950D3">
      <w:rPr>
        <w:rFonts w:cs="Arial"/>
        <w:i/>
        <w:sz w:val="16"/>
        <w:szCs w:val="22"/>
      </w:rPr>
      <w:t>3</w:t>
    </w:r>
  </w:p>
  <w:p w14:paraId="595FF05D" w14:textId="77777777" w:rsidR="00CC0B53" w:rsidRPr="00576F41" w:rsidRDefault="00CC0B53" w:rsidP="00CC0B53">
    <w:pPr>
      <w:pStyle w:val="Rodap"/>
      <w:jc w:val="center"/>
      <w:rPr>
        <w:rFonts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4717" w14:textId="77777777" w:rsidR="000E00DC" w:rsidRDefault="000E00DC">
      <w:r>
        <w:separator/>
      </w:r>
    </w:p>
  </w:footnote>
  <w:footnote w:type="continuationSeparator" w:id="0">
    <w:p w14:paraId="0EB30D2F" w14:textId="77777777" w:rsidR="000E00DC" w:rsidRDefault="000E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11071"/>
    </w:tblGrid>
    <w:tr w:rsidR="00AF7793" w:rsidRPr="00CB1274" w14:paraId="1C469247" w14:textId="77777777" w:rsidTr="00056BA8">
      <w:trPr>
        <w:trHeight w:val="1266"/>
        <w:jc w:val="center"/>
      </w:trPr>
      <w:tc>
        <w:tcPr>
          <w:tcW w:w="2689" w:type="dxa"/>
          <w:vAlign w:val="center"/>
        </w:tcPr>
        <w:p w14:paraId="4607FCF5" w14:textId="77777777" w:rsidR="00AF7793" w:rsidRPr="00CB1274" w:rsidRDefault="00AF7793" w:rsidP="00AF7793">
          <w:pPr>
            <w:pStyle w:val="Cabealho"/>
            <w:jc w:val="center"/>
            <w:rPr>
              <w:rFonts w:cs="Arial"/>
              <w:sz w:val="6"/>
              <w:szCs w:val="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AAFE342" wp14:editId="48AE6658">
                <wp:simplePos x="0" y="0"/>
                <wp:positionH relativeFrom="column">
                  <wp:posOffset>365760</wp:posOffset>
                </wp:positionH>
                <wp:positionV relativeFrom="paragraph">
                  <wp:posOffset>-6350</wp:posOffset>
                </wp:positionV>
                <wp:extent cx="862330" cy="351155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33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B800C96" w14:textId="77777777" w:rsidR="00AF7793" w:rsidRDefault="00AF7793" w:rsidP="00AF7793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3A6F9834" w14:textId="77777777" w:rsidR="00AF7793" w:rsidRDefault="00AF7793" w:rsidP="00AF7793">
          <w:pPr>
            <w:pStyle w:val="Cabealho"/>
            <w:spacing w:line="276" w:lineRule="auto"/>
            <w:jc w:val="center"/>
            <w:rPr>
              <w:rFonts w:cs="Arial"/>
              <w:b/>
              <w:sz w:val="16"/>
              <w:szCs w:val="16"/>
            </w:rPr>
          </w:pPr>
        </w:p>
        <w:p w14:paraId="662EE831" w14:textId="77777777" w:rsidR="00AF7793" w:rsidRPr="006B50AD" w:rsidRDefault="00AF7793" w:rsidP="00AF7793">
          <w:pPr>
            <w:pStyle w:val="Cabealho"/>
            <w:spacing w:line="276" w:lineRule="auto"/>
            <w:jc w:val="center"/>
            <w:rPr>
              <w:rFonts w:cs="Arial"/>
              <w:b/>
              <w:sz w:val="6"/>
              <w:szCs w:val="16"/>
            </w:rPr>
          </w:pPr>
        </w:p>
        <w:p w14:paraId="308E8FD2" w14:textId="77777777" w:rsidR="00AF7793" w:rsidRPr="00C83B8C" w:rsidRDefault="00AF7793" w:rsidP="00AF7793">
          <w:pPr>
            <w:pStyle w:val="Cabealho"/>
            <w:spacing w:line="276" w:lineRule="auto"/>
            <w:jc w:val="center"/>
            <w:rPr>
              <w:rFonts w:cs="Arial"/>
              <w:b/>
            </w:rPr>
          </w:pPr>
          <w:r w:rsidRPr="00C83B8C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11071" w:type="dxa"/>
          <w:vAlign w:val="center"/>
        </w:tcPr>
        <w:p w14:paraId="683033F8" w14:textId="77777777" w:rsidR="00AF7793" w:rsidRPr="00C83B8C" w:rsidRDefault="00AF7793" w:rsidP="00AF7793">
          <w:pPr>
            <w:pStyle w:val="Cabealho"/>
            <w:spacing w:line="276" w:lineRule="auto"/>
            <w:jc w:val="center"/>
            <w:rPr>
              <w:rFonts w:cs="Arial"/>
              <w:sz w:val="28"/>
              <w:szCs w:val="28"/>
            </w:rPr>
          </w:pPr>
          <w:r w:rsidRPr="00C83B8C">
            <w:rPr>
              <w:rFonts w:cs="Arial"/>
              <w:sz w:val="28"/>
              <w:szCs w:val="28"/>
            </w:rPr>
            <w:t xml:space="preserve">SOLICITAÇÃO DE </w:t>
          </w:r>
          <w:r>
            <w:rPr>
              <w:rFonts w:cs="Arial"/>
              <w:sz w:val="28"/>
              <w:szCs w:val="28"/>
            </w:rPr>
            <w:t>DIÁRIA</w:t>
          </w:r>
        </w:p>
      </w:tc>
    </w:tr>
  </w:tbl>
  <w:p w14:paraId="5A6677D2" w14:textId="77777777" w:rsidR="00AE7B0A" w:rsidRDefault="00AE7B0A" w:rsidP="004B0C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2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dTTAtJHMyEMs7mD/uXcW8oNSkakMGDqb5e99S5LAP2W4LN7pc/2eMx8ems381++NBKtEd9ny5X48x2WuGlAHw==" w:salt="7y9k3BtFnFRO0m2EJqygV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DB"/>
    <w:rsid w:val="000157FD"/>
    <w:rsid w:val="00025439"/>
    <w:rsid w:val="0002580F"/>
    <w:rsid w:val="00056BA8"/>
    <w:rsid w:val="00064040"/>
    <w:rsid w:val="000B1642"/>
    <w:rsid w:val="000C254F"/>
    <w:rsid w:val="000D1F70"/>
    <w:rsid w:val="000E00DC"/>
    <w:rsid w:val="000E2967"/>
    <w:rsid w:val="000E6D28"/>
    <w:rsid w:val="000F6B21"/>
    <w:rsid w:val="00143DDB"/>
    <w:rsid w:val="0016457F"/>
    <w:rsid w:val="00170F36"/>
    <w:rsid w:val="001954E3"/>
    <w:rsid w:val="001B5488"/>
    <w:rsid w:val="001D4017"/>
    <w:rsid w:val="001D5C32"/>
    <w:rsid w:val="001E2E92"/>
    <w:rsid w:val="001F2E10"/>
    <w:rsid w:val="00211809"/>
    <w:rsid w:val="0022576F"/>
    <w:rsid w:val="00225AEE"/>
    <w:rsid w:val="00243C5A"/>
    <w:rsid w:val="00251A00"/>
    <w:rsid w:val="002529EB"/>
    <w:rsid w:val="0025693B"/>
    <w:rsid w:val="002637E4"/>
    <w:rsid w:val="002A2330"/>
    <w:rsid w:val="002A411A"/>
    <w:rsid w:val="00302A30"/>
    <w:rsid w:val="00323C21"/>
    <w:rsid w:val="00323DCA"/>
    <w:rsid w:val="00355FA6"/>
    <w:rsid w:val="00357F35"/>
    <w:rsid w:val="0037073E"/>
    <w:rsid w:val="00387C4C"/>
    <w:rsid w:val="00393DDD"/>
    <w:rsid w:val="003964A6"/>
    <w:rsid w:val="003B7F89"/>
    <w:rsid w:val="003C7FF5"/>
    <w:rsid w:val="003E2893"/>
    <w:rsid w:val="00406531"/>
    <w:rsid w:val="00410225"/>
    <w:rsid w:val="004371DF"/>
    <w:rsid w:val="00441BF0"/>
    <w:rsid w:val="00445F40"/>
    <w:rsid w:val="00486AC3"/>
    <w:rsid w:val="004B0CA1"/>
    <w:rsid w:val="004B6866"/>
    <w:rsid w:val="004D2B11"/>
    <w:rsid w:val="004D4E7C"/>
    <w:rsid w:val="004E2E48"/>
    <w:rsid w:val="004E68DC"/>
    <w:rsid w:val="004F7BA7"/>
    <w:rsid w:val="005023D5"/>
    <w:rsid w:val="00504237"/>
    <w:rsid w:val="00504E53"/>
    <w:rsid w:val="00520A99"/>
    <w:rsid w:val="00547C66"/>
    <w:rsid w:val="00550AC8"/>
    <w:rsid w:val="00556875"/>
    <w:rsid w:val="005710D9"/>
    <w:rsid w:val="00576F41"/>
    <w:rsid w:val="005C1B31"/>
    <w:rsid w:val="005C3C58"/>
    <w:rsid w:val="005D4EC2"/>
    <w:rsid w:val="005D553E"/>
    <w:rsid w:val="005E326B"/>
    <w:rsid w:val="005F4E25"/>
    <w:rsid w:val="006000DA"/>
    <w:rsid w:val="00604DBA"/>
    <w:rsid w:val="00610AC0"/>
    <w:rsid w:val="006148C2"/>
    <w:rsid w:val="00651105"/>
    <w:rsid w:val="006565B0"/>
    <w:rsid w:val="006579C4"/>
    <w:rsid w:val="0066775E"/>
    <w:rsid w:val="00673292"/>
    <w:rsid w:val="006758BD"/>
    <w:rsid w:val="0069311C"/>
    <w:rsid w:val="00693C45"/>
    <w:rsid w:val="006F4360"/>
    <w:rsid w:val="00704D92"/>
    <w:rsid w:val="00720D92"/>
    <w:rsid w:val="00732748"/>
    <w:rsid w:val="00742863"/>
    <w:rsid w:val="00751B27"/>
    <w:rsid w:val="00792129"/>
    <w:rsid w:val="007B0CCC"/>
    <w:rsid w:val="007B6621"/>
    <w:rsid w:val="007C2698"/>
    <w:rsid w:val="007C4002"/>
    <w:rsid w:val="007C6350"/>
    <w:rsid w:val="00812561"/>
    <w:rsid w:val="008458A8"/>
    <w:rsid w:val="00862BED"/>
    <w:rsid w:val="00882CC9"/>
    <w:rsid w:val="008B5BF1"/>
    <w:rsid w:val="008C09F2"/>
    <w:rsid w:val="008C5DEE"/>
    <w:rsid w:val="00905A7B"/>
    <w:rsid w:val="00921FD9"/>
    <w:rsid w:val="009242DD"/>
    <w:rsid w:val="009428C1"/>
    <w:rsid w:val="00951691"/>
    <w:rsid w:val="00956E0D"/>
    <w:rsid w:val="009802BF"/>
    <w:rsid w:val="00990000"/>
    <w:rsid w:val="009B3EC9"/>
    <w:rsid w:val="009C701C"/>
    <w:rsid w:val="009D237C"/>
    <w:rsid w:val="009D4392"/>
    <w:rsid w:val="009D4397"/>
    <w:rsid w:val="009E0674"/>
    <w:rsid w:val="009E58B1"/>
    <w:rsid w:val="009F4B63"/>
    <w:rsid w:val="00A46720"/>
    <w:rsid w:val="00A816A8"/>
    <w:rsid w:val="00AE7B0A"/>
    <w:rsid w:val="00AF082D"/>
    <w:rsid w:val="00AF7793"/>
    <w:rsid w:val="00B220C2"/>
    <w:rsid w:val="00B377C6"/>
    <w:rsid w:val="00B43969"/>
    <w:rsid w:val="00B44F7B"/>
    <w:rsid w:val="00B950D3"/>
    <w:rsid w:val="00BA632F"/>
    <w:rsid w:val="00BB1C1A"/>
    <w:rsid w:val="00BF0AEB"/>
    <w:rsid w:val="00BF4A6A"/>
    <w:rsid w:val="00C13AA8"/>
    <w:rsid w:val="00C460FF"/>
    <w:rsid w:val="00C5567F"/>
    <w:rsid w:val="00C65D78"/>
    <w:rsid w:val="00C91B9C"/>
    <w:rsid w:val="00CC0B53"/>
    <w:rsid w:val="00CD25D9"/>
    <w:rsid w:val="00CD2EDD"/>
    <w:rsid w:val="00D729A1"/>
    <w:rsid w:val="00D81502"/>
    <w:rsid w:val="00DA222C"/>
    <w:rsid w:val="00DB26F7"/>
    <w:rsid w:val="00DB401A"/>
    <w:rsid w:val="00DD05AB"/>
    <w:rsid w:val="00DD1625"/>
    <w:rsid w:val="00DE5484"/>
    <w:rsid w:val="00DE6E5E"/>
    <w:rsid w:val="00E41898"/>
    <w:rsid w:val="00E541BE"/>
    <w:rsid w:val="00E63934"/>
    <w:rsid w:val="00E668DE"/>
    <w:rsid w:val="00E77C08"/>
    <w:rsid w:val="00E87761"/>
    <w:rsid w:val="00E90231"/>
    <w:rsid w:val="00E954C6"/>
    <w:rsid w:val="00EA6E12"/>
    <w:rsid w:val="00EB1651"/>
    <w:rsid w:val="00EE60F3"/>
    <w:rsid w:val="00EF517F"/>
    <w:rsid w:val="00F359FA"/>
    <w:rsid w:val="00F40FB0"/>
    <w:rsid w:val="00F467CF"/>
    <w:rsid w:val="00F540BC"/>
    <w:rsid w:val="00F570F5"/>
    <w:rsid w:val="00F731B1"/>
    <w:rsid w:val="00F76592"/>
    <w:rsid w:val="00F92791"/>
    <w:rsid w:val="00FA05A3"/>
    <w:rsid w:val="00FC0673"/>
    <w:rsid w:val="00FC0EC7"/>
    <w:rsid w:val="00FC7234"/>
    <w:rsid w:val="00FD277F"/>
    <w:rsid w:val="00FE68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CE13DE"/>
  <w15:chartTrackingRefBased/>
  <w15:docId w15:val="{DCF68A6D-DD34-40CA-8880-11DC3FD0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C58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377C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C0B53"/>
    <w:rPr>
      <w:sz w:val="24"/>
      <w:szCs w:val="24"/>
    </w:rPr>
  </w:style>
  <w:style w:type="paragraph" w:styleId="SemEspaamento">
    <w:name w:val="No Spacing"/>
    <w:uiPriority w:val="1"/>
    <w:qFormat/>
    <w:rsid w:val="00F570F5"/>
    <w:rPr>
      <w:sz w:val="24"/>
      <w:szCs w:val="24"/>
    </w:rPr>
  </w:style>
  <w:style w:type="character" w:styleId="TextodoEspaoReservado">
    <w:name w:val="Placeholder Text"/>
    <w:uiPriority w:val="99"/>
    <w:semiHidden/>
    <w:rsid w:val="00243C5A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243C5A"/>
  </w:style>
  <w:style w:type="character" w:customStyle="1" w:styleId="Times11Char">
    <w:name w:val="Times 11 Char"/>
    <w:link w:val="Times11"/>
    <w:rsid w:val="00243C5A"/>
    <w:rPr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AF7793"/>
  </w:style>
  <w:style w:type="character" w:customStyle="1" w:styleId="Arial10Char">
    <w:name w:val="Arial 10 Char"/>
    <w:link w:val="Arial10"/>
    <w:rsid w:val="00AF779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PUR%20-%2031\Desktop\Image\formularios%20desbloqueados\02_solicita_bol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3B8D0E3CA48E59288813BCDDAA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5BC9A-4DAF-4F61-878B-1BB6E8CCFFCE}"/>
      </w:docPartPr>
      <w:docPartBody>
        <w:p w:rsidR="00F962E5" w:rsidRDefault="00321262" w:rsidP="00321262">
          <w:pPr>
            <w:pStyle w:val="92C3B8D0E3CA48E59288813BCDDAA93F5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7D8DA4DC951640219DA4388543C46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66EC6-722A-4F66-A408-3A4B11FB700E}"/>
      </w:docPartPr>
      <w:docPartBody>
        <w:p w:rsidR="00F962E5" w:rsidRDefault="00321262" w:rsidP="00321262">
          <w:pPr>
            <w:pStyle w:val="7D8DA4DC951640219DA4388543C462A85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DFAA66977A4F4728B04084157CE2B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67906-731E-4E2E-AEA4-9ABC63BF5D0F}"/>
      </w:docPartPr>
      <w:docPartBody>
        <w:p w:rsidR="00F962E5" w:rsidRDefault="00321262" w:rsidP="00321262">
          <w:pPr>
            <w:pStyle w:val="DFAA66977A4F4728B04084157CE2B27E5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E63A8B3B19554D6F86BD4E45D003D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AB98F-58C4-48C0-BEFE-14A7E9694B2B}"/>
      </w:docPartPr>
      <w:docPartBody>
        <w:p w:rsidR="00F962E5" w:rsidRDefault="00321262" w:rsidP="00321262">
          <w:pPr>
            <w:pStyle w:val="E63A8B3B19554D6F86BD4E45D003DA174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CAA96E33DC6C461BA989180DC9EC2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330D-454C-4243-BC51-8EDBD73252AB}"/>
      </w:docPartPr>
      <w:docPartBody>
        <w:p w:rsidR="00F962E5" w:rsidRDefault="00321262" w:rsidP="00321262">
          <w:pPr>
            <w:pStyle w:val="CAA96E33DC6C461BA989180DC9EC23474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3F8DA10F7BA24E3CB2A012F4DAC88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49785-B625-4616-9E5A-0C91A0CED227}"/>
      </w:docPartPr>
      <w:docPartBody>
        <w:p w:rsidR="00F962E5" w:rsidRDefault="00321262" w:rsidP="00321262">
          <w:pPr>
            <w:pStyle w:val="3F8DA10F7BA24E3CB2A012F4DAC88C255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B49788B4592A44D49C1C1267A088B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9C2CD-82FF-475B-A52D-5BDF395AD5C6}"/>
      </w:docPartPr>
      <w:docPartBody>
        <w:p w:rsidR="00F962E5" w:rsidRDefault="00321262" w:rsidP="00321262">
          <w:pPr>
            <w:pStyle w:val="B49788B4592A44D49C1C1267A088B0DA5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22370863CFC44DC8AF3E238B01F8F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A2528-E56C-484D-994F-D4BFF2B39BEF}"/>
      </w:docPartPr>
      <w:docPartBody>
        <w:p w:rsidR="00F962E5" w:rsidRDefault="00321262" w:rsidP="00321262">
          <w:pPr>
            <w:pStyle w:val="22370863CFC44DC8AF3E238B01F8FBAC5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Ex: Rio de Janeiro/RJ x São Paulo/SP</w:t>
          </w:r>
        </w:p>
      </w:docPartBody>
    </w:docPart>
    <w:docPart>
      <w:docPartPr>
        <w:name w:val="9BF167B2F2924FE695A92B8A8EA4F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3CF66-0286-4E72-BC7D-E1CD04D0E3EC}"/>
      </w:docPartPr>
      <w:docPartBody>
        <w:p w:rsidR="00F962E5" w:rsidRDefault="00321262" w:rsidP="00321262">
          <w:pPr>
            <w:pStyle w:val="9BF167B2F2924FE695A92B8A8EA4FFA91"/>
          </w:pPr>
          <w:r w:rsidRPr="00AF7793">
            <w:rPr>
              <w:rStyle w:val="TextodoEspaoReservado"/>
              <w:rFonts w:ascii="Arial" w:hAnsi="Arial" w:cs="Arial"/>
              <w:sz w:val="20"/>
              <w:szCs w:val="20"/>
            </w:rPr>
            <w:t>dia</w:t>
          </w:r>
        </w:p>
      </w:docPartBody>
    </w:docPart>
    <w:docPart>
      <w:docPartPr>
        <w:name w:val="2E8E06CA8B7B4EAC920C0878BD942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76356-F2DF-4AF6-86C9-22171A9CB474}"/>
      </w:docPartPr>
      <w:docPartBody>
        <w:p w:rsidR="002C4E71" w:rsidRDefault="00321262" w:rsidP="00321262">
          <w:pPr>
            <w:pStyle w:val="2E8E06CA8B7B4EAC920C0878BD94250B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C8F83A19F7534FFEBB91897029B09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0D374-4298-4FA2-8120-44178729426E}"/>
      </w:docPartPr>
      <w:docPartBody>
        <w:p w:rsidR="002C4E71" w:rsidRDefault="00321262" w:rsidP="00321262">
          <w:pPr>
            <w:pStyle w:val="C8F83A19F7534FFEBB91897029B095FB1"/>
          </w:pPr>
          <w:r w:rsidRPr="00F467CF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A2D5F5625A4B4EDF8FB80F211AD05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DB822-40B9-4BE3-8DA0-972377112DF5}"/>
      </w:docPartPr>
      <w:docPartBody>
        <w:p w:rsidR="002C4E71" w:rsidRDefault="00321262" w:rsidP="00321262">
          <w:pPr>
            <w:pStyle w:val="A2D5F5625A4B4EDF8FB80F211AD050441"/>
          </w:pPr>
          <w:r w:rsidRPr="00F467CF">
            <w:rPr>
              <w:rStyle w:val="Times11Char"/>
              <w:rFonts w:ascii="Arial" w:hAnsi="Arial" w:cs="Arial"/>
              <w:color w:val="767171" w:themeColor="background2" w:themeShade="80"/>
              <w:sz w:val="20"/>
              <w:szCs w:val="20"/>
            </w:rPr>
            <w:t>0000/0000</w:t>
          </w:r>
        </w:p>
      </w:docPartBody>
    </w:docPart>
    <w:docPart>
      <w:docPartPr>
        <w:name w:val="9C8BCE53C09E4D0CAAEC61EC196DE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D2571-8EED-464F-9F22-A4B6C60E9D9B}"/>
      </w:docPartPr>
      <w:docPartBody>
        <w:p w:rsidR="002C4E71" w:rsidRDefault="00321262" w:rsidP="00321262">
          <w:pPr>
            <w:pStyle w:val="9C8BCE53C09E4D0CAAEC61EC196DE8631"/>
          </w:pPr>
          <w:r w:rsidRPr="00AF7793">
            <w:rPr>
              <w:rStyle w:val="TextodoEspaoReservado"/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FBC216F3A3734253BE44C79B98345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BCA7D-FAC8-4883-AB50-7C4DF093B321}"/>
      </w:docPartPr>
      <w:docPartBody>
        <w:p w:rsidR="002C4E71" w:rsidRDefault="00321262" w:rsidP="00321262">
          <w:pPr>
            <w:pStyle w:val="FBC216F3A3734253BE44C79B98345CFD1"/>
          </w:pPr>
          <w:r w:rsidRPr="00AF7793">
            <w:rPr>
              <w:rStyle w:val="TextodoEspaoReservado"/>
              <w:rFonts w:ascii="Arial" w:hAnsi="Arial" w:cs="Arial"/>
              <w:sz w:val="20"/>
              <w:szCs w:val="20"/>
            </w:rPr>
            <w:t>ano</w:t>
          </w:r>
        </w:p>
      </w:docPartBody>
    </w:docPart>
    <w:docPart>
      <w:docPartPr>
        <w:name w:val="DB5329D0802C4D55B9FF7C164359D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B7690-0B8A-46DC-BC0E-064721A3A28B}"/>
      </w:docPartPr>
      <w:docPartBody>
        <w:p w:rsidR="00321262" w:rsidRDefault="00321262" w:rsidP="00321262">
          <w:pPr>
            <w:pStyle w:val="DB5329D0802C4D55B9FF7C164359DAE41"/>
          </w:pPr>
          <w:r w:rsidRPr="00576F41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do projeto</w:t>
          </w:r>
        </w:p>
      </w:docPartBody>
    </w:docPart>
    <w:docPart>
      <w:docPartPr>
        <w:name w:val="88989E215FD549D7A10BCDB1828EC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00A0-1530-422B-A8F6-136DB110666E}"/>
      </w:docPartPr>
      <w:docPartBody>
        <w:p w:rsidR="00321262" w:rsidRDefault="00321262" w:rsidP="00321262">
          <w:pPr>
            <w:pStyle w:val="88989E215FD549D7A10BCDB1828ECF021"/>
          </w:pPr>
          <w:r w:rsidRPr="00576F41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</w:t>
          </w:r>
        </w:p>
      </w:docPartBody>
    </w:docPart>
    <w:docPart>
      <w:docPartPr>
        <w:name w:val="5A6D72021C2945639D3DE0645A827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98D3E-77EA-466D-B25A-2FAA8786C2F8}"/>
      </w:docPartPr>
      <w:docPartBody>
        <w:p w:rsidR="00321262" w:rsidRDefault="00321262" w:rsidP="00321262">
          <w:pPr>
            <w:pStyle w:val="5A6D72021C2945639D3DE0645A827D3C1"/>
          </w:pPr>
          <w:r w:rsidRPr="00576F41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EEE8F9D2FFAC4A78A9A3C440FA1C5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59045-92C6-4514-ABE6-B8286C0DA13F}"/>
      </w:docPartPr>
      <w:docPartBody>
        <w:p w:rsidR="00321262" w:rsidRDefault="00321262" w:rsidP="00321262">
          <w:pPr>
            <w:pStyle w:val="EEE8F9D2FFAC4A78A9A3C440FA1C572D1"/>
          </w:pPr>
          <w:r w:rsidRPr="00576F41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FD0A75046CEC45DBA9557535651A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A8124-7E92-4B9D-B1D3-64CACC43BA49}"/>
      </w:docPartPr>
      <w:docPartBody>
        <w:p w:rsidR="00321262" w:rsidRDefault="00321262" w:rsidP="00321262">
          <w:pPr>
            <w:pStyle w:val="FD0A75046CEC45DBA9557535651A963C1"/>
          </w:pPr>
          <w:r w:rsidRPr="00576F41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E3D7076BF9BA472DB0745F5806C8F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533EF-171F-410F-8BAF-5E096159BF12}"/>
      </w:docPartPr>
      <w:docPartBody>
        <w:p w:rsidR="00321262" w:rsidRDefault="00321262" w:rsidP="00321262">
          <w:pPr>
            <w:pStyle w:val="E3D7076BF9BA472DB0745F5806C8F3CD1"/>
          </w:pPr>
          <w:r w:rsidRPr="00576F41">
            <w:rPr>
              <w:rStyle w:val="TextodoEspaoReservado"/>
              <w:rFonts w:ascii="Arial" w:eastAsia="Calibri" w:hAnsi="Arial" w:cs="Arial"/>
              <w:sz w:val="20"/>
              <w:szCs w:val="20"/>
            </w:rPr>
            <w:t>(00) 00000-0000</w:t>
          </w:r>
        </w:p>
      </w:docPartBody>
    </w:docPart>
    <w:docPart>
      <w:docPartPr>
        <w:name w:val="A618E8CBC88841A18AAFC9C00BF82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BC31C-2CE5-4E24-B830-F15BC5192931}"/>
      </w:docPartPr>
      <w:docPartBody>
        <w:p w:rsidR="00321262" w:rsidRDefault="00321262" w:rsidP="00321262">
          <w:pPr>
            <w:pStyle w:val="A618E8CBC88841A18AAFC9C00BF82A6D1"/>
          </w:pPr>
          <w:r w:rsidRPr="00576F41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e-mail</w:t>
          </w:r>
        </w:p>
      </w:docPartBody>
    </w:docPart>
    <w:docPart>
      <w:docPartPr>
        <w:name w:val="6A52F08CED484814B92B5BA9992EF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69767-BB4D-44D1-9901-432C79E426EF}"/>
      </w:docPartPr>
      <w:docPartBody>
        <w:p w:rsidR="00321262" w:rsidRDefault="00321262" w:rsidP="00321262">
          <w:pPr>
            <w:pStyle w:val="6A52F08CED484814B92B5BA9992EFDE61"/>
          </w:pPr>
          <w:r w:rsidRPr="00576F41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9D28A8A7AC4442B0885847C922AA4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DE86F-47DA-4FC2-BADA-7098ECA6A8BE}"/>
      </w:docPartPr>
      <w:docPartBody>
        <w:p w:rsidR="00321262" w:rsidRDefault="00321262" w:rsidP="00321262">
          <w:pPr>
            <w:pStyle w:val="9D28A8A7AC4442B0885847C922AA44921"/>
          </w:pPr>
          <w:r w:rsidRPr="00576F41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5EDA4CFF0C474BD8922E22C449D3A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DEB12-07AD-4BF0-B80A-B9F58BC47F80}"/>
      </w:docPartPr>
      <w:docPartBody>
        <w:p w:rsidR="00321262" w:rsidRDefault="00321262" w:rsidP="00321262">
          <w:pPr>
            <w:pStyle w:val="5EDA4CFF0C474BD8922E22C449D3A2111"/>
          </w:pPr>
          <w:r w:rsidRPr="00576F41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85C286A97DA441BA8CEF72F0F810B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7BE7D-CC90-48BB-92C6-B8623A824F12}"/>
      </w:docPartPr>
      <w:docPartBody>
        <w:p w:rsidR="00321262" w:rsidRDefault="00321262" w:rsidP="00321262">
          <w:pPr>
            <w:pStyle w:val="85C286A97DA441BA8CEF72F0F810B7F81"/>
          </w:pPr>
          <w:r w:rsidRPr="00576F41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455925AD612F40AE90EF34B7DF32E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4C5F5-25F0-40AB-8F94-A80FD8A80660}"/>
      </w:docPartPr>
      <w:docPartBody>
        <w:p w:rsidR="00321262" w:rsidRDefault="00321262" w:rsidP="00321262">
          <w:pPr>
            <w:pStyle w:val="455925AD612F40AE90EF34B7DF32E3F9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1F58B51C332B4625AA020CAD415A7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46995-23D2-4D85-B0F9-659E4F7876A1}"/>
      </w:docPartPr>
      <w:docPartBody>
        <w:p w:rsidR="00321262" w:rsidRDefault="00321262" w:rsidP="00321262">
          <w:pPr>
            <w:pStyle w:val="1F58B51C332B4625AA020CAD415A75351"/>
          </w:pPr>
          <w:r w:rsidRPr="00F467CF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4BCF4EB158374B3BA9FE93B0135D6A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38BAE-CF04-4319-A338-631A78458CA1}"/>
      </w:docPartPr>
      <w:docPartBody>
        <w:p w:rsidR="00321262" w:rsidRDefault="00321262" w:rsidP="00321262">
          <w:pPr>
            <w:pStyle w:val="4BCF4EB158374B3BA9FE93B0135D6AFD1"/>
          </w:pPr>
          <w:r w:rsidRPr="00F467CF">
            <w:rPr>
              <w:rStyle w:val="Times11Char"/>
              <w:rFonts w:ascii="Arial" w:hAnsi="Arial" w:cs="Arial"/>
              <w:color w:val="767171" w:themeColor="background2" w:themeShade="80"/>
              <w:sz w:val="20"/>
              <w:szCs w:val="20"/>
            </w:rPr>
            <w:t>0000/0000</w:t>
          </w:r>
        </w:p>
      </w:docPartBody>
    </w:docPart>
    <w:docPart>
      <w:docPartPr>
        <w:name w:val="CBC4573E7EF9426EB1FDEB863BE3C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F34A5-7629-4D82-92DC-9E61FD4184CF}"/>
      </w:docPartPr>
      <w:docPartBody>
        <w:p w:rsidR="00321262" w:rsidRDefault="00321262" w:rsidP="00321262">
          <w:pPr>
            <w:pStyle w:val="CBC4573E7EF9426EB1FDEB863BE3C69B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AB672B8FA2B442119492EFA9719B0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9098D-C0FF-47F8-994A-86BCA76B3BDB}"/>
      </w:docPartPr>
      <w:docPartBody>
        <w:p w:rsidR="00321262" w:rsidRDefault="00321262" w:rsidP="00321262">
          <w:pPr>
            <w:pStyle w:val="AB672B8FA2B442119492EFA9719B090F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9ABB7C7E6BF6460683CF65AE63330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FB310-4698-40C6-BA1E-56AFC7F83C87}"/>
      </w:docPartPr>
      <w:docPartBody>
        <w:p w:rsidR="00321262" w:rsidRDefault="00321262" w:rsidP="00321262">
          <w:pPr>
            <w:pStyle w:val="9ABB7C7E6BF6460683CF65AE633307BF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238102B7EE4242D6ABCD6295C1799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49EE4-C7BA-4376-8D2E-A7301C3E0AC9}"/>
      </w:docPartPr>
      <w:docPartBody>
        <w:p w:rsidR="00321262" w:rsidRDefault="00321262" w:rsidP="00321262">
          <w:pPr>
            <w:pStyle w:val="238102B7EE4242D6ABCD6295C1799F3E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Ex: Rio de Janeiro/RJ x São Paulo/SP</w:t>
          </w:r>
        </w:p>
      </w:docPartBody>
    </w:docPart>
    <w:docPart>
      <w:docPartPr>
        <w:name w:val="6CAE49FE970C4E00867F45F9991EE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06939-52FA-4FA7-A5F5-333536DC167E}"/>
      </w:docPartPr>
      <w:docPartBody>
        <w:p w:rsidR="00321262" w:rsidRDefault="00321262" w:rsidP="00321262">
          <w:pPr>
            <w:pStyle w:val="6CAE49FE970C4E00867F45F9991EE5E8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B4CBE75622AF4F6CB9B209143EBA9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35D97-BC67-4CC1-9860-A1A55BA0A37D}"/>
      </w:docPartPr>
      <w:docPartBody>
        <w:p w:rsidR="00321262" w:rsidRDefault="00321262" w:rsidP="00321262">
          <w:pPr>
            <w:pStyle w:val="B4CBE75622AF4F6CB9B209143EBA959D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833BBE149CEC42B7B51602E7A9A66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2E06F-517F-4F09-8AF5-0C501278DAFF}"/>
      </w:docPartPr>
      <w:docPartBody>
        <w:p w:rsidR="00321262" w:rsidRDefault="00321262" w:rsidP="00321262">
          <w:pPr>
            <w:pStyle w:val="833BBE149CEC42B7B51602E7A9A667771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A713ECB6E46948F8AFFECE4AD6A86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CC050-BB5F-4AFA-9793-892D4D391BDD}"/>
      </w:docPartPr>
      <w:docPartBody>
        <w:p w:rsidR="00321262" w:rsidRDefault="00321262" w:rsidP="00321262">
          <w:pPr>
            <w:pStyle w:val="A713ECB6E46948F8AFFECE4AD6A864B21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D88794477ED44E14BD06A9E338C44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8FB87-C7FD-4786-8B6B-962178DCC88C}"/>
      </w:docPartPr>
      <w:docPartBody>
        <w:p w:rsidR="00321262" w:rsidRDefault="00321262" w:rsidP="00321262">
          <w:pPr>
            <w:pStyle w:val="D88794477ED44E14BD06A9E338C44338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1D60A8B0C9DA4753B01742172622B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D07D5-04C5-4050-9A72-1CEAB199E985}"/>
      </w:docPartPr>
      <w:docPartBody>
        <w:p w:rsidR="00321262" w:rsidRDefault="00321262" w:rsidP="00321262">
          <w:pPr>
            <w:pStyle w:val="1D60A8B0C9DA4753B01742172622B7CE1"/>
          </w:pPr>
          <w:r w:rsidRPr="00F467CF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9A50D0EF05C74D7AB3B86EF24B237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56DD4-2771-4F9A-B394-64A96FEEA761}"/>
      </w:docPartPr>
      <w:docPartBody>
        <w:p w:rsidR="00321262" w:rsidRDefault="00321262" w:rsidP="00321262">
          <w:pPr>
            <w:pStyle w:val="9A50D0EF05C74D7AB3B86EF24B2373361"/>
          </w:pPr>
          <w:r w:rsidRPr="00F467CF">
            <w:rPr>
              <w:rStyle w:val="Times11Char"/>
              <w:rFonts w:ascii="Arial" w:hAnsi="Arial" w:cs="Arial"/>
              <w:color w:val="767171" w:themeColor="background2" w:themeShade="80"/>
              <w:sz w:val="20"/>
              <w:szCs w:val="20"/>
            </w:rPr>
            <w:t>0000/0000</w:t>
          </w:r>
        </w:p>
      </w:docPartBody>
    </w:docPart>
    <w:docPart>
      <w:docPartPr>
        <w:name w:val="8559A5461F474B8DB239D6DA2E0B4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C8EA8-96FD-43A9-8EBE-2C91FA16669C}"/>
      </w:docPartPr>
      <w:docPartBody>
        <w:p w:rsidR="00321262" w:rsidRDefault="00321262" w:rsidP="00321262">
          <w:pPr>
            <w:pStyle w:val="8559A5461F474B8DB239D6DA2E0B470E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AA491552DF494D8EB7D67CB4241FB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CC423-2992-4E97-9A10-0ACF14DAFDD9}"/>
      </w:docPartPr>
      <w:docPartBody>
        <w:p w:rsidR="00321262" w:rsidRDefault="00321262" w:rsidP="00321262">
          <w:pPr>
            <w:pStyle w:val="AA491552DF494D8EB7D67CB4241FBFC8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BD8C3B7798BE4FE2A58849ACDED35A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37F7F-F3F0-4C90-A0D5-A82A877511A7}"/>
      </w:docPartPr>
      <w:docPartBody>
        <w:p w:rsidR="00321262" w:rsidRDefault="00321262" w:rsidP="00321262">
          <w:pPr>
            <w:pStyle w:val="BD8C3B7798BE4FE2A58849ACDED35AB6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800AA1F64EC74379A5317C21E826B8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0CFCF-CD3E-40C9-ACB8-801372665A7D}"/>
      </w:docPartPr>
      <w:docPartBody>
        <w:p w:rsidR="00321262" w:rsidRDefault="00321262" w:rsidP="00321262">
          <w:pPr>
            <w:pStyle w:val="800AA1F64EC74379A5317C21E826B81E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Ex: Rio de Janeiro/RJ x São Paulo/SP</w:t>
          </w:r>
        </w:p>
      </w:docPartBody>
    </w:docPart>
    <w:docPart>
      <w:docPartPr>
        <w:name w:val="CA5A3A4063A44F8DBE3FE06C4D5EE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C9189-808B-4845-9F3B-200CC68E3BFF}"/>
      </w:docPartPr>
      <w:docPartBody>
        <w:p w:rsidR="00321262" w:rsidRDefault="00321262" w:rsidP="00321262">
          <w:pPr>
            <w:pStyle w:val="CA5A3A4063A44F8DBE3FE06C4D5EE9A4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D27D419D02C944E9888C11A7E5E50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76956-E6E3-4F50-A9E6-70136B47E0E0}"/>
      </w:docPartPr>
      <w:docPartBody>
        <w:p w:rsidR="00321262" w:rsidRDefault="00321262" w:rsidP="00321262">
          <w:pPr>
            <w:pStyle w:val="D27D419D02C944E9888C11A7E5E50F59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5DE003C8C42D4DF097D7A6B1D464F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9BD95-0A0C-43B8-9957-DCB0C36E07D7}"/>
      </w:docPartPr>
      <w:docPartBody>
        <w:p w:rsidR="00321262" w:rsidRDefault="00321262" w:rsidP="00321262">
          <w:pPr>
            <w:pStyle w:val="5DE003C8C42D4DF097D7A6B1D464F06B1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7BA9C7BD72C549AD8DEF76E84F980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F303C-65B4-402C-982D-C7E5ADD8F399}"/>
      </w:docPartPr>
      <w:docPartBody>
        <w:p w:rsidR="00321262" w:rsidRDefault="00321262" w:rsidP="00321262">
          <w:pPr>
            <w:pStyle w:val="7BA9C7BD72C549AD8DEF76E84F9808961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2AB1EB5E9C354FBB9F9DDAA49D275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886F8-3BEE-4B24-B7D5-CCE1CBBBC62B}"/>
      </w:docPartPr>
      <w:docPartBody>
        <w:p w:rsidR="00321262" w:rsidRDefault="00321262" w:rsidP="00321262">
          <w:pPr>
            <w:pStyle w:val="2AB1EB5E9C354FBB9F9DDAA49D275E12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insira o nome</w:t>
          </w:r>
        </w:p>
      </w:docPartBody>
    </w:docPart>
    <w:docPart>
      <w:docPartPr>
        <w:name w:val="4D015B7944884E3399B1DBE51B3F1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74FA-3034-4313-9A12-5BFB71947790}"/>
      </w:docPartPr>
      <w:docPartBody>
        <w:p w:rsidR="00321262" w:rsidRDefault="00321262" w:rsidP="00321262">
          <w:pPr>
            <w:pStyle w:val="4D015B7944884E3399B1DBE51B3F155F1"/>
          </w:pPr>
          <w:r w:rsidRPr="00F467CF">
            <w:rPr>
              <w:rFonts w:ascii="Arial" w:eastAsia="Calibri" w:hAnsi="Arial" w:cs="Arial"/>
              <w:color w:val="7B7B7B" w:themeColor="accent3" w:themeShade="BF"/>
              <w:sz w:val="20"/>
              <w:szCs w:val="20"/>
            </w:rPr>
            <w:t>insira o nome conforme descrito no plano de trabalho</w:t>
          </w:r>
        </w:p>
      </w:docPartBody>
    </w:docPart>
    <w:docPart>
      <w:docPartPr>
        <w:name w:val="BD1ADF4406CD465A80F004D0339E8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8B5EE-DA93-418A-88E2-91A9555E01F2}"/>
      </w:docPartPr>
      <w:docPartBody>
        <w:p w:rsidR="00321262" w:rsidRDefault="00321262" w:rsidP="00321262">
          <w:pPr>
            <w:pStyle w:val="BD1ADF4406CD465A80F004D0339E8F761"/>
          </w:pPr>
          <w:r w:rsidRPr="00F467CF">
            <w:rPr>
              <w:rStyle w:val="Times11Char"/>
              <w:rFonts w:ascii="Arial" w:hAnsi="Arial" w:cs="Arial"/>
              <w:color w:val="767171" w:themeColor="background2" w:themeShade="80"/>
              <w:sz w:val="20"/>
              <w:szCs w:val="20"/>
            </w:rPr>
            <w:t>0000/0000</w:t>
          </w:r>
        </w:p>
      </w:docPartBody>
    </w:docPart>
    <w:docPart>
      <w:docPartPr>
        <w:name w:val="3A94632940A14506A581B8A85F6C1A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7E451-BC71-4134-AFDA-75D85816FA18}"/>
      </w:docPartPr>
      <w:docPartBody>
        <w:p w:rsidR="00321262" w:rsidRDefault="00321262" w:rsidP="00321262">
          <w:pPr>
            <w:pStyle w:val="3A94632940A14506A581B8A85F6C1AE0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000.000.000-00</w:t>
          </w:r>
        </w:p>
      </w:docPartBody>
    </w:docPart>
    <w:docPart>
      <w:docPartPr>
        <w:name w:val="6F1C2AA4B896482582EF24DFED83C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1445A-F21D-4045-BC4B-8265D73746A3}"/>
      </w:docPartPr>
      <w:docPartBody>
        <w:p w:rsidR="00321262" w:rsidRDefault="00321262" w:rsidP="00321262">
          <w:pPr>
            <w:pStyle w:val="6F1C2AA4B896482582EF24DFED83C648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C2B04A3900284F2BBE9E3C36C004B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BFDC6-DE75-45AE-90D6-EE5B0405A385}"/>
      </w:docPartPr>
      <w:docPartBody>
        <w:p w:rsidR="00321262" w:rsidRDefault="00321262" w:rsidP="00321262">
          <w:pPr>
            <w:pStyle w:val="C2B04A3900284F2BBE9E3C36C004B16D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número e dígito</w:t>
          </w:r>
        </w:p>
      </w:docPartBody>
    </w:docPart>
    <w:docPart>
      <w:docPartPr>
        <w:name w:val="B6EC7E37355640BCB5415FFB28816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9FDE8-FBFE-4A4E-B71E-C169B2BA6642}"/>
      </w:docPartPr>
      <w:docPartBody>
        <w:p w:rsidR="00321262" w:rsidRDefault="00321262" w:rsidP="00321262">
          <w:pPr>
            <w:pStyle w:val="B6EC7E37355640BCB5415FFB28816B721"/>
          </w:pPr>
          <w:r w:rsidRPr="00F467CF">
            <w:rPr>
              <w:rStyle w:val="TextodoEspaoReservado"/>
              <w:rFonts w:ascii="Arial" w:eastAsia="Calibri" w:hAnsi="Arial" w:cs="Arial"/>
              <w:sz w:val="20"/>
              <w:szCs w:val="20"/>
            </w:rPr>
            <w:t>Ex: Rio de Janeiro/RJ x São Paulo/SP</w:t>
          </w:r>
        </w:p>
      </w:docPartBody>
    </w:docPart>
    <w:docPart>
      <w:docPartPr>
        <w:name w:val="FE5168BF53E448D9A043B04CAF0E0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23947-976B-4EA2-90B1-6E385B50CA6C}"/>
      </w:docPartPr>
      <w:docPartBody>
        <w:p w:rsidR="00321262" w:rsidRDefault="00321262" w:rsidP="00321262">
          <w:pPr>
            <w:pStyle w:val="FE5168BF53E448D9A043B04CAF0E0F99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3A29265006FF4BE5885A641CDF3F2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59775-CB9F-4BE4-9A94-5B84B3EE4171}"/>
      </w:docPartPr>
      <w:docPartBody>
        <w:p w:rsidR="00321262" w:rsidRDefault="00321262" w:rsidP="00321262">
          <w:pPr>
            <w:pStyle w:val="3A29265006FF4BE5885A641CDF3F2E191"/>
          </w:pPr>
          <w:r w:rsidRPr="00F467CF">
            <w:rPr>
              <w:rStyle w:val="TextodoEspaoReservado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BFD70DB175B344FE8BF1F506B1E57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54BA7-8D74-406C-AFBD-EFFAE9C94B18}"/>
      </w:docPartPr>
      <w:docPartBody>
        <w:p w:rsidR="00321262" w:rsidRDefault="00321262" w:rsidP="00321262">
          <w:pPr>
            <w:pStyle w:val="BFD70DB175B344FE8BF1F506B1E57DF81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C351FD1A76D9463A85D15DFEA8EA4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24B59-8BFD-4B7B-A3B1-2308AC8B509B}"/>
      </w:docPartPr>
      <w:docPartBody>
        <w:p w:rsidR="00321262" w:rsidRDefault="00321262" w:rsidP="00321262">
          <w:pPr>
            <w:pStyle w:val="C351FD1A76D9463A85D15DFEA8EA48B11"/>
          </w:pPr>
          <w:r w:rsidRPr="00F467CF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>R$ 00.000,00</w:t>
          </w:r>
        </w:p>
      </w:docPartBody>
    </w:docPart>
    <w:docPart>
      <w:docPartPr>
        <w:name w:val="80C60DBA7C3A4BD2909B0AC0E68EB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3454B-45D7-470B-A779-B08633CD318C}"/>
      </w:docPartPr>
      <w:docPartBody>
        <w:p w:rsidR="00000000" w:rsidRDefault="006649A8" w:rsidP="006649A8">
          <w:pPr>
            <w:pStyle w:val="80C60DBA7C3A4BD2909B0AC0E68EB690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8FE8451E902F4AC4B910108A4B5C9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C212E-DD6C-453C-9D16-E40C870F7B61}"/>
      </w:docPartPr>
      <w:docPartBody>
        <w:p w:rsidR="00000000" w:rsidRDefault="006649A8" w:rsidP="006649A8">
          <w:pPr>
            <w:pStyle w:val="8FE8451E902F4AC4B910108A4B5C984B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4F2D48E1FDB840F39D5FDFB0FF0F9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DAA04-566B-452C-BF5B-EB33678E9845}"/>
      </w:docPartPr>
      <w:docPartBody>
        <w:p w:rsidR="00000000" w:rsidRDefault="006649A8" w:rsidP="006649A8">
          <w:pPr>
            <w:pStyle w:val="4F2D48E1FDB840F39D5FDFB0FF0F96E1"/>
          </w:pPr>
          <w:r w:rsidRPr="000C3747">
            <w:rPr>
              <w:rStyle w:val="TextodoEspaoReservado"/>
            </w:rPr>
            <w:t>escolha o banco</w:t>
          </w:r>
        </w:p>
      </w:docPartBody>
    </w:docPart>
    <w:docPart>
      <w:docPartPr>
        <w:name w:val="7C71B7F2CD9C431593FD7E715E251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A90D8-8B1C-4742-8E7E-6E433864F25A}"/>
      </w:docPartPr>
      <w:docPartBody>
        <w:p w:rsidR="00000000" w:rsidRDefault="006649A8" w:rsidP="006649A8">
          <w:pPr>
            <w:pStyle w:val="7C71B7F2CD9C431593FD7E715E251C85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23"/>
    <w:rsid w:val="001D0621"/>
    <w:rsid w:val="002802B6"/>
    <w:rsid w:val="002C4E71"/>
    <w:rsid w:val="00321262"/>
    <w:rsid w:val="00535510"/>
    <w:rsid w:val="005E2BBB"/>
    <w:rsid w:val="00604CA0"/>
    <w:rsid w:val="006649A8"/>
    <w:rsid w:val="006B35EA"/>
    <w:rsid w:val="007F4DE7"/>
    <w:rsid w:val="00833060"/>
    <w:rsid w:val="00867FBC"/>
    <w:rsid w:val="00A67423"/>
    <w:rsid w:val="00A73345"/>
    <w:rsid w:val="00CC19A2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49A8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mes11Char">
    <w:name w:val="Times 11 Char"/>
    <w:link w:val="Times11"/>
    <w:rsid w:val="00321262"/>
    <w:rPr>
      <w:rFonts w:ascii="Times New Roman" w:eastAsia="Times New Roman" w:hAnsi="Times New Roman" w:cs="Times New Roman"/>
      <w:szCs w:val="24"/>
    </w:rPr>
  </w:style>
  <w:style w:type="paragraph" w:customStyle="1" w:styleId="6A52F08CED484814B92B5BA9992EFDE61">
    <w:name w:val="6A52F08CED484814B92B5BA9992EFDE6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D28A8A7AC4442B0885847C922AA44921">
    <w:name w:val="9D28A8A7AC4442B0885847C922AA4492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EDA4CFF0C474BD8922E22C449D3A2111">
    <w:name w:val="5EDA4CFF0C474BD8922E22C449D3A211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C286A97DA441BA8CEF72F0F810B7F81">
    <w:name w:val="85C286A97DA441BA8CEF72F0F810B7F8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B5329D0802C4D55B9FF7C164359DAE41">
    <w:name w:val="DB5329D0802C4D55B9FF7C164359DAE4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8989E215FD549D7A10BCDB1828ECF021">
    <w:name w:val="88989E215FD549D7A10BCDB1828ECF02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6D72021C2945639D3DE0645A827D3C1">
    <w:name w:val="5A6D72021C2945639D3DE0645A827D3C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EE8F9D2FFAC4A78A9A3C440FA1C572D1">
    <w:name w:val="EEE8F9D2FFAC4A78A9A3C440FA1C572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D0A75046CEC45DBA9557535651A963C1">
    <w:name w:val="FD0A75046CEC45DBA9557535651A963C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3D7076BF9BA472DB0745F5806C8F3CD1">
    <w:name w:val="E3D7076BF9BA472DB0745F5806C8F3C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618E8CBC88841A18AAFC9C00BF82A6D1">
    <w:name w:val="A618E8CBC88841A18AAFC9C00BF82A6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E8E06CA8B7B4EAC920C0878BD94250B1">
    <w:name w:val="2E8E06CA8B7B4EAC920C0878BD94250B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8F83A19F7534FFEBB91897029B095FB1">
    <w:name w:val="C8F83A19F7534FFEBB91897029B095FB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2D5F5625A4B4EDF8FB80F211AD050441">
    <w:name w:val="A2D5F5625A4B4EDF8FB80F211AD05044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2C3B8D0E3CA48E59288813BCDDAA93F5">
    <w:name w:val="92C3B8D0E3CA48E59288813BCDDAA93F5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D8DA4DC951640219DA4388543C462A85">
    <w:name w:val="7D8DA4DC951640219DA4388543C462A85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FAA66977A4F4728B04084157CE2B27E5">
    <w:name w:val="DFAA66977A4F4728B04084157CE2B27E5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2370863CFC44DC8AF3E238B01F8FBAC5">
    <w:name w:val="22370863CFC44DC8AF3E238B01F8FBAC5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63A8B3B19554D6F86BD4E45D003DA174">
    <w:name w:val="E63A8B3B19554D6F86BD4E45D003DA174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AA96E33DC6C461BA989180DC9EC23474">
    <w:name w:val="CAA96E33DC6C461BA989180DC9EC23474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8DA10F7BA24E3CB2A012F4DAC88C255">
    <w:name w:val="3F8DA10F7BA24E3CB2A012F4DAC88C255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9788B4592A44D49C1C1267A088B0DA5">
    <w:name w:val="B49788B4592A44D49C1C1267A088B0DA5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55925AD612F40AE90EF34B7DF32E3F91">
    <w:name w:val="455925AD612F40AE90EF34B7DF32E3F9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F58B51C332B4625AA020CAD415A75351">
    <w:name w:val="1F58B51C332B4625AA020CAD415A7535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BCF4EB158374B3BA9FE93B0135D6AFD1">
    <w:name w:val="4BCF4EB158374B3BA9FE93B0135D6AF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BC4573E7EF9426EB1FDEB863BE3C69B1">
    <w:name w:val="CBC4573E7EF9426EB1FDEB863BE3C69B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B672B8FA2B442119492EFA9719B090F1">
    <w:name w:val="AB672B8FA2B442119492EFA9719B090F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ABB7C7E6BF6460683CF65AE633307BF1">
    <w:name w:val="9ABB7C7E6BF6460683CF65AE633307BF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38102B7EE4242D6ABCD6295C1799F3E1">
    <w:name w:val="238102B7EE4242D6ABCD6295C1799F3E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CAE49FE970C4E00867F45F9991EE5E81">
    <w:name w:val="6CAE49FE970C4E00867F45F9991EE5E8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4CBE75622AF4F6CB9B209143EBA959D1">
    <w:name w:val="B4CBE75622AF4F6CB9B209143EBA959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33BBE149CEC42B7B51602E7A9A667771">
    <w:name w:val="833BBE149CEC42B7B51602E7A9A66777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13ECB6E46948F8AFFECE4AD6A864B21">
    <w:name w:val="A713ECB6E46948F8AFFECE4AD6A864B2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88794477ED44E14BD06A9E338C443381">
    <w:name w:val="D88794477ED44E14BD06A9E338C44338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D60A8B0C9DA4753B01742172622B7CE1">
    <w:name w:val="1D60A8B0C9DA4753B01742172622B7CE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A50D0EF05C74D7AB3B86EF24B2373361">
    <w:name w:val="9A50D0EF05C74D7AB3B86EF24B237336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559A5461F474B8DB239D6DA2E0B470E1">
    <w:name w:val="8559A5461F474B8DB239D6DA2E0B470E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A491552DF494D8EB7D67CB4241FBFC81">
    <w:name w:val="AA491552DF494D8EB7D67CB4241FBFC8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8C3B7798BE4FE2A58849ACDED35AB61">
    <w:name w:val="BD8C3B7798BE4FE2A58849ACDED35AB6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00AA1F64EC74379A5317C21E826B81E1">
    <w:name w:val="800AA1F64EC74379A5317C21E826B81E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A5A3A4063A44F8DBE3FE06C4D5EE9A41">
    <w:name w:val="CA5A3A4063A44F8DBE3FE06C4D5EE9A4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27D419D02C944E9888C11A7E5E50F591">
    <w:name w:val="D27D419D02C944E9888C11A7E5E50F59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DE003C8C42D4DF097D7A6B1D464F06B1">
    <w:name w:val="5DE003C8C42D4DF097D7A6B1D464F06B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BA9C7BD72C549AD8DEF76E84F9808961">
    <w:name w:val="7BA9C7BD72C549AD8DEF76E84F980896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AB1EB5E9C354FBB9F9DDAA49D275E121">
    <w:name w:val="2AB1EB5E9C354FBB9F9DDAA49D275E12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D015B7944884E3399B1DBE51B3F155F1">
    <w:name w:val="4D015B7944884E3399B1DBE51B3F155F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1ADF4406CD465A80F004D0339E8F761">
    <w:name w:val="BD1ADF4406CD465A80F004D0339E8F76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A94632940A14506A581B8A85F6C1AE01">
    <w:name w:val="3A94632940A14506A581B8A85F6C1AE0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F1C2AA4B896482582EF24DFED83C6481">
    <w:name w:val="6F1C2AA4B896482582EF24DFED83C648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2B04A3900284F2BBE9E3C36C004B16D1">
    <w:name w:val="C2B04A3900284F2BBE9E3C36C004B16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6EC7E37355640BCB5415FFB28816B721">
    <w:name w:val="B6EC7E37355640BCB5415FFB28816B72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E5168BF53E448D9A043B04CAF0E0F991">
    <w:name w:val="FE5168BF53E448D9A043B04CAF0E0F99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A29265006FF4BE5885A641CDF3F2E191">
    <w:name w:val="3A29265006FF4BE5885A641CDF3F2E19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FD70DB175B344FE8BF1F506B1E57DF81">
    <w:name w:val="BFD70DB175B344FE8BF1F506B1E57DF8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351FD1A76D9463A85D15DFEA8EA48B11">
    <w:name w:val="C351FD1A76D9463A85D15DFEA8EA48B1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BF167B2F2924FE695A92B8A8EA4FFA91">
    <w:name w:val="9BF167B2F2924FE695A92B8A8EA4FFA9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C8BCE53C09E4D0CAAEC61EC196DE8631">
    <w:name w:val="9C8BCE53C09E4D0CAAEC61EC196DE863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BC216F3A3734253BE44C79B98345CFD1">
    <w:name w:val="FBC216F3A3734253BE44C79B98345CFD1"/>
    <w:rsid w:val="0032126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3C737E3CE4B40B9BA0BD8E7B337A558">
    <w:name w:val="C3C737E3CE4B40B9BA0BD8E7B337A558"/>
    <w:rsid w:val="001D0621"/>
  </w:style>
  <w:style w:type="paragraph" w:customStyle="1" w:styleId="2BF6DDC9CB5841549EB7C02A67148190">
    <w:name w:val="2BF6DDC9CB5841549EB7C02A67148190"/>
    <w:rsid w:val="001D0621"/>
  </w:style>
  <w:style w:type="paragraph" w:customStyle="1" w:styleId="93F9CB2B172C406993712AB192DFEF5C">
    <w:name w:val="93F9CB2B172C406993712AB192DFEF5C"/>
    <w:rsid w:val="001D0621"/>
  </w:style>
  <w:style w:type="paragraph" w:customStyle="1" w:styleId="2589F8760CE74A08A11F580C1FCD7D1F">
    <w:name w:val="2589F8760CE74A08A11F580C1FCD7D1F"/>
    <w:rsid w:val="001D0621"/>
  </w:style>
  <w:style w:type="paragraph" w:customStyle="1" w:styleId="29184AEA01D1452A83B7EA183EA378A0">
    <w:name w:val="29184AEA01D1452A83B7EA183EA378A0"/>
    <w:rsid w:val="00867FBC"/>
  </w:style>
  <w:style w:type="paragraph" w:customStyle="1" w:styleId="3BCD661B4CDD419693C46884055E2405">
    <w:name w:val="3BCD661B4CDD419693C46884055E2405"/>
    <w:rsid w:val="00867FBC"/>
  </w:style>
  <w:style w:type="paragraph" w:customStyle="1" w:styleId="39F80B4654A2433AA9E749539C465811">
    <w:name w:val="39F80B4654A2433AA9E749539C465811"/>
    <w:rsid w:val="00867FBC"/>
  </w:style>
  <w:style w:type="paragraph" w:customStyle="1" w:styleId="3FF3D6F6DCEC4380B046F50A3789B708">
    <w:name w:val="3FF3D6F6DCEC4380B046F50A3789B708"/>
    <w:rsid w:val="00867FBC"/>
  </w:style>
  <w:style w:type="paragraph" w:customStyle="1" w:styleId="80C60DBA7C3A4BD2909B0AC0E68EB690">
    <w:name w:val="80C60DBA7C3A4BD2909B0AC0E68EB690"/>
    <w:rsid w:val="006649A8"/>
  </w:style>
  <w:style w:type="paragraph" w:customStyle="1" w:styleId="8FE8451E902F4AC4B910108A4B5C984B">
    <w:name w:val="8FE8451E902F4AC4B910108A4B5C984B"/>
    <w:rsid w:val="006649A8"/>
  </w:style>
  <w:style w:type="paragraph" w:customStyle="1" w:styleId="4F2D48E1FDB840F39D5FDFB0FF0F96E1">
    <w:name w:val="4F2D48E1FDB840F39D5FDFB0FF0F96E1"/>
    <w:rsid w:val="006649A8"/>
  </w:style>
  <w:style w:type="paragraph" w:customStyle="1" w:styleId="7C71B7F2CD9C431593FD7E715E251C85">
    <w:name w:val="7C71B7F2CD9C431593FD7E715E251C85"/>
    <w:rsid w:val="00664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02_solicita_bolsa</Template>
  <TotalTime>3</TotalTime>
  <Pages>1</Pages>
  <Words>290</Words>
  <Characters>1669</Characters>
  <Application>Microsoft Office Word</Application>
  <DocSecurity>0</DocSecurity>
  <Lines>61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FAPUR - 31</dc:creator>
  <cp:keywords/>
  <cp:lastModifiedBy>Departamento de Gestão de Pessoas</cp:lastModifiedBy>
  <cp:revision>3</cp:revision>
  <cp:lastPrinted>2020-02-06T14:40:00Z</cp:lastPrinted>
  <dcterms:created xsi:type="dcterms:W3CDTF">2023-02-07T12:58:00Z</dcterms:created>
  <dcterms:modified xsi:type="dcterms:W3CDTF">2023-02-16T11:43:00Z</dcterms:modified>
</cp:coreProperties>
</file>