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3792"/>
        <w:gridCol w:w="2552"/>
        <w:gridCol w:w="1381"/>
        <w:gridCol w:w="3862"/>
      </w:tblGrid>
      <w:tr w:rsidR="003835B8" w:rsidRPr="003835B8" w14:paraId="0F14AFB5" w14:textId="77777777" w:rsidTr="00932400">
        <w:trPr>
          <w:cantSplit/>
          <w:trHeight w:hRule="exact" w:val="369"/>
        </w:trPr>
        <w:tc>
          <w:tcPr>
            <w:tcW w:w="15450" w:type="dxa"/>
            <w:gridSpan w:val="5"/>
            <w:shd w:val="clear" w:color="auto" w:fill="AEAAAA" w:themeFill="background2" w:themeFillShade="BF"/>
            <w:vAlign w:val="center"/>
          </w:tcPr>
          <w:p w14:paraId="5C74FCD7" w14:textId="77777777" w:rsidR="003835B8" w:rsidRPr="003835B8" w:rsidRDefault="003835B8" w:rsidP="00222E32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3835B8">
              <w:rPr>
                <w:rFonts w:cs="Arial"/>
                <w:b/>
                <w:szCs w:val="20"/>
              </w:rPr>
              <w:t>IDENTIFICAÇÃO DO COORDENADOR E CONVÊNIO</w:t>
            </w:r>
          </w:p>
        </w:tc>
      </w:tr>
      <w:tr w:rsidR="003835B8" w:rsidRPr="003835B8" w14:paraId="4A97D6DF" w14:textId="77777777" w:rsidTr="00932400">
        <w:trPr>
          <w:cantSplit/>
          <w:trHeight w:hRule="exact" w:val="369"/>
        </w:trPr>
        <w:tc>
          <w:tcPr>
            <w:tcW w:w="3863" w:type="dxa"/>
            <w:vAlign w:val="center"/>
          </w:tcPr>
          <w:p w14:paraId="27A55FF0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b/>
                <w:szCs w:val="20"/>
              </w:rPr>
              <w:t>Nº:</w:t>
            </w:r>
            <w:r w:rsidRPr="003835B8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933428AED8014352A76555C82C66CA4A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3792" w:type="dxa"/>
            <w:vAlign w:val="center"/>
          </w:tcPr>
          <w:p w14:paraId="0E5E41F9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b/>
                <w:szCs w:val="20"/>
              </w:rPr>
              <w:t>Convênio Nº:</w:t>
            </w:r>
            <w:r w:rsidRPr="003835B8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7861860"/>
                <w:placeholder>
                  <w:docPart w:val="412D401CA9464054A81DFD840C86C3C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3933" w:type="dxa"/>
            <w:gridSpan w:val="2"/>
            <w:vAlign w:val="center"/>
          </w:tcPr>
          <w:p w14:paraId="5115A162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b/>
                <w:szCs w:val="20"/>
              </w:rPr>
              <w:t>Agência:</w:t>
            </w:r>
            <w:r w:rsidRPr="003835B8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30032770"/>
                <w:placeholder>
                  <w:docPart w:val="A7324648CDE14B5BBABE79E630E8186E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3862" w:type="dxa"/>
            <w:vAlign w:val="center"/>
          </w:tcPr>
          <w:p w14:paraId="45DD01B8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b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63650105"/>
                <w:placeholder>
                  <w:docPart w:val="13FF38677D65455CABB3615F23E47D03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  <w:tr w:rsidR="003835B8" w:rsidRPr="003835B8" w14:paraId="2BE1E709" w14:textId="77777777" w:rsidTr="00932400">
        <w:trPr>
          <w:cantSplit/>
          <w:trHeight w:hRule="exact" w:val="369"/>
        </w:trPr>
        <w:tc>
          <w:tcPr>
            <w:tcW w:w="15450" w:type="dxa"/>
            <w:gridSpan w:val="5"/>
            <w:vAlign w:val="center"/>
          </w:tcPr>
          <w:p w14:paraId="3E1AF97C" w14:textId="77777777" w:rsidR="003835B8" w:rsidRPr="003835B8" w:rsidRDefault="003835B8" w:rsidP="00222E32">
            <w:pPr>
              <w:rPr>
                <w:rFonts w:cs="Arial"/>
                <w:b/>
                <w:szCs w:val="20"/>
              </w:rPr>
            </w:pPr>
            <w:r w:rsidRPr="003835B8">
              <w:rPr>
                <w:rFonts w:cs="Arial"/>
                <w:b/>
                <w:szCs w:val="20"/>
              </w:rPr>
              <w:t>Nome do Projeto:</w:t>
            </w:r>
            <w:r w:rsidRPr="003835B8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078826356"/>
                <w:placeholder>
                  <w:docPart w:val="7531B9BC2D5D403F95AA6B06674448BB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do projeto</w:t>
                </w:r>
              </w:sdtContent>
            </w:sdt>
          </w:p>
        </w:tc>
      </w:tr>
      <w:tr w:rsidR="003835B8" w:rsidRPr="003835B8" w14:paraId="22B30586" w14:textId="77777777" w:rsidTr="00932400">
        <w:trPr>
          <w:cantSplit/>
          <w:trHeight w:hRule="exact" w:val="369"/>
        </w:trPr>
        <w:tc>
          <w:tcPr>
            <w:tcW w:w="7655" w:type="dxa"/>
            <w:gridSpan w:val="2"/>
            <w:vAlign w:val="center"/>
          </w:tcPr>
          <w:p w14:paraId="146907B5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b/>
                <w:szCs w:val="20"/>
              </w:rPr>
              <w:t xml:space="preserve">Coordenador: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17878676"/>
                <w:placeholder>
                  <w:docPart w:val="DF92C102F38E404E9D424423055D0C87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</w:t>
                </w:r>
              </w:sdtContent>
            </w:sdt>
            <w:bookmarkStart w:id="0" w:name="Texto9"/>
          </w:p>
        </w:tc>
        <w:bookmarkEnd w:id="0"/>
        <w:tc>
          <w:tcPr>
            <w:tcW w:w="2552" w:type="dxa"/>
            <w:vAlign w:val="center"/>
          </w:tcPr>
          <w:p w14:paraId="1C597084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Celular: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074667745"/>
                <w:placeholder>
                  <w:docPart w:val="9661F46F90CD497E8CA67CE542714A39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5243" w:type="dxa"/>
            <w:gridSpan w:val="2"/>
            <w:vAlign w:val="center"/>
          </w:tcPr>
          <w:p w14:paraId="2E3E2F8D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730303527"/>
                <w:placeholder>
                  <w:docPart w:val="05CCFDCA981D404898762A212E8C3778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3835B8" w:rsidRPr="003835B8" w14:paraId="558B51D8" w14:textId="77777777" w:rsidTr="00932400">
        <w:trPr>
          <w:cantSplit/>
          <w:trHeight w:hRule="exact" w:val="369"/>
        </w:trPr>
        <w:tc>
          <w:tcPr>
            <w:tcW w:w="7655" w:type="dxa"/>
            <w:gridSpan w:val="2"/>
            <w:vAlign w:val="center"/>
          </w:tcPr>
          <w:p w14:paraId="48E79C3A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b/>
                <w:szCs w:val="20"/>
              </w:rPr>
              <w:t>Secretário (a)</w:t>
            </w:r>
            <w:r w:rsidRPr="003835B8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4B2ABCC42A8D4E09A8417D01B7C032FF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2" w:type="dxa"/>
            <w:vAlign w:val="center"/>
          </w:tcPr>
          <w:p w14:paraId="78613FE6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>Celular</w:t>
            </w:r>
            <w:bookmarkStart w:id="1" w:name="Texto7"/>
            <w:r w:rsidRPr="003835B8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475E26BDCAF542289CEDC60EF524DC34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5243" w:type="dxa"/>
            <w:gridSpan w:val="2"/>
            <w:vAlign w:val="center"/>
          </w:tcPr>
          <w:p w14:paraId="45DD4ACC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B8AF3CF4EAB849688242EBADEF7DC540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</w:tbl>
    <w:p w14:paraId="5CCFAE39" w14:textId="77777777" w:rsidR="00271CD1" w:rsidRPr="00932400" w:rsidRDefault="00271CD1" w:rsidP="00271CD1">
      <w:pPr>
        <w:spacing w:line="276" w:lineRule="auto"/>
        <w:jc w:val="center"/>
        <w:rPr>
          <w:b/>
          <w:sz w:val="8"/>
          <w:szCs w:val="18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261"/>
        <w:gridCol w:w="2551"/>
        <w:gridCol w:w="4961"/>
      </w:tblGrid>
      <w:tr w:rsidR="003835B8" w:rsidRPr="003835B8" w14:paraId="2594E3E4" w14:textId="77777777" w:rsidTr="00932400">
        <w:trPr>
          <w:cantSplit/>
          <w:trHeight w:hRule="exact" w:val="369"/>
        </w:trPr>
        <w:tc>
          <w:tcPr>
            <w:tcW w:w="15451" w:type="dxa"/>
            <w:gridSpan w:val="4"/>
            <w:shd w:val="clear" w:color="auto" w:fill="AEAAAA" w:themeFill="background2" w:themeFillShade="BF"/>
            <w:vAlign w:val="center"/>
          </w:tcPr>
          <w:p w14:paraId="265BA9FC" w14:textId="77777777" w:rsidR="003835B8" w:rsidRPr="003835B8" w:rsidRDefault="003835B8" w:rsidP="00222E32">
            <w:pPr>
              <w:jc w:val="center"/>
              <w:rPr>
                <w:rFonts w:cs="Arial"/>
                <w:szCs w:val="20"/>
              </w:rPr>
            </w:pPr>
            <w:r w:rsidRPr="003835B8">
              <w:rPr>
                <w:rFonts w:cs="Arial"/>
                <w:b/>
                <w:szCs w:val="20"/>
              </w:rPr>
              <w:t>DADOS DO BENEFICIÁRIO</w:t>
            </w:r>
          </w:p>
        </w:tc>
      </w:tr>
      <w:tr w:rsidR="003835B8" w:rsidRPr="003835B8" w14:paraId="7F1AAF56" w14:textId="77777777" w:rsidTr="00932400">
        <w:trPr>
          <w:cantSplit/>
          <w:trHeight w:hRule="exact" w:val="369"/>
        </w:trPr>
        <w:tc>
          <w:tcPr>
            <w:tcW w:w="7939" w:type="dxa"/>
            <w:gridSpan w:val="2"/>
            <w:vAlign w:val="center"/>
          </w:tcPr>
          <w:p w14:paraId="5BF77645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Nome: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708993882"/>
                <w:placeholder>
                  <w:docPart w:val="A8FB6E07C3BD4FA7A93A6F4CDAF02D73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F812A1B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CPF: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7137985"/>
                <w:placeholder>
                  <w:docPart w:val="729594EC31B14AB2B7FF01C93C283A8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000.000.000-00</w:t>
                </w:r>
              </w:sdtContent>
            </w:sdt>
          </w:p>
        </w:tc>
        <w:tc>
          <w:tcPr>
            <w:tcW w:w="4961" w:type="dxa"/>
            <w:vAlign w:val="center"/>
          </w:tcPr>
          <w:p w14:paraId="59391D02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Celular: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347292600"/>
                <w:placeholder>
                  <w:docPart w:val="D801C3BFF3884ACAB683F8233222E4C4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</w:tr>
      <w:tr w:rsidR="003835B8" w:rsidRPr="003835B8" w14:paraId="71A681B9" w14:textId="77777777" w:rsidTr="00932400">
        <w:trPr>
          <w:cantSplit/>
          <w:trHeight w:hRule="exact" w:val="369"/>
        </w:trPr>
        <w:tc>
          <w:tcPr>
            <w:tcW w:w="4678" w:type="dxa"/>
            <w:vAlign w:val="center"/>
          </w:tcPr>
          <w:p w14:paraId="3DC57FBC" w14:textId="187EB64B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Banco: </w:t>
            </w:r>
            <w:sdt>
              <w:sdtPr>
                <w:rPr>
                  <w:rStyle w:val="Arial10Char"/>
                </w:rPr>
                <w:id w:val="1468851283"/>
                <w:placeholder>
                  <w:docPart w:val="4B72D4B4BA9B454995C6F1FA4DE35593"/>
                </w:placeholder>
                <w:showingPlcHdr/>
                <w:dropDownList>
                  <w:listItem w:value="Escolher um item."/>
                  <w:listItem w:displayText="1 - Banco do Brasil" w:value="1 - Banco do Brasil"/>
                  <w:listItem w:displayText="33 - Santander" w:value="33 - Santander"/>
                  <w:listItem w:displayText="44 - Banco Banrisul" w:value="44 - Banco Banrisul"/>
                  <w:listItem w:displayText="70 - BRB - Banco de Brasilia S.A." w:value="70 - BRB - Banco de Brasilia S.A."/>
                  <w:listItem w:displayText="77 - Banco Inter S.A." w:value="77 - Banco Inter S.A."/>
                  <w:listItem w:displayText="104 - Caixa Econômica Federal" w:value="104 - Caixa Econômica Federal"/>
                  <w:listItem w:displayText="237 - Bradesco" w:value="237 - Bradesco"/>
                  <w:listItem w:displayText="260 - Nu Pagamentos S.A. (Nubank)" w:value="260 - Nu Pagamentos S.A. (Nubank)"/>
                  <w:listItem w:displayText="276 - Banco Cooperativo do Brasil S.A." w:value="276 - Banco Cooperativo do Brasil S.A."/>
                  <w:listItem w:displayText="290 - PagSeguro Internet S.A" w:value="290 - PagSeguro Internet S.A"/>
                  <w:listItem w:displayText="336 - Banco C6 S.A." w:value="336 - Banco C6 S.A."/>
                  <w:listItem w:displayText="341 - Itaú" w:value="341 - Itaú"/>
                  <w:listItem w:displayText="380 - PicPay Serviços S.A." w:value="380 - PicPay Serviços S.A."/>
                  <w:listItem w:displayText="403 - CORA SCD S.A." w:value="403 - CORA SCD S.A."/>
                  <w:listItem w:displayText="623 - Banco PAN S.A." w:value="623 - Banco PAN S.A."/>
                  <w:listItem w:displayText="655 - Banco Votorantim" w:value="655 - Banco Votorantim"/>
                  <w:listItem w:displayText="748 - Sicredi" w:value="748 - Sicredi"/>
                  <w:listItem w:displayText="756 - Banco Sicoob" w:value="756 - Banco Sicoob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5A32BC" w:rsidRPr="000C3747">
                  <w:rPr>
                    <w:rStyle w:val="TextodoEspaoReservado"/>
                  </w:rPr>
                  <w:t>escolha o banco</w:t>
                </w:r>
              </w:sdtContent>
            </w:sdt>
          </w:p>
        </w:tc>
        <w:tc>
          <w:tcPr>
            <w:tcW w:w="3261" w:type="dxa"/>
            <w:vAlign w:val="center"/>
          </w:tcPr>
          <w:p w14:paraId="5CC2351F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Agência: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740598734"/>
                <w:placeholder>
                  <w:docPart w:val="8F650D99B12244D99BE8BCC90C0D7530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551" w:type="dxa"/>
            <w:vAlign w:val="center"/>
          </w:tcPr>
          <w:p w14:paraId="217CE0B2" w14:textId="77777777" w:rsidR="003835B8" w:rsidRPr="003835B8" w:rsidRDefault="003835B8" w:rsidP="00222E32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511602983"/>
                <w:placeholder>
                  <w:docPart w:val="4837F6D793614522A56EB83F89095C29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4961" w:type="dxa"/>
            <w:vAlign w:val="center"/>
          </w:tcPr>
          <w:p w14:paraId="4EC4DEDC" w14:textId="77777777" w:rsidR="003835B8" w:rsidRPr="003835B8" w:rsidRDefault="003835B8" w:rsidP="00B27AE0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Valor Total: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94800162"/>
                <w:placeholder>
                  <w:docPart w:val="CEF5ED2A762345E58764FDE2D78C9C2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B27AE0" w:rsidRPr="00F82E5D">
                  <w:rPr>
                    <w:color w:val="808080" w:themeColor="background1" w:themeShade="80"/>
                  </w:rPr>
                  <w:t>R$ 00.000,00</w:t>
                </w:r>
              </w:sdtContent>
            </w:sdt>
          </w:p>
        </w:tc>
      </w:tr>
    </w:tbl>
    <w:p w14:paraId="1BCB9450" w14:textId="77777777" w:rsidR="003835B8" w:rsidRPr="00932400" w:rsidRDefault="003835B8" w:rsidP="00271CD1">
      <w:pPr>
        <w:spacing w:line="276" w:lineRule="auto"/>
        <w:jc w:val="center"/>
        <w:rPr>
          <w:b/>
          <w:sz w:val="8"/>
          <w:szCs w:val="18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812"/>
        <w:gridCol w:w="2126"/>
        <w:gridCol w:w="2126"/>
      </w:tblGrid>
      <w:tr w:rsidR="003835B8" w:rsidRPr="003835B8" w14:paraId="2C5F7540" w14:textId="77777777" w:rsidTr="00932400">
        <w:trPr>
          <w:cantSplit/>
          <w:trHeight w:hRule="exact" w:val="369"/>
        </w:trPr>
        <w:tc>
          <w:tcPr>
            <w:tcW w:w="15451" w:type="dxa"/>
            <w:gridSpan w:val="4"/>
            <w:shd w:val="clear" w:color="auto" w:fill="AEAAAA" w:themeFill="background2" w:themeFillShade="BF"/>
            <w:vAlign w:val="center"/>
          </w:tcPr>
          <w:p w14:paraId="6C058F83" w14:textId="77777777" w:rsidR="003835B8" w:rsidRPr="003835B8" w:rsidRDefault="003835B8" w:rsidP="003835B8">
            <w:pPr>
              <w:pStyle w:val="Arial10"/>
              <w:jc w:val="center"/>
              <w:rPr>
                <w:rFonts w:cs="Arial"/>
                <w:b/>
                <w:szCs w:val="20"/>
              </w:rPr>
            </w:pPr>
            <w:r w:rsidRPr="003835B8">
              <w:rPr>
                <w:rFonts w:cs="Arial"/>
                <w:b/>
                <w:szCs w:val="20"/>
              </w:rPr>
              <w:t>RELAÇÃO DE NOTAS FISCAIS PARA RESSARCIMENTO</w:t>
            </w:r>
          </w:p>
        </w:tc>
      </w:tr>
      <w:tr w:rsidR="00271CD1" w:rsidRPr="003835B8" w14:paraId="4D2D7010" w14:textId="77777777" w:rsidTr="00932400">
        <w:trPr>
          <w:cantSplit/>
          <w:trHeight w:hRule="exact" w:val="369"/>
        </w:trPr>
        <w:tc>
          <w:tcPr>
            <w:tcW w:w="5387" w:type="dxa"/>
            <w:vAlign w:val="center"/>
          </w:tcPr>
          <w:p w14:paraId="6521D803" w14:textId="008DCC73" w:rsidR="00271CD1" w:rsidRPr="00135E69" w:rsidRDefault="00271CD1" w:rsidP="00135E69">
            <w:pPr>
              <w:pStyle w:val="Arial10"/>
              <w:jc w:val="center"/>
              <w:rPr>
                <w:rFonts w:cs="Arial"/>
                <w:b/>
                <w:bCs/>
                <w:szCs w:val="20"/>
              </w:rPr>
            </w:pPr>
            <w:r w:rsidRPr="00135E69">
              <w:rPr>
                <w:rFonts w:cs="Arial"/>
                <w:b/>
                <w:bCs/>
                <w:szCs w:val="20"/>
              </w:rPr>
              <w:t>Razão Social</w:t>
            </w:r>
            <w:bookmarkStart w:id="2" w:name="Texto13"/>
          </w:p>
        </w:tc>
        <w:bookmarkEnd w:id="2"/>
        <w:tc>
          <w:tcPr>
            <w:tcW w:w="5812" w:type="dxa"/>
            <w:vAlign w:val="center"/>
          </w:tcPr>
          <w:p w14:paraId="5E68DB08" w14:textId="5AE8FCA4" w:rsidR="00271CD1" w:rsidRPr="00135E69" w:rsidRDefault="00271CD1" w:rsidP="00135E69">
            <w:pPr>
              <w:pStyle w:val="Arial10"/>
              <w:jc w:val="center"/>
              <w:rPr>
                <w:rFonts w:cs="Arial"/>
                <w:b/>
                <w:bCs/>
                <w:szCs w:val="20"/>
              </w:rPr>
            </w:pPr>
            <w:r w:rsidRPr="00135E69">
              <w:rPr>
                <w:rFonts w:cs="Arial"/>
                <w:b/>
                <w:bCs/>
                <w:szCs w:val="20"/>
              </w:rPr>
              <w:t>Item do Plano de Trabalho</w:t>
            </w:r>
          </w:p>
        </w:tc>
        <w:tc>
          <w:tcPr>
            <w:tcW w:w="2126" w:type="dxa"/>
            <w:vAlign w:val="center"/>
          </w:tcPr>
          <w:p w14:paraId="77A7A9FB" w14:textId="2549D444" w:rsidR="00271CD1" w:rsidRPr="00135E69" w:rsidRDefault="00271CD1" w:rsidP="00135E69">
            <w:pPr>
              <w:pStyle w:val="Arial10"/>
              <w:jc w:val="center"/>
              <w:rPr>
                <w:rFonts w:cs="Arial"/>
                <w:b/>
                <w:bCs/>
                <w:szCs w:val="20"/>
              </w:rPr>
            </w:pPr>
            <w:r w:rsidRPr="00135E69">
              <w:rPr>
                <w:rFonts w:cs="Arial"/>
                <w:b/>
                <w:bCs/>
                <w:szCs w:val="20"/>
              </w:rPr>
              <w:t>Nota Fiscal</w:t>
            </w:r>
          </w:p>
        </w:tc>
        <w:tc>
          <w:tcPr>
            <w:tcW w:w="2126" w:type="dxa"/>
            <w:vAlign w:val="center"/>
          </w:tcPr>
          <w:p w14:paraId="7630E77C" w14:textId="7377E994" w:rsidR="00271CD1" w:rsidRPr="00135E69" w:rsidRDefault="00271CD1" w:rsidP="00135E69">
            <w:pPr>
              <w:pStyle w:val="Arial10"/>
              <w:jc w:val="center"/>
              <w:rPr>
                <w:rFonts w:cs="Arial"/>
                <w:b/>
                <w:bCs/>
                <w:szCs w:val="20"/>
              </w:rPr>
            </w:pPr>
            <w:r w:rsidRPr="00135E69">
              <w:rPr>
                <w:rFonts w:cs="Arial"/>
                <w:b/>
                <w:bCs/>
                <w:szCs w:val="20"/>
              </w:rPr>
              <w:t>Valor</w:t>
            </w:r>
          </w:p>
        </w:tc>
      </w:tr>
      <w:tr w:rsidR="003835B8" w:rsidRPr="003835B8" w14:paraId="168313D6" w14:textId="77777777" w:rsidTr="00932400">
        <w:trPr>
          <w:cantSplit/>
          <w:trHeight w:hRule="exact" w:val="369"/>
        </w:trPr>
        <w:tc>
          <w:tcPr>
            <w:tcW w:w="5387" w:type="dxa"/>
            <w:vAlign w:val="center"/>
          </w:tcPr>
          <w:p w14:paraId="633104EE" w14:textId="396B428A" w:rsidR="003835B8" w:rsidRPr="003835B8" w:rsidRDefault="00932400" w:rsidP="003835B8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906430105"/>
                <w:placeholder>
                  <w:docPart w:val="C2CCA4157B044BFB9A940C319799B3E3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3835B8"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 w:rsidR="00135E69"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6A97069C" w14:textId="454E729D" w:rsidR="003835B8" w:rsidRPr="003835B8" w:rsidRDefault="00932400" w:rsidP="003835B8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999299441"/>
                <w:placeholder>
                  <w:docPart w:val="3981DCE950CD4CABA9065D147BBB022E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3835B8"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 w:rsidR="00135E69"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EE57AF2" w14:textId="020BC7C5" w:rsidR="003835B8" w:rsidRPr="003835B8" w:rsidRDefault="00932400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004363745"/>
                <w:placeholder>
                  <w:docPart w:val="031132DE851F4261B7744DD82A29CC80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135E69" w:rsidRPr="003835B8">
                  <w:rPr>
                    <w:rStyle w:val="TextodoEspaoReservado"/>
                    <w:rFonts w:cs="Arial"/>
                    <w:szCs w:val="20"/>
                  </w:rPr>
                  <w:t>N</w:t>
                </w:r>
                <w:r w:rsidR="003835B8" w:rsidRPr="003835B8">
                  <w:rPr>
                    <w:rStyle w:val="TextodoEspaoReservado"/>
                    <w:rFonts w:cs="Arial"/>
                    <w:szCs w:val="20"/>
                  </w:rPr>
                  <w:t>úmero</w:t>
                </w:r>
                <w:r w:rsidR="00135E69"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04AA5B74" w14:textId="6861E345" w:rsidR="003835B8" w:rsidRPr="003835B8" w:rsidRDefault="00932400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939028698"/>
                <w:placeholder>
                  <w:docPart w:val="1F4867C4677E4A3B9D2CAB62911BA1E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3835B8"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2B925850" w14:textId="77777777" w:rsidTr="00932400">
        <w:trPr>
          <w:cantSplit/>
          <w:trHeight w:hRule="exact" w:val="369"/>
        </w:trPr>
        <w:tc>
          <w:tcPr>
            <w:tcW w:w="5387" w:type="dxa"/>
            <w:vAlign w:val="center"/>
          </w:tcPr>
          <w:p w14:paraId="3D9CB00A" w14:textId="50797754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483695424"/>
                <w:placeholder>
                  <w:docPart w:val="065F40988F3D414D93C8D016A22C3159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3F1A4B6C" w14:textId="16C9FFA4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725254959"/>
                <w:placeholder>
                  <w:docPart w:val="856FB6A46F7C4E199774B7C3D30E1E3B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6ECC3544" w14:textId="211F3CA6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206993079"/>
                <w:placeholder>
                  <w:docPart w:val="BB8425EAC21A44998A4B301605FB79E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2B245309" w14:textId="04B09218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309711044"/>
                <w:placeholder>
                  <w:docPart w:val="A01462CAA2534FB99FF7EEB5A19E9AE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3F77AB2C" w14:textId="77777777" w:rsidTr="00932400">
        <w:trPr>
          <w:cantSplit/>
          <w:trHeight w:hRule="exact" w:val="369"/>
        </w:trPr>
        <w:tc>
          <w:tcPr>
            <w:tcW w:w="5387" w:type="dxa"/>
            <w:vAlign w:val="center"/>
          </w:tcPr>
          <w:p w14:paraId="2852B8F3" w14:textId="1487A62F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2031634079"/>
                <w:placeholder>
                  <w:docPart w:val="C845F6FF7CC346ABB4ACEF05FD728F49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088E0B7C" w14:textId="51E3D10C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583591996"/>
                <w:placeholder>
                  <w:docPart w:val="BCFD4EFDDC084D2BA7CFB29A40489339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C5B5948" w14:textId="013573CA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897699444"/>
                <w:placeholder>
                  <w:docPart w:val="11ADA8C6CF7F4462B91861B5B98FE625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677CF2B3" w14:textId="16EC6056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869275269"/>
                <w:placeholder>
                  <w:docPart w:val="7837797EC28C4148AFC8ECB816F86D9F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7F027C2C" w14:textId="77777777" w:rsidTr="00932400">
        <w:trPr>
          <w:cantSplit/>
          <w:trHeight w:hRule="exact" w:val="369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6CEE9145" w14:textId="42845240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43702985"/>
                <w:placeholder>
                  <w:docPart w:val="E3F9435BBB7345888073BD69421555ED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1747FF8D" w14:textId="3CDE67E9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279390045"/>
                <w:placeholder>
                  <w:docPart w:val="2C9FB67A1A054C25AD69B442A76335F9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02384E3" w14:textId="0134906D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395473167"/>
                <w:placeholder>
                  <w:docPart w:val="D0D185B4DFF540B1A3C88E80ED3B384E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DADC8F0" w14:textId="458F6D09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809041792"/>
                <w:placeholder>
                  <w:docPart w:val="9E877069375D4040BECF23972B1BB3A0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2E101E8F" w14:textId="77777777" w:rsidTr="00932400">
        <w:trPr>
          <w:cantSplit/>
          <w:trHeight w:hRule="exact" w:val="369"/>
        </w:trPr>
        <w:tc>
          <w:tcPr>
            <w:tcW w:w="5387" w:type="dxa"/>
            <w:vAlign w:val="center"/>
          </w:tcPr>
          <w:p w14:paraId="1D628DC9" w14:textId="57B862C9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587964141"/>
                <w:placeholder>
                  <w:docPart w:val="5E33FB75708E4C468B3D8EE8C3557302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68E61DC7" w14:textId="2D5B0925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494402994"/>
                <w:placeholder>
                  <w:docPart w:val="67A34BF368F94002B6E6329A8AF17D38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5F113940" w14:textId="7CC45DDE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895824206"/>
                <w:placeholder>
                  <w:docPart w:val="A4D08FE8A962421BAECA67855A738D8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2CE43E9" w14:textId="016F2B60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670937842"/>
                <w:placeholder>
                  <w:docPart w:val="5E34E30FC42A419B8F9080F96169068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164FA7D0" w14:textId="77777777" w:rsidTr="00932400">
        <w:trPr>
          <w:cantSplit/>
          <w:trHeight w:hRule="exact" w:val="369"/>
        </w:trPr>
        <w:tc>
          <w:tcPr>
            <w:tcW w:w="5387" w:type="dxa"/>
            <w:vAlign w:val="center"/>
          </w:tcPr>
          <w:p w14:paraId="206059FC" w14:textId="3B3154EE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095287273"/>
                <w:placeholder>
                  <w:docPart w:val="D8BB8B125B2F496DB89FBF328C2171C5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2B68E99F" w14:textId="7E639BE1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14759017"/>
                <w:placeholder>
                  <w:docPart w:val="BAD703B1484245AE89A7849E68B3A24B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72D740C4" w14:textId="0016A6F2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286349179"/>
                <w:placeholder>
                  <w:docPart w:val="5B16300336634474B26DADAE37118B58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6DC8E66" w14:textId="342934E5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350375146"/>
                <w:placeholder>
                  <w:docPart w:val="0C15B3F410404461AE5ED25192C0206A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1818D557" w14:textId="77777777" w:rsidTr="00932400">
        <w:trPr>
          <w:cantSplit/>
          <w:trHeight w:hRule="exact" w:val="369"/>
        </w:trPr>
        <w:tc>
          <w:tcPr>
            <w:tcW w:w="5387" w:type="dxa"/>
            <w:vAlign w:val="center"/>
          </w:tcPr>
          <w:p w14:paraId="68748F24" w14:textId="4F52E5FC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298057617"/>
                <w:placeholder>
                  <w:docPart w:val="382B6E1C3F6D4803AF178F4C53D02255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5AA440C0" w14:textId="1034C613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975899137"/>
                <w:placeholder>
                  <w:docPart w:val="C19A9A3378FC4C67948A65A8B2A10B83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6A54FC6F" w14:textId="198D7037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2090500679"/>
                <w:placeholder>
                  <w:docPart w:val="2871F6ACB7924423AEEF8B099751988A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596523BC" w14:textId="5EE8535D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382629305"/>
                <w:placeholder>
                  <w:docPart w:val="E16AEAE319504652971B343F3349CF3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135E69" w:rsidRPr="003835B8" w14:paraId="4EC2257D" w14:textId="77777777" w:rsidTr="00932400">
        <w:trPr>
          <w:cantSplit/>
          <w:trHeight w:hRule="exact" w:val="369"/>
        </w:trPr>
        <w:tc>
          <w:tcPr>
            <w:tcW w:w="5387" w:type="dxa"/>
            <w:vAlign w:val="center"/>
          </w:tcPr>
          <w:p w14:paraId="6E0007E0" w14:textId="7BE339EC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077859352"/>
                <w:placeholder>
                  <w:docPart w:val="47352220E413438E8C71405599F239D8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da razão social</w:t>
                </w:r>
              </w:sdtContent>
            </w:sdt>
          </w:p>
        </w:tc>
        <w:tc>
          <w:tcPr>
            <w:tcW w:w="5812" w:type="dxa"/>
            <w:vAlign w:val="center"/>
          </w:tcPr>
          <w:p w14:paraId="123B0B32" w14:textId="5775ABB4" w:rsidR="00135E69" w:rsidRPr="003835B8" w:rsidRDefault="00135E69" w:rsidP="00135E69">
            <w:pPr>
              <w:pStyle w:val="Arial10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2058307414"/>
                <w:placeholder>
                  <w:docPart w:val="76B76DC8DD9F41A7BECBC93E7C82FC4D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 do item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 do plano de trabalho</w:t>
                </w:r>
              </w:sdtContent>
            </w:sdt>
          </w:p>
        </w:tc>
        <w:tc>
          <w:tcPr>
            <w:tcW w:w="2126" w:type="dxa"/>
            <w:vAlign w:val="center"/>
          </w:tcPr>
          <w:p w14:paraId="7E294983" w14:textId="20770645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30619752"/>
                <w:placeholder>
                  <w:docPart w:val="996B4EECC7A7432CB740AE876348171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da NF</w:t>
                </w:r>
              </w:sdtContent>
            </w:sdt>
          </w:p>
        </w:tc>
        <w:tc>
          <w:tcPr>
            <w:tcW w:w="2126" w:type="dxa"/>
            <w:vAlign w:val="center"/>
          </w:tcPr>
          <w:p w14:paraId="10F62A51" w14:textId="1D52DFF5" w:rsidR="00135E69" w:rsidRPr="003835B8" w:rsidRDefault="00135E69" w:rsidP="00135E69">
            <w:pPr>
              <w:pStyle w:val="Arial1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493606874"/>
                <w:placeholder>
                  <w:docPart w:val="A46B97D2AAEA42B8A1A503B83569059A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</w:tbl>
    <w:p w14:paraId="3B71106B" w14:textId="77777777" w:rsidR="009954BB" w:rsidRPr="00AE5C1B" w:rsidRDefault="009954BB" w:rsidP="009954BB">
      <w:pPr>
        <w:ind w:left="-709" w:right="-740"/>
        <w:rPr>
          <w:sz w:val="4"/>
          <w:szCs w:val="22"/>
        </w:rPr>
      </w:pPr>
    </w:p>
    <w:p w14:paraId="7B8FA2BF" w14:textId="77777777" w:rsidR="009954BB" w:rsidRPr="00AE5C1B" w:rsidRDefault="009954BB" w:rsidP="009954BB">
      <w:pPr>
        <w:ind w:left="-709" w:right="-740"/>
        <w:rPr>
          <w:rFonts w:cs="Arial"/>
          <w:b/>
          <w:sz w:val="15"/>
          <w:szCs w:val="15"/>
        </w:rPr>
      </w:pPr>
      <w:r w:rsidRPr="00AE5C1B">
        <w:rPr>
          <w:rFonts w:cs="Arial"/>
          <w:b/>
          <w:sz w:val="15"/>
          <w:szCs w:val="15"/>
        </w:rPr>
        <w:t>1. SOMENTE SERÃO CONSIDERADAS PARA RESSARCIMENTO NOTAS FISCAIS DE VENDA, REFERENTES À AQUISIÇÃO DE MATERIAIS DE CONSUMO.</w:t>
      </w:r>
    </w:p>
    <w:p w14:paraId="50637D56" w14:textId="77777777" w:rsidR="009954BB" w:rsidRPr="00AE5C1B" w:rsidRDefault="009954BB" w:rsidP="009954BB">
      <w:pPr>
        <w:ind w:left="-709" w:right="-740"/>
        <w:rPr>
          <w:rFonts w:cs="Arial"/>
          <w:b/>
          <w:sz w:val="15"/>
          <w:szCs w:val="15"/>
        </w:rPr>
      </w:pPr>
      <w:r w:rsidRPr="00AE5C1B">
        <w:rPr>
          <w:rFonts w:cs="Arial"/>
          <w:b/>
          <w:sz w:val="15"/>
          <w:szCs w:val="15"/>
        </w:rPr>
        <w:t>2. SOMENTE SERÃO CONSIDERADAS NOTAS FISCAIS COM DATA DE EMISSÃO DE NO MÁXIMO 3 (TRÊS) MESES ANTERIORES A DATA DE PROTOCOLO DA SOLICITAÇÃO NA FAPUR.</w:t>
      </w:r>
    </w:p>
    <w:p w14:paraId="13CC2124" w14:textId="77777777" w:rsidR="00357F35" w:rsidRPr="00AE5C1B" w:rsidRDefault="009954BB" w:rsidP="009954BB">
      <w:pPr>
        <w:ind w:left="-709" w:right="-740"/>
        <w:rPr>
          <w:rFonts w:cs="Arial"/>
          <w:b/>
          <w:sz w:val="15"/>
          <w:szCs w:val="15"/>
        </w:rPr>
      </w:pPr>
      <w:r w:rsidRPr="00AE5C1B">
        <w:rPr>
          <w:rFonts w:cs="Arial"/>
          <w:b/>
          <w:sz w:val="15"/>
          <w:szCs w:val="15"/>
        </w:rPr>
        <w:t>3. NOTAS FISCAIS DE SERVIÇOS NÃO PODERÃO SER RESSARCIDAS, DEVIDO A RETENÇÕES DE IMPOSTOS NA FONTE PAGADORA.</w:t>
      </w:r>
    </w:p>
    <w:p w14:paraId="6195270A" w14:textId="77777777" w:rsidR="00932400" w:rsidRPr="00932400" w:rsidRDefault="00932400" w:rsidP="003835B8">
      <w:pPr>
        <w:ind w:right="-740"/>
        <w:jc w:val="right"/>
        <w:rPr>
          <w:rFonts w:cs="Arial"/>
          <w:sz w:val="14"/>
          <w:szCs w:val="14"/>
        </w:rPr>
      </w:pPr>
    </w:p>
    <w:p w14:paraId="7DBFA793" w14:textId="146AD5B4" w:rsidR="003835B8" w:rsidRPr="00AF7793" w:rsidRDefault="003835B8" w:rsidP="003835B8">
      <w:pPr>
        <w:ind w:right="-740"/>
        <w:jc w:val="right"/>
        <w:rPr>
          <w:rFonts w:cs="Arial"/>
          <w:szCs w:val="20"/>
        </w:rPr>
      </w:pPr>
      <w:r w:rsidRPr="00AF7793">
        <w:rPr>
          <w:rFonts w:cs="Arial"/>
          <w:szCs w:val="20"/>
        </w:rPr>
        <w:t xml:space="preserve">Seropédica, </w:t>
      </w:r>
      <w:sdt>
        <w:sdtPr>
          <w:rPr>
            <w:rStyle w:val="Arial10Char"/>
          </w:rPr>
          <w:id w:val="-1154678684"/>
          <w:placeholder>
            <w:docPart w:val="B6021A2817564CA5BA2034FE0BC5EC5B"/>
          </w:placeholder>
          <w:showingPlcHdr/>
          <w:dropDownList>
            <w:listItem w:displayText="Clique para escolher" w:value="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cs="Arial"/>
            <w:szCs w:val="20"/>
          </w:rPr>
        </w:sdtEndPr>
        <w:sdtContent>
          <w:r w:rsidRPr="00AF7793">
            <w:rPr>
              <w:rStyle w:val="TextodoEspaoReservado"/>
              <w:rFonts w:cs="Arial"/>
              <w:szCs w:val="20"/>
            </w:rPr>
            <w:t>dia</w:t>
          </w:r>
        </w:sdtContent>
      </w:sdt>
      <w:r w:rsidRPr="00AF7793">
        <w:rPr>
          <w:rFonts w:cs="Arial"/>
          <w:szCs w:val="20"/>
        </w:rPr>
        <w:t xml:space="preserve"> de </w:t>
      </w:r>
      <w:sdt>
        <w:sdtPr>
          <w:rPr>
            <w:rStyle w:val="Arial10Char"/>
          </w:rPr>
          <w:id w:val="-173263062"/>
          <w:placeholder>
            <w:docPart w:val="D0DF65F62F934918AD95FD0BC98AA57D"/>
          </w:placeholder>
          <w:showingPlcHdr/>
          <w:dropDownList>
            <w:listItem w:displayText="Clique para escolher" w:value="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cs="Arial"/>
            <w:szCs w:val="20"/>
          </w:rPr>
        </w:sdtEndPr>
        <w:sdtContent>
          <w:r w:rsidRPr="00AF7793">
            <w:rPr>
              <w:rStyle w:val="TextodoEspaoReservado"/>
              <w:rFonts w:cs="Arial"/>
              <w:szCs w:val="20"/>
            </w:rPr>
            <w:t>mês</w:t>
          </w:r>
        </w:sdtContent>
      </w:sdt>
      <w:r w:rsidRPr="00AF7793">
        <w:rPr>
          <w:rFonts w:cs="Arial"/>
          <w:szCs w:val="20"/>
        </w:rPr>
        <w:t xml:space="preserve"> </w:t>
      </w:r>
      <w:proofErr w:type="spellStart"/>
      <w:r w:rsidRPr="00AF7793">
        <w:rPr>
          <w:rFonts w:cs="Arial"/>
          <w:szCs w:val="20"/>
        </w:rPr>
        <w:t>de</w:t>
      </w:r>
      <w:proofErr w:type="spellEnd"/>
      <w:r w:rsidRPr="00AF7793">
        <w:rPr>
          <w:rFonts w:cs="Arial"/>
          <w:szCs w:val="20"/>
        </w:rPr>
        <w:t xml:space="preserve"> </w:t>
      </w:r>
      <w:sdt>
        <w:sdtPr>
          <w:rPr>
            <w:rStyle w:val="Arial10Char"/>
          </w:rPr>
          <w:id w:val="2078936762"/>
          <w:placeholder>
            <w:docPart w:val="BDC5E6A6CF5143FFBF1F3409547EAC6E"/>
          </w:placeholder>
          <w:showingPlcHdr/>
          <w:dropDownList>
            <w:listItem w:displayText="Clique para escolher" w:value=""/>
            <w:listItem w:displayText="2023" w:value="2023"/>
            <w:listItem w:displayText="2024" w:value="2024"/>
            <w:listItem w:displayText="2025" w:value="2025"/>
          </w:dropDownList>
        </w:sdtPr>
        <w:sdtEndPr>
          <w:rPr>
            <w:rStyle w:val="Fontepargpadro"/>
            <w:rFonts w:cs="Arial"/>
            <w:szCs w:val="20"/>
          </w:rPr>
        </w:sdtEndPr>
        <w:sdtContent>
          <w:r w:rsidRPr="00AF7793">
            <w:rPr>
              <w:rStyle w:val="TextodoEspaoReservado"/>
              <w:rFonts w:cs="Arial"/>
              <w:szCs w:val="20"/>
            </w:rPr>
            <w:t>ano</w:t>
          </w:r>
        </w:sdtContent>
      </w:sdt>
      <w:r w:rsidRPr="00AF7793">
        <w:rPr>
          <w:rFonts w:cs="Arial"/>
          <w:szCs w:val="20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lique aqui"/>
      </w:tblPr>
      <w:tblGrid>
        <w:gridCol w:w="5811"/>
      </w:tblGrid>
      <w:tr w:rsidR="000B1642" w:rsidRPr="003835B8" w14:paraId="7CFA52A3" w14:textId="77777777" w:rsidTr="00A25CAB">
        <w:trPr>
          <w:cantSplit/>
          <w:trHeight w:hRule="exact" w:val="932"/>
          <w:jc w:val="center"/>
        </w:trPr>
        <w:tc>
          <w:tcPr>
            <w:tcW w:w="5811" w:type="dxa"/>
            <w:noWrap/>
            <w:vAlign w:val="center"/>
          </w:tcPr>
          <w:p w14:paraId="3C8CB4A1" w14:textId="77777777" w:rsidR="000B1642" w:rsidRPr="003835B8" w:rsidRDefault="00932400" w:rsidP="003835B8">
            <w:pPr>
              <w:ind w:left="-709" w:right="-74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42758599"/>
                <w:showingPlcHdr/>
                <w:picture/>
              </w:sdtPr>
              <w:sdtEndPr/>
              <w:sdtContent>
                <w:r w:rsidR="000B1642" w:rsidRPr="003835B8">
                  <w:rPr>
                    <w:rFonts w:cs="Arial"/>
                    <w:noProof/>
                    <w:szCs w:val="20"/>
                  </w:rPr>
                  <w:drawing>
                    <wp:anchor distT="0" distB="0" distL="114300" distR="114300" simplePos="0" relativeHeight="251659264" behindDoc="1" locked="0" layoutInCell="1" allowOverlap="1" wp14:anchorId="1FD01A09" wp14:editId="0D83935B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-1270</wp:posOffset>
                      </wp:positionV>
                      <wp:extent cx="720000" cy="720000"/>
                      <wp:effectExtent l="19050" t="19050" r="23495" b="23495"/>
                      <wp:wrapNone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</w:tbl>
    <w:p w14:paraId="2A41225D" w14:textId="77777777" w:rsidR="00792129" w:rsidRPr="003835B8" w:rsidRDefault="000B1642" w:rsidP="003835B8">
      <w:pPr>
        <w:ind w:left="-709" w:right="-740"/>
        <w:jc w:val="center"/>
        <w:rPr>
          <w:rFonts w:cs="Arial"/>
          <w:szCs w:val="20"/>
        </w:rPr>
      </w:pPr>
      <w:r w:rsidRPr="003835B8">
        <w:rPr>
          <w:rFonts w:cs="Arial"/>
          <w:b/>
          <w:szCs w:val="20"/>
        </w:rPr>
        <w:t>Assinatura Coordenador e Carimbo</w:t>
      </w:r>
    </w:p>
    <w:sectPr w:rsidR="00792129" w:rsidRPr="003835B8" w:rsidSect="00551608">
      <w:headerReference w:type="default" r:id="rId9"/>
      <w:footerReference w:type="even" r:id="rId10"/>
      <w:footerReference w:type="default" r:id="rId11"/>
      <w:type w:val="continuous"/>
      <w:pgSz w:w="16838" w:h="11906" w:orient="landscape" w:code="9"/>
      <w:pgMar w:top="0" w:right="1418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6F19" w14:textId="77777777" w:rsidR="008E3AC8" w:rsidRDefault="008E3AC8">
      <w:r>
        <w:separator/>
      </w:r>
    </w:p>
  </w:endnote>
  <w:endnote w:type="continuationSeparator" w:id="0">
    <w:p w14:paraId="222D45EE" w14:textId="77777777" w:rsidR="008E3AC8" w:rsidRDefault="008E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52AE" w14:textId="77777777" w:rsidR="009F0C97" w:rsidRDefault="009F0C97" w:rsidP="009F0C97">
    <w:pPr>
      <w:pStyle w:val="Rodap"/>
      <w:ind w:left="-709" w:right="-59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5934" w14:textId="77777777" w:rsidR="00F570F5" w:rsidRPr="003835B8" w:rsidRDefault="00F570F5" w:rsidP="009F0C97">
    <w:pPr>
      <w:pStyle w:val="Rodap"/>
      <w:ind w:left="-709" w:right="-599"/>
      <w:jc w:val="center"/>
      <w:rPr>
        <w:rFonts w:cs="Arial"/>
        <w:szCs w:val="22"/>
      </w:rPr>
    </w:pPr>
    <w:r w:rsidRPr="003835B8">
      <w:rPr>
        <w:rFonts w:cs="Arial"/>
        <w:szCs w:val="22"/>
      </w:rPr>
      <w:t>CNPJ: 01.606.606/0001-38</w:t>
    </w:r>
  </w:p>
  <w:p w14:paraId="40BAF9F4" w14:textId="77777777" w:rsidR="00F570F5" w:rsidRPr="003835B8" w:rsidRDefault="00F570F5" w:rsidP="009F0C97">
    <w:pPr>
      <w:pStyle w:val="Rodap"/>
      <w:ind w:left="-709" w:right="-599"/>
      <w:jc w:val="center"/>
      <w:rPr>
        <w:rFonts w:cs="Arial"/>
        <w:szCs w:val="22"/>
      </w:rPr>
    </w:pPr>
    <w:r w:rsidRPr="003835B8">
      <w:rPr>
        <w:rFonts w:cs="Arial"/>
        <w:szCs w:val="22"/>
      </w:rPr>
      <w:t>BR 465, KM 47 - Campus da UFRRJ - Rua UO, S/N – CEP 23.897-035 Seropédica – RJ</w:t>
    </w:r>
  </w:p>
  <w:p w14:paraId="6013EC37" w14:textId="77777777" w:rsidR="00F570F5" w:rsidRPr="003835B8" w:rsidRDefault="00F570F5" w:rsidP="009F0C97">
    <w:pPr>
      <w:pStyle w:val="Rodap"/>
      <w:ind w:left="-709" w:right="-599"/>
      <w:jc w:val="center"/>
      <w:rPr>
        <w:rFonts w:cs="Arial"/>
        <w:szCs w:val="22"/>
      </w:rPr>
    </w:pPr>
    <w:r w:rsidRPr="003835B8">
      <w:rPr>
        <w:rFonts w:cs="Arial"/>
        <w:szCs w:val="22"/>
      </w:rPr>
      <w:t xml:space="preserve">(21) 2682-1337 | fapur@fapur.org.br | www.fapur.org.br </w:t>
    </w:r>
  </w:p>
  <w:p w14:paraId="7759ED5E" w14:textId="6C880140" w:rsidR="00882CC9" w:rsidRPr="003835B8" w:rsidRDefault="00882CC9" w:rsidP="003835B8">
    <w:pPr>
      <w:pStyle w:val="Rodap"/>
      <w:ind w:left="-709" w:right="-740"/>
      <w:jc w:val="right"/>
      <w:rPr>
        <w:rFonts w:cs="Arial"/>
        <w:i/>
        <w:sz w:val="16"/>
        <w:szCs w:val="22"/>
      </w:rPr>
    </w:pPr>
    <w:r w:rsidRPr="003835B8">
      <w:rPr>
        <w:rFonts w:cs="Arial"/>
        <w:i/>
        <w:sz w:val="16"/>
        <w:szCs w:val="22"/>
      </w:rPr>
      <w:t xml:space="preserve">Versão </w:t>
    </w:r>
    <w:r w:rsidR="0023321C">
      <w:rPr>
        <w:rFonts w:cs="Arial"/>
        <w:i/>
        <w:sz w:val="16"/>
        <w:szCs w:val="22"/>
      </w:rPr>
      <w:t>2023</w:t>
    </w:r>
    <w:r w:rsidR="00135E69">
      <w:rPr>
        <w:rFonts w:cs="Arial"/>
        <w:i/>
        <w:sz w:val="16"/>
        <w:szCs w:val="22"/>
      </w:rPr>
      <w:t>.1</w:t>
    </w:r>
  </w:p>
  <w:p w14:paraId="4FF424DC" w14:textId="77777777" w:rsidR="00CC0B53" w:rsidRPr="003835B8" w:rsidRDefault="00CC0B53" w:rsidP="003835B8">
    <w:pPr>
      <w:pStyle w:val="Rodap"/>
      <w:ind w:left="-709" w:right="-740"/>
      <w:jc w:val="center"/>
      <w:rPr>
        <w:rFonts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B37F" w14:textId="77777777" w:rsidR="008E3AC8" w:rsidRDefault="008E3AC8">
      <w:r>
        <w:separator/>
      </w:r>
    </w:p>
  </w:footnote>
  <w:footnote w:type="continuationSeparator" w:id="0">
    <w:p w14:paraId="4B2B1517" w14:textId="77777777" w:rsidR="008E3AC8" w:rsidRDefault="008E3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8363"/>
      <w:gridCol w:w="2708"/>
    </w:tblGrid>
    <w:tr w:rsidR="003835B8" w:rsidRPr="00CB1274" w14:paraId="29AF85F7" w14:textId="77777777" w:rsidTr="003835B8">
      <w:trPr>
        <w:trHeight w:val="1266"/>
        <w:jc w:val="center"/>
      </w:trPr>
      <w:tc>
        <w:tcPr>
          <w:tcW w:w="2689" w:type="dxa"/>
          <w:vAlign w:val="center"/>
        </w:tcPr>
        <w:p w14:paraId="682646AC" w14:textId="77777777" w:rsidR="003835B8" w:rsidRPr="00CB1274" w:rsidRDefault="003835B8" w:rsidP="003835B8">
          <w:pPr>
            <w:pStyle w:val="Cabealho"/>
            <w:jc w:val="center"/>
            <w:rPr>
              <w:rFonts w:cs="Arial"/>
              <w:sz w:val="6"/>
              <w:szCs w:val="6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AA905DD" wp14:editId="1152B5B9">
                <wp:simplePos x="0" y="0"/>
                <wp:positionH relativeFrom="column">
                  <wp:posOffset>365760</wp:posOffset>
                </wp:positionH>
                <wp:positionV relativeFrom="paragraph">
                  <wp:posOffset>-6350</wp:posOffset>
                </wp:positionV>
                <wp:extent cx="862330" cy="351155"/>
                <wp:effectExtent l="0" t="0" r="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pur_preto_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330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F7230DE" w14:textId="77777777" w:rsidR="003835B8" w:rsidRDefault="003835B8" w:rsidP="003835B8">
          <w:pPr>
            <w:pStyle w:val="Cabealho"/>
            <w:spacing w:line="276" w:lineRule="auto"/>
            <w:jc w:val="center"/>
            <w:rPr>
              <w:rFonts w:cs="Arial"/>
              <w:b/>
              <w:sz w:val="16"/>
              <w:szCs w:val="16"/>
            </w:rPr>
          </w:pPr>
        </w:p>
        <w:p w14:paraId="7AC97C34" w14:textId="77777777" w:rsidR="003835B8" w:rsidRDefault="003835B8" w:rsidP="003835B8">
          <w:pPr>
            <w:pStyle w:val="Cabealho"/>
            <w:spacing w:line="276" w:lineRule="auto"/>
            <w:jc w:val="center"/>
            <w:rPr>
              <w:rFonts w:cs="Arial"/>
              <w:b/>
              <w:sz w:val="16"/>
              <w:szCs w:val="16"/>
            </w:rPr>
          </w:pPr>
        </w:p>
        <w:p w14:paraId="1EAEC2A4" w14:textId="77777777" w:rsidR="003835B8" w:rsidRPr="006B50AD" w:rsidRDefault="003835B8" w:rsidP="003835B8">
          <w:pPr>
            <w:pStyle w:val="Cabealho"/>
            <w:spacing w:line="276" w:lineRule="auto"/>
            <w:jc w:val="center"/>
            <w:rPr>
              <w:rFonts w:cs="Arial"/>
              <w:b/>
              <w:sz w:val="6"/>
              <w:szCs w:val="16"/>
            </w:rPr>
          </w:pPr>
        </w:p>
        <w:p w14:paraId="316DC8D9" w14:textId="77777777" w:rsidR="003835B8" w:rsidRPr="00C83B8C" w:rsidRDefault="003835B8" w:rsidP="003835B8">
          <w:pPr>
            <w:pStyle w:val="Cabealho"/>
            <w:spacing w:line="276" w:lineRule="auto"/>
            <w:jc w:val="center"/>
            <w:rPr>
              <w:rFonts w:cs="Arial"/>
              <w:b/>
            </w:rPr>
          </w:pPr>
          <w:r w:rsidRPr="00C83B8C">
            <w:rPr>
              <w:rFonts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8363" w:type="dxa"/>
          <w:vAlign w:val="center"/>
        </w:tcPr>
        <w:p w14:paraId="5BBEFA4E" w14:textId="77777777" w:rsidR="003835B8" w:rsidRPr="00C83B8C" w:rsidRDefault="003835B8" w:rsidP="003835B8">
          <w:pPr>
            <w:pStyle w:val="Cabealho"/>
            <w:spacing w:line="276" w:lineRule="auto"/>
            <w:jc w:val="center"/>
            <w:rPr>
              <w:rFonts w:cs="Arial"/>
              <w:sz w:val="28"/>
              <w:szCs w:val="28"/>
            </w:rPr>
          </w:pPr>
          <w:r w:rsidRPr="00C83B8C">
            <w:rPr>
              <w:rFonts w:cs="Arial"/>
              <w:sz w:val="28"/>
              <w:szCs w:val="28"/>
            </w:rPr>
            <w:t xml:space="preserve">SOLICITAÇÃO DE </w:t>
          </w:r>
          <w:r>
            <w:rPr>
              <w:rFonts w:cs="Arial"/>
              <w:sz w:val="28"/>
              <w:szCs w:val="28"/>
            </w:rPr>
            <w:t>RESSARCIMENTO</w:t>
          </w:r>
        </w:p>
      </w:tc>
      <w:tc>
        <w:tcPr>
          <w:tcW w:w="2708" w:type="dxa"/>
          <w:vAlign w:val="center"/>
        </w:tcPr>
        <w:p w14:paraId="48957B7F" w14:textId="77777777" w:rsidR="003835B8" w:rsidRPr="00C83B8C" w:rsidRDefault="003835B8" w:rsidP="003835B8">
          <w:pPr>
            <w:pStyle w:val="Cabealho"/>
            <w:spacing w:line="276" w:lineRule="auto"/>
            <w:jc w:val="center"/>
            <w:rPr>
              <w:rFonts w:cs="Arial"/>
              <w:sz w:val="28"/>
              <w:szCs w:val="28"/>
            </w:rPr>
          </w:pPr>
        </w:p>
      </w:tc>
    </w:tr>
  </w:tbl>
  <w:p w14:paraId="4DB30B81" w14:textId="77777777" w:rsidR="00AE7B0A" w:rsidRDefault="00AE7B0A" w:rsidP="009F0C97">
    <w:pPr>
      <w:pStyle w:val="Cabealho"/>
      <w:ind w:left="-709" w:right="-59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2146"/>
    <w:multiLevelType w:val="hybridMultilevel"/>
    <w:tmpl w:val="6E2E61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00DCE"/>
    <w:multiLevelType w:val="hybridMultilevel"/>
    <w:tmpl w:val="8FB247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773A"/>
    <w:multiLevelType w:val="hybridMultilevel"/>
    <w:tmpl w:val="8FA2AA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437653">
    <w:abstractNumId w:val="1"/>
  </w:num>
  <w:num w:numId="2" w16cid:durableId="880365664">
    <w:abstractNumId w:val="2"/>
  </w:num>
  <w:num w:numId="3" w16cid:durableId="62693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pXo67izcRvmUH0wnHN6Jq3q0nFAIQMcGMMrnsivBBSdimndVRCYVSJ10ZhVpAsUQLRZrep8PRN3w1U0kHyNcA==" w:salt="M1LGa7gnpDyNx5sV1Yj+1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DB"/>
    <w:rsid w:val="000253BD"/>
    <w:rsid w:val="00025439"/>
    <w:rsid w:val="0002580F"/>
    <w:rsid w:val="00064040"/>
    <w:rsid w:val="000B1642"/>
    <w:rsid w:val="000E6D28"/>
    <w:rsid w:val="000F6B21"/>
    <w:rsid w:val="00135E69"/>
    <w:rsid w:val="00143DDB"/>
    <w:rsid w:val="0016457F"/>
    <w:rsid w:val="00170F36"/>
    <w:rsid w:val="001954E3"/>
    <w:rsid w:val="001B5488"/>
    <w:rsid w:val="001D4017"/>
    <w:rsid w:val="001E2E92"/>
    <w:rsid w:val="00211809"/>
    <w:rsid w:val="0022576F"/>
    <w:rsid w:val="00225AEE"/>
    <w:rsid w:val="0023321C"/>
    <w:rsid w:val="00243C5A"/>
    <w:rsid w:val="00251A00"/>
    <w:rsid w:val="002529EB"/>
    <w:rsid w:val="002637E4"/>
    <w:rsid w:val="00271CD1"/>
    <w:rsid w:val="002A2330"/>
    <w:rsid w:val="002A411A"/>
    <w:rsid w:val="00302A30"/>
    <w:rsid w:val="00323C21"/>
    <w:rsid w:val="00323DCA"/>
    <w:rsid w:val="00355FA6"/>
    <w:rsid w:val="00357F35"/>
    <w:rsid w:val="003835B8"/>
    <w:rsid w:val="00387C4C"/>
    <w:rsid w:val="00393DDD"/>
    <w:rsid w:val="003960BB"/>
    <w:rsid w:val="003964A6"/>
    <w:rsid w:val="003A54F4"/>
    <w:rsid w:val="003B7F89"/>
    <w:rsid w:val="003C7FF5"/>
    <w:rsid w:val="003E2893"/>
    <w:rsid w:val="00400590"/>
    <w:rsid w:val="00406531"/>
    <w:rsid w:val="00432936"/>
    <w:rsid w:val="004371DF"/>
    <w:rsid w:val="00441BF0"/>
    <w:rsid w:val="00445F40"/>
    <w:rsid w:val="00486AC3"/>
    <w:rsid w:val="004B0CA1"/>
    <w:rsid w:val="004B6866"/>
    <w:rsid w:val="004D13C2"/>
    <w:rsid w:val="004D2B11"/>
    <w:rsid w:val="004D4E7C"/>
    <w:rsid w:val="004E68DC"/>
    <w:rsid w:val="004F7BA7"/>
    <w:rsid w:val="005023D5"/>
    <w:rsid w:val="00504E53"/>
    <w:rsid w:val="005125A1"/>
    <w:rsid w:val="00520A99"/>
    <w:rsid w:val="00547C66"/>
    <w:rsid w:val="00550AC8"/>
    <w:rsid w:val="00551608"/>
    <w:rsid w:val="00556875"/>
    <w:rsid w:val="005710D9"/>
    <w:rsid w:val="005A32BC"/>
    <w:rsid w:val="005A425C"/>
    <w:rsid w:val="005C1B31"/>
    <w:rsid w:val="005D4EC2"/>
    <w:rsid w:val="005E326B"/>
    <w:rsid w:val="006000DA"/>
    <w:rsid w:val="00604DBA"/>
    <w:rsid w:val="00610AC0"/>
    <w:rsid w:val="006148C2"/>
    <w:rsid w:val="00636438"/>
    <w:rsid w:val="006579C4"/>
    <w:rsid w:val="0066775E"/>
    <w:rsid w:val="00673292"/>
    <w:rsid w:val="006758BD"/>
    <w:rsid w:val="00693C45"/>
    <w:rsid w:val="006B52F3"/>
    <w:rsid w:val="006F4360"/>
    <w:rsid w:val="006F59AF"/>
    <w:rsid w:val="00700FE9"/>
    <w:rsid w:val="00704D92"/>
    <w:rsid w:val="00720D92"/>
    <w:rsid w:val="00742863"/>
    <w:rsid w:val="00751B27"/>
    <w:rsid w:val="00792129"/>
    <w:rsid w:val="007B6621"/>
    <w:rsid w:val="007C2698"/>
    <w:rsid w:val="007C346C"/>
    <w:rsid w:val="007C4002"/>
    <w:rsid w:val="007C6350"/>
    <w:rsid w:val="00812561"/>
    <w:rsid w:val="00843CCC"/>
    <w:rsid w:val="008458A8"/>
    <w:rsid w:val="00862BED"/>
    <w:rsid w:val="00882CC9"/>
    <w:rsid w:val="008B5BF1"/>
    <w:rsid w:val="008C09F2"/>
    <w:rsid w:val="008C5DEE"/>
    <w:rsid w:val="008E3AC8"/>
    <w:rsid w:val="00905A7B"/>
    <w:rsid w:val="0091124E"/>
    <w:rsid w:val="00921FD9"/>
    <w:rsid w:val="009242DD"/>
    <w:rsid w:val="00932400"/>
    <w:rsid w:val="00951691"/>
    <w:rsid w:val="009545B1"/>
    <w:rsid w:val="00956E0D"/>
    <w:rsid w:val="009802BF"/>
    <w:rsid w:val="00990000"/>
    <w:rsid w:val="009954BB"/>
    <w:rsid w:val="009B3EC9"/>
    <w:rsid w:val="009C701C"/>
    <w:rsid w:val="009D237C"/>
    <w:rsid w:val="009D4392"/>
    <w:rsid w:val="009D4397"/>
    <w:rsid w:val="009E0674"/>
    <w:rsid w:val="009F0C97"/>
    <w:rsid w:val="009F4B63"/>
    <w:rsid w:val="00A67E03"/>
    <w:rsid w:val="00A816A8"/>
    <w:rsid w:val="00AE5C1B"/>
    <w:rsid w:val="00AE7B0A"/>
    <w:rsid w:val="00AF082D"/>
    <w:rsid w:val="00B1318E"/>
    <w:rsid w:val="00B220C2"/>
    <w:rsid w:val="00B27AE0"/>
    <w:rsid w:val="00B377C6"/>
    <w:rsid w:val="00B43969"/>
    <w:rsid w:val="00B44F7B"/>
    <w:rsid w:val="00BA632F"/>
    <w:rsid w:val="00BB1C1A"/>
    <w:rsid w:val="00C13AA8"/>
    <w:rsid w:val="00C460FF"/>
    <w:rsid w:val="00C5567F"/>
    <w:rsid w:val="00C65D78"/>
    <w:rsid w:val="00C91B9C"/>
    <w:rsid w:val="00CC0B53"/>
    <w:rsid w:val="00CC1EF7"/>
    <w:rsid w:val="00CD25D9"/>
    <w:rsid w:val="00CD2EDD"/>
    <w:rsid w:val="00CF316D"/>
    <w:rsid w:val="00D729A1"/>
    <w:rsid w:val="00D81502"/>
    <w:rsid w:val="00DA222C"/>
    <w:rsid w:val="00DB26F7"/>
    <w:rsid w:val="00DB401A"/>
    <w:rsid w:val="00DC365E"/>
    <w:rsid w:val="00DD1625"/>
    <w:rsid w:val="00DE5484"/>
    <w:rsid w:val="00DE6E5E"/>
    <w:rsid w:val="00E12095"/>
    <w:rsid w:val="00E41898"/>
    <w:rsid w:val="00E541BE"/>
    <w:rsid w:val="00E63934"/>
    <w:rsid w:val="00E668DE"/>
    <w:rsid w:val="00E77C08"/>
    <w:rsid w:val="00E87761"/>
    <w:rsid w:val="00E90231"/>
    <w:rsid w:val="00E92CA1"/>
    <w:rsid w:val="00E954C6"/>
    <w:rsid w:val="00EA6E12"/>
    <w:rsid w:val="00EB1651"/>
    <w:rsid w:val="00EE60F3"/>
    <w:rsid w:val="00EF517F"/>
    <w:rsid w:val="00F359FA"/>
    <w:rsid w:val="00F40FB0"/>
    <w:rsid w:val="00F540BC"/>
    <w:rsid w:val="00F570F5"/>
    <w:rsid w:val="00F731B1"/>
    <w:rsid w:val="00F76592"/>
    <w:rsid w:val="00F82E5D"/>
    <w:rsid w:val="00F92791"/>
    <w:rsid w:val="00FA05A3"/>
    <w:rsid w:val="00FA145C"/>
    <w:rsid w:val="00FC0673"/>
    <w:rsid w:val="00FC0EC7"/>
    <w:rsid w:val="00FC7234"/>
    <w:rsid w:val="00FD277F"/>
    <w:rsid w:val="00FE6871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BF3F552"/>
  <w15:chartTrackingRefBased/>
  <w15:docId w15:val="{DCF68A6D-DD34-40CA-8880-11DC3FD0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0C97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9D4397"/>
    <w:pPr>
      <w:keepNext/>
      <w:spacing w:line="360" w:lineRule="auto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D43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D4397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9D4397"/>
    <w:rPr>
      <w:b/>
      <w:smallCaps/>
      <w:szCs w:val="20"/>
    </w:rPr>
  </w:style>
  <w:style w:type="character" w:styleId="Hyperlink">
    <w:name w:val="Hyperlink"/>
    <w:rsid w:val="00DD162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B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377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377C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C0B53"/>
    <w:rPr>
      <w:sz w:val="24"/>
      <w:szCs w:val="24"/>
    </w:rPr>
  </w:style>
  <w:style w:type="paragraph" w:styleId="SemEspaamento">
    <w:name w:val="No Spacing"/>
    <w:uiPriority w:val="1"/>
    <w:qFormat/>
    <w:rsid w:val="00F570F5"/>
    <w:rPr>
      <w:sz w:val="24"/>
      <w:szCs w:val="24"/>
    </w:rPr>
  </w:style>
  <w:style w:type="character" w:styleId="TextodoEspaoReservado">
    <w:name w:val="Placeholder Text"/>
    <w:uiPriority w:val="99"/>
    <w:semiHidden/>
    <w:rsid w:val="00243C5A"/>
    <w:rPr>
      <w:color w:val="808080"/>
    </w:rPr>
  </w:style>
  <w:style w:type="paragraph" w:customStyle="1" w:styleId="Times11">
    <w:name w:val="Times 11"/>
    <w:basedOn w:val="Normal"/>
    <w:link w:val="Times11Char"/>
    <w:autoRedefine/>
    <w:qFormat/>
    <w:rsid w:val="00243C5A"/>
  </w:style>
  <w:style w:type="character" w:customStyle="1" w:styleId="Times11Char">
    <w:name w:val="Times 11 Char"/>
    <w:link w:val="Times11"/>
    <w:rsid w:val="00243C5A"/>
    <w:rPr>
      <w:sz w:val="22"/>
      <w:szCs w:val="24"/>
    </w:rPr>
  </w:style>
  <w:style w:type="paragraph" w:customStyle="1" w:styleId="padro">
    <w:name w:val="padrão"/>
    <w:basedOn w:val="Normal"/>
    <w:link w:val="padroChar"/>
    <w:autoRedefine/>
    <w:rsid w:val="00271CD1"/>
  </w:style>
  <w:style w:type="character" w:customStyle="1" w:styleId="padroChar">
    <w:name w:val="padrão Char"/>
    <w:basedOn w:val="Fontepargpadro"/>
    <w:link w:val="padro"/>
    <w:rsid w:val="00271CD1"/>
    <w:rPr>
      <w:rFonts w:ascii="Arial" w:hAnsi="Arial"/>
      <w:szCs w:val="24"/>
    </w:rPr>
  </w:style>
  <w:style w:type="paragraph" w:styleId="PargrafodaLista">
    <w:name w:val="List Paragraph"/>
    <w:basedOn w:val="Normal"/>
    <w:uiPriority w:val="34"/>
    <w:qFormat/>
    <w:rsid w:val="00CF316D"/>
    <w:pPr>
      <w:ind w:left="720"/>
      <w:contextualSpacing/>
    </w:pPr>
  </w:style>
  <w:style w:type="paragraph" w:customStyle="1" w:styleId="Arial10">
    <w:name w:val="Arial 10"/>
    <w:basedOn w:val="Normal"/>
    <w:link w:val="Arial10Char"/>
    <w:autoRedefine/>
    <w:qFormat/>
    <w:rsid w:val="003835B8"/>
  </w:style>
  <w:style w:type="character" w:customStyle="1" w:styleId="Arial10Char">
    <w:name w:val="Arial 10 Char"/>
    <w:link w:val="Arial10"/>
    <w:rsid w:val="003835B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PUR%20-%2031\Desktop\Image\formularios%20desbloqueados\02_solicita_bols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3428AED8014352A76555C82C66CA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43F3B1-B2D1-459B-8536-AC274225EAF4}"/>
      </w:docPartPr>
      <w:docPartBody>
        <w:p w:rsidR="00C632B2" w:rsidRDefault="00D125D7" w:rsidP="00D125D7">
          <w:pPr>
            <w:pStyle w:val="933428AED8014352A76555C82C66CA4A"/>
          </w:pPr>
          <w:r w:rsidRPr="003835B8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412D401CA9464054A81DFD840C86C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2C920-0DEA-4B25-B0A6-209E8B7A7343}"/>
      </w:docPartPr>
      <w:docPartBody>
        <w:p w:rsidR="00C632B2" w:rsidRDefault="00D125D7" w:rsidP="00D125D7">
          <w:pPr>
            <w:pStyle w:val="412D401CA9464054A81DFD840C86C3C4"/>
          </w:pPr>
          <w:r w:rsidRPr="003835B8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A7324648CDE14B5BBABE79E630E81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75791-519B-47F1-8FD8-BF8314814DFC}"/>
      </w:docPartPr>
      <w:docPartBody>
        <w:p w:rsidR="00C632B2" w:rsidRDefault="00D125D7" w:rsidP="00D125D7">
          <w:pPr>
            <w:pStyle w:val="A7324648CDE14B5BBABE79E630E8186E"/>
          </w:pPr>
          <w:r w:rsidRPr="003835B8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13FF38677D65455CABB3615F23E47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40BE3-534B-48EF-AD10-A93E988D80DA}"/>
      </w:docPartPr>
      <w:docPartBody>
        <w:p w:rsidR="00C632B2" w:rsidRDefault="00D125D7" w:rsidP="00D125D7">
          <w:pPr>
            <w:pStyle w:val="13FF38677D65455CABB3615F23E47D03"/>
          </w:pPr>
          <w:r w:rsidRPr="003835B8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7531B9BC2D5D403F95AA6B0667444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C0060D-8425-41D2-A66F-40528ADA2838}"/>
      </w:docPartPr>
      <w:docPartBody>
        <w:p w:rsidR="00C632B2" w:rsidRDefault="00D125D7" w:rsidP="00D125D7">
          <w:pPr>
            <w:pStyle w:val="7531B9BC2D5D403F95AA6B06674448BB"/>
          </w:pPr>
          <w:r w:rsidRPr="003835B8">
            <w:rPr>
              <w:rFonts w:eastAsia="Calibri" w:cs="Arial"/>
              <w:color w:val="7B7B7B" w:themeColor="accent3" w:themeShade="BF"/>
              <w:szCs w:val="20"/>
            </w:rPr>
            <w:t>insira o nome do projeto</w:t>
          </w:r>
        </w:p>
      </w:docPartBody>
    </w:docPart>
    <w:docPart>
      <w:docPartPr>
        <w:name w:val="DF92C102F38E404E9D424423055D0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71033-B32D-4DC6-B1DF-104B088251B0}"/>
      </w:docPartPr>
      <w:docPartBody>
        <w:p w:rsidR="00C632B2" w:rsidRDefault="00D125D7" w:rsidP="00D125D7">
          <w:pPr>
            <w:pStyle w:val="DF92C102F38E404E9D424423055D0C87"/>
          </w:pPr>
          <w:r w:rsidRPr="003835B8">
            <w:rPr>
              <w:rFonts w:eastAsia="Calibri" w:cs="Arial"/>
              <w:color w:val="7B7B7B" w:themeColor="accent3" w:themeShade="BF"/>
              <w:szCs w:val="20"/>
            </w:rPr>
            <w:t>insira o nome</w:t>
          </w:r>
        </w:p>
      </w:docPartBody>
    </w:docPart>
    <w:docPart>
      <w:docPartPr>
        <w:name w:val="9661F46F90CD497E8CA67CE542714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F56BB-C570-468B-BF62-3B68B618B115}"/>
      </w:docPartPr>
      <w:docPartBody>
        <w:p w:rsidR="00C632B2" w:rsidRDefault="00D125D7" w:rsidP="00D125D7">
          <w:pPr>
            <w:pStyle w:val="9661F46F90CD497E8CA67CE542714A39"/>
          </w:pPr>
          <w:r w:rsidRPr="003835B8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05CCFDCA981D404898762A212E8C3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12813-6505-42B6-908C-C9849FF3981D}"/>
      </w:docPartPr>
      <w:docPartBody>
        <w:p w:rsidR="00C632B2" w:rsidRDefault="00D125D7" w:rsidP="00D125D7">
          <w:pPr>
            <w:pStyle w:val="05CCFDCA981D404898762A212E8C3778"/>
          </w:pPr>
          <w:r w:rsidRPr="003835B8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4B2ABCC42A8D4E09A8417D01B7C03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387AF-DC47-4DFC-885D-11A9B7B4AA0B}"/>
      </w:docPartPr>
      <w:docPartBody>
        <w:p w:rsidR="00C632B2" w:rsidRDefault="00D125D7" w:rsidP="00D125D7">
          <w:pPr>
            <w:pStyle w:val="4B2ABCC42A8D4E09A8417D01B7C032FF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475E26BDCAF542289CEDC60EF524DC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C1FDFE-6243-4C92-92FC-93F4B83C4E98}"/>
      </w:docPartPr>
      <w:docPartBody>
        <w:p w:rsidR="00C632B2" w:rsidRDefault="00D125D7" w:rsidP="00D125D7">
          <w:pPr>
            <w:pStyle w:val="475E26BDCAF542289CEDC60EF524DC34"/>
          </w:pPr>
          <w:r w:rsidRPr="003835B8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B8AF3CF4EAB849688242EBADEF7DC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92D6E8-D899-4452-B541-AB6C41DD8E4D}"/>
      </w:docPartPr>
      <w:docPartBody>
        <w:p w:rsidR="00C632B2" w:rsidRDefault="00D125D7" w:rsidP="00D125D7">
          <w:pPr>
            <w:pStyle w:val="B8AF3CF4EAB849688242EBADEF7DC540"/>
          </w:pPr>
          <w:r w:rsidRPr="003835B8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A8FB6E07C3BD4FA7A93A6F4CDAF02D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32981-D4CE-40DC-B4C0-2C02F3079CAB}"/>
      </w:docPartPr>
      <w:docPartBody>
        <w:p w:rsidR="00C632B2" w:rsidRDefault="00D125D7" w:rsidP="00D125D7">
          <w:pPr>
            <w:pStyle w:val="A8FB6E07C3BD4FA7A93A6F4CDAF02D73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729594EC31B14AB2B7FF01C93C283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34C60-60CB-4D20-A86C-084D79096533}"/>
      </w:docPartPr>
      <w:docPartBody>
        <w:p w:rsidR="00C632B2" w:rsidRDefault="00D125D7" w:rsidP="00D125D7">
          <w:pPr>
            <w:pStyle w:val="729594EC31B14AB2B7FF01C93C283A8B"/>
          </w:pPr>
          <w:r w:rsidRPr="003835B8">
            <w:rPr>
              <w:rStyle w:val="TextodoEspaoReservado"/>
              <w:rFonts w:cs="Arial"/>
              <w:szCs w:val="20"/>
            </w:rPr>
            <w:t>000.000.000-00</w:t>
          </w:r>
        </w:p>
      </w:docPartBody>
    </w:docPart>
    <w:docPart>
      <w:docPartPr>
        <w:name w:val="8F650D99B12244D99BE8BCC90C0D7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56C7B-B6F1-4CD4-B888-E71B52353CF0}"/>
      </w:docPartPr>
      <w:docPartBody>
        <w:p w:rsidR="00C632B2" w:rsidRDefault="00D125D7" w:rsidP="00D125D7">
          <w:pPr>
            <w:pStyle w:val="8F650D99B12244D99BE8BCC90C0D7530"/>
          </w:pPr>
          <w:r w:rsidRPr="003835B8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4837F6D793614522A56EB83F89095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09BCD-994D-4E86-8732-D50BA2C2CF12}"/>
      </w:docPartPr>
      <w:docPartBody>
        <w:p w:rsidR="00C632B2" w:rsidRDefault="00D125D7" w:rsidP="00D125D7">
          <w:pPr>
            <w:pStyle w:val="4837F6D793614522A56EB83F89095C29"/>
          </w:pPr>
          <w:r w:rsidRPr="003835B8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CEF5ED2A762345E58764FDE2D78C9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B952C-94D4-41F1-A246-8BF3376BB603}"/>
      </w:docPartPr>
      <w:docPartBody>
        <w:p w:rsidR="00C632B2" w:rsidRDefault="00D125D7" w:rsidP="00D125D7">
          <w:pPr>
            <w:pStyle w:val="CEF5ED2A762345E58764FDE2D78C9C24"/>
          </w:pPr>
          <w:r w:rsidRPr="00F82E5D">
            <w:rPr>
              <w:color w:val="808080" w:themeColor="background1" w:themeShade="80"/>
            </w:rPr>
            <w:t>R$ 00.000,00</w:t>
          </w:r>
        </w:p>
      </w:docPartBody>
    </w:docPart>
    <w:docPart>
      <w:docPartPr>
        <w:name w:val="D801C3BFF3884ACAB683F8233222E4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20F4A-D202-41FE-9814-B278577A494D}"/>
      </w:docPartPr>
      <w:docPartBody>
        <w:p w:rsidR="00C632B2" w:rsidRDefault="00D125D7" w:rsidP="00D125D7">
          <w:pPr>
            <w:pStyle w:val="D801C3BFF3884ACAB683F8233222E4C4"/>
          </w:pPr>
          <w:r w:rsidRPr="003835B8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B6021A2817564CA5BA2034FE0BC5E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D5A71-2B84-416A-9E37-AAC29BA98178}"/>
      </w:docPartPr>
      <w:docPartBody>
        <w:p w:rsidR="00C632B2" w:rsidRDefault="00D125D7" w:rsidP="00D125D7">
          <w:pPr>
            <w:pStyle w:val="B6021A2817564CA5BA2034FE0BC5EC5B"/>
          </w:pPr>
          <w:r w:rsidRPr="00AF7793">
            <w:rPr>
              <w:rStyle w:val="TextodoEspaoReservado"/>
              <w:rFonts w:cs="Arial"/>
              <w:szCs w:val="20"/>
            </w:rPr>
            <w:t>dia</w:t>
          </w:r>
        </w:p>
      </w:docPartBody>
    </w:docPart>
    <w:docPart>
      <w:docPartPr>
        <w:name w:val="D0DF65F62F934918AD95FD0BC98AA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98D40-021F-4395-9DC1-AE45FCC527EE}"/>
      </w:docPartPr>
      <w:docPartBody>
        <w:p w:rsidR="00C632B2" w:rsidRDefault="00D125D7" w:rsidP="00D125D7">
          <w:pPr>
            <w:pStyle w:val="D0DF65F62F934918AD95FD0BC98AA57D"/>
          </w:pPr>
          <w:r w:rsidRPr="00AF7793">
            <w:rPr>
              <w:rStyle w:val="TextodoEspaoReservado"/>
              <w:rFonts w:cs="Arial"/>
              <w:szCs w:val="20"/>
            </w:rPr>
            <w:t>mês</w:t>
          </w:r>
        </w:p>
      </w:docPartBody>
    </w:docPart>
    <w:docPart>
      <w:docPartPr>
        <w:name w:val="BDC5E6A6CF5143FFBF1F3409547EA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FC790-8F6F-4A77-8EF7-765B475DB344}"/>
      </w:docPartPr>
      <w:docPartBody>
        <w:p w:rsidR="00C632B2" w:rsidRDefault="00D125D7" w:rsidP="00D125D7">
          <w:pPr>
            <w:pStyle w:val="BDC5E6A6CF5143FFBF1F3409547EAC6E"/>
          </w:pPr>
          <w:r w:rsidRPr="00AF7793">
            <w:rPr>
              <w:rStyle w:val="TextodoEspaoReservado"/>
              <w:rFonts w:cs="Arial"/>
              <w:szCs w:val="20"/>
            </w:rPr>
            <w:t>ano</w:t>
          </w:r>
        </w:p>
      </w:docPartBody>
    </w:docPart>
    <w:docPart>
      <w:docPartPr>
        <w:name w:val="C2CCA4157B044BFB9A940C319799B3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3DBF6-FEE3-4410-9FEE-80D0A05186B4}"/>
      </w:docPartPr>
      <w:docPartBody>
        <w:p w:rsidR="00C632B2" w:rsidRDefault="00D125D7" w:rsidP="00D125D7">
          <w:pPr>
            <w:pStyle w:val="C2CCA4157B044BFB9A940C319799B3E3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3981DCE950CD4CABA9065D147BBB0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F0F47-0A66-4EAD-A0AF-5568F760BF75}"/>
      </w:docPartPr>
      <w:docPartBody>
        <w:p w:rsidR="00C632B2" w:rsidRDefault="00D125D7" w:rsidP="00D125D7">
          <w:pPr>
            <w:pStyle w:val="3981DCE950CD4CABA9065D147BBB022E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031132DE851F4261B7744DD82A29C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7EFA2-5D5E-42F7-AC2A-E01B889DC516}"/>
      </w:docPartPr>
      <w:docPartBody>
        <w:p w:rsidR="00C632B2" w:rsidRDefault="00D125D7" w:rsidP="00D125D7">
          <w:pPr>
            <w:pStyle w:val="031132DE851F4261B7744DD82A29CC80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1F4867C4677E4A3B9D2CAB62911BA1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E9097-EA8E-4ABC-9B50-230F46200A8A}"/>
      </w:docPartPr>
      <w:docPartBody>
        <w:p w:rsidR="00C632B2" w:rsidRDefault="00D125D7" w:rsidP="00D125D7">
          <w:pPr>
            <w:pStyle w:val="1F4867C4677E4A3B9D2CAB62911BA1E6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4B72D4B4BA9B454995C6F1FA4DE35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F3582-95C3-46D0-A7A4-0ACC72BE350E}"/>
      </w:docPartPr>
      <w:docPartBody>
        <w:p w:rsidR="00D125D7" w:rsidRDefault="00D125D7" w:rsidP="00D125D7">
          <w:pPr>
            <w:pStyle w:val="4B72D4B4BA9B454995C6F1FA4DE355931"/>
          </w:pPr>
          <w:r w:rsidRPr="000C3747">
            <w:rPr>
              <w:rStyle w:val="TextodoEspaoReservado"/>
            </w:rPr>
            <w:t>escolha o banco</w:t>
          </w:r>
        </w:p>
      </w:docPartBody>
    </w:docPart>
    <w:docPart>
      <w:docPartPr>
        <w:name w:val="065F40988F3D414D93C8D016A22C3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205E0B-DA0A-4712-A4F8-95EA92BFF8AA}"/>
      </w:docPartPr>
      <w:docPartBody>
        <w:p w:rsidR="00D125D7" w:rsidRDefault="00D125D7" w:rsidP="00D125D7">
          <w:pPr>
            <w:pStyle w:val="065F40988F3D414D93C8D016A22C3159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856FB6A46F7C4E199774B7C3D30E1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DE970-0339-4486-A330-5C9693FB5C80}"/>
      </w:docPartPr>
      <w:docPartBody>
        <w:p w:rsidR="00D125D7" w:rsidRDefault="00D125D7" w:rsidP="00D125D7">
          <w:pPr>
            <w:pStyle w:val="856FB6A46F7C4E199774B7C3D30E1E3B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BB8425EAC21A44998A4B301605FB7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ACFF9-B3B3-419A-9EE4-72E74E6DBE66}"/>
      </w:docPartPr>
      <w:docPartBody>
        <w:p w:rsidR="00D125D7" w:rsidRDefault="00D125D7" w:rsidP="00D125D7">
          <w:pPr>
            <w:pStyle w:val="BB8425EAC21A44998A4B301605FB79E2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A01462CAA2534FB99FF7EEB5A19E9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C7A5B-DFAD-46BB-BACD-9B37A4BF51CB}"/>
      </w:docPartPr>
      <w:docPartBody>
        <w:p w:rsidR="00D125D7" w:rsidRDefault="00D125D7" w:rsidP="00D125D7">
          <w:pPr>
            <w:pStyle w:val="A01462CAA2534FB99FF7EEB5A19E9AE2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C845F6FF7CC346ABB4ACEF05FD728F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9F076C-CBD0-4C76-8A02-DD5362A54224}"/>
      </w:docPartPr>
      <w:docPartBody>
        <w:p w:rsidR="00D125D7" w:rsidRDefault="00D125D7" w:rsidP="00D125D7">
          <w:pPr>
            <w:pStyle w:val="C845F6FF7CC346ABB4ACEF05FD728F49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BCFD4EFDDC084D2BA7CFB29A40489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C22476-E606-4F25-B44C-0931842481DA}"/>
      </w:docPartPr>
      <w:docPartBody>
        <w:p w:rsidR="00D125D7" w:rsidRDefault="00D125D7" w:rsidP="00D125D7">
          <w:pPr>
            <w:pStyle w:val="BCFD4EFDDC084D2BA7CFB29A40489339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11ADA8C6CF7F4462B91861B5B98FE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6D537-8338-4DBE-BACD-977F7AFD2964}"/>
      </w:docPartPr>
      <w:docPartBody>
        <w:p w:rsidR="00D125D7" w:rsidRDefault="00D125D7" w:rsidP="00D125D7">
          <w:pPr>
            <w:pStyle w:val="11ADA8C6CF7F4462B91861B5B98FE625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7837797EC28C4148AFC8ECB816F86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8C3CB-B88F-4929-89E5-BADD7DBDDA33}"/>
      </w:docPartPr>
      <w:docPartBody>
        <w:p w:rsidR="00D125D7" w:rsidRDefault="00D125D7" w:rsidP="00D125D7">
          <w:pPr>
            <w:pStyle w:val="7837797EC28C4148AFC8ECB816F86D9F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E3F9435BBB7345888073BD6942155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C06FB-F548-467A-BFEF-AD74D60A2669}"/>
      </w:docPartPr>
      <w:docPartBody>
        <w:p w:rsidR="00D125D7" w:rsidRDefault="00D125D7" w:rsidP="00D125D7">
          <w:pPr>
            <w:pStyle w:val="E3F9435BBB7345888073BD69421555ED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2C9FB67A1A054C25AD69B442A7633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2BE5A9-8376-44E6-A6F6-DD36A0FD5AFB}"/>
      </w:docPartPr>
      <w:docPartBody>
        <w:p w:rsidR="00D125D7" w:rsidRDefault="00D125D7" w:rsidP="00D125D7">
          <w:pPr>
            <w:pStyle w:val="2C9FB67A1A054C25AD69B442A76335F9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D0D185B4DFF540B1A3C88E80ED3B3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23CA9-C05F-4BEF-AFC3-87C9C7D86DAF}"/>
      </w:docPartPr>
      <w:docPartBody>
        <w:p w:rsidR="00D125D7" w:rsidRDefault="00D125D7" w:rsidP="00D125D7">
          <w:pPr>
            <w:pStyle w:val="D0D185B4DFF540B1A3C88E80ED3B384E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9E877069375D4040BECF23972B1BB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591BD-2DC7-45EF-8491-4A14F8FD5B3E}"/>
      </w:docPartPr>
      <w:docPartBody>
        <w:p w:rsidR="00D125D7" w:rsidRDefault="00D125D7" w:rsidP="00D125D7">
          <w:pPr>
            <w:pStyle w:val="9E877069375D4040BECF23972B1BB3A0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5E33FB75708E4C468B3D8EE8C35573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7CCA5-51A0-4197-9330-148C2EA91996}"/>
      </w:docPartPr>
      <w:docPartBody>
        <w:p w:rsidR="00D125D7" w:rsidRDefault="00D125D7" w:rsidP="00D125D7">
          <w:pPr>
            <w:pStyle w:val="5E33FB75708E4C468B3D8EE8C3557302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67A34BF368F94002B6E6329A8AF17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9BF810-943E-49AE-BEC0-BDE7101EBD6D}"/>
      </w:docPartPr>
      <w:docPartBody>
        <w:p w:rsidR="00D125D7" w:rsidRDefault="00D125D7" w:rsidP="00D125D7">
          <w:pPr>
            <w:pStyle w:val="67A34BF368F94002B6E6329A8AF17D38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A4D08FE8A962421BAECA67855A738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29A71-85D3-4038-922A-EE3432174BB7}"/>
      </w:docPartPr>
      <w:docPartBody>
        <w:p w:rsidR="00D125D7" w:rsidRDefault="00D125D7" w:rsidP="00D125D7">
          <w:pPr>
            <w:pStyle w:val="A4D08FE8A962421BAECA67855A738D8B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5E34E30FC42A419B8F9080F961690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9AAD8-150A-45D9-9A18-57AE7C11718A}"/>
      </w:docPartPr>
      <w:docPartBody>
        <w:p w:rsidR="00D125D7" w:rsidRDefault="00D125D7" w:rsidP="00D125D7">
          <w:pPr>
            <w:pStyle w:val="5E34E30FC42A419B8F9080F961690681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D8BB8B125B2F496DB89FBF328C217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A4F39-3F8E-4F93-83E2-C51157C0C8BE}"/>
      </w:docPartPr>
      <w:docPartBody>
        <w:p w:rsidR="00D125D7" w:rsidRDefault="00D125D7" w:rsidP="00D125D7">
          <w:pPr>
            <w:pStyle w:val="D8BB8B125B2F496DB89FBF328C2171C5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BAD703B1484245AE89A7849E68B3A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A1B40-0CDA-418F-8776-B0F7145A682A}"/>
      </w:docPartPr>
      <w:docPartBody>
        <w:p w:rsidR="00D125D7" w:rsidRDefault="00D125D7" w:rsidP="00D125D7">
          <w:pPr>
            <w:pStyle w:val="BAD703B1484245AE89A7849E68B3A24B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5B16300336634474B26DADAE37118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A2376-DA8E-4F89-9BD9-F5F7AAD296D0}"/>
      </w:docPartPr>
      <w:docPartBody>
        <w:p w:rsidR="00D125D7" w:rsidRDefault="00D125D7" w:rsidP="00D125D7">
          <w:pPr>
            <w:pStyle w:val="5B16300336634474B26DADAE37118B58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0C15B3F410404461AE5ED25192C02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52B59-507F-4C1E-A4AD-910A04D2163E}"/>
      </w:docPartPr>
      <w:docPartBody>
        <w:p w:rsidR="00D125D7" w:rsidRDefault="00D125D7" w:rsidP="00D125D7">
          <w:pPr>
            <w:pStyle w:val="0C15B3F410404461AE5ED25192C0206A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382B6E1C3F6D4803AF178F4C53D02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2E3CB-93FE-44E6-8662-D7768852E58D}"/>
      </w:docPartPr>
      <w:docPartBody>
        <w:p w:rsidR="00D125D7" w:rsidRDefault="00D125D7" w:rsidP="00D125D7">
          <w:pPr>
            <w:pStyle w:val="382B6E1C3F6D4803AF178F4C53D02255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C19A9A3378FC4C67948A65A8B2A10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EEDC5-42F3-4CA5-8D91-6AB70E34CDF1}"/>
      </w:docPartPr>
      <w:docPartBody>
        <w:p w:rsidR="00D125D7" w:rsidRDefault="00D125D7" w:rsidP="00D125D7">
          <w:pPr>
            <w:pStyle w:val="C19A9A3378FC4C67948A65A8B2A10B83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2871F6ACB7924423AEEF8B0997519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07CCC-4896-45F8-8983-86764035C9D4}"/>
      </w:docPartPr>
      <w:docPartBody>
        <w:p w:rsidR="00D125D7" w:rsidRDefault="00D125D7" w:rsidP="00D125D7">
          <w:pPr>
            <w:pStyle w:val="2871F6ACB7924423AEEF8B099751988A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E16AEAE319504652971B343F3349CF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ED57D5-2EA7-4B36-9B8D-16248E3032AB}"/>
      </w:docPartPr>
      <w:docPartBody>
        <w:p w:rsidR="00D125D7" w:rsidRDefault="00D125D7" w:rsidP="00D125D7">
          <w:pPr>
            <w:pStyle w:val="E16AEAE319504652971B343F3349CF31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47352220E413438E8C71405599F239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6F05B-945F-40B5-8600-99F79E10D4FC}"/>
      </w:docPartPr>
      <w:docPartBody>
        <w:p w:rsidR="00D125D7" w:rsidRDefault="00D125D7" w:rsidP="00D125D7">
          <w:pPr>
            <w:pStyle w:val="47352220E413438E8C71405599F239D8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da razão social</w:t>
          </w:r>
        </w:p>
      </w:docPartBody>
    </w:docPart>
    <w:docPart>
      <w:docPartPr>
        <w:name w:val="76B76DC8DD9F41A7BECBC93E7C82F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3FED0-D2EF-43A7-BD77-F57211747B7B}"/>
      </w:docPartPr>
      <w:docPartBody>
        <w:p w:rsidR="00D125D7" w:rsidRDefault="00D125D7" w:rsidP="00D125D7">
          <w:pPr>
            <w:pStyle w:val="76B76DC8DD9F41A7BECBC93E7C82FC4D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 do item</w:t>
          </w:r>
          <w:r>
            <w:rPr>
              <w:rStyle w:val="TextodoEspaoReservado"/>
              <w:rFonts w:eastAsia="Calibri" w:cs="Arial"/>
              <w:szCs w:val="20"/>
            </w:rPr>
            <w:t xml:space="preserve"> do plano de trabalho</w:t>
          </w:r>
        </w:p>
      </w:docPartBody>
    </w:docPart>
    <w:docPart>
      <w:docPartPr>
        <w:name w:val="996B4EECC7A7432CB740AE8763481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AD2C32-925E-45FF-A3BF-9F07E9CF5CA2}"/>
      </w:docPartPr>
      <w:docPartBody>
        <w:p w:rsidR="00D125D7" w:rsidRDefault="00D125D7" w:rsidP="00D125D7">
          <w:pPr>
            <w:pStyle w:val="996B4EECC7A7432CB740AE8763481716"/>
          </w:pPr>
          <w:r w:rsidRPr="003835B8">
            <w:rPr>
              <w:rStyle w:val="TextodoEspaoReservado"/>
              <w:rFonts w:cs="Arial"/>
              <w:szCs w:val="20"/>
            </w:rPr>
            <w:t>Número</w:t>
          </w:r>
          <w:r>
            <w:rPr>
              <w:rStyle w:val="TextodoEspaoReservado"/>
              <w:rFonts w:cs="Arial"/>
              <w:szCs w:val="20"/>
            </w:rPr>
            <w:t xml:space="preserve"> da NF</w:t>
          </w:r>
        </w:p>
      </w:docPartBody>
    </w:docPart>
    <w:docPart>
      <w:docPartPr>
        <w:name w:val="A46B97D2AAEA42B8A1A503B835690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40421-E799-4483-A9D5-537E6ED7D731}"/>
      </w:docPartPr>
      <w:docPartBody>
        <w:p w:rsidR="00D125D7" w:rsidRDefault="00D125D7" w:rsidP="00D125D7">
          <w:pPr>
            <w:pStyle w:val="A46B97D2AAEA42B8A1A503B83569059A"/>
          </w:pPr>
          <w:r w:rsidRPr="003835B8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23"/>
    <w:rsid w:val="00165D6C"/>
    <w:rsid w:val="00262C24"/>
    <w:rsid w:val="00315BC1"/>
    <w:rsid w:val="004C6B2F"/>
    <w:rsid w:val="004F04B4"/>
    <w:rsid w:val="00803AA2"/>
    <w:rsid w:val="00911F19"/>
    <w:rsid w:val="009512F8"/>
    <w:rsid w:val="00A67423"/>
    <w:rsid w:val="00B964F0"/>
    <w:rsid w:val="00BE0770"/>
    <w:rsid w:val="00C610C3"/>
    <w:rsid w:val="00C632B2"/>
    <w:rsid w:val="00CB6C33"/>
    <w:rsid w:val="00CD7979"/>
    <w:rsid w:val="00D125D7"/>
    <w:rsid w:val="00D677CE"/>
    <w:rsid w:val="00F8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D125D7"/>
    <w:rPr>
      <w:color w:val="808080"/>
    </w:rPr>
  </w:style>
  <w:style w:type="paragraph" w:customStyle="1" w:styleId="933428AED8014352A76555C82C66CA4A3">
    <w:name w:val="933428AED8014352A76555C82C66CA4A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12D401CA9464054A81DFD840C86C3C43">
    <w:name w:val="412D401CA9464054A81DFD840C86C3C4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324648CDE14B5BBABE79E630E8186E3">
    <w:name w:val="A7324648CDE14B5BBABE79E630E8186E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3FF38677D65455CABB3615F23E47D033">
    <w:name w:val="13FF38677D65455CABB3615F23E47D03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531B9BC2D5D403F95AA6B06674448BB3">
    <w:name w:val="7531B9BC2D5D403F95AA6B06674448BB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F92C102F38E404E9D424423055D0C873">
    <w:name w:val="DF92C102F38E404E9D424423055D0C87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661F46F90CD497E8CA67CE542714A393">
    <w:name w:val="9661F46F90CD497E8CA67CE542714A39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5CCFDCA981D404898762A212E8C37783">
    <w:name w:val="05CCFDCA981D404898762A212E8C3778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2ABCC42A8D4E09A8417D01B7C032FF3">
    <w:name w:val="4B2ABCC42A8D4E09A8417D01B7C032FF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75E26BDCAF542289CEDC60EF524DC343">
    <w:name w:val="475E26BDCAF542289CEDC60EF524DC34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8AF3CF4EAB849688242EBADEF7DC5403">
    <w:name w:val="B8AF3CF4EAB849688242EBADEF7DC540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8FB6E07C3BD4FA7A93A6F4CDAF02D733">
    <w:name w:val="A8FB6E07C3BD4FA7A93A6F4CDAF02D73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29594EC31B14AB2B7FF01C93C283A8B3">
    <w:name w:val="729594EC31B14AB2B7FF01C93C283A8B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801C3BFF3884ACAB683F8233222E4C43">
    <w:name w:val="D801C3BFF3884ACAB683F8233222E4C4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F650D99B12244D99BE8BCC90C0D75303">
    <w:name w:val="8F650D99B12244D99BE8BCC90C0D7530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837F6D793614522A56EB83F89095C293">
    <w:name w:val="4837F6D793614522A56EB83F89095C29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F5ED2A762345E58764FDE2D78C9C243">
    <w:name w:val="CEF5ED2A762345E58764FDE2D78C9C24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30DFDC2BE3B4EDB898DC7C377EBB72A6">
    <w:name w:val="630DFDC2BE3B4EDB898DC7C377EBB72A6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1231362784D15B4DC5949751237CD5">
    <w:name w:val="6BC1231362784D15B4DC5949751237CD5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6583FBCC8B48F1BB750CE11442C6086">
    <w:name w:val="7D6583FBCC8B48F1BB750CE11442C6086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25A6385074C4B8B66C9C77B8E50F56">
    <w:name w:val="CC225A6385074C4B8B66C9C77B8E50F56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CA4157B044BFB9A940C319799B3E33">
    <w:name w:val="C2CCA4157B044BFB9A940C319799B3E3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81DCE950CD4CABA9065D147BBB022E3">
    <w:name w:val="3981DCE950CD4CABA9065D147BBB022E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1132DE851F4261B7744DD82A29CC803">
    <w:name w:val="031132DE851F4261B7744DD82A29CC80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867C4677E4A3B9D2CAB62911BA1E63">
    <w:name w:val="1F4867C4677E4A3B9D2CAB62911BA1E6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A097C337847A5834090E0C8D583CE3">
    <w:name w:val="C73A097C337847A5834090E0C8D583CE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35073BA97648DB9D5EACECD6FE14643">
    <w:name w:val="6835073BA97648DB9D5EACECD6FE1464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AD6BAF7A34AEC9355C631C83067733">
    <w:name w:val="ABDAD6BAF7A34AEC9355C631C8306773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632D7A8D334607B6246BA8FE945A3A3">
    <w:name w:val="02632D7A8D334607B6246BA8FE945A3A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964BD2AA9A4F2585861382D88872EB3">
    <w:name w:val="BB964BD2AA9A4F2585861382D88872EB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E4C2BE1D4E47D5BF4B3862B5E9D9143">
    <w:name w:val="FCE4C2BE1D4E47D5BF4B3862B5E9D914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9998DAD7045EFAF03B361EB0378C43">
    <w:name w:val="EB39998DAD7045EFAF03B361EB0378C4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D5CCC986349F4AABBD019532FE6193">
    <w:name w:val="926D5CCC986349F4AABBD019532FE619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9A65026031473C88BAA1C37D74CA633">
    <w:name w:val="C79A65026031473C88BAA1C37D74CA63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3B7DBFA39F41FB9049AA88C55E40E13">
    <w:name w:val="FD3B7DBFA39F41FB9049AA88C55E40E1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36A59F3B2E4582B9F94A3138BA112E3">
    <w:name w:val="8636A59F3B2E4582B9F94A3138BA112E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E2247F011648439972835053A912D53">
    <w:name w:val="8EE2247F011648439972835053A912D5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9667A1A3CF46D4A6703933A020D1073">
    <w:name w:val="999667A1A3CF46D4A6703933A020D107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2A22B634C14A6AB01A2F87CCA15B5C3">
    <w:name w:val="152A22B634C14A6AB01A2F87CCA15B5C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65D42398084847B2E90AA00D7E8A2D3">
    <w:name w:val="B565D42398084847B2E90AA00D7E8A2D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4E58EA0DB94016AB8DC0BA95C79DF33">
    <w:name w:val="334E58EA0DB94016AB8DC0BA95C79DF33"/>
    <w:rsid w:val="00803A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21A2817564CA5BA2034FE0BC5EC5B3">
    <w:name w:val="B6021A2817564CA5BA2034FE0BC5EC5B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DF65F62F934918AD95FD0BC98AA57D3">
    <w:name w:val="D0DF65F62F934918AD95FD0BC98AA57D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DC5E6A6CF5143FFBF1F3409547EAC6E3">
    <w:name w:val="BDC5E6A6CF5143FFBF1F3409547EAC6E3"/>
    <w:rsid w:val="00803A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72D4B4BA9B454995C6F1FA4DE35593">
    <w:name w:val="4B72D4B4BA9B454995C6F1FA4DE35593"/>
    <w:rsid w:val="00F83D16"/>
  </w:style>
  <w:style w:type="paragraph" w:customStyle="1" w:styleId="933428AED8014352A76555C82C66CA4A">
    <w:name w:val="933428AED8014352A76555C82C66CA4A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2D401CA9464054A81DFD840C86C3C4">
    <w:name w:val="412D401CA9464054A81DFD840C86C3C4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324648CDE14B5BBABE79E630E8186E">
    <w:name w:val="A7324648CDE14B5BBABE79E630E8186E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F38677D65455CABB3615F23E47D03">
    <w:name w:val="13FF38677D65455CABB3615F23E47D03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1B9BC2D5D403F95AA6B06674448BB">
    <w:name w:val="7531B9BC2D5D403F95AA6B06674448BB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92C102F38E404E9D424423055D0C87">
    <w:name w:val="DF92C102F38E404E9D424423055D0C87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61F46F90CD497E8CA67CE542714A39">
    <w:name w:val="9661F46F90CD497E8CA67CE542714A39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CFDCA981D404898762A212E8C3778">
    <w:name w:val="05CCFDCA981D404898762A212E8C3778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ABCC42A8D4E09A8417D01B7C032FF">
    <w:name w:val="4B2ABCC42A8D4E09A8417D01B7C032FF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5E26BDCAF542289CEDC60EF524DC34">
    <w:name w:val="475E26BDCAF542289CEDC60EF524DC34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F3CF4EAB849688242EBADEF7DC540">
    <w:name w:val="B8AF3CF4EAB849688242EBADEF7DC540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FB6E07C3BD4FA7A93A6F4CDAF02D73">
    <w:name w:val="A8FB6E07C3BD4FA7A93A6F4CDAF02D73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9594EC31B14AB2B7FF01C93C283A8B">
    <w:name w:val="729594EC31B14AB2B7FF01C93C283A8B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1C3BFF3884ACAB683F8233222E4C4">
    <w:name w:val="D801C3BFF3884ACAB683F8233222E4C4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72D4B4BA9B454995C6F1FA4DE355931">
    <w:name w:val="4B72D4B4BA9B454995C6F1FA4DE355931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50D99B12244D99BE8BCC90C0D7530">
    <w:name w:val="8F650D99B12244D99BE8BCC90C0D7530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7F6D793614522A56EB83F89095C29">
    <w:name w:val="4837F6D793614522A56EB83F89095C29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F5ED2A762345E58764FDE2D78C9C24">
    <w:name w:val="CEF5ED2A762345E58764FDE2D78C9C24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CA4157B044BFB9A940C319799B3E3">
    <w:name w:val="C2CCA4157B044BFB9A940C319799B3E3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81DCE950CD4CABA9065D147BBB022E">
    <w:name w:val="3981DCE950CD4CABA9065D147BBB022E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1132DE851F4261B7744DD82A29CC80">
    <w:name w:val="031132DE851F4261B7744DD82A29CC80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867C4677E4A3B9D2CAB62911BA1E6">
    <w:name w:val="1F4867C4677E4A3B9D2CAB62911BA1E6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A097C337847A5834090E0C8D583CE">
    <w:name w:val="C73A097C337847A5834090E0C8D583CE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35073BA97648DB9D5EACECD6FE1464">
    <w:name w:val="6835073BA97648DB9D5EACECD6FE1464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AD6BAF7A34AEC9355C631C8306773">
    <w:name w:val="ABDAD6BAF7A34AEC9355C631C8306773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632D7A8D334607B6246BA8FE945A3A">
    <w:name w:val="02632D7A8D334607B6246BA8FE945A3A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964BD2AA9A4F2585861382D88872EB">
    <w:name w:val="BB964BD2AA9A4F2585861382D88872EB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E4C2BE1D4E47D5BF4B3862B5E9D914">
    <w:name w:val="FCE4C2BE1D4E47D5BF4B3862B5E9D914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9998DAD7045EFAF03B361EB0378C4">
    <w:name w:val="EB39998DAD7045EFAF03B361EB0378C4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D5CCC986349F4AABBD019532FE619">
    <w:name w:val="926D5CCC986349F4AABBD019532FE619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9A65026031473C88BAA1C37D74CA63">
    <w:name w:val="C79A65026031473C88BAA1C37D74CA63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3B7DBFA39F41FB9049AA88C55E40E1">
    <w:name w:val="FD3B7DBFA39F41FB9049AA88C55E40E1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36A59F3B2E4582B9F94A3138BA112E">
    <w:name w:val="8636A59F3B2E4582B9F94A3138BA112E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E2247F011648439972835053A912D5">
    <w:name w:val="8EE2247F011648439972835053A912D5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9667A1A3CF46D4A6703933A020D107">
    <w:name w:val="999667A1A3CF46D4A6703933A020D107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2A22B634C14A6AB01A2F87CCA15B5C">
    <w:name w:val="152A22B634C14A6AB01A2F87CCA15B5C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65D42398084847B2E90AA00D7E8A2D">
    <w:name w:val="B565D42398084847B2E90AA00D7E8A2D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4E58EA0DB94016AB8DC0BA95C79DF3">
    <w:name w:val="334E58EA0DB94016AB8DC0BA95C79DF3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21A2817564CA5BA2034FE0BC5EC5B">
    <w:name w:val="B6021A2817564CA5BA2034FE0BC5EC5B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F65F62F934918AD95FD0BC98AA57D">
    <w:name w:val="D0DF65F62F934918AD95FD0BC98AA57D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C5E6A6CF5143FFBF1F3409547EAC6E">
    <w:name w:val="BDC5E6A6CF5143FFBF1F3409547EAC6E"/>
    <w:rsid w:val="00D125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5F40988F3D414D93C8D016A22C3159">
    <w:name w:val="065F40988F3D414D93C8D016A22C3159"/>
    <w:rsid w:val="00D125D7"/>
    <w:rPr>
      <w:kern w:val="2"/>
      <w14:ligatures w14:val="standardContextual"/>
    </w:rPr>
  </w:style>
  <w:style w:type="paragraph" w:customStyle="1" w:styleId="856FB6A46F7C4E199774B7C3D30E1E3B">
    <w:name w:val="856FB6A46F7C4E199774B7C3D30E1E3B"/>
    <w:rsid w:val="00D125D7"/>
    <w:rPr>
      <w:kern w:val="2"/>
      <w14:ligatures w14:val="standardContextual"/>
    </w:rPr>
  </w:style>
  <w:style w:type="paragraph" w:customStyle="1" w:styleId="BB8425EAC21A44998A4B301605FB79E2">
    <w:name w:val="BB8425EAC21A44998A4B301605FB79E2"/>
    <w:rsid w:val="00D125D7"/>
    <w:rPr>
      <w:kern w:val="2"/>
      <w14:ligatures w14:val="standardContextual"/>
    </w:rPr>
  </w:style>
  <w:style w:type="paragraph" w:customStyle="1" w:styleId="A01462CAA2534FB99FF7EEB5A19E9AE2">
    <w:name w:val="A01462CAA2534FB99FF7EEB5A19E9AE2"/>
    <w:rsid w:val="00D125D7"/>
    <w:rPr>
      <w:kern w:val="2"/>
      <w14:ligatures w14:val="standardContextual"/>
    </w:rPr>
  </w:style>
  <w:style w:type="paragraph" w:customStyle="1" w:styleId="C845F6FF7CC346ABB4ACEF05FD728F49">
    <w:name w:val="C845F6FF7CC346ABB4ACEF05FD728F49"/>
    <w:rsid w:val="00D125D7"/>
    <w:rPr>
      <w:kern w:val="2"/>
      <w14:ligatures w14:val="standardContextual"/>
    </w:rPr>
  </w:style>
  <w:style w:type="paragraph" w:customStyle="1" w:styleId="BCFD4EFDDC084D2BA7CFB29A40489339">
    <w:name w:val="BCFD4EFDDC084D2BA7CFB29A40489339"/>
    <w:rsid w:val="00D125D7"/>
    <w:rPr>
      <w:kern w:val="2"/>
      <w14:ligatures w14:val="standardContextual"/>
    </w:rPr>
  </w:style>
  <w:style w:type="paragraph" w:customStyle="1" w:styleId="11ADA8C6CF7F4462B91861B5B98FE625">
    <w:name w:val="11ADA8C6CF7F4462B91861B5B98FE625"/>
    <w:rsid w:val="00D125D7"/>
    <w:rPr>
      <w:kern w:val="2"/>
      <w14:ligatures w14:val="standardContextual"/>
    </w:rPr>
  </w:style>
  <w:style w:type="paragraph" w:customStyle="1" w:styleId="7837797EC28C4148AFC8ECB816F86D9F">
    <w:name w:val="7837797EC28C4148AFC8ECB816F86D9F"/>
    <w:rsid w:val="00D125D7"/>
    <w:rPr>
      <w:kern w:val="2"/>
      <w14:ligatures w14:val="standardContextual"/>
    </w:rPr>
  </w:style>
  <w:style w:type="paragraph" w:customStyle="1" w:styleId="E3F9435BBB7345888073BD69421555ED">
    <w:name w:val="E3F9435BBB7345888073BD69421555ED"/>
    <w:rsid w:val="00D125D7"/>
    <w:rPr>
      <w:kern w:val="2"/>
      <w14:ligatures w14:val="standardContextual"/>
    </w:rPr>
  </w:style>
  <w:style w:type="paragraph" w:customStyle="1" w:styleId="2C9FB67A1A054C25AD69B442A76335F9">
    <w:name w:val="2C9FB67A1A054C25AD69B442A76335F9"/>
    <w:rsid w:val="00D125D7"/>
    <w:rPr>
      <w:kern w:val="2"/>
      <w14:ligatures w14:val="standardContextual"/>
    </w:rPr>
  </w:style>
  <w:style w:type="paragraph" w:customStyle="1" w:styleId="D0D185B4DFF540B1A3C88E80ED3B384E">
    <w:name w:val="D0D185B4DFF540B1A3C88E80ED3B384E"/>
    <w:rsid w:val="00D125D7"/>
    <w:rPr>
      <w:kern w:val="2"/>
      <w14:ligatures w14:val="standardContextual"/>
    </w:rPr>
  </w:style>
  <w:style w:type="paragraph" w:customStyle="1" w:styleId="9E877069375D4040BECF23972B1BB3A0">
    <w:name w:val="9E877069375D4040BECF23972B1BB3A0"/>
    <w:rsid w:val="00D125D7"/>
    <w:rPr>
      <w:kern w:val="2"/>
      <w14:ligatures w14:val="standardContextual"/>
    </w:rPr>
  </w:style>
  <w:style w:type="paragraph" w:customStyle="1" w:styleId="5E33FB75708E4C468B3D8EE8C3557302">
    <w:name w:val="5E33FB75708E4C468B3D8EE8C3557302"/>
    <w:rsid w:val="00D125D7"/>
    <w:rPr>
      <w:kern w:val="2"/>
      <w14:ligatures w14:val="standardContextual"/>
    </w:rPr>
  </w:style>
  <w:style w:type="paragraph" w:customStyle="1" w:styleId="67A34BF368F94002B6E6329A8AF17D38">
    <w:name w:val="67A34BF368F94002B6E6329A8AF17D38"/>
    <w:rsid w:val="00D125D7"/>
    <w:rPr>
      <w:kern w:val="2"/>
      <w14:ligatures w14:val="standardContextual"/>
    </w:rPr>
  </w:style>
  <w:style w:type="paragraph" w:customStyle="1" w:styleId="A4D08FE8A962421BAECA67855A738D8B">
    <w:name w:val="A4D08FE8A962421BAECA67855A738D8B"/>
    <w:rsid w:val="00D125D7"/>
    <w:rPr>
      <w:kern w:val="2"/>
      <w14:ligatures w14:val="standardContextual"/>
    </w:rPr>
  </w:style>
  <w:style w:type="paragraph" w:customStyle="1" w:styleId="5E34E30FC42A419B8F9080F961690681">
    <w:name w:val="5E34E30FC42A419B8F9080F961690681"/>
    <w:rsid w:val="00D125D7"/>
    <w:rPr>
      <w:kern w:val="2"/>
      <w14:ligatures w14:val="standardContextual"/>
    </w:rPr>
  </w:style>
  <w:style w:type="paragraph" w:customStyle="1" w:styleId="9981D7C6073342EDAF3F22304D6160A0">
    <w:name w:val="9981D7C6073342EDAF3F22304D6160A0"/>
    <w:rsid w:val="00D125D7"/>
    <w:rPr>
      <w:kern w:val="2"/>
      <w14:ligatures w14:val="standardContextual"/>
    </w:rPr>
  </w:style>
  <w:style w:type="paragraph" w:customStyle="1" w:styleId="6DE40999E88141C995E614C7EF284BCF">
    <w:name w:val="6DE40999E88141C995E614C7EF284BCF"/>
    <w:rsid w:val="00D125D7"/>
    <w:rPr>
      <w:kern w:val="2"/>
      <w14:ligatures w14:val="standardContextual"/>
    </w:rPr>
  </w:style>
  <w:style w:type="paragraph" w:customStyle="1" w:styleId="6037BE51D2DC4890ADEB643169B9F799">
    <w:name w:val="6037BE51D2DC4890ADEB643169B9F799"/>
    <w:rsid w:val="00D125D7"/>
    <w:rPr>
      <w:kern w:val="2"/>
      <w14:ligatures w14:val="standardContextual"/>
    </w:rPr>
  </w:style>
  <w:style w:type="paragraph" w:customStyle="1" w:styleId="69BDA775550D46999AE88084B8F3C452">
    <w:name w:val="69BDA775550D46999AE88084B8F3C452"/>
    <w:rsid w:val="00D125D7"/>
    <w:rPr>
      <w:kern w:val="2"/>
      <w14:ligatures w14:val="standardContextual"/>
    </w:rPr>
  </w:style>
  <w:style w:type="paragraph" w:customStyle="1" w:styleId="048D385AC00B48EEA385B48E8F0F91FF">
    <w:name w:val="048D385AC00B48EEA385B48E8F0F91FF"/>
    <w:rsid w:val="00D125D7"/>
    <w:rPr>
      <w:kern w:val="2"/>
      <w14:ligatures w14:val="standardContextual"/>
    </w:rPr>
  </w:style>
  <w:style w:type="paragraph" w:customStyle="1" w:styleId="27CDE157BCC84AD9B734F12333B7E2D3">
    <w:name w:val="27CDE157BCC84AD9B734F12333B7E2D3"/>
    <w:rsid w:val="00D125D7"/>
    <w:rPr>
      <w:kern w:val="2"/>
      <w14:ligatures w14:val="standardContextual"/>
    </w:rPr>
  </w:style>
  <w:style w:type="paragraph" w:customStyle="1" w:styleId="C87DD235642B403EB5B1B95C14FB2598">
    <w:name w:val="C87DD235642B403EB5B1B95C14FB2598"/>
    <w:rsid w:val="00D125D7"/>
    <w:rPr>
      <w:kern w:val="2"/>
      <w14:ligatures w14:val="standardContextual"/>
    </w:rPr>
  </w:style>
  <w:style w:type="paragraph" w:customStyle="1" w:styleId="E71F250F799645EB95DF92068F9AC085">
    <w:name w:val="E71F250F799645EB95DF92068F9AC085"/>
    <w:rsid w:val="00D125D7"/>
    <w:rPr>
      <w:kern w:val="2"/>
      <w14:ligatures w14:val="standardContextual"/>
    </w:rPr>
  </w:style>
  <w:style w:type="paragraph" w:customStyle="1" w:styleId="A3E5696199504C8DAABDA8BE1E699151">
    <w:name w:val="A3E5696199504C8DAABDA8BE1E699151"/>
    <w:rsid w:val="00D125D7"/>
    <w:rPr>
      <w:kern w:val="2"/>
      <w14:ligatures w14:val="standardContextual"/>
    </w:rPr>
  </w:style>
  <w:style w:type="paragraph" w:customStyle="1" w:styleId="E9747A0A69A340D2A9B7D1EE0BF0E130">
    <w:name w:val="E9747A0A69A340D2A9B7D1EE0BF0E130"/>
    <w:rsid w:val="00D125D7"/>
    <w:rPr>
      <w:kern w:val="2"/>
      <w14:ligatures w14:val="standardContextual"/>
    </w:rPr>
  </w:style>
  <w:style w:type="paragraph" w:customStyle="1" w:styleId="FD179F69B8274B909CE3E6F32A5E2503">
    <w:name w:val="FD179F69B8274B909CE3E6F32A5E2503"/>
    <w:rsid w:val="00D125D7"/>
    <w:rPr>
      <w:kern w:val="2"/>
      <w14:ligatures w14:val="standardContextual"/>
    </w:rPr>
  </w:style>
  <w:style w:type="paragraph" w:customStyle="1" w:styleId="42E911FCE13C4379B4DFE62A2AEE8D63">
    <w:name w:val="42E911FCE13C4379B4DFE62A2AEE8D63"/>
    <w:rsid w:val="00D125D7"/>
    <w:rPr>
      <w:kern w:val="2"/>
      <w14:ligatures w14:val="standardContextual"/>
    </w:rPr>
  </w:style>
  <w:style w:type="paragraph" w:customStyle="1" w:styleId="596860499C1E464593DA4894FBCA3899">
    <w:name w:val="596860499C1E464593DA4894FBCA3899"/>
    <w:rsid w:val="00D125D7"/>
    <w:rPr>
      <w:kern w:val="2"/>
      <w14:ligatures w14:val="standardContextual"/>
    </w:rPr>
  </w:style>
  <w:style w:type="paragraph" w:customStyle="1" w:styleId="820D9CAC39BB4A72AEB5E7F1091F0844">
    <w:name w:val="820D9CAC39BB4A72AEB5E7F1091F0844"/>
    <w:rsid w:val="00D125D7"/>
    <w:rPr>
      <w:kern w:val="2"/>
      <w14:ligatures w14:val="standardContextual"/>
    </w:rPr>
  </w:style>
  <w:style w:type="paragraph" w:customStyle="1" w:styleId="A4C4A6EE93084005A85F7FAF262FBA7E">
    <w:name w:val="A4C4A6EE93084005A85F7FAF262FBA7E"/>
    <w:rsid w:val="00D125D7"/>
    <w:rPr>
      <w:kern w:val="2"/>
      <w14:ligatures w14:val="standardContextual"/>
    </w:rPr>
  </w:style>
  <w:style w:type="paragraph" w:customStyle="1" w:styleId="782FD8CF295B4D9CB8742EB165E466DE">
    <w:name w:val="782FD8CF295B4D9CB8742EB165E466DE"/>
    <w:rsid w:val="00D125D7"/>
    <w:rPr>
      <w:kern w:val="2"/>
      <w14:ligatures w14:val="standardContextual"/>
    </w:rPr>
  </w:style>
  <w:style w:type="paragraph" w:customStyle="1" w:styleId="00FF9C2EE8214E418FD6B9F006A65E80">
    <w:name w:val="00FF9C2EE8214E418FD6B9F006A65E80"/>
    <w:rsid w:val="00D125D7"/>
    <w:rPr>
      <w:kern w:val="2"/>
      <w14:ligatures w14:val="standardContextual"/>
    </w:rPr>
  </w:style>
  <w:style w:type="paragraph" w:customStyle="1" w:styleId="6A5AC1BE4446406C9A954AFA984373F0">
    <w:name w:val="6A5AC1BE4446406C9A954AFA984373F0"/>
    <w:rsid w:val="00D125D7"/>
    <w:rPr>
      <w:kern w:val="2"/>
      <w14:ligatures w14:val="standardContextual"/>
    </w:rPr>
  </w:style>
  <w:style w:type="paragraph" w:customStyle="1" w:styleId="754D3463A7AE485FA11B713EEDF00D4E">
    <w:name w:val="754D3463A7AE485FA11B713EEDF00D4E"/>
    <w:rsid w:val="00D125D7"/>
    <w:rPr>
      <w:kern w:val="2"/>
      <w14:ligatures w14:val="standardContextual"/>
    </w:rPr>
  </w:style>
  <w:style w:type="paragraph" w:customStyle="1" w:styleId="6DACD5F4B43F4EC392F74D5A0A903113">
    <w:name w:val="6DACD5F4B43F4EC392F74D5A0A903113"/>
    <w:rsid w:val="00D125D7"/>
    <w:rPr>
      <w:kern w:val="2"/>
      <w14:ligatures w14:val="standardContextual"/>
    </w:rPr>
  </w:style>
  <w:style w:type="paragraph" w:customStyle="1" w:styleId="219392B5556A4844A1827C695D7F3E2A">
    <w:name w:val="219392B5556A4844A1827C695D7F3E2A"/>
    <w:rsid w:val="00D125D7"/>
    <w:rPr>
      <w:kern w:val="2"/>
      <w14:ligatures w14:val="standardContextual"/>
    </w:rPr>
  </w:style>
  <w:style w:type="paragraph" w:customStyle="1" w:styleId="499BEC83460F4C8B8B65FE2345B6E5B7">
    <w:name w:val="499BEC83460F4C8B8B65FE2345B6E5B7"/>
    <w:rsid w:val="00D125D7"/>
    <w:rPr>
      <w:kern w:val="2"/>
      <w14:ligatures w14:val="standardContextual"/>
    </w:rPr>
  </w:style>
  <w:style w:type="paragraph" w:customStyle="1" w:styleId="73F10CF992A84A9982A5FB3CD9852BE6">
    <w:name w:val="73F10CF992A84A9982A5FB3CD9852BE6"/>
    <w:rsid w:val="00D125D7"/>
    <w:rPr>
      <w:kern w:val="2"/>
      <w14:ligatures w14:val="standardContextual"/>
    </w:rPr>
  </w:style>
  <w:style w:type="paragraph" w:customStyle="1" w:styleId="C237DCE3042A40DB835431D4022B8BD4">
    <w:name w:val="C237DCE3042A40DB835431D4022B8BD4"/>
    <w:rsid w:val="00D125D7"/>
    <w:rPr>
      <w:kern w:val="2"/>
      <w14:ligatures w14:val="standardContextual"/>
    </w:rPr>
  </w:style>
  <w:style w:type="paragraph" w:customStyle="1" w:styleId="422929260E8C4D7DA3913795FCEC217C">
    <w:name w:val="422929260E8C4D7DA3913795FCEC217C"/>
    <w:rsid w:val="00D125D7"/>
    <w:rPr>
      <w:kern w:val="2"/>
      <w14:ligatures w14:val="standardContextual"/>
    </w:rPr>
  </w:style>
  <w:style w:type="paragraph" w:customStyle="1" w:styleId="CCB4A29A659C4296BB7E223F16834B5A">
    <w:name w:val="CCB4A29A659C4296BB7E223F16834B5A"/>
    <w:rsid w:val="00D125D7"/>
    <w:rPr>
      <w:kern w:val="2"/>
      <w14:ligatures w14:val="standardContextual"/>
    </w:rPr>
  </w:style>
  <w:style w:type="paragraph" w:customStyle="1" w:styleId="DEEA6E85395B489C9D15DAB07FC0ED0F">
    <w:name w:val="DEEA6E85395B489C9D15DAB07FC0ED0F"/>
    <w:rsid w:val="00D125D7"/>
    <w:rPr>
      <w:kern w:val="2"/>
      <w14:ligatures w14:val="standardContextual"/>
    </w:rPr>
  </w:style>
  <w:style w:type="paragraph" w:customStyle="1" w:styleId="588AA3517F7F4FE9868E46FE1E3E5C30">
    <w:name w:val="588AA3517F7F4FE9868E46FE1E3E5C30"/>
    <w:rsid w:val="00D125D7"/>
    <w:rPr>
      <w:kern w:val="2"/>
      <w14:ligatures w14:val="standardContextual"/>
    </w:rPr>
  </w:style>
  <w:style w:type="paragraph" w:customStyle="1" w:styleId="5E13EC15E96F4CEF96C79606A5A7EF15">
    <w:name w:val="5E13EC15E96F4CEF96C79606A5A7EF15"/>
    <w:rsid w:val="00D125D7"/>
    <w:rPr>
      <w:kern w:val="2"/>
      <w14:ligatures w14:val="standardContextual"/>
    </w:rPr>
  </w:style>
  <w:style w:type="paragraph" w:customStyle="1" w:styleId="BA736E21111042C7BB569D43CC135AB7">
    <w:name w:val="BA736E21111042C7BB569D43CC135AB7"/>
    <w:rsid w:val="00D125D7"/>
    <w:rPr>
      <w:kern w:val="2"/>
      <w14:ligatures w14:val="standardContextual"/>
    </w:rPr>
  </w:style>
  <w:style w:type="paragraph" w:customStyle="1" w:styleId="29AD12966B7742848297573934AD3B52">
    <w:name w:val="29AD12966B7742848297573934AD3B52"/>
    <w:rsid w:val="00D125D7"/>
    <w:rPr>
      <w:kern w:val="2"/>
      <w14:ligatures w14:val="standardContextual"/>
    </w:rPr>
  </w:style>
  <w:style w:type="paragraph" w:customStyle="1" w:styleId="C3A54CA66D714B3C95BC2121EEA91C3D">
    <w:name w:val="C3A54CA66D714B3C95BC2121EEA91C3D"/>
    <w:rsid w:val="00D125D7"/>
    <w:rPr>
      <w:kern w:val="2"/>
      <w14:ligatures w14:val="standardContextual"/>
    </w:rPr>
  </w:style>
  <w:style w:type="paragraph" w:customStyle="1" w:styleId="F265329862444021B677D93132FECF81">
    <w:name w:val="F265329862444021B677D93132FECF81"/>
    <w:rsid w:val="00D125D7"/>
    <w:rPr>
      <w:kern w:val="2"/>
      <w14:ligatures w14:val="standardContextual"/>
    </w:rPr>
  </w:style>
  <w:style w:type="paragraph" w:customStyle="1" w:styleId="768A7551010C4598BB76EC7813E73B0F">
    <w:name w:val="768A7551010C4598BB76EC7813E73B0F"/>
    <w:rsid w:val="00D125D7"/>
    <w:rPr>
      <w:kern w:val="2"/>
      <w14:ligatures w14:val="standardContextual"/>
    </w:rPr>
  </w:style>
  <w:style w:type="paragraph" w:customStyle="1" w:styleId="2C9ED9A964F14C48A6035B348C8A70DF">
    <w:name w:val="2C9ED9A964F14C48A6035B348C8A70DF"/>
    <w:rsid w:val="00D125D7"/>
    <w:rPr>
      <w:kern w:val="2"/>
      <w14:ligatures w14:val="standardContextual"/>
    </w:rPr>
  </w:style>
  <w:style w:type="paragraph" w:customStyle="1" w:styleId="0FAF201A170044D7A0753D0A5B1697A3">
    <w:name w:val="0FAF201A170044D7A0753D0A5B1697A3"/>
    <w:rsid w:val="00D125D7"/>
    <w:rPr>
      <w:kern w:val="2"/>
      <w14:ligatures w14:val="standardContextual"/>
    </w:rPr>
  </w:style>
  <w:style w:type="paragraph" w:customStyle="1" w:styleId="9AC43C66C9CD42E5847EC75F42C07D81">
    <w:name w:val="9AC43C66C9CD42E5847EC75F42C07D81"/>
    <w:rsid w:val="00D125D7"/>
    <w:rPr>
      <w:kern w:val="2"/>
      <w14:ligatures w14:val="standardContextual"/>
    </w:rPr>
  </w:style>
  <w:style w:type="paragraph" w:customStyle="1" w:styleId="96ACFB07D9894F5D8841A53B3B656967">
    <w:name w:val="96ACFB07D9894F5D8841A53B3B656967"/>
    <w:rsid w:val="00D125D7"/>
    <w:rPr>
      <w:kern w:val="2"/>
      <w14:ligatures w14:val="standardContextual"/>
    </w:rPr>
  </w:style>
  <w:style w:type="paragraph" w:customStyle="1" w:styleId="01340C0D39334F68A89CD7A1CCD287DF">
    <w:name w:val="01340C0D39334F68A89CD7A1CCD287DF"/>
    <w:rsid w:val="00D125D7"/>
    <w:rPr>
      <w:kern w:val="2"/>
      <w14:ligatures w14:val="standardContextual"/>
    </w:rPr>
  </w:style>
  <w:style w:type="paragraph" w:customStyle="1" w:styleId="17F5650E2B3E46D2B4C0E75F03BCB2B4">
    <w:name w:val="17F5650E2B3E46D2B4C0E75F03BCB2B4"/>
    <w:rsid w:val="00D125D7"/>
    <w:rPr>
      <w:kern w:val="2"/>
      <w14:ligatures w14:val="standardContextual"/>
    </w:rPr>
  </w:style>
  <w:style w:type="paragraph" w:customStyle="1" w:styleId="D8BB8B125B2F496DB89FBF328C2171C5">
    <w:name w:val="D8BB8B125B2F496DB89FBF328C2171C5"/>
    <w:rsid w:val="00D125D7"/>
    <w:rPr>
      <w:kern w:val="2"/>
      <w14:ligatures w14:val="standardContextual"/>
    </w:rPr>
  </w:style>
  <w:style w:type="paragraph" w:customStyle="1" w:styleId="BAD703B1484245AE89A7849E68B3A24B">
    <w:name w:val="BAD703B1484245AE89A7849E68B3A24B"/>
    <w:rsid w:val="00D125D7"/>
    <w:rPr>
      <w:kern w:val="2"/>
      <w14:ligatures w14:val="standardContextual"/>
    </w:rPr>
  </w:style>
  <w:style w:type="paragraph" w:customStyle="1" w:styleId="5B16300336634474B26DADAE37118B58">
    <w:name w:val="5B16300336634474B26DADAE37118B58"/>
    <w:rsid w:val="00D125D7"/>
    <w:rPr>
      <w:kern w:val="2"/>
      <w14:ligatures w14:val="standardContextual"/>
    </w:rPr>
  </w:style>
  <w:style w:type="paragraph" w:customStyle="1" w:styleId="0C15B3F410404461AE5ED25192C0206A">
    <w:name w:val="0C15B3F410404461AE5ED25192C0206A"/>
    <w:rsid w:val="00D125D7"/>
    <w:rPr>
      <w:kern w:val="2"/>
      <w14:ligatures w14:val="standardContextual"/>
    </w:rPr>
  </w:style>
  <w:style w:type="paragraph" w:customStyle="1" w:styleId="382B6E1C3F6D4803AF178F4C53D02255">
    <w:name w:val="382B6E1C3F6D4803AF178F4C53D02255"/>
    <w:rsid w:val="00D125D7"/>
    <w:rPr>
      <w:kern w:val="2"/>
      <w14:ligatures w14:val="standardContextual"/>
    </w:rPr>
  </w:style>
  <w:style w:type="paragraph" w:customStyle="1" w:styleId="C19A9A3378FC4C67948A65A8B2A10B83">
    <w:name w:val="C19A9A3378FC4C67948A65A8B2A10B83"/>
    <w:rsid w:val="00D125D7"/>
    <w:rPr>
      <w:kern w:val="2"/>
      <w14:ligatures w14:val="standardContextual"/>
    </w:rPr>
  </w:style>
  <w:style w:type="paragraph" w:customStyle="1" w:styleId="2871F6ACB7924423AEEF8B099751988A">
    <w:name w:val="2871F6ACB7924423AEEF8B099751988A"/>
    <w:rsid w:val="00D125D7"/>
    <w:rPr>
      <w:kern w:val="2"/>
      <w14:ligatures w14:val="standardContextual"/>
    </w:rPr>
  </w:style>
  <w:style w:type="paragraph" w:customStyle="1" w:styleId="E16AEAE319504652971B343F3349CF31">
    <w:name w:val="E16AEAE319504652971B343F3349CF31"/>
    <w:rsid w:val="00D125D7"/>
    <w:rPr>
      <w:kern w:val="2"/>
      <w14:ligatures w14:val="standardContextual"/>
    </w:rPr>
  </w:style>
  <w:style w:type="paragraph" w:customStyle="1" w:styleId="47352220E413438E8C71405599F239D8">
    <w:name w:val="47352220E413438E8C71405599F239D8"/>
    <w:rsid w:val="00D125D7"/>
    <w:rPr>
      <w:kern w:val="2"/>
      <w14:ligatures w14:val="standardContextual"/>
    </w:rPr>
  </w:style>
  <w:style w:type="paragraph" w:customStyle="1" w:styleId="76B76DC8DD9F41A7BECBC93E7C82FC4D">
    <w:name w:val="76B76DC8DD9F41A7BECBC93E7C82FC4D"/>
    <w:rsid w:val="00D125D7"/>
    <w:rPr>
      <w:kern w:val="2"/>
      <w14:ligatures w14:val="standardContextual"/>
    </w:rPr>
  </w:style>
  <w:style w:type="paragraph" w:customStyle="1" w:styleId="996B4EECC7A7432CB740AE8763481716">
    <w:name w:val="996B4EECC7A7432CB740AE8763481716"/>
    <w:rsid w:val="00D125D7"/>
    <w:rPr>
      <w:kern w:val="2"/>
      <w14:ligatures w14:val="standardContextual"/>
    </w:rPr>
  </w:style>
  <w:style w:type="paragraph" w:customStyle="1" w:styleId="A46B97D2AAEA42B8A1A503B83569059A">
    <w:name w:val="A46B97D2AAEA42B8A1A503B83569059A"/>
    <w:rsid w:val="00D125D7"/>
    <w:rPr>
      <w:kern w:val="2"/>
      <w14:ligatures w14:val="standardContextual"/>
    </w:rPr>
  </w:style>
  <w:style w:type="paragraph" w:customStyle="1" w:styleId="A5850E33EAB548599FC8CFE5AF571503">
    <w:name w:val="A5850E33EAB548599FC8CFE5AF571503"/>
    <w:rsid w:val="00D125D7"/>
    <w:rPr>
      <w:kern w:val="2"/>
      <w14:ligatures w14:val="standardContextual"/>
    </w:rPr>
  </w:style>
  <w:style w:type="paragraph" w:customStyle="1" w:styleId="F81BB3F2447A482CB29A1C31C153B69F">
    <w:name w:val="F81BB3F2447A482CB29A1C31C153B69F"/>
    <w:rsid w:val="00D125D7"/>
    <w:rPr>
      <w:kern w:val="2"/>
      <w14:ligatures w14:val="standardContextual"/>
    </w:rPr>
  </w:style>
  <w:style w:type="paragraph" w:customStyle="1" w:styleId="BD46FFBD75B64CC9B8F5C1576084B21B">
    <w:name w:val="BD46FFBD75B64CC9B8F5C1576084B21B"/>
    <w:rsid w:val="00D125D7"/>
    <w:rPr>
      <w:kern w:val="2"/>
      <w14:ligatures w14:val="standardContextual"/>
    </w:rPr>
  </w:style>
  <w:style w:type="paragraph" w:customStyle="1" w:styleId="6716EB5339BC457FB5ADF44440F540B6">
    <w:name w:val="6716EB5339BC457FB5ADF44440F540B6"/>
    <w:rsid w:val="00D125D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02_solicita_bolsa.dot</Template>
  <TotalTime>83</TotalTime>
  <Pages>1</Pages>
  <Words>326</Words>
  <Characters>1655</Characters>
  <Application>Microsoft Office Word</Application>
  <DocSecurity>0</DocSecurity>
  <Lines>110</Lines>
  <Paragraphs>99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Custo:</vt:lpstr>
      <vt:lpstr>Centro de Custo: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Custo:</dc:title>
  <dc:subject/>
  <dc:creator>FAPUR - 31</dc:creator>
  <cp:keywords/>
  <cp:lastModifiedBy>Departamento de Gestão de Pessoas</cp:lastModifiedBy>
  <cp:revision>2</cp:revision>
  <cp:lastPrinted>2021-08-13T17:32:00Z</cp:lastPrinted>
  <dcterms:created xsi:type="dcterms:W3CDTF">2023-09-29T16:24:00Z</dcterms:created>
  <dcterms:modified xsi:type="dcterms:W3CDTF">2023-09-29T16:24:00Z</dcterms:modified>
</cp:coreProperties>
</file>