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3260"/>
        <w:gridCol w:w="2440"/>
        <w:gridCol w:w="395"/>
        <w:gridCol w:w="2157"/>
        <w:gridCol w:w="4818"/>
      </w:tblGrid>
      <w:tr w:rsidR="00CB1274" w:rsidRPr="006B50AD" w14:paraId="0C8CA13C" w14:textId="77777777" w:rsidTr="00256634">
        <w:trPr>
          <w:cantSplit/>
          <w:trHeight w:hRule="exact" w:val="397"/>
        </w:trPr>
        <w:tc>
          <w:tcPr>
            <w:tcW w:w="15450" w:type="dxa"/>
            <w:gridSpan w:val="6"/>
            <w:shd w:val="clear" w:color="auto" w:fill="AEAAAA" w:themeFill="background2" w:themeFillShade="BF"/>
            <w:vAlign w:val="center"/>
          </w:tcPr>
          <w:p w14:paraId="51A0453A" w14:textId="77777777" w:rsidR="00CB1274" w:rsidRPr="006B50AD" w:rsidRDefault="00CB1274" w:rsidP="00CB127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IDENTIFICAÇÃO DO COORDENADOR E CONVÊNIO</w:t>
            </w:r>
          </w:p>
        </w:tc>
      </w:tr>
      <w:tr w:rsidR="00C5567F" w:rsidRPr="006B50AD" w14:paraId="615046DB" w14:textId="77777777" w:rsidTr="00256634">
        <w:trPr>
          <w:cantSplit/>
          <w:trHeight w:hRule="exact" w:val="397"/>
        </w:trPr>
        <w:tc>
          <w:tcPr>
            <w:tcW w:w="2380" w:type="dxa"/>
            <w:vAlign w:val="center"/>
          </w:tcPr>
          <w:p w14:paraId="0A122223" w14:textId="77777777" w:rsidR="00C5567F" w:rsidRPr="006B50AD" w:rsidRDefault="00C5567F" w:rsidP="009C035F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Nº:</w:t>
            </w:r>
            <w:r w:rsidRPr="006B50A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585C5561ECC34B3DABCDD8D9447041B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9C035F" w:rsidRPr="009C035F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260" w:type="dxa"/>
            <w:vAlign w:val="center"/>
          </w:tcPr>
          <w:p w14:paraId="74B45A0D" w14:textId="77777777" w:rsidR="00C5567F" w:rsidRPr="006B50AD" w:rsidRDefault="00C5567F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Convênio Nº:</w:t>
            </w:r>
            <w:r w:rsidRPr="006B50A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CC089E79E8A64B4797A57DD9C53BD76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45EF8D8C" w14:textId="77777777" w:rsidR="00C5567F" w:rsidRPr="006B50AD" w:rsidRDefault="00C5567F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Agência:</w:t>
            </w:r>
            <w:r w:rsidRPr="006B50A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A2196A917B0F46C48749FEEBAC46D08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7" w:type="dxa"/>
            <w:vAlign w:val="center"/>
          </w:tcPr>
          <w:p w14:paraId="12161232" w14:textId="77777777" w:rsidR="00C5567F" w:rsidRPr="006B50AD" w:rsidRDefault="00C5567F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F7A40792F457426A87BCA21895BC9B4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4818" w:type="dxa"/>
            <w:vAlign w:val="center"/>
          </w:tcPr>
          <w:p w14:paraId="73C4D5F0" w14:textId="77777777" w:rsidR="00C5567F" w:rsidRPr="006B50AD" w:rsidRDefault="00C5567F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Competência da (s) bolsa (s): </w:t>
            </w:r>
            <w:sdt>
              <w:sdtPr>
                <w:rPr>
                  <w:rFonts w:cs="Arial"/>
                  <w:szCs w:val="20"/>
                </w:rPr>
                <w:id w:val="-721758888"/>
                <w:placeholder>
                  <w:docPart w:val="BA4D38EFC8C14B2CBF129FAF2A793ED6"/>
                </w:placeholder>
                <w:showingPlcHdr/>
                <w:date w:fullDate="2021-09-01T00:00:00Z">
                  <w:dateFormat w:val="MM-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D2EDD" w:rsidRPr="006B50AD">
                  <w:rPr>
                    <w:rFonts w:cs="Arial"/>
                    <w:color w:val="525252" w:themeColor="accent3" w:themeShade="80"/>
                    <w:szCs w:val="20"/>
                  </w:rPr>
                  <w:t>00/0000</w:t>
                </w:r>
              </w:sdtContent>
            </w:sdt>
          </w:p>
        </w:tc>
      </w:tr>
      <w:tr w:rsidR="00243C5A" w:rsidRPr="006B50AD" w14:paraId="296DDCD9" w14:textId="77777777" w:rsidTr="00256634">
        <w:trPr>
          <w:cantSplit/>
          <w:trHeight w:hRule="exact" w:val="397"/>
        </w:trPr>
        <w:tc>
          <w:tcPr>
            <w:tcW w:w="15450" w:type="dxa"/>
            <w:gridSpan w:val="6"/>
            <w:vAlign w:val="center"/>
          </w:tcPr>
          <w:p w14:paraId="5FBB2456" w14:textId="77777777" w:rsidR="00243C5A" w:rsidRPr="006B50AD" w:rsidRDefault="00243C5A" w:rsidP="006B50AD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 do Projeto:</w:t>
            </w:r>
            <w:r w:rsidRPr="006B50AD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55CA4D5013AE43F4B049167A8AE4B8F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6B50AD"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  <w:r w:rsid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 xml:space="preserve"> do projeto</w:t>
                </w:r>
              </w:sdtContent>
            </w:sdt>
          </w:p>
        </w:tc>
      </w:tr>
      <w:tr w:rsidR="00243C5A" w:rsidRPr="006B50AD" w14:paraId="57E54897" w14:textId="77777777" w:rsidTr="006E6DBD">
        <w:trPr>
          <w:cantSplit/>
          <w:trHeight w:hRule="exact" w:val="397"/>
        </w:trPr>
        <w:tc>
          <w:tcPr>
            <w:tcW w:w="8080" w:type="dxa"/>
            <w:gridSpan w:val="3"/>
            <w:vAlign w:val="center"/>
          </w:tcPr>
          <w:p w14:paraId="76BE2FFE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F27877F272D34904AAAC9F87DD80541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79442831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Celular.: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985399C55EB45E083CB85FA6902D28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818" w:type="dxa"/>
            <w:vAlign w:val="center"/>
          </w:tcPr>
          <w:p w14:paraId="46C6E8FF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CF2B39AD892B49B5AF539CFF169E768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243C5A" w:rsidRPr="006B50AD" w14:paraId="68384612" w14:textId="77777777" w:rsidTr="006E6DBD">
        <w:trPr>
          <w:cantSplit/>
          <w:trHeight w:hRule="exact" w:val="397"/>
        </w:trPr>
        <w:tc>
          <w:tcPr>
            <w:tcW w:w="8080" w:type="dxa"/>
            <w:gridSpan w:val="3"/>
            <w:vAlign w:val="center"/>
          </w:tcPr>
          <w:p w14:paraId="121EAD6A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Secretário (a)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0DDFB09CDA934501867C8FDE7CE49BF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3DEF65D8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>Celular</w:t>
            </w:r>
            <w:bookmarkStart w:id="1" w:name="Texto7"/>
            <w:r w:rsidRPr="006B50AD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266F97F9913045B4BCDBC9CB04239B5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818" w:type="dxa"/>
            <w:vAlign w:val="center"/>
          </w:tcPr>
          <w:p w14:paraId="2422DB00" w14:textId="77777777" w:rsidR="00243C5A" w:rsidRPr="006B50AD" w:rsidRDefault="00243C5A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9AB0E7B5C0BB43B88FD2AF39D01EDA8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51E50DC9" w14:textId="77777777" w:rsidR="003964A6" w:rsidRPr="00CB1274" w:rsidRDefault="003964A6" w:rsidP="00CD2EDD">
      <w:pPr>
        <w:rPr>
          <w:rFonts w:cs="Arial"/>
          <w:b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08"/>
        <w:gridCol w:w="5645"/>
        <w:gridCol w:w="2664"/>
        <w:gridCol w:w="2155"/>
      </w:tblGrid>
      <w:tr w:rsidR="00256634" w:rsidRPr="006B50AD" w14:paraId="7412E1B6" w14:textId="77777777" w:rsidTr="00256634">
        <w:trPr>
          <w:cantSplit/>
          <w:trHeight w:hRule="exact" w:val="397"/>
        </w:trPr>
        <w:tc>
          <w:tcPr>
            <w:tcW w:w="15451" w:type="dxa"/>
            <w:gridSpan w:val="5"/>
            <w:shd w:val="clear" w:color="auto" w:fill="AEAAAA" w:themeFill="background2" w:themeFillShade="BF"/>
            <w:vAlign w:val="center"/>
          </w:tcPr>
          <w:p w14:paraId="5B4EAB6A" w14:textId="77777777" w:rsidR="00256634" w:rsidRPr="006B50AD" w:rsidRDefault="00256634" w:rsidP="00256634">
            <w:pPr>
              <w:jc w:val="center"/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4D4AED" w:rsidRPr="006B50AD" w14:paraId="0B481D9E" w14:textId="77777777" w:rsidTr="004D4AED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136A0C04" w14:textId="77777777" w:rsidR="004D4AED" w:rsidRPr="006B50AD" w:rsidRDefault="004D4AE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954905574"/>
                <w:placeholder>
                  <w:docPart w:val="59CBDE827D4C45A889621D0CAD5EA444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  <w:bookmarkStart w:id="2" w:name="Texto13"/>
          </w:p>
        </w:tc>
        <w:bookmarkEnd w:id="2"/>
        <w:tc>
          <w:tcPr>
            <w:tcW w:w="8309" w:type="dxa"/>
            <w:gridSpan w:val="2"/>
            <w:vAlign w:val="center"/>
          </w:tcPr>
          <w:p w14:paraId="665BA388" w14:textId="77777777" w:rsidR="004D4AED" w:rsidRPr="006B50AD" w:rsidRDefault="004D4AE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525376101"/>
                <w:placeholder>
                  <w:docPart w:val="5800C7A30DAE4F6894A1CB6F9B0D748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649D8D71" w14:textId="77777777" w:rsidR="004D4AED" w:rsidRPr="006B50AD" w:rsidRDefault="004D4AE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761802511"/>
                <w:placeholder>
                  <w:docPart w:val="E40DBBED341E4F74B3B0DD8751A91448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CD2EDD" w:rsidRPr="006B50AD" w14:paraId="56D630A9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68A4E9A6" w14:textId="77777777" w:rsidR="00CD2EDD" w:rsidRPr="006B50AD" w:rsidRDefault="004D4AED" w:rsidP="004D4AED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19A46870" w14:textId="77777777" w:rsidR="00CD2EDD" w:rsidRPr="006B50AD" w:rsidRDefault="00CD2ED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-2036272237"/>
                <w:placeholder>
                  <w:docPart w:val="71592A27B98D459FBE572D54973D7D24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53475013" w14:textId="45A0F890" w:rsidR="00CD2EDD" w:rsidRPr="006B50AD" w:rsidRDefault="00CD2EDD" w:rsidP="00217472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>Banco:</w:t>
            </w:r>
            <w:r w:rsidR="002174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A634D4D3419443B981B32A89EA688B7F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71D7DC5D" w14:textId="77777777" w:rsidR="00CD2EDD" w:rsidRPr="006B50AD" w:rsidRDefault="00CD2ED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740598734"/>
                <w:placeholder>
                  <w:docPart w:val="DA364EAAC4074ECB823A0B2AFE5E50AF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012DD878" w14:textId="77777777" w:rsidR="00CD2EDD" w:rsidRPr="006B50AD" w:rsidRDefault="00CD2EDD" w:rsidP="00CD2EDD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-1511602983"/>
                <w:placeholder>
                  <w:docPart w:val="44FD80685DFC42B0BEC9F2148E029990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6691C" w:rsidRPr="006B50AD" w14:paraId="02A92AA4" w14:textId="77777777" w:rsidTr="004D4AED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72159EA8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96418649"/>
                <w:placeholder>
                  <w:docPart w:val="6514584F361A4513B2C7D93F15673BFD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8309" w:type="dxa"/>
            <w:gridSpan w:val="2"/>
            <w:vAlign w:val="center"/>
          </w:tcPr>
          <w:p w14:paraId="4274817A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6465716"/>
                <w:placeholder>
                  <w:docPart w:val="0D2CCDEE0DE84010A0FF0A1DAB5C968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0A97F546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-1863430005"/>
                <w:placeholder>
                  <w:docPart w:val="37A4B81719354B06B65B1B121DD1659C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A6691C" w:rsidRPr="006B50AD" w14:paraId="0614C72C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2ED58F80" w14:textId="77777777" w:rsidR="00A6691C" w:rsidRPr="006B50AD" w:rsidRDefault="00A6691C" w:rsidP="00A6691C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51EEE4A3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1138381075"/>
                <w:placeholder>
                  <w:docPart w:val="37BF515FCB6E4A58A2A2DE3C63CC7233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54C62877" w14:textId="64460105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557439062"/>
                <w:placeholder>
                  <w:docPart w:val="E0ED39CDE3B746EDA6CEFDF2CFD2C928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510B429C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-163254948"/>
                <w:placeholder>
                  <w:docPart w:val="0B54B6F39B724F49ACD7586CED468445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38072B4C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1371497420"/>
                <w:placeholder>
                  <w:docPart w:val="3E3CABF3D6C14D8593C90843DA787295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6691C" w:rsidRPr="006B50AD" w14:paraId="317FA0CA" w14:textId="77777777" w:rsidTr="004D4AED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66299E2D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53705919"/>
                <w:placeholder>
                  <w:docPart w:val="488240A12EE043789F2A6614CBEE2029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8309" w:type="dxa"/>
            <w:gridSpan w:val="2"/>
            <w:vAlign w:val="center"/>
          </w:tcPr>
          <w:p w14:paraId="65A61137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87649233"/>
                <w:placeholder>
                  <w:docPart w:val="58EB07DBC399450092EA24F94C073C1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2EEF6843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-1559934587"/>
                <w:placeholder>
                  <w:docPart w:val="8ED705B031AC4EA19ACA2F5AC681E32C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A6691C" w:rsidRPr="006B50AD" w14:paraId="44C42143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0848460B" w14:textId="77777777" w:rsidR="00A6691C" w:rsidRPr="006B50AD" w:rsidRDefault="00A6691C" w:rsidP="00A6691C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57B3D39C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-904529928"/>
                <w:placeholder>
                  <w:docPart w:val="5FB01CF2E4344AC6A011DE3B7D891F28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28C9E9AE" w14:textId="4C942B1D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-1958328353"/>
                <w:placeholder>
                  <w:docPart w:val="25FA1893BA054B25903D2D200E55D15C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6516822A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-638252883"/>
                <w:placeholder>
                  <w:docPart w:val="850D3CD6072B4F808C79D6D75B436532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2B8C69D0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553519365"/>
                <w:placeholder>
                  <w:docPart w:val="8BE671D7DD2646968E43130AED550750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6691C" w:rsidRPr="006B50AD" w14:paraId="3143BAC5" w14:textId="77777777" w:rsidTr="004D4AED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333CD2DE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26479118"/>
                <w:placeholder>
                  <w:docPart w:val="6225C68674E24C91A62EC12E7B5B0F01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8309" w:type="dxa"/>
            <w:gridSpan w:val="2"/>
            <w:vAlign w:val="center"/>
          </w:tcPr>
          <w:p w14:paraId="3F726C16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63082542"/>
                <w:placeholder>
                  <w:docPart w:val="3DFE6D83C5284BE98B51D6A2A8D5862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23A94EE0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749462633"/>
                <w:placeholder>
                  <w:docPart w:val="AC498D726AC644B4961BC52DEDD60AE6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A6691C" w:rsidRPr="006B50AD" w14:paraId="650AE934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0E60F7C7" w14:textId="77777777" w:rsidR="00A6691C" w:rsidRPr="006B50AD" w:rsidRDefault="00A6691C" w:rsidP="00A6691C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390E4976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-20704545"/>
                <w:placeholder>
                  <w:docPart w:val="C6EC4B2AA0C04D6AA78FADA5B2DA3281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7425083C" w14:textId="6E71B3D4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-651761142"/>
                <w:placeholder>
                  <w:docPart w:val="C89D018573E748B087DFA9B2DD4110B9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4BB9D3DE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1141998779"/>
                <w:placeholder>
                  <w:docPart w:val="615DEC3A31F145E4B937D653C5502B8D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3301BF0B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1773748799"/>
                <w:placeholder>
                  <w:docPart w:val="FF26FBF6C8BF4344A62001C312B14FE0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6691C" w:rsidRPr="006B50AD" w14:paraId="08A8DB85" w14:textId="77777777" w:rsidTr="004D4AED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6EA1526B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853952599"/>
                <w:placeholder>
                  <w:docPart w:val="BF19E94DDFB94691BDCBE7C163F28B7C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8309" w:type="dxa"/>
            <w:gridSpan w:val="2"/>
            <w:vAlign w:val="center"/>
          </w:tcPr>
          <w:p w14:paraId="3DE3CD9B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384028414"/>
                <w:placeholder>
                  <w:docPart w:val="02ABB6FF63994264A6FBEBD23F16F42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67537B2A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2016185516"/>
                <w:placeholder>
                  <w:docPart w:val="19B5CDC347D24327BC3C8F2662C3B93B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A6691C" w:rsidRPr="006B50AD" w14:paraId="66A75DFA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50FA27F3" w14:textId="77777777" w:rsidR="00A6691C" w:rsidRPr="006B50AD" w:rsidRDefault="00A6691C" w:rsidP="00A6691C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27DB7CAE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246164461"/>
                <w:placeholder>
                  <w:docPart w:val="6F5B9CB097424A1AA665E4217175E36A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2A4AEC2A" w14:textId="6F2C98B8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353995331"/>
                <w:placeholder>
                  <w:docPart w:val="54AF16432E2E46C38E348B07C940725F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1752CFA4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-146200878"/>
                <w:placeholder>
                  <w:docPart w:val="E9903519911F43E8A12EC4BEFC39D9D3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5EF48BE3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-1881774900"/>
                <w:placeholder>
                  <w:docPart w:val="3164500F19FB4C9C9953908C2B054710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6691C" w:rsidRPr="006B50AD" w14:paraId="21E96FB4" w14:textId="77777777" w:rsidTr="00563D55">
        <w:trPr>
          <w:cantSplit/>
          <w:trHeight w:hRule="exact" w:val="397"/>
        </w:trPr>
        <w:tc>
          <w:tcPr>
            <w:tcW w:w="4987" w:type="dxa"/>
            <w:gridSpan w:val="2"/>
            <w:vAlign w:val="center"/>
          </w:tcPr>
          <w:p w14:paraId="3DCD29D8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b/>
                <w:szCs w:val="20"/>
              </w:rPr>
              <w:t>Nome</w:t>
            </w:r>
            <w:r w:rsidRPr="006B50A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696500760"/>
                <w:placeholder>
                  <w:docPart w:val="0E8D1578709342BB97EE9C1591AB61B6"/>
                </w:placeholder>
                <w:showingPlcHdr/>
                <w:text/>
              </w:sdtPr>
              <w:sdtEndPr>
                <w:rPr>
                  <w:rStyle w:val="Arial10Char"/>
                </w:rPr>
              </w:sdtEndPr>
              <w:sdtContent>
                <w:r w:rsidRPr="006B50A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8309" w:type="dxa"/>
            <w:gridSpan w:val="2"/>
            <w:vAlign w:val="center"/>
          </w:tcPr>
          <w:p w14:paraId="02CB1E23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70902097"/>
                <w:placeholder>
                  <w:docPart w:val="5DF7AE02C53449A6BB82397FD4FADFA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B50A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454FCFF3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</w:rPr>
                <w:id w:val="-1752499778"/>
                <w:placeholder>
                  <w:docPart w:val="85760224AC204BD68FFC0A967D4C993C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A6691C" w:rsidRPr="006B50AD" w14:paraId="309CD709" w14:textId="77777777" w:rsidTr="004D4AED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136F0F61" w14:textId="77777777" w:rsidR="00A6691C" w:rsidRPr="006B50AD" w:rsidRDefault="00A6691C" w:rsidP="00A6691C">
            <w:pPr>
              <w:rPr>
                <w:rFonts w:cs="Arial"/>
                <w:b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Protocolo: </w:t>
            </w:r>
          </w:p>
        </w:tc>
        <w:tc>
          <w:tcPr>
            <w:tcW w:w="2208" w:type="dxa"/>
            <w:vAlign w:val="center"/>
          </w:tcPr>
          <w:p w14:paraId="26ADBE8D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1471011006"/>
                <w:placeholder>
                  <w:docPart w:val="79605466E5DF40BA91DE43FE790A05C6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645" w:type="dxa"/>
            <w:vAlign w:val="center"/>
          </w:tcPr>
          <w:p w14:paraId="7273F78B" w14:textId="1D9E753C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865485049"/>
                <w:placeholder>
                  <w:docPart w:val="61B141B8D7D94BFE86A8EE4FCEE3F93A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4083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64" w:type="dxa"/>
            <w:vAlign w:val="center"/>
          </w:tcPr>
          <w:p w14:paraId="65EC84E8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</w:rPr>
                <w:id w:val="-543059157"/>
                <w:placeholder>
                  <w:docPart w:val="AC5AE751635F483A8EEE758EFDDF4A9E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55" w:type="dxa"/>
            <w:vAlign w:val="center"/>
          </w:tcPr>
          <w:p w14:paraId="3DB3AA66" w14:textId="77777777" w:rsidR="00A6691C" w:rsidRPr="006B50AD" w:rsidRDefault="00A6691C" w:rsidP="00A6691C">
            <w:pPr>
              <w:rPr>
                <w:rFonts w:cs="Arial"/>
                <w:szCs w:val="20"/>
              </w:rPr>
            </w:pPr>
            <w:r w:rsidRPr="006B50A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789557955"/>
                <w:placeholder>
                  <w:docPart w:val="9E560FCCCDC94E53851AE5FE81951533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6B50A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</w:tbl>
    <w:p w14:paraId="0BF22ECB" w14:textId="77777777" w:rsidR="00357F35" w:rsidRPr="00256634" w:rsidRDefault="00357F35" w:rsidP="00785855">
      <w:pPr>
        <w:jc w:val="right"/>
        <w:rPr>
          <w:rFonts w:cs="Arial"/>
          <w:sz w:val="10"/>
          <w:szCs w:val="20"/>
        </w:rPr>
      </w:pPr>
    </w:p>
    <w:p w14:paraId="64F9CFE6" w14:textId="77777777" w:rsidR="00785855" w:rsidRPr="00CB1274" w:rsidRDefault="00785855" w:rsidP="00785855">
      <w:pPr>
        <w:ind w:right="-740"/>
        <w:jc w:val="right"/>
        <w:rPr>
          <w:rFonts w:cs="Arial"/>
          <w:szCs w:val="20"/>
        </w:rPr>
      </w:pPr>
      <w:r w:rsidRPr="00CB1274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168464C1175146F7BFAF658B9A46C27D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CB1274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CB1274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E066CA50265D423D92310CBC7989BE8D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4D4AED" w:rsidRPr="00CB1274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CB1274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2078936762"/>
          <w:placeholder>
            <w:docPart w:val="B2E980EA3B6C42C8A1859E52CA7C5E5E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4D4AED" w:rsidRPr="00CB1274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CB1274">
        <w:rPr>
          <w:rFonts w:cs="Arial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CB1274" w14:paraId="2D67AD64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5EA9A68F" w14:textId="77777777" w:rsidR="000B1642" w:rsidRPr="00CB1274" w:rsidRDefault="00640833" w:rsidP="00A6691C">
            <w:pPr>
              <w:pStyle w:val="Arial10"/>
              <w:jc w:val="center"/>
            </w:pPr>
            <w:sdt>
              <w:sdtPr>
                <w:id w:val="342758599"/>
                <w:showingPlcHdr/>
                <w:picture/>
              </w:sdtPr>
              <w:sdtEndPr/>
              <w:sdtContent>
                <w:r w:rsidR="000B1642" w:rsidRPr="00CB1274"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5A199608" wp14:editId="229DA86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7D73AF50" w14:textId="77777777" w:rsidR="00792129" w:rsidRPr="00256634" w:rsidRDefault="000B1642" w:rsidP="00A6691C">
      <w:pPr>
        <w:pStyle w:val="Arial10"/>
        <w:jc w:val="center"/>
      </w:pPr>
      <w:r w:rsidRPr="00256634">
        <w:rPr>
          <w:b/>
        </w:rPr>
        <w:t>Assinatura Coordenador e Carimbo</w:t>
      </w:r>
    </w:p>
    <w:sectPr w:rsidR="00792129" w:rsidRPr="00256634" w:rsidSect="00BD1189">
      <w:headerReference w:type="default" r:id="rId9"/>
      <w:footerReference w:type="default" r:id="rId10"/>
      <w:type w:val="continuous"/>
      <w:pgSz w:w="16838" w:h="11906" w:orient="landscape" w:code="9"/>
      <w:pgMar w:top="1276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2AC7" w14:textId="77777777" w:rsidR="008879FE" w:rsidRDefault="008879FE">
      <w:r>
        <w:separator/>
      </w:r>
    </w:p>
  </w:endnote>
  <w:endnote w:type="continuationSeparator" w:id="0">
    <w:p w14:paraId="632639CF" w14:textId="77777777" w:rsidR="008879FE" w:rsidRDefault="008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EC0B" w14:textId="77777777" w:rsidR="00F570F5" w:rsidRPr="00C03672" w:rsidRDefault="00F570F5" w:rsidP="00256634">
    <w:pPr>
      <w:pStyle w:val="Rodap"/>
      <w:ind w:left="-709" w:right="-740"/>
      <w:jc w:val="center"/>
      <w:rPr>
        <w:rFonts w:cs="Arial"/>
        <w:szCs w:val="22"/>
      </w:rPr>
    </w:pPr>
    <w:r w:rsidRPr="00C03672">
      <w:rPr>
        <w:rFonts w:cs="Arial"/>
        <w:szCs w:val="22"/>
      </w:rPr>
      <w:t>CNPJ: 01.606.606/0001-38</w:t>
    </w:r>
  </w:p>
  <w:p w14:paraId="53242402" w14:textId="77777777" w:rsidR="00F570F5" w:rsidRPr="00C03672" w:rsidRDefault="00F570F5" w:rsidP="00256634">
    <w:pPr>
      <w:pStyle w:val="Rodap"/>
      <w:ind w:left="-709" w:right="-740"/>
      <w:jc w:val="center"/>
      <w:rPr>
        <w:rFonts w:cs="Arial"/>
        <w:szCs w:val="22"/>
      </w:rPr>
    </w:pPr>
    <w:r w:rsidRPr="00C03672">
      <w:rPr>
        <w:rFonts w:cs="Arial"/>
        <w:szCs w:val="22"/>
      </w:rPr>
      <w:t>BR 465, KM 47 - Campus da UFRRJ - Rua UO, S/N – CEP 23.897-035 Seropédica – RJ</w:t>
    </w:r>
  </w:p>
  <w:p w14:paraId="2C863B8B" w14:textId="77777777" w:rsidR="00F570F5" w:rsidRPr="00C03672" w:rsidRDefault="00F570F5" w:rsidP="00256634">
    <w:pPr>
      <w:pStyle w:val="Rodap"/>
      <w:ind w:left="-709" w:right="-740"/>
      <w:jc w:val="center"/>
      <w:rPr>
        <w:rFonts w:cs="Arial"/>
        <w:szCs w:val="22"/>
      </w:rPr>
    </w:pPr>
    <w:r w:rsidRPr="00C03672">
      <w:rPr>
        <w:rFonts w:cs="Arial"/>
        <w:szCs w:val="22"/>
      </w:rPr>
      <w:t xml:space="preserve">(21) 2682-1337 | fapur@fapur.org.br | www.fapur.org.br </w:t>
    </w:r>
  </w:p>
  <w:p w14:paraId="34A6FCAB" w14:textId="64162DB5" w:rsidR="00882CC9" w:rsidRPr="00256634" w:rsidRDefault="00882CC9" w:rsidP="00256634">
    <w:pPr>
      <w:pStyle w:val="Rodap"/>
      <w:ind w:left="-709" w:right="-740"/>
      <w:jc w:val="right"/>
      <w:rPr>
        <w:rFonts w:cs="Arial"/>
        <w:i/>
        <w:sz w:val="16"/>
        <w:szCs w:val="22"/>
      </w:rPr>
    </w:pPr>
    <w:r w:rsidRPr="00256634">
      <w:rPr>
        <w:rFonts w:cs="Arial"/>
        <w:i/>
        <w:sz w:val="16"/>
        <w:szCs w:val="22"/>
      </w:rPr>
      <w:t>Versão 202</w:t>
    </w:r>
    <w:r w:rsidR="006D1FDE">
      <w:rPr>
        <w:rFonts w:cs="Arial"/>
        <w:i/>
        <w:sz w:val="16"/>
        <w:szCs w:val="22"/>
      </w:rPr>
      <w:t>3</w:t>
    </w:r>
  </w:p>
  <w:p w14:paraId="0537F64E" w14:textId="77777777" w:rsidR="00CC0B53" w:rsidRPr="00CC0B53" w:rsidRDefault="00CC0B53" w:rsidP="00CC0B53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DFD9" w14:textId="77777777" w:rsidR="008879FE" w:rsidRDefault="008879FE">
      <w:r>
        <w:separator/>
      </w:r>
    </w:p>
  </w:footnote>
  <w:footnote w:type="continuationSeparator" w:id="0">
    <w:p w14:paraId="011F39A1" w14:textId="77777777" w:rsidR="008879FE" w:rsidRDefault="0088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11071"/>
    </w:tblGrid>
    <w:tr w:rsidR="00C03672" w:rsidRPr="00CB1274" w14:paraId="704339A6" w14:textId="77777777" w:rsidTr="00222E32">
      <w:trPr>
        <w:trHeight w:val="1266"/>
        <w:jc w:val="center"/>
      </w:trPr>
      <w:tc>
        <w:tcPr>
          <w:tcW w:w="2689" w:type="dxa"/>
          <w:vAlign w:val="center"/>
        </w:tcPr>
        <w:p w14:paraId="15471446" w14:textId="77777777" w:rsidR="00C03672" w:rsidRPr="00CB1274" w:rsidRDefault="00C03672" w:rsidP="00C03672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5620F06" wp14:editId="4DE7526A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E179D9" w14:textId="77777777" w:rsidR="00C03672" w:rsidRDefault="00C03672" w:rsidP="00C03672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7F0C716A" w14:textId="77777777" w:rsidR="00C03672" w:rsidRDefault="00C03672" w:rsidP="00C03672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1B67EBD1" w14:textId="77777777" w:rsidR="00C03672" w:rsidRPr="006B50AD" w:rsidRDefault="00C03672" w:rsidP="00C03672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7CCE7196" w14:textId="77777777" w:rsidR="00C03672" w:rsidRPr="00C83B8C" w:rsidRDefault="00C03672" w:rsidP="00C03672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11071" w:type="dxa"/>
          <w:vAlign w:val="center"/>
        </w:tcPr>
        <w:p w14:paraId="16E87E55" w14:textId="77777777" w:rsidR="00C03672" w:rsidRPr="00C83B8C" w:rsidRDefault="00C03672" w:rsidP="00C03672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C83B8C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BOLSA</w:t>
          </w:r>
        </w:p>
      </w:tc>
    </w:tr>
  </w:tbl>
  <w:p w14:paraId="5E078D0A" w14:textId="77777777" w:rsidR="00AE7B0A" w:rsidRDefault="00AE7B0A" w:rsidP="004B0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6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a7i+19E7vSQBAw24vYCN1z8ANwhMaubWz9aFB+D72yjMVWiVOyXzKmQACXLFrnjeGlttWbcry2ilnY/jvZGdA==" w:salt="KVxPXH4pm0K/y1nJ8/gm1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25439"/>
    <w:rsid w:val="0002580F"/>
    <w:rsid w:val="00064040"/>
    <w:rsid w:val="00087AB9"/>
    <w:rsid w:val="000B0424"/>
    <w:rsid w:val="000B1642"/>
    <w:rsid w:val="000E6D28"/>
    <w:rsid w:val="000F6B21"/>
    <w:rsid w:val="00143DDB"/>
    <w:rsid w:val="0016457F"/>
    <w:rsid w:val="00170F36"/>
    <w:rsid w:val="001954E3"/>
    <w:rsid w:val="001B5488"/>
    <w:rsid w:val="001D4017"/>
    <w:rsid w:val="001E2E92"/>
    <w:rsid w:val="00211809"/>
    <w:rsid w:val="00214E5E"/>
    <w:rsid w:val="00217472"/>
    <w:rsid w:val="0022576F"/>
    <w:rsid w:val="00225AEE"/>
    <w:rsid w:val="00243C5A"/>
    <w:rsid w:val="00251A00"/>
    <w:rsid w:val="002529EB"/>
    <w:rsid w:val="00256634"/>
    <w:rsid w:val="002637E4"/>
    <w:rsid w:val="00295AF1"/>
    <w:rsid w:val="002A2330"/>
    <w:rsid w:val="002A411A"/>
    <w:rsid w:val="00302A30"/>
    <w:rsid w:val="00323C21"/>
    <w:rsid w:val="00323DCA"/>
    <w:rsid w:val="00355FA6"/>
    <w:rsid w:val="00357F35"/>
    <w:rsid w:val="00387602"/>
    <w:rsid w:val="00387C4C"/>
    <w:rsid w:val="00393DDD"/>
    <w:rsid w:val="003964A6"/>
    <w:rsid w:val="003B7F89"/>
    <w:rsid w:val="003C7FF5"/>
    <w:rsid w:val="003E2893"/>
    <w:rsid w:val="004014AA"/>
    <w:rsid w:val="00406531"/>
    <w:rsid w:val="004371DF"/>
    <w:rsid w:val="00441BF0"/>
    <w:rsid w:val="00445F40"/>
    <w:rsid w:val="00486AC3"/>
    <w:rsid w:val="004B0CA1"/>
    <w:rsid w:val="004B6866"/>
    <w:rsid w:val="004D2B11"/>
    <w:rsid w:val="004D4AED"/>
    <w:rsid w:val="004D4E7C"/>
    <w:rsid w:val="004E68DC"/>
    <w:rsid w:val="004F7BA7"/>
    <w:rsid w:val="005023D5"/>
    <w:rsid w:val="00504E53"/>
    <w:rsid w:val="00520A99"/>
    <w:rsid w:val="00547C66"/>
    <w:rsid w:val="00550AC8"/>
    <w:rsid w:val="00556875"/>
    <w:rsid w:val="00557FF8"/>
    <w:rsid w:val="005710D9"/>
    <w:rsid w:val="005C1B31"/>
    <w:rsid w:val="005D4EC2"/>
    <w:rsid w:val="005E326B"/>
    <w:rsid w:val="006000DA"/>
    <w:rsid w:val="00604DBA"/>
    <w:rsid w:val="00610AC0"/>
    <w:rsid w:val="006148C2"/>
    <w:rsid w:val="00634036"/>
    <w:rsid w:val="00634B17"/>
    <w:rsid w:val="00640833"/>
    <w:rsid w:val="006579C4"/>
    <w:rsid w:val="0066775E"/>
    <w:rsid w:val="0067034C"/>
    <w:rsid w:val="00673292"/>
    <w:rsid w:val="006758BD"/>
    <w:rsid w:val="00693C45"/>
    <w:rsid w:val="006B50AD"/>
    <w:rsid w:val="006D1FDE"/>
    <w:rsid w:val="006E6DBD"/>
    <w:rsid w:val="006F4360"/>
    <w:rsid w:val="00704D92"/>
    <w:rsid w:val="00720D92"/>
    <w:rsid w:val="00741D92"/>
    <w:rsid w:val="00742863"/>
    <w:rsid w:val="00751B27"/>
    <w:rsid w:val="00774202"/>
    <w:rsid w:val="00785855"/>
    <w:rsid w:val="00792129"/>
    <w:rsid w:val="007B6621"/>
    <w:rsid w:val="007C2698"/>
    <w:rsid w:val="007C376B"/>
    <w:rsid w:val="007C4002"/>
    <w:rsid w:val="007C6350"/>
    <w:rsid w:val="00812561"/>
    <w:rsid w:val="008458A8"/>
    <w:rsid w:val="00862BED"/>
    <w:rsid w:val="00882CC9"/>
    <w:rsid w:val="008879FE"/>
    <w:rsid w:val="008B5BF1"/>
    <w:rsid w:val="008C09F2"/>
    <w:rsid w:val="008C5DEE"/>
    <w:rsid w:val="00900A32"/>
    <w:rsid w:val="00905A7B"/>
    <w:rsid w:val="00921FD9"/>
    <w:rsid w:val="009242DD"/>
    <w:rsid w:val="00951691"/>
    <w:rsid w:val="00956E0D"/>
    <w:rsid w:val="009802BF"/>
    <w:rsid w:val="00990000"/>
    <w:rsid w:val="009B3EC9"/>
    <w:rsid w:val="009C035F"/>
    <w:rsid w:val="009C701C"/>
    <w:rsid w:val="009D237C"/>
    <w:rsid w:val="009D4392"/>
    <w:rsid w:val="009D4397"/>
    <w:rsid w:val="009E0674"/>
    <w:rsid w:val="009F4B63"/>
    <w:rsid w:val="00A05CB1"/>
    <w:rsid w:val="00A6691C"/>
    <w:rsid w:val="00A816A8"/>
    <w:rsid w:val="00AA6F6C"/>
    <w:rsid w:val="00AE7B0A"/>
    <w:rsid w:val="00AF082D"/>
    <w:rsid w:val="00B220C2"/>
    <w:rsid w:val="00B377C6"/>
    <w:rsid w:val="00B43969"/>
    <w:rsid w:val="00B44F7B"/>
    <w:rsid w:val="00BA632F"/>
    <w:rsid w:val="00BB1C1A"/>
    <w:rsid w:val="00BD1189"/>
    <w:rsid w:val="00C03672"/>
    <w:rsid w:val="00C13AA8"/>
    <w:rsid w:val="00C20094"/>
    <w:rsid w:val="00C460FF"/>
    <w:rsid w:val="00C5567F"/>
    <w:rsid w:val="00C65D78"/>
    <w:rsid w:val="00C83B8C"/>
    <w:rsid w:val="00C91B9C"/>
    <w:rsid w:val="00CB1274"/>
    <w:rsid w:val="00CC0B53"/>
    <w:rsid w:val="00CD25D9"/>
    <w:rsid w:val="00CD2EDD"/>
    <w:rsid w:val="00D729A1"/>
    <w:rsid w:val="00D81502"/>
    <w:rsid w:val="00DA222C"/>
    <w:rsid w:val="00DB26F7"/>
    <w:rsid w:val="00DB401A"/>
    <w:rsid w:val="00DD1625"/>
    <w:rsid w:val="00DE5484"/>
    <w:rsid w:val="00DE6E5E"/>
    <w:rsid w:val="00E41898"/>
    <w:rsid w:val="00E541BE"/>
    <w:rsid w:val="00E63934"/>
    <w:rsid w:val="00E668DE"/>
    <w:rsid w:val="00E77C08"/>
    <w:rsid w:val="00E87761"/>
    <w:rsid w:val="00E90231"/>
    <w:rsid w:val="00E954C6"/>
    <w:rsid w:val="00EA6E12"/>
    <w:rsid w:val="00EB1651"/>
    <w:rsid w:val="00EE60F3"/>
    <w:rsid w:val="00EF517F"/>
    <w:rsid w:val="00F2446E"/>
    <w:rsid w:val="00F359FA"/>
    <w:rsid w:val="00F40FB0"/>
    <w:rsid w:val="00F540BC"/>
    <w:rsid w:val="00F570F5"/>
    <w:rsid w:val="00F731B1"/>
    <w:rsid w:val="00F76592"/>
    <w:rsid w:val="00F92791"/>
    <w:rsid w:val="00FA05A3"/>
    <w:rsid w:val="00FC0673"/>
    <w:rsid w:val="00FC0EC7"/>
    <w:rsid w:val="00FC7234"/>
    <w:rsid w:val="00FC7B53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065CBA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4AA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Arial10">
    <w:name w:val="Arial 10"/>
    <w:basedOn w:val="Normal"/>
    <w:link w:val="Arial10Char"/>
    <w:autoRedefine/>
    <w:qFormat/>
    <w:rsid w:val="00CB1274"/>
  </w:style>
  <w:style w:type="character" w:customStyle="1" w:styleId="Arial10Char">
    <w:name w:val="Arial 10 Char"/>
    <w:link w:val="Arial10"/>
    <w:rsid w:val="00CB12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877F272D34904AAAC9F87DD805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45106-2034-4BE8-9F48-8E5F1834C7C7}"/>
      </w:docPartPr>
      <w:docPartBody>
        <w:p w:rsidR="006D766C" w:rsidRDefault="00165D94" w:rsidP="00165D94">
          <w:pPr>
            <w:pStyle w:val="F27877F272D34904AAAC9F87DD80541631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</w:t>
          </w:r>
        </w:p>
      </w:docPartBody>
    </w:docPart>
    <w:docPart>
      <w:docPartPr>
        <w:name w:val="5985399C55EB45E083CB85FA6902D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5EAC3-3007-4A1F-BC0A-6202B87E0ADA}"/>
      </w:docPartPr>
      <w:docPartBody>
        <w:p w:rsidR="006D766C" w:rsidRDefault="00165D94" w:rsidP="00165D94">
          <w:pPr>
            <w:pStyle w:val="5985399C55EB45E083CB85FA6902D2893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CF2B39AD892B49B5AF539CFF169E7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BC510-4352-46A3-8784-EA1F52934AC0}"/>
      </w:docPartPr>
      <w:docPartBody>
        <w:p w:rsidR="006D766C" w:rsidRDefault="00165D94" w:rsidP="00165D94">
          <w:pPr>
            <w:pStyle w:val="CF2B39AD892B49B5AF539CFF169E76813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0DDFB09CDA934501867C8FDE7CE49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CE308-8E4A-4810-81CC-6CFD6C9126F0}"/>
      </w:docPartPr>
      <w:docPartBody>
        <w:p w:rsidR="006D766C" w:rsidRDefault="00165D94" w:rsidP="00165D94">
          <w:pPr>
            <w:pStyle w:val="0DDFB09CDA934501867C8FDE7CE49BFE3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266F97F9913045B4BCDBC9CB04239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2FE5E-5391-4E94-98DD-F3F2D04F9C3E}"/>
      </w:docPartPr>
      <w:docPartBody>
        <w:p w:rsidR="006D766C" w:rsidRDefault="00165D94" w:rsidP="00165D94">
          <w:pPr>
            <w:pStyle w:val="266F97F9913045B4BCDBC9CB04239B503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9AB0E7B5C0BB43B88FD2AF39D01ED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4617C-6BD8-4477-A3D3-25651605A234}"/>
      </w:docPartPr>
      <w:docPartBody>
        <w:p w:rsidR="006D766C" w:rsidRDefault="00165D94" w:rsidP="00165D94">
          <w:pPr>
            <w:pStyle w:val="9AB0E7B5C0BB43B88FD2AF39D01EDA8B3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585C5561ECC34B3DABCDD8D944704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7910A-598B-49BA-BA26-99F371698F06}"/>
      </w:docPartPr>
      <w:docPartBody>
        <w:p w:rsidR="006D766C" w:rsidRDefault="00165D94" w:rsidP="00165D94">
          <w:pPr>
            <w:pStyle w:val="585C5561ECC34B3DABCDD8D9447041B52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CC089E79E8A64B4797A57DD9C53BD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4D3D7-5D83-4DE1-98B2-B95DBF7EE0AD}"/>
      </w:docPartPr>
      <w:docPartBody>
        <w:p w:rsidR="006D766C" w:rsidRDefault="00165D94" w:rsidP="00165D94">
          <w:pPr>
            <w:pStyle w:val="CC089E79E8A64B4797A57DD9C53BD7612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A2196A917B0F46C48749FEEBAC46D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DE0BD-0F95-485C-AA4F-E56514FA8547}"/>
      </w:docPartPr>
      <w:docPartBody>
        <w:p w:rsidR="006D766C" w:rsidRDefault="00165D94" w:rsidP="00165D94">
          <w:pPr>
            <w:pStyle w:val="A2196A917B0F46C48749FEEBAC46D0852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F7A40792F457426A87BCA21895BC9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86EF0-82A9-42DB-AC17-1315003753B9}"/>
      </w:docPartPr>
      <w:docPartBody>
        <w:p w:rsidR="006D766C" w:rsidRDefault="00165D94" w:rsidP="00165D94">
          <w:pPr>
            <w:pStyle w:val="F7A40792F457426A87BCA21895BC9B402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BA4D38EFC8C14B2CBF129FAF2A793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9B39B-9420-4129-A40C-EFCFB5E5D26B}"/>
      </w:docPartPr>
      <w:docPartBody>
        <w:p w:rsidR="006D766C" w:rsidRDefault="00165D94" w:rsidP="00165D94">
          <w:pPr>
            <w:pStyle w:val="BA4D38EFC8C14B2CBF129FAF2A793ED619"/>
          </w:pPr>
          <w:r w:rsidRPr="006B50AD">
            <w:rPr>
              <w:rFonts w:ascii="Arial" w:hAnsi="Arial" w:cs="Arial"/>
              <w:color w:val="525252" w:themeColor="accent3" w:themeShade="80"/>
              <w:sz w:val="20"/>
              <w:szCs w:val="20"/>
            </w:rPr>
            <w:t>00/0000</w:t>
          </w:r>
        </w:p>
      </w:docPartBody>
    </w:docPart>
    <w:docPart>
      <w:docPartPr>
        <w:name w:val="71592A27B98D459FBE572D54973D7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61515-4EC1-46CA-B526-815F07A7F230}"/>
      </w:docPartPr>
      <w:docPartBody>
        <w:p w:rsidR="006D766C" w:rsidRDefault="00165D94" w:rsidP="00165D94">
          <w:pPr>
            <w:pStyle w:val="71592A27B98D459FBE572D54973D7D2418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44FD80685DFC42B0BEC9F2148E02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3CDB9-20DB-415B-9D21-BF01555C8AFC}"/>
      </w:docPartPr>
      <w:docPartBody>
        <w:p w:rsidR="006D766C" w:rsidRDefault="00165D94" w:rsidP="00165D94">
          <w:pPr>
            <w:pStyle w:val="44FD80685DFC42B0BEC9F2148E02999018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A364EAAC4074ECB823A0B2AFE5E5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8499D-E59C-4FE3-9D8B-C679F9CA0119}"/>
      </w:docPartPr>
      <w:docPartBody>
        <w:p w:rsidR="006D766C" w:rsidRDefault="00165D94" w:rsidP="00165D94">
          <w:pPr>
            <w:pStyle w:val="DA364EAAC4074ECB823A0B2AFE5E50AF18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168464C1175146F7BFAF658B9A46C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B0391-0AC8-4660-A668-90D87F7A231A}"/>
      </w:docPartPr>
      <w:docPartBody>
        <w:p w:rsidR="00AA6546" w:rsidRDefault="00165D94" w:rsidP="00165D94">
          <w:pPr>
            <w:pStyle w:val="168464C1175146F7BFAF658B9A46C27D11"/>
          </w:pPr>
          <w:r w:rsidRPr="00CB1274">
            <w:rPr>
              <w:rStyle w:val="TextodoEspaoReservado"/>
              <w:rFonts w:ascii="Arial" w:hAnsi="Arial" w:cs="Arial"/>
              <w:sz w:val="20"/>
              <w:szCs w:val="20"/>
            </w:rPr>
            <w:t>dia</w:t>
          </w:r>
        </w:p>
      </w:docPartBody>
    </w:docPart>
    <w:docPart>
      <w:docPartPr>
        <w:name w:val="E066CA50265D423D92310CBC7989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A5B5F-B015-482E-83CC-6E8450B4106C}"/>
      </w:docPartPr>
      <w:docPartBody>
        <w:p w:rsidR="00165D94" w:rsidRDefault="00165D94" w:rsidP="00165D94">
          <w:pPr>
            <w:pStyle w:val="E066CA50265D423D92310CBC7989BE8D11"/>
          </w:pPr>
          <w:r w:rsidRPr="00CB1274">
            <w:rPr>
              <w:rStyle w:val="TextodoEspaoReservado"/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B2E980EA3B6C42C8A1859E52CA7C5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7CCFE-96DA-4CED-90D2-79C18F504541}"/>
      </w:docPartPr>
      <w:docPartBody>
        <w:p w:rsidR="00165D94" w:rsidRDefault="00165D94" w:rsidP="00165D94">
          <w:pPr>
            <w:pStyle w:val="B2E980EA3B6C42C8A1859E52CA7C5E5E11"/>
          </w:pPr>
          <w:r w:rsidRPr="00CB1274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59CBDE827D4C45A889621D0CAD5EA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9CEF7-7CEE-451B-BB26-0F1186BCA3E2}"/>
      </w:docPartPr>
      <w:docPartBody>
        <w:p w:rsidR="00165D94" w:rsidRDefault="00165D94" w:rsidP="00165D94">
          <w:pPr>
            <w:pStyle w:val="59CBDE827D4C45A889621D0CAD5EA4441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5800C7A30DAE4F6894A1CB6F9B0D7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8944A-CA47-4D03-9530-3D1B7ED46FB9}"/>
      </w:docPartPr>
      <w:docPartBody>
        <w:p w:rsidR="00165D94" w:rsidRDefault="00165D94" w:rsidP="00165D94">
          <w:pPr>
            <w:pStyle w:val="5800C7A30DAE4F6894A1CB6F9B0D748711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E40DBBED341E4F74B3B0DD8751A9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9778B-8149-4B13-BE94-4025DC69C897}"/>
      </w:docPartPr>
      <w:docPartBody>
        <w:p w:rsidR="00165D94" w:rsidRDefault="00165D94" w:rsidP="00165D94">
          <w:pPr>
            <w:pStyle w:val="E40DBBED341E4F74B3B0DD8751A9144811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55CA4D5013AE43F4B049167A8AE4B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D29F-237F-450E-A3F7-F4BF0596F8A4}"/>
      </w:docPartPr>
      <w:docPartBody>
        <w:p w:rsidR="00657FCC" w:rsidRDefault="00165D94" w:rsidP="00165D94">
          <w:pPr>
            <w:pStyle w:val="55CA4D5013AE43F4B049167A8AE4B8FD1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</w:t>
          </w:r>
          <w:r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 xml:space="preserve"> do projeto</w:t>
          </w:r>
        </w:p>
      </w:docPartBody>
    </w:docPart>
    <w:docPart>
      <w:docPartPr>
        <w:name w:val="6514584F361A4513B2C7D93F1567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E45D3-4AB3-4801-B785-32D6DB0EE444}"/>
      </w:docPartPr>
      <w:docPartBody>
        <w:p w:rsidR="00EA20DE" w:rsidRDefault="00657FCC" w:rsidP="00657FCC">
          <w:pPr>
            <w:pStyle w:val="6514584F361A4513B2C7D93F15673BFD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0D2CCDEE0DE84010A0FF0A1DAB5C9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94567-A151-4B7B-BD26-DE991CC6ED5D}"/>
      </w:docPartPr>
      <w:docPartBody>
        <w:p w:rsidR="00EA20DE" w:rsidRDefault="00657FCC" w:rsidP="00657FCC">
          <w:pPr>
            <w:pStyle w:val="0D2CCDEE0DE84010A0FF0A1DAB5C9684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37A4B81719354B06B65B1B121DD16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C787-B290-4933-AE2F-9EF3F32D310D}"/>
      </w:docPartPr>
      <w:docPartBody>
        <w:p w:rsidR="00EA20DE" w:rsidRDefault="00657FCC" w:rsidP="00657FCC">
          <w:pPr>
            <w:pStyle w:val="37A4B81719354B06B65B1B121DD1659C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37BF515FCB6E4A58A2A2DE3C63CC7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45D3-F0E1-4265-BB5B-60CC35C6E237}"/>
      </w:docPartPr>
      <w:docPartBody>
        <w:p w:rsidR="00EA20DE" w:rsidRDefault="00657FCC" w:rsidP="00657FCC">
          <w:pPr>
            <w:pStyle w:val="37BF515FCB6E4A58A2A2DE3C63CC7233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0B54B6F39B724F49ACD7586CED468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5DA42-480D-461E-BB73-D9A33026AD80}"/>
      </w:docPartPr>
      <w:docPartBody>
        <w:p w:rsidR="00EA20DE" w:rsidRDefault="00657FCC" w:rsidP="00657FCC">
          <w:pPr>
            <w:pStyle w:val="0B54B6F39B724F49ACD7586CED46844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3E3CABF3D6C14D8593C90843DA787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F5677-72D2-4630-8416-EB51AAF4742D}"/>
      </w:docPartPr>
      <w:docPartBody>
        <w:p w:rsidR="00EA20DE" w:rsidRDefault="00657FCC" w:rsidP="00657FCC">
          <w:pPr>
            <w:pStyle w:val="3E3CABF3D6C14D8593C90843DA787295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488240A12EE043789F2A6614CBEE2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1A8C6-715B-4D47-B3CD-FE3331B74C42}"/>
      </w:docPartPr>
      <w:docPartBody>
        <w:p w:rsidR="00EA20DE" w:rsidRDefault="00657FCC" w:rsidP="00657FCC">
          <w:pPr>
            <w:pStyle w:val="488240A12EE043789F2A6614CBEE2029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58EB07DBC399450092EA24F94C073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0AB2A-0337-40E7-A584-C9808B1A7EE5}"/>
      </w:docPartPr>
      <w:docPartBody>
        <w:p w:rsidR="00EA20DE" w:rsidRDefault="00657FCC" w:rsidP="00657FCC">
          <w:pPr>
            <w:pStyle w:val="58EB07DBC399450092EA24F94C073C1E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8ED705B031AC4EA19ACA2F5AC681E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9269D-4428-4762-A281-346137124456}"/>
      </w:docPartPr>
      <w:docPartBody>
        <w:p w:rsidR="00EA20DE" w:rsidRDefault="00657FCC" w:rsidP="00657FCC">
          <w:pPr>
            <w:pStyle w:val="8ED705B031AC4EA19ACA2F5AC681E32C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5FB01CF2E4344AC6A011DE3B7D891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AF7AA-1333-436D-8B17-3E37CA29EDA5}"/>
      </w:docPartPr>
      <w:docPartBody>
        <w:p w:rsidR="00EA20DE" w:rsidRDefault="00657FCC" w:rsidP="00657FCC">
          <w:pPr>
            <w:pStyle w:val="5FB01CF2E4344AC6A011DE3B7D891F28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850D3CD6072B4F808C79D6D75B436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B5807-5F10-437C-8FB7-656477946087}"/>
      </w:docPartPr>
      <w:docPartBody>
        <w:p w:rsidR="00EA20DE" w:rsidRDefault="00657FCC" w:rsidP="00657FCC">
          <w:pPr>
            <w:pStyle w:val="850D3CD6072B4F808C79D6D75B436532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8BE671D7DD2646968E43130AED550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9D841-9388-449C-A5D7-1517EC41DC43}"/>
      </w:docPartPr>
      <w:docPartBody>
        <w:p w:rsidR="00EA20DE" w:rsidRDefault="00657FCC" w:rsidP="00657FCC">
          <w:pPr>
            <w:pStyle w:val="8BE671D7DD2646968E43130AED550750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6225C68674E24C91A62EC12E7B5B0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6614F-3D37-47AF-957F-747FA443AB67}"/>
      </w:docPartPr>
      <w:docPartBody>
        <w:p w:rsidR="00EA20DE" w:rsidRDefault="00657FCC" w:rsidP="00657FCC">
          <w:pPr>
            <w:pStyle w:val="6225C68674E24C91A62EC12E7B5B0F01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3DFE6D83C5284BE98B51D6A2A8D5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A4ABD-AAE1-46C7-BBF4-707C7CFBA6C7}"/>
      </w:docPartPr>
      <w:docPartBody>
        <w:p w:rsidR="00EA20DE" w:rsidRDefault="00657FCC" w:rsidP="00657FCC">
          <w:pPr>
            <w:pStyle w:val="3DFE6D83C5284BE98B51D6A2A8D58620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AC498D726AC644B4961BC52DEDD60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62031-1213-4D57-8988-99D4934E71D9}"/>
      </w:docPartPr>
      <w:docPartBody>
        <w:p w:rsidR="00EA20DE" w:rsidRDefault="00657FCC" w:rsidP="00657FCC">
          <w:pPr>
            <w:pStyle w:val="AC498D726AC644B4961BC52DEDD60AE6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C6EC4B2AA0C04D6AA78FADA5B2DA3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1E0-4AC4-4ED4-836B-A0306F7B5125}"/>
      </w:docPartPr>
      <w:docPartBody>
        <w:p w:rsidR="00EA20DE" w:rsidRDefault="00657FCC" w:rsidP="00657FCC">
          <w:pPr>
            <w:pStyle w:val="C6EC4B2AA0C04D6AA78FADA5B2DA3281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615DEC3A31F145E4B937D653C5502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0860E-64C3-4FAC-BA5E-E698F4A3ED92}"/>
      </w:docPartPr>
      <w:docPartBody>
        <w:p w:rsidR="00EA20DE" w:rsidRDefault="00657FCC" w:rsidP="00657FCC">
          <w:pPr>
            <w:pStyle w:val="615DEC3A31F145E4B937D653C5502B8D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FF26FBF6C8BF4344A62001C312B14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9EF03-F662-44AD-9C66-8E09257A246E}"/>
      </w:docPartPr>
      <w:docPartBody>
        <w:p w:rsidR="00EA20DE" w:rsidRDefault="00657FCC" w:rsidP="00657FCC">
          <w:pPr>
            <w:pStyle w:val="FF26FBF6C8BF4344A62001C312B14FE0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BF19E94DDFB94691BDCBE7C163F28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B049A-2014-4B11-8F1E-CC781E72983B}"/>
      </w:docPartPr>
      <w:docPartBody>
        <w:p w:rsidR="00EA20DE" w:rsidRDefault="00657FCC" w:rsidP="00657FCC">
          <w:pPr>
            <w:pStyle w:val="BF19E94DDFB94691BDCBE7C163F28B7C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02ABB6FF63994264A6FBEBD23F16F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38D60-DC3A-48D5-94E2-34D5EC612219}"/>
      </w:docPartPr>
      <w:docPartBody>
        <w:p w:rsidR="00EA20DE" w:rsidRDefault="00657FCC" w:rsidP="00657FCC">
          <w:pPr>
            <w:pStyle w:val="02ABB6FF63994264A6FBEBD23F16F426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19B5CDC347D24327BC3C8F2662C3B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C29BC-1FE6-4760-BFA4-7E8256E0FC49}"/>
      </w:docPartPr>
      <w:docPartBody>
        <w:p w:rsidR="00EA20DE" w:rsidRDefault="00657FCC" w:rsidP="00657FCC">
          <w:pPr>
            <w:pStyle w:val="19B5CDC347D24327BC3C8F2662C3B93B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6F5B9CB097424A1AA665E4217175E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DC6B-EAE8-42FA-AE17-26BF3E4E59EE}"/>
      </w:docPartPr>
      <w:docPartBody>
        <w:p w:rsidR="00EA20DE" w:rsidRDefault="00657FCC" w:rsidP="00657FCC">
          <w:pPr>
            <w:pStyle w:val="6F5B9CB097424A1AA665E4217175E36A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E9903519911F43E8A12EC4BEFC39D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B94B3-6736-4F1C-B4D7-47A3522FDF08}"/>
      </w:docPartPr>
      <w:docPartBody>
        <w:p w:rsidR="00EA20DE" w:rsidRDefault="00657FCC" w:rsidP="00657FCC">
          <w:pPr>
            <w:pStyle w:val="E9903519911F43E8A12EC4BEFC39D9D3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3164500F19FB4C9C9953908C2B054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9C56-DFE3-49A1-B6F8-99FDC36E9262}"/>
      </w:docPartPr>
      <w:docPartBody>
        <w:p w:rsidR="00EA20DE" w:rsidRDefault="00657FCC" w:rsidP="00657FCC">
          <w:pPr>
            <w:pStyle w:val="3164500F19FB4C9C9953908C2B054710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0E8D1578709342BB97EE9C1591AB6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FB2B7-E7E1-4492-8279-6EBC11755949}"/>
      </w:docPartPr>
      <w:docPartBody>
        <w:p w:rsidR="00EA20DE" w:rsidRDefault="00657FCC" w:rsidP="00657FCC">
          <w:pPr>
            <w:pStyle w:val="0E8D1578709342BB97EE9C1591AB61B6"/>
          </w:pPr>
          <w:r w:rsidRPr="006B50AD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5DF7AE02C53449A6BB82397FD4FAD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6DC55-DFC2-442B-A1F6-69246487D7A7}"/>
      </w:docPartPr>
      <w:docPartBody>
        <w:p w:rsidR="00EA20DE" w:rsidRDefault="00657FCC" w:rsidP="00657FCC">
          <w:pPr>
            <w:pStyle w:val="5DF7AE02C53449A6BB82397FD4FADFA2"/>
          </w:pPr>
          <w:r w:rsidRPr="006B50AD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85760224AC204BD68FFC0A967D4C9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A6016-E311-4DBB-BCCD-F2D79B347210}"/>
      </w:docPartPr>
      <w:docPartBody>
        <w:p w:rsidR="00EA20DE" w:rsidRDefault="00657FCC" w:rsidP="00657FCC">
          <w:pPr>
            <w:pStyle w:val="85760224AC204BD68FFC0A967D4C993C"/>
          </w:pPr>
          <w:r w:rsidRPr="006B50AD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79605466E5DF40BA91DE43FE790A0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FD38B-59E3-41FC-8E82-BC41BFA50A9E}"/>
      </w:docPartPr>
      <w:docPartBody>
        <w:p w:rsidR="00EA20DE" w:rsidRDefault="00657FCC" w:rsidP="00657FCC">
          <w:pPr>
            <w:pStyle w:val="79605466E5DF40BA91DE43FE790A05C6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AC5AE751635F483A8EEE758EFDDF4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89E05-DB43-4A00-BAA7-5DB6C012C60B}"/>
      </w:docPartPr>
      <w:docPartBody>
        <w:p w:rsidR="00EA20DE" w:rsidRDefault="00657FCC" w:rsidP="00657FCC">
          <w:pPr>
            <w:pStyle w:val="AC5AE751635F483A8EEE758EFDDF4A9E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9E560FCCCDC94E53851AE5FE81951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A5CEF-FE61-41E8-8E19-8B86F8666B23}"/>
      </w:docPartPr>
      <w:docPartBody>
        <w:p w:rsidR="00EA20DE" w:rsidRDefault="00657FCC" w:rsidP="00657FCC">
          <w:pPr>
            <w:pStyle w:val="9E560FCCCDC94E53851AE5FE81951533"/>
          </w:pPr>
          <w:r w:rsidRPr="006B50AD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A634D4D3419443B981B32A89EA68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9DAD6-B11E-4B09-9142-D6BE51EAD39D}"/>
      </w:docPartPr>
      <w:docPartBody>
        <w:p w:rsidR="00000000" w:rsidRDefault="005775D3" w:rsidP="005775D3">
          <w:pPr>
            <w:pStyle w:val="A634D4D3419443B981B32A89EA688B7F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E0ED39CDE3B746EDA6CEFDF2CFD2C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EAD27-C67E-49D2-AD29-AB165B971410}"/>
      </w:docPartPr>
      <w:docPartBody>
        <w:p w:rsidR="00000000" w:rsidRDefault="005775D3" w:rsidP="005775D3">
          <w:pPr>
            <w:pStyle w:val="E0ED39CDE3B746EDA6CEFDF2CFD2C928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25FA1893BA054B25903D2D200E55D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1D93-AF5B-42EB-82B8-22BC91D7C823}"/>
      </w:docPartPr>
      <w:docPartBody>
        <w:p w:rsidR="00000000" w:rsidRDefault="005775D3" w:rsidP="005775D3">
          <w:pPr>
            <w:pStyle w:val="25FA1893BA054B25903D2D200E55D15C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C89D018573E748B087DFA9B2DD411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BA999-E0D2-488A-A6A4-77332935BD6E}"/>
      </w:docPartPr>
      <w:docPartBody>
        <w:p w:rsidR="00000000" w:rsidRDefault="005775D3" w:rsidP="005775D3">
          <w:pPr>
            <w:pStyle w:val="C89D018573E748B087DFA9B2DD4110B9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54AF16432E2E46C38E348B07C9407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DA51F-06CE-4FB0-8E82-76893B3F1A59}"/>
      </w:docPartPr>
      <w:docPartBody>
        <w:p w:rsidR="00000000" w:rsidRDefault="005775D3" w:rsidP="005775D3">
          <w:pPr>
            <w:pStyle w:val="54AF16432E2E46C38E348B07C940725F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61B141B8D7D94BFE86A8EE4FCEE3F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91CC8-78FD-42C1-830B-D3A05D8E4824}"/>
      </w:docPartPr>
      <w:docPartBody>
        <w:p w:rsidR="00000000" w:rsidRDefault="005775D3" w:rsidP="005775D3">
          <w:pPr>
            <w:pStyle w:val="61B141B8D7D94BFE86A8EE4FCEE3F93A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122446"/>
    <w:rsid w:val="00165D94"/>
    <w:rsid w:val="001740AC"/>
    <w:rsid w:val="003726B6"/>
    <w:rsid w:val="0056670E"/>
    <w:rsid w:val="005775D3"/>
    <w:rsid w:val="00651E40"/>
    <w:rsid w:val="00657FCC"/>
    <w:rsid w:val="00694F86"/>
    <w:rsid w:val="006D766C"/>
    <w:rsid w:val="00742694"/>
    <w:rsid w:val="00840CAA"/>
    <w:rsid w:val="00A67423"/>
    <w:rsid w:val="00AA6546"/>
    <w:rsid w:val="00B26D51"/>
    <w:rsid w:val="00B4751F"/>
    <w:rsid w:val="00D92378"/>
    <w:rsid w:val="00E33F60"/>
    <w:rsid w:val="00EA20DE"/>
    <w:rsid w:val="00F2347B"/>
    <w:rsid w:val="00F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75D3"/>
    <w:rPr>
      <w:color w:val="808080"/>
    </w:rPr>
  </w:style>
  <w:style w:type="paragraph" w:customStyle="1" w:styleId="585C5561ECC34B3DABCDD8D9447041B525">
    <w:name w:val="585C5561ECC34B3DABCDD8D9447041B525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C089E79E8A64B4797A57DD9C53BD76125">
    <w:name w:val="CC089E79E8A64B4797A57DD9C53BD76125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2196A917B0F46C48749FEEBAC46D08525">
    <w:name w:val="A2196A917B0F46C48749FEEBAC46D08525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A40792F457426A87BCA21895BC9B4025">
    <w:name w:val="F7A40792F457426A87BCA21895BC9B4025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A4D38EFC8C14B2CBF129FAF2A793ED619">
    <w:name w:val="BA4D38EFC8C14B2CBF129FAF2A793ED619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5CA4D5013AE43F4B049167A8AE4B8FD1">
    <w:name w:val="55CA4D5013AE43F4B049167A8AE4B8FD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7877F272D34904AAAC9F87DD80541631">
    <w:name w:val="F27877F272D34904AAAC9F87DD805416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85399C55EB45E083CB85FA6902D28931">
    <w:name w:val="5985399C55EB45E083CB85FA6902D289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F2B39AD892B49B5AF539CFF169E768131">
    <w:name w:val="CF2B39AD892B49B5AF539CFF169E7681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DFB09CDA934501867C8FDE7CE49BFE31">
    <w:name w:val="0DDFB09CDA934501867C8FDE7CE49BFE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66F97F9913045B4BCDBC9CB04239B5031">
    <w:name w:val="266F97F9913045B4BCDBC9CB04239B50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AB0E7B5C0BB43B88FD2AF39D01EDA8B31">
    <w:name w:val="9AB0E7B5C0BB43B88FD2AF39D01EDA8B3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CBDE827D4C45A889621D0CAD5EA44411">
    <w:name w:val="59CBDE827D4C45A889621D0CAD5EA444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800C7A30DAE4F6894A1CB6F9B0D748711">
    <w:name w:val="5800C7A30DAE4F6894A1CB6F9B0D7487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0DBBED341E4F74B3B0DD8751A9144811">
    <w:name w:val="E40DBBED341E4F74B3B0DD8751A91448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1592A27B98D459FBE572D54973D7D2418">
    <w:name w:val="71592A27B98D459FBE572D54973D7D2418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364EAAC4074ECB823A0B2AFE5E50AF18">
    <w:name w:val="DA364EAAC4074ECB823A0B2AFE5E50AF18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FD80685DFC42B0BEC9F2148E02999018">
    <w:name w:val="44FD80685DFC42B0BEC9F2148E02999018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68464C1175146F7BFAF658B9A46C27D11">
    <w:name w:val="168464C1175146F7BFAF658B9A46C27D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066CA50265D423D92310CBC7989BE8D11">
    <w:name w:val="E066CA50265D423D92310CBC7989BE8D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E980EA3B6C42C8A1859E52CA7C5E5E11">
    <w:name w:val="B2E980EA3B6C42C8A1859E52CA7C5E5E11"/>
    <w:rsid w:val="00165D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14584F361A4513B2C7D93F15673BFD">
    <w:name w:val="6514584F361A4513B2C7D93F15673BFD"/>
    <w:rsid w:val="00657FCC"/>
  </w:style>
  <w:style w:type="paragraph" w:customStyle="1" w:styleId="0D2CCDEE0DE84010A0FF0A1DAB5C9684">
    <w:name w:val="0D2CCDEE0DE84010A0FF0A1DAB5C9684"/>
    <w:rsid w:val="00657FCC"/>
  </w:style>
  <w:style w:type="paragraph" w:customStyle="1" w:styleId="37A4B81719354B06B65B1B121DD1659C">
    <w:name w:val="37A4B81719354B06B65B1B121DD1659C"/>
    <w:rsid w:val="00657FCC"/>
  </w:style>
  <w:style w:type="paragraph" w:customStyle="1" w:styleId="37BF515FCB6E4A58A2A2DE3C63CC7233">
    <w:name w:val="37BF515FCB6E4A58A2A2DE3C63CC7233"/>
    <w:rsid w:val="00657FCC"/>
  </w:style>
  <w:style w:type="paragraph" w:customStyle="1" w:styleId="0B54B6F39B724F49ACD7586CED468445">
    <w:name w:val="0B54B6F39B724F49ACD7586CED468445"/>
    <w:rsid w:val="00657FCC"/>
  </w:style>
  <w:style w:type="paragraph" w:customStyle="1" w:styleId="3E3CABF3D6C14D8593C90843DA787295">
    <w:name w:val="3E3CABF3D6C14D8593C90843DA787295"/>
    <w:rsid w:val="00657FCC"/>
  </w:style>
  <w:style w:type="paragraph" w:customStyle="1" w:styleId="488240A12EE043789F2A6614CBEE2029">
    <w:name w:val="488240A12EE043789F2A6614CBEE2029"/>
    <w:rsid w:val="00657FCC"/>
  </w:style>
  <w:style w:type="paragraph" w:customStyle="1" w:styleId="58EB07DBC399450092EA24F94C073C1E">
    <w:name w:val="58EB07DBC399450092EA24F94C073C1E"/>
    <w:rsid w:val="00657FCC"/>
  </w:style>
  <w:style w:type="paragraph" w:customStyle="1" w:styleId="8ED705B031AC4EA19ACA2F5AC681E32C">
    <w:name w:val="8ED705B031AC4EA19ACA2F5AC681E32C"/>
    <w:rsid w:val="00657FCC"/>
  </w:style>
  <w:style w:type="paragraph" w:customStyle="1" w:styleId="5FB01CF2E4344AC6A011DE3B7D891F28">
    <w:name w:val="5FB01CF2E4344AC6A011DE3B7D891F28"/>
    <w:rsid w:val="00657FCC"/>
  </w:style>
  <w:style w:type="paragraph" w:customStyle="1" w:styleId="850D3CD6072B4F808C79D6D75B436532">
    <w:name w:val="850D3CD6072B4F808C79D6D75B436532"/>
    <w:rsid w:val="00657FCC"/>
  </w:style>
  <w:style w:type="paragraph" w:customStyle="1" w:styleId="8BE671D7DD2646968E43130AED550750">
    <w:name w:val="8BE671D7DD2646968E43130AED550750"/>
    <w:rsid w:val="00657FCC"/>
  </w:style>
  <w:style w:type="paragraph" w:customStyle="1" w:styleId="6225C68674E24C91A62EC12E7B5B0F01">
    <w:name w:val="6225C68674E24C91A62EC12E7B5B0F01"/>
    <w:rsid w:val="00657FCC"/>
  </w:style>
  <w:style w:type="paragraph" w:customStyle="1" w:styleId="3DFE6D83C5284BE98B51D6A2A8D58620">
    <w:name w:val="3DFE6D83C5284BE98B51D6A2A8D58620"/>
    <w:rsid w:val="00657FCC"/>
  </w:style>
  <w:style w:type="paragraph" w:customStyle="1" w:styleId="AC498D726AC644B4961BC52DEDD60AE6">
    <w:name w:val="AC498D726AC644B4961BC52DEDD60AE6"/>
    <w:rsid w:val="00657FCC"/>
  </w:style>
  <w:style w:type="paragraph" w:customStyle="1" w:styleId="C6EC4B2AA0C04D6AA78FADA5B2DA3281">
    <w:name w:val="C6EC4B2AA0C04D6AA78FADA5B2DA3281"/>
    <w:rsid w:val="00657FCC"/>
  </w:style>
  <w:style w:type="paragraph" w:customStyle="1" w:styleId="615DEC3A31F145E4B937D653C5502B8D">
    <w:name w:val="615DEC3A31F145E4B937D653C5502B8D"/>
    <w:rsid w:val="00657FCC"/>
  </w:style>
  <w:style w:type="paragraph" w:customStyle="1" w:styleId="FF26FBF6C8BF4344A62001C312B14FE0">
    <w:name w:val="FF26FBF6C8BF4344A62001C312B14FE0"/>
    <w:rsid w:val="00657FCC"/>
  </w:style>
  <w:style w:type="paragraph" w:customStyle="1" w:styleId="BF19E94DDFB94691BDCBE7C163F28B7C">
    <w:name w:val="BF19E94DDFB94691BDCBE7C163F28B7C"/>
    <w:rsid w:val="00657FCC"/>
  </w:style>
  <w:style w:type="paragraph" w:customStyle="1" w:styleId="02ABB6FF63994264A6FBEBD23F16F426">
    <w:name w:val="02ABB6FF63994264A6FBEBD23F16F426"/>
    <w:rsid w:val="00657FCC"/>
  </w:style>
  <w:style w:type="paragraph" w:customStyle="1" w:styleId="19B5CDC347D24327BC3C8F2662C3B93B">
    <w:name w:val="19B5CDC347D24327BC3C8F2662C3B93B"/>
    <w:rsid w:val="00657FCC"/>
  </w:style>
  <w:style w:type="paragraph" w:customStyle="1" w:styleId="6F5B9CB097424A1AA665E4217175E36A">
    <w:name w:val="6F5B9CB097424A1AA665E4217175E36A"/>
    <w:rsid w:val="00657FCC"/>
  </w:style>
  <w:style w:type="paragraph" w:customStyle="1" w:styleId="E9903519911F43E8A12EC4BEFC39D9D3">
    <w:name w:val="E9903519911F43E8A12EC4BEFC39D9D3"/>
    <w:rsid w:val="00657FCC"/>
  </w:style>
  <w:style w:type="paragraph" w:customStyle="1" w:styleId="3164500F19FB4C9C9953908C2B054710">
    <w:name w:val="3164500F19FB4C9C9953908C2B054710"/>
    <w:rsid w:val="00657FCC"/>
  </w:style>
  <w:style w:type="paragraph" w:customStyle="1" w:styleId="0E8D1578709342BB97EE9C1591AB61B6">
    <w:name w:val="0E8D1578709342BB97EE9C1591AB61B6"/>
    <w:rsid w:val="00657FCC"/>
  </w:style>
  <w:style w:type="paragraph" w:customStyle="1" w:styleId="5DF7AE02C53449A6BB82397FD4FADFA2">
    <w:name w:val="5DF7AE02C53449A6BB82397FD4FADFA2"/>
    <w:rsid w:val="00657FCC"/>
  </w:style>
  <w:style w:type="paragraph" w:customStyle="1" w:styleId="85760224AC204BD68FFC0A967D4C993C">
    <w:name w:val="85760224AC204BD68FFC0A967D4C993C"/>
    <w:rsid w:val="00657FCC"/>
  </w:style>
  <w:style w:type="paragraph" w:customStyle="1" w:styleId="79605466E5DF40BA91DE43FE790A05C6">
    <w:name w:val="79605466E5DF40BA91DE43FE790A05C6"/>
    <w:rsid w:val="00657FCC"/>
  </w:style>
  <w:style w:type="paragraph" w:customStyle="1" w:styleId="AC5AE751635F483A8EEE758EFDDF4A9E">
    <w:name w:val="AC5AE751635F483A8EEE758EFDDF4A9E"/>
    <w:rsid w:val="00657FCC"/>
  </w:style>
  <w:style w:type="paragraph" w:customStyle="1" w:styleId="9E560FCCCDC94E53851AE5FE81951533">
    <w:name w:val="9E560FCCCDC94E53851AE5FE81951533"/>
    <w:rsid w:val="00657FCC"/>
  </w:style>
  <w:style w:type="paragraph" w:customStyle="1" w:styleId="3D6ACFC11DFC49F697F81DA6B9112517">
    <w:name w:val="3D6ACFC11DFC49F697F81DA6B9112517"/>
    <w:rsid w:val="00F2347B"/>
  </w:style>
  <w:style w:type="paragraph" w:customStyle="1" w:styleId="21E92F37F6554ECEBD94E065A1A0121F">
    <w:name w:val="21E92F37F6554ECEBD94E065A1A0121F"/>
    <w:rsid w:val="00F2347B"/>
  </w:style>
  <w:style w:type="paragraph" w:customStyle="1" w:styleId="9B6D7E0ABA604121A5D65C8F526B5185">
    <w:name w:val="9B6D7E0ABA604121A5D65C8F526B5185"/>
    <w:rsid w:val="00F2347B"/>
  </w:style>
  <w:style w:type="paragraph" w:customStyle="1" w:styleId="EC4DA6F1C7FD4CFCB6F92C97F6979178">
    <w:name w:val="EC4DA6F1C7FD4CFCB6F92C97F6979178"/>
    <w:rsid w:val="00F2347B"/>
  </w:style>
  <w:style w:type="paragraph" w:customStyle="1" w:styleId="81C7D6BDD56A497D8D565E2C0B900438">
    <w:name w:val="81C7D6BDD56A497D8D565E2C0B900438"/>
    <w:rsid w:val="00F2347B"/>
  </w:style>
  <w:style w:type="paragraph" w:customStyle="1" w:styleId="B76DD84E7EB2467FB92DAD3221345CEE">
    <w:name w:val="B76DD84E7EB2467FB92DAD3221345CEE"/>
    <w:rsid w:val="00F2347B"/>
  </w:style>
  <w:style w:type="paragraph" w:customStyle="1" w:styleId="5E453183F68041F4B68A820FB553C033">
    <w:name w:val="5E453183F68041F4B68A820FB553C033"/>
    <w:rsid w:val="00B4751F"/>
  </w:style>
  <w:style w:type="paragraph" w:customStyle="1" w:styleId="E127F1FA17AB443DAFD36368069923DF">
    <w:name w:val="E127F1FA17AB443DAFD36368069923DF"/>
    <w:rsid w:val="00B4751F"/>
  </w:style>
  <w:style w:type="paragraph" w:customStyle="1" w:styleId="96EB894B73F94BBC922D4AEAE59CE796">
    <w:name w:val="96EB894B73F94BBC922D4AEAE59CE796"/>
    <w:rsid w:val="00B4751F"/>
  </w:style>
  <w:style w:type="paragraph" w:customStyle="1" w:styleId="9D3414C63344472D8EB1702352EE798E">
    <w:name w:val="9D3414C63344472D8EB1702352EE798E"/>
    <w:rsid w:val="00B4751F"/>
  </w:style>
  <w:style w:type="paragraph" w:customStyle="1" w:styleId="FCF57FDF3F6A4C3EA9BB72A696E499C0">
    <w:name w:val="FCF57FDF3F6A4C3EA9BB72A696E499C0"/>
    <w:rsid w:val="00B4751F"/>
  </w:style>
  <w:style w:type="paragraph" w:customStyle="1" w:styleId="2C8635E04089448D83A8172F76ABF00C">
    <w:name w:val="2C8635E04089448D83A8172F76ABF00C"/>
    <w:rsid w:val="00B4751F"/>
  </w:style>
  <w:style w:type="paragraph" w:customStyle="1" w:styleId="A634D4D3419443B981B32A89EA688B7F">
    <w:name w:val="A634D4D3419443B981B32A89EA688B7F"/>
    <w:rsid w:val="005775D3"/>
  </w:style>
  <w:style w:type="paragraph" w:customStyle="1" w:styleId="E0ED39CDE3B746EDA6CEFDF2CFD2C928">
    <w:name w:val="E0ED39CDE3B746EDA6CEFDF2CFD2C928"/>
    <w:rsid w:val="005775D3"/>
  </w:style>
  <w:style w:type="paragraph" w:customStyle="1" w:styleId="25FA1893BA054B25903D2D200E55D15C">
    <w:name w:val="25FA1893BA054B25903D2D200E55D15C"/>
    <w:rsid w:val="005775D3"/>
  </w:style>
  <w:style w:type="paragraph" w:customStyle="1" w:styleId="C89D018573E748B087DFA9B2DD4110B9">
    <w:name w:val="C89D018573E748B087DFA9B2DD4110B9"/>
    <w:rsid w:val="005775D3"/>
  </w:style>
  <w:style w:type="paragraph" w:customStyle="1" w:styleId="54AF16432E2E46C38E348B07C940725F">
    <w:name w:val="54AF16432E2E46C38E348B07C940725F"/>
    <w:rsid w:val="005775D3"/>
  </w:style>
  <w:style w:type="paragraph" w:customStyle="1" w:styleId="61B141B8D7D94BFE86A8EE4FCEE3F93A">
    <w:name w:val="61B141B8D7D94BFE86A8EE4FCEE3F93A"/>
    <w:rsid w:val="00577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</Template>
  <TotalTime>2</TotalTime>
  <Pages>1</Pages>
  <Words>288</Words>
  <Characters>1635</Characters>
  <Application>Microsoft Office Word</Application>
  <DocSecurity>0</DocSecurity>
  <Lines>60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3</cp:revision>
  <cp:lastPrinted>2020-02-06T14:40:00Z</cp:lastPrinted>
  <dcterms:created xsi:type="dcterms:W3CDTF">2023-02-07T12:56:00Z</dcterms:created>
  <dcterms:modified xsi:type="dcterms:W3CDTF">2023-02-16T11:42:00Z</dcterms:modified>
</cp:coreProperties>
</file>