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F51B0" w14:textId="77777777" w:rsidR="004C7C6F" w:rsidRPr="00365DFF" w:rsidRDefault="00A40C4F" w:rsidP="000C6ABF">
      <w:pPr>
        <w:rPr>
          <w:rStyle w:val="nfase"/>
          <w:b/>
          <w:i w:val="0"/>
          <w:sz w:val="12"/>
        </w:rPr>
      </w:pPr>
      <w:r>
        <w:rPr>
          <w:rStyle w:val="nfase"/>
          <w:b/>
          <w:i w:val="0"/>
          <w:sz w:val="12"/>
        </w:rPr>
        <w:tab/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871"/>
        <w:gridCol w:w="1247"/>
        <w:gridCol w:w="1305"/>
        <w:gridCol w:w="1389"/>
        <w:gridCol w:w="2863"/>
      </w:tblGrid>
      <w:tr w:rsidR="006711A3" w:rsidRPr="006711A3" w14:paraId="434406D8" w14:textId="77777777" w:rsidTr="006711A3">
        <w:trPr>
          <w:cantSplit/>
          <w:trHeight w:hRule="exact" w:val="397"/>
        </w:trPr>
        <w:tc>
          <w:tcPr>
            <w:tcW w:w="11199" w:type="dxa"/>
            <w:gridSpan w:val="6"/>
            <w:shd w:val="clear" w:color="auto" w:fill="AEAAAA" w:themeFill="background2" w:themeFillShade="BF"/>
            <w:vAlign w:val="center"/>
          </w:tcPr>
          <w:p w14:paraId="6FCDBFCD" w14:textId="77777777" w:rsidR="006711A3" w:rsidRPr="000C6ABF" w:rsidRDefault="006711A3" w:rsidP="000C6ABF">
            <w:pPr>
              <w:jc w:val="center"/>
              <w:rPr>
                <w:rFonts w:cs="Arial"/>
                <w:b/>
                <w:szCs w:val="20"/>
              </w:rPr>
            </w:pPr>
            <w:r w:rsidRPr="000C6ABF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6711A3" w:rsidRPr="006711A3" w14:paraId="4BE6CF8B" w14:textId="77777777" w:rsidTr="006711A3">
        <w:trPr>
          <w:cantSplit/>
          <w:trHeight w:hRule="exact" w:val="454"/>
        </w:trPr>
        <w:tc>
          <w:tcPr>
            <w:tcW w:w="2524" w:type="dxa"/>
            <w:vAlign w:val="center"/>
          </w:tcPr>
          <w:p w14:paraId="23C7718D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Nº: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6531E4E15AD411FB87EC5A89635DC2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355BE2F9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Convênio Nº: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F93F33F7B9EA48C192FB07FF87DB3E9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211F3F81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FC36FC4C4CEF48C695E10A4534A4FD1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46D3F18F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CF25A26AB6634A578FF290B2AC8F841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6711A3" w:rsidRPr="006711A3" w14:paraId="669FCD20" w14:textId="77777777" w:rsidTr="006711A3">
        <w:trPr>
          <w:cantSplit/>
          <w:trHeight w:hRule="exact" w:val="454"/>
        </w:trPr>
        <w:tc>
          <w:tcPr>
            <w:tcW w:w="11199" w:type="dxa"/>
            <w:gridSpan w:val="6"/>
            <w:vAlign w:val="center"/>
          </w:tcPr>
          <w:p w14:paraId="70B4E41B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293BF0A293544C7EA9266A85262BD76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6711A3" w:rsidRPr="006711A3" w14:paraId="02D3B55E" w14:textId="77777777" w:rsidTr="006711A3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1B8D456E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65EF75F72D1F41239785CFBA216814C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15AD49A8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B1D7C2EBBE144D29BFA3500ED56B998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33EF6A74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FE9B126B795347AA89E9EE0641691EF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6711A3" w:rsidRPr="006711A3" w14:paraId="6EB41E7A" w14:textId="77777777" w:rsidTr="006711A3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0EE186BB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Secretário (a):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21BBC734C45D4FB29ACD0CF59B7839F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7CFA7485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E687F0827EC341EFADCFC8009D16519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2"/>
            <w:vAlign w:val="center"/>
          </w:tcPr>
          <w:p w14:paraId="2F551930" w14:textId="77777777" w:rsidR="006711A3" w:rsidRPr="006711A3" w:rsidRDefault="006711A3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F25C253D6D304475AB7AA74F894E4EA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5E756264" w14:textId="77777777" w:rsidR="004C7C6F" w:rsidRPr="008364BB" w:rsidRDefault="004C7C6F" w:rsidP="000C6ABF">
      <w:pPr>
        <w:rPr>
          <w:rStyle w:val="nfase"/>
          <w:b/>
          <w:i w:val="0"/>
          <w:sz w:val="14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1418"/>
        <w:gridCol w:w="1276"/>
        <w:gridCol w:w="992"/>
        <w:gridCol w:w="1417"/>
        <w:gridCol w:w="993"/>
        <w:gridCol w:w="850"/>
        <w:gridCol w:w="992"/>
      </w:tblGrid>
      <w:tr w:rsidR="006711A3" w:rsidRPr="006711A3" w14:paraId="0C37DC97" w14:textId="77777777" w:rsidTr="006711A3">
        <w:trPr>
          <w:cantSplit/>
          <w:trHeight w:hRule="exact" w:val="397"/>
        </w:trPr>
        <w:tc>
          <w:tcPr>
            <w:tcW w:w="11199" w:type="dxa"/>
            <w:gridSpan w:val="9"/>
            <w:shd w:val="clear" w:color="auto" w:fill="AEAAAA" w:themeFill="background2" w:themeFillShade="BF"/>
            <w:vAlign w:val="center"/>
          </w:tcPr>
          <w:p w14:paraId="584C8FDC" w14:textId="77777777" w:rsidR="006711A3" w:rsidRPr="000C6ABF" w:rsidRDefault="006711A3" w:rsidP="000C6ABF">
            <w:pPr>
              <w:jc w:val="center"/>
              <w:rPr>
                <w:rFonts w:cs="Arial"/>
                <w:b/>
                <w:szCs w:val="20"/>
              </w:rPr>
            </w:pPr>
            <w:r w:rsidRPr="000C6ABF">
              <w:rPr>
                <w:b/>
                <w:iCs/>
              </w:rPr>
              <w:t>DADOS DO BENEFICIÁRIO</w:t>
            </w:r>
          </w:p>
        </w:tc>
      </w:tr>
      <w:tr w:rsidR="00601B28" w:rsidRPr="006711A3" w14:paraId="0E810BE4" w14:textId="77777777" w:rsidTr="006711A3">
        <w:trPr>
          <w:cantSplit/>
          <w:trHeight w:hRule="exact" w:val="454"/>
        </w:trPr>
        <w:tc>
          <w:tcPr>
            <w:tcW w:w="6947" w:type="dxa"/>
            <w:gridSpan w:val="5"/>
            <w:vAlign w:val="center"/>
          </w:tcPr>
          <w:p w14:paraId="56165563" w14:textId="77777777" w:rsidR="00601B28" w:rsidRPr="006711A3" w:rsidRDefault="00601B28" w:rsidP="000C6ABF">
            <w:pPr>
              <w:rPr>
                <w:rFonts w:cs="Arial"/>
                <w:szCs w:val="20"/>
              </w:rPr>
            </w:pPr>
            <w:bookmarkStart w:id="2" w:name="Texto14"/>
            <w:r w:rsidRPr="006711A3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564255582"/>
                <w:placeholder>
                  <w:docPart w:val="B4A12F1B2DA34FA598D4A42654BCA1A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completo, sem abreviações                                      </w:t>
                </w:r>
              </w:sdtContent>
            </w:sdt>
          </w:p>
        </w:tc>
        <w:tc>
          <w:tcPr>
            <w:tcW w:w="4252" w:type="dxa"/>
            <w:gridSpan w:val="4"/>
            <w:vAlign w:val="center"/>
          </w:tcPr>
          <w:p w14:paraId="31D68A36" w14:textId="77777777" w:rsidR="00601B28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PIS: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2628206"/>
                <w:placeholder>
                  <w:docPart w:val="8D4D67065C2D4917BBD4C7D9F721A90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bookmarkEnd w:id="2"/>
      </w:tr>
      <w:tr w:rsidR="009848CE" w:rsidRPr="006711A3" w14:paraId="3ED62F12" w14:textId="77777777" w:rsidTr="006711A3">
        <w:trPr>
          <w:cantSplit/>
          <w:trHeight w:hRule="exact" w:val="454"/>
        </w:trPr>
        <w:tc>
          <w:tcPr>
            <w:tcW w:w="2411" w:type="dxa"/>
            <w:vAlign w:val="center"/>
          </w:tcPr>
          <w:p w14:paraId="07B1EE3E" w14:textId="77777777" w:rsidR="009848CE" w:rsidRPr="006711A3" w:rsidRDefault="009848CE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36272237"/>
                <w:placeholder>
                  <w:docPart w:val="D363D5F2850347BB83D409BE9D060F9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F22D4E" w:rsidRPr="006711A3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500D6DC8" w14:textId="77777777" w:rsidR="009848CE" w:rsidRPr="006711A3" w:rsidRDefault="009848CE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RG: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005402209"/>
                <w:placeholder>
                  <w:docPart w:val="73CDCA6F66B94A5E9F2947CF338AB37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2E396068" w14:textId="77777777" w:rsidR="009848CE" w:rsidRPr="006711A3" w:rsidRDefault="009848CE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Órgão: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074843927"/>
                <w:placeholder>
                  <w:docPart w:val="214B073927DA41D38E71C83F89F5C9A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3260" w:type="dxa"/>
            <w:gridSpan w:val="3"/>
            <w:vAlign w:val="center"/>
          </w:tcPr>
          <w:p w14:paraId="6A344BF2" w14:textId="77777777" w:rsidR="009848CE" w:rsidRPr="006711A3" w:rsidRDefault="009848CE" w:rsidP="00D5730D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Data de Expedição: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759669887"/>
                <w:placeholder>
                  <w:docPart w:val="869D3405DEF742A59BB0BF039AB379EA"/>
                </w:placeholder>
                <w:showingPlcHdr/>
                <w:date w:fullDate="2021-08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="00D5730D" w:rsidRPr="00D5730D">
                  <w:rPr>
                    <w:rStyle w:val="TextodoEspaoReservado"/>
                  </w:rPr>
                  <w:t>insira a data</w:t>
                </w:r>
              </w:sdtContent>
            </w:sdt>
          </w:p>
        </w:tc>
        <w:tc>
          <w:tcPr>
            <w:tcW w:w="992" w:type="dxa"/>
            <w:vAlign w:val="center"/>
          </w:tcPr>
          <w:p w14:paraId="73527EC5" w14:textId="77777777" w:rsidR="009848CE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17317698"/>
                <w:placeholder>
                  <w:docPart w:val="ABE1216322BB4CB0BD7DE54361673761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D5730D" w:rsidRPr="00D5730D">
                  <w:rPr>
                    <w:rStyle w:val="TextodoEspaoReservado"/>
                  </w:rPr>
                  <w:t>uf</w:t>
                </w:r>
              </w:sdtContent>
            </w:sdt>
          </w:p>
        </w:tc>
      </w:tr>
      <w:tr w:rsidR="00601B28" w:rsidRPr="006711A3" w14:paraId="0E423735" w14:textId="77777777" w:rsidTr="00142567">
        <w:trPr>
          <w:cantSplit/>
          <w:trHeight w:hRule="exact" w:val="454"/>
        </w:trPr>
        <w:tc>
          <w:tcPr>
            <w:tcW w:w="3261" w:type="dxa"/>
            <w:gridSpan w:val="2"/>
            <w:vAlign w:val="center"/>
          </w:tcPr>
          <w:p w14:paraId="39D8A7C5" w14:textId="77777777" w:rsidR="00601B28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Data de Nascimento: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029217510"/>
                <w:placeholder>
                  <w:docPart w:val="93557907467443DE90FA9D0C7656AC8C"/>
                </w:placeholder>
                <w:showingPlcHdr/>
                <w:date w:fullDate="2021-08-09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47A90F6D" w14:textId="47141043" w:rsidR="00601B28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Estado Civil: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37158157"/>
                <w:placeholder>
                  <w:docPart w:val="79FD8EBDFB5B4BFF91F0591C25AC0D0F"/>
                </w:placeholder>
                <w:showingPlcHdr/>
                <w:dropDownList>
                  <w:listItem w:value="Escolher um item."/>
                  <w:listItem w:displayText="Solteiro" w:value="Solteiro"/>
                  <w:listItem w:displayText="Casado" w:value="Casado"/>
                  <w:listItem w:displayText="Divorciado" w:value="Divorciado"/>
                  <w:listItem w:displayText="Viúvo" w:value="Viúvo"/>
                  <w:listItem w:displayText="Separado" w:value="Separado"/>
                  <w:listItem w:displayText="União Estável" w:value="União Estável"/>
                  <w:listItem w:displayText="Outros" w:value="Outros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142567" w:rsidRPr="00365DFF">
                  <w:rPr>
                    <w:rStyle w:val="TextodoEspaoReservado"/>
                    <w:szCs w:val="22"/>
                  </w:rPr>
                  <w:t>escolha o item</w:t>
                </w:r>
              </w:sdtContent>
            </w:sdt>
          </w:p>
        </w:tc>
        <w:tc>
          <w:tcPr>
            <w:tcW w:w="5244" w:type="dxa"/>
            <w:gridSpan w:val="5"/>
            <w:vAlign w:val="center"/>
          </w:tcPr>
          <w:p w14:paraId="3BC1A0CA" w14:textId="1F956264" w:rsidR="00601B28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Grau de Escolaridade:</w:t>
            </w:r>
            <w:r w:rsidR="004C7C6F"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894642634"/>
                <w:placeholder>
                  <w:docPart w:val="9961F44445FC41F7AB61170B0936B944"/>
                </w:placeholder>
                <w:showingPlcHdr/>
                <w:dropDownList>
                  <w:listItem w:value="Escolher um item."/>
                  <w:listItem w:displayText="Ensino Fundamental Incompleto" w:value="Ensino Fundamental Incompleto"/>
                  <w:listItem w:displayText="Ensino Fundamental Completo" w:value="Ensino Fundamental Completo"/>
                  <w:listItem w:displayText="Ensino Médio Incompleto" w:value="Ensino Médio Incompleto"/>
                  <w:listItem w:displayText="Ensino Médio Completo" w:value="Ensino Médio Completo"/>
                  <w:listItem w:displayText="Ensino Superior Incompleto" w:value="Ensino Superior Incompleto"/>
                  <w:listItem w:displayText="Ensino Superior Completo" w:value="Ensino Superior Complet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142567" w:rsidRPr="00365DFF">
                  <w:rPr>
                    <w:rStyle w:val="TextodoEspaoReservado"/>
                    <w:szCs w:val="22"/>
                  </w:rPr>
                  <w:t>escolha um item.</w:t>
                </w:r>
              </w:sdtContent>
            </w:sdt>
          </w:p>
        </w:tc>
      </w:tr>
      <w:tr w:rsidR="00601B28" w:rsidRPr="006711A3" w14:paraId="023FD6C1" w14:textId="77777777" w:rsidTr="006711A3">
        <w:trPr>
          <w:cantSplit/>
          <w:trHeight w:hRule="exact" w:val="454"/>
        </w:trPr>
        <w:tc>
          <w:tcPr>
            <w:tcW w:w="8364" w:type="dxa"/>
            <w:gridSpan w:val="6"/>
            <w:vAlign w:val="center"/>
          </w:tcPr>
          <w:p w14:paraId="1D4CAD38" w14:textId="77777777" w:rsidR="00601B28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Endereço: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825555675"/>
                <w:placeholder>
                  <w:docPart w:val="0DACD9CAAA484AC1B9F1323F6FFC001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endereço completo</w:t>
                </w:r>
              </w:sdtContent>
            </w:sdt>
          </w:p>
        </w:tc>
        <w:tc>
          <w:tcPr>
            <w:tcW w:w="993" w:type="dxa"/>
            <w:vAlign w:val="center"/>
          </w:tcPr>
          <w:p w14:paraId="219E0354" w14:textId="77777777" w:rsidR="00601B28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461539419"/>
                <w:placeholder>
                  <w:docPart w:val="7E97E194716D49A2A74055E147475F93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  <w:tc>
          <w:tcPr>
            <w:tcW w:w="1842" w:type="dxa"/>
            <w:gridSpan w:val="2"/>
            <w:vAlign w:val="center"/>
          </w:tcPr>
          <w:p w14:paraId="45F27A04" w14:textId="77777777" w:rsidR="00601B28" w:rsidRPr="006711A3" w:rsidRDefault="00601B28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3337198"/>
                <w:placeholder>
                  <w:docPart w:val="54971803BC704020A36470F63CE3BB5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Fonts w:cs="Arial"/>
                    <w:color w:val="808080" w:themeColor="background1" w:themeShade="80"/>
                    <w:szCs w:val="20"/>
                  </w:rPr>
                  <w:t>00.000-000</w:t>
                </w:r>
              </w:sdtContent>
            </w:sdt>
          </w:p>
        </w:tc>
      </w:tr>
      <w:tr w:rsidR="00407FA8" w:rsidRPr="006711A3" w14:paraId="382293D7" w14:textId="77777777" w:rsidTr="00407FA8">
        <w:trPr>
          <w:cantSplit/>
          <w:trHeight w:val="454"/>
        </w:trPr>
        <w:tc>
          <w:tcPr>
            <w:tcW w:w="11199" w:type="dxa"/>
            <w:gridSpan w:val="9"/>
            <w:vAlign w:val="center"/>
          </w:tcPr>
          <w:p w14:paraId="6754B7F8" w14:textId="1C1C084E" w:rsidR="00407FA8" w:rsidRPr="006711A3" w:rsidRDefault="00407FA8" w:rsidP="000C6A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Cor/Raça: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45295362"/>
                <w:placeholder>
                  <w:docPart w:val="AC329CA3338E4431BA427F56D8229533"/>
                </w:placeholder>
                <w:showingPlcHdr/>
                <w:dropDownList>
                  <w:listItem w:value="Escolher um item."/>
                  <w:listItem w:displayText="1 - Indígena (para a pessoa que se enquadrar como indígena ou índia)" w:value="1 - Indígena (para a pessoa que se enquadrar como indígena ou índia)"/>
                  <w:listItem w:displayText="2 - Branca (para a pessoa que se enquadrar como branca)" w:value="2 - Branca (para a pessoa que se enquadrar como branca)"/>
                  <w:listItem w:displayText="4 - Preta (para a pessoa que se enquadrar como preta)" w:value="4 - Preta (para a pessoa que se enquadrar como preta)"/>
                  <w:listItem w:displayText="6 - Amarela (para a pessoa que se enquadrar como de raça amarela, de origem japonesa, chinesa, coreana, etc.)" w:value="6 - Amarela (para a pessoa que se enquadrar como de raça amarela, de origem japonesa, chinesa, coreana, etc.)"/>
                  <w:listItem w:displayText="8 - Parda (para a pessoa que se enquadrar como parda ou se declarar como mulata, cabocla, cafuza, mameluca ou mestiça de preto com pessoa de outra cor ou raça)" w:value="8 - Parda (para a pessoa que se enquadrar como parda ou se declarar como mulata, cabocla, cafuza, mameluca ou mestiça de preto com pessoa de outra cor ou raça)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365DFF">
                  <w:rPr>
                    <w:rStyle w:val="TextodoEspaoReservado"/>
                    <w:szCs w:val="22"/>
                  </w:rPr>
                  <w:t>escolha um item.</w:t>
                </w:r>
              </w:sdtContent>
            </w:sdt>
          </w:p>
        </w:tc>
      </w:tr>
      <w:tr w:rsidR="001A6049" w:rsidRPr="006711A3" w14:paraId="0EC69113" w14:textId="77777777" w:rsidTr="006711A3">
        <w:trPr>
          <w:cantSplit/>
          <w:trHeight w:hRule="exact" w:val="454"/>
        </w:trPr>
        <w:tc>
          <w:tcPr>
            <w:tcW w:w="3261" w:type="dxa"/>
            <w:gridSpan w:val="2"/>
            <w:vAlign w:val="center"/>
          </w:tcPr>
          <w:p w14:paraId="661E61C8" w14:textId="77777777" w:rsidR="001A6049" w:rsidRPr="006711A3" w:rsidRDefault="001A6049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CTPS: Nº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22782794"/>
                <w:placeholder>
                  <w:docPart w:val="35CE59B9AFE24F6DA923EA97CB2EBA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F22D4E"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14:paraId="369A344A" w14:textId="77777777" w:rsidR="001A6049" w:rsidRPr="006711A3" w:rsidRDefault="001A6049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Série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81593823"/>
                <w:placeholder>
                  <w:docPart w:val="7F347F09FBFD42D6843170147DF72CC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992" w:type="dxa"/>
            <w:vAlign w:val="center"/>
          </w:tcPr>
          <w:p w14:paraId="54D4C450" w14:textId="77777777" w:rsidR="001A6049" w:rsidRPr="006711A3" w:rsidRDefault="001A6049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60133825"/>
                <w:placeholder>
                  <w:docPart w:val="E0ADC432F200488DB3A7353EEFC2BF8D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D5730D" w:rsidRPr="00D5730D">
                  <w:rPr>
                    <w:rStyle w:val="TextodoEspaoReservado"/>
                  </w:rPr>
                  <w:t>uf</w:t>
                </w:r>
              </w:sdtContent>
            </w:sdt>
          </w:p>
        </w:tc>
        <w:tc>
          <w:tcPr>
            <w:tcW w:w="4252" w:type="dxa"/>
            <w:gridSpan w:val="4"/>
            <w:vAlign w:val="center"/>
          </w:tcPr>
          <w:p w14:paraId="017C0B35" w14:textId="77777777" w:rsidR="001A6049" w:rsidRPr="006711A3" w:rsidRDefault="001A6049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Profissão: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906303245"/>
                <w:placeholder>
                  <w:docPart w:val="973954F3D8D24337ABE0F462A8BC525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4C7C6F" w:rsidRPr="006711A3" w14:paraId="5398BFF3" w14:textId="77777777" w:rsidTr="006711A3">
        <w:trPr>
          <w:cantSplit/>
          <w:trHeight w:hRule="exact" w:val="454"/>
        </w:trPr>
        <w:tc>
          <w:tcPr>
            <w:tcW w:w="5955" w:type="dxa"/>
            <w:gridSpan w:val="4"/>
            <w:vAlign w:val="center"/>
          </w:tcPr>
          <w:p w14:paraId="72B84ECE" w14:textId="77777777" w:rsidR="004C7C6F" w:rsidRPr="006711A3" w:rsidRDefault="004C7C6F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24107678"/>
                <w:placeholder>
                  <w:docPart w:val="74A950EDBC25492493030EA03F62530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037BC4"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  <w:tc>
          <w:tcPr>
            <w:tcW w:w="5244" w:type="dxa"/>
            <w:gridSpan w:val="5"/>
            <w:vAlign w:val="center"/>
          </w:tcPr>
          <w:p w14:paraId="23B4366D" w14:textId="77777777" w:rsidR="004C7C6F" w:rsidRPr="006711A3" w:rsidRDefault="004C7C6F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Telefone: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404534512"/>
                <w:placeholder>
                  <w:docPart w:val="11BDCB2FF0944FEB93ED97FC82FB990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365DFF" w:rsidRPr="006711A3">
                  <w:rPr>
                    <w:rStyle w:val="TextodoEspaoReservado"/>
                    <w:rFonts w:eastAsia="Calibri" w:cs="Arial"/>
                    <w:szCs w:val="20"/>
                  </w:rPr>
                  <w:t>(00</w:t>
                </w:r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 xml:space="preserve">) </w:t>
                </w:r>
                <w:r w:rsidR="00365DFF" w:rsidRPr="006711A3">
                  <w:rPr>
                    <w:rStyle w:val="TextodoEspaoReservado"/>
                    <w:rFonts w:eastAsia="Calibri" w:cs="Arial"/>
                    <w:szCs w:val="20"/>
                  </w:rPr>
                  <w:t>00000-0000</w:t>
                </w:r>
              </w:sdtContent>
            </w:sdt>
          </w:p>
        </w:tc>
      </w:tr>
      <w:tr w:rsidR="0000169A" w:rsidRPr="006711A3" w14:paraId="17A4A8B8" w14:textId="77777777" w:rsidTr="0000169A">
        <w:trPr>
          <w:cantSplit/>
          <w:trHeight w:hRule="exact" w:val="454"/>
        </w:trPr>
        <w:tc>
          <w:tcPr>
            <w:tcW w:w="4679" w:type="dxa"/>
            <w:gridSpan w:val="3"/>
            <w:vAlign w:val="center"/>
          </w:tcPr>
          <w:p w14:paraId="2608AAA4" w14:textId="711E9727" w:rsidR="0000169A" w:rsidRPr="006711A3" w:rsidRDefault="0000169A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85E32E6B4E364B21B375908356148336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anco Next" w:value="237 - Banco Next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536 - Banco Neon" w:value="536 - Banco Neon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58745A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3685" w:type="dxa"/>
            <w:gridSpan w:val="3"/>
            <w:vAlign w:val="center"/>
          </w:tcPr>
          <w:p w14:paraId="3587157E" w14:textId="77777777" w:rsidR="0000169A" w:rsidRPr="006711A3" w:rsidRDefault="0000169A" w:rsidP="000C6ABF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24721485"/>
                <w:placeholder>
                  <w:docPart w:val="B2B711B0176C496CB7AD2D2BDF472E2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14:paraId="1A505A4B" w14:textId="77777777" w:rsidR="0000169A" w:rsidRPr="006711A3" w:rsidRDefault="0000169A" w:rsidP="00D5730D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3692810"/>
                <w:placeholder>
                  <w:docPart w:val="A1B85EB0C25D4B06A08328C1877C23C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D5730D" w:rsidRPr="00D5730D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3813C2" w:rsidRPr="006711A3" w14:paraId="731F35C7" w14:textId="77777777" w:rsidTr="00144BD8">
        <w:trPr>
          <w:cantSplit/>
          <w:trHeight w:hRule="exact" w:val="454"/>
        </w:trPr>
        <w:tc>
          <w:tcPr>
            <w:tcW w:w="11199" w:type="dxa"/>
            <w:gridSpan w:val="9"/>
            <w:vAlign w:val="center"/>
          </w:tcPr>
          <w:p w14:paraId="4BA0CE82" w14:textId="635D3A01" w:rsidR="003813C2" w:rsidRPr="006711A3" w:rsidRDefault="003813C2" w:rsidP="00D573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</w:rPr>
                <w:id w:val="-1728068456"/>
                <w:placeholder>
                  <w:docPart w:val="179126615FE540A0A04D09ACFE36BE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do item do plano de trabalho                                   </w:t>
                </w:r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 xml:space="preserve">                                      </w:t>
                </w:r>
              </w:sdtContent>
            </w:sdt>
          </w:p>
        </w:tc>
      </w:tr>
    </w:tbl>
    <w:p w14:paraId="6D42FC61" w14:textId="77777777" w:rsidR="004C7C6F" w:rsidRPr="008364BB" w:rsidRDefault="004C7C6F" w:rsidP="000C6ABF">
      <w:pPr>
        <w:rPr>
          <w:rStyle w:val="nfase"/>
          <w:b/>
          <w:i w:val="0"/>
          <w:sz w:val="14"/>
          <w:szCs w:val="22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4110"/>
      </w:tblGrid>
      <w:tr w:rsidR="006711A3" w:rsidRPr="006711A3" w14:paraId="4918E441" w14:textId="77777777" w:rsidTr="006711A3">
        <w:trPr>
          <w:trHeight w:hRule="exact" w:val="397"/>
        </w:trPr>
        <w:tc>
          <w:tcPr>
            <w:tcW w:w="11199" w:type="dxa"/>
            <w:gridSpan w:val="2"/>
            <w:shd w:val="clear" w:color="auto" w:fill="AEAAAA" w:themeFill="background2" w:themeFillShade="BF"/>
            <w:vAlign w:val="center"/>
          </w:tcPr>
          <w:p w14:paraId="3DD9016F" w14:textId="77777777" w:rsidR="006711A3" w:rsidRPr="000C6ABF" w:rsidRDefault="006711A3" w:rsidP="000C6ABF">
            <w:pPr>
              <w:jc w:val="center"/>
              <w:rPr>
                <w:rFonts w:cs="Arial"/>
                <w:b/>
                <w:szCs w:val="20"/>
              </w:rPr>
            </w:pPr>
            <w:r w:rsidRPr="000C6ABF">
              <w:rPr>
                <w:b/>
              </w:rPr>
              <w:t>DESCRIÇÃO DOS SERVIÇOS</w:t>
            </w:r>
          </w:p>
        </w:tc>
      </w:tr>
      <w:tr w:rsidR="00F92A58" w:rsidRPr="006711A3" w14:paraId="2BB648AC" w14:textId="77777777" w:rsidTr="0057237B">
        <w:trPr>
          <w:trHeight w:val="34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18"/>
              </w:rPr>
              <w:id w:val="-1905285048"/>
              <w:placeholder>
                <w:docPart w:val="E3310264DDA04A6EA028548458C97828"/>
              </w:placeholder>
              <w:showingPlcHdr/>
            </w:sdtPr>
            <w:sdtEndPr/>
            <w:sdtContent>
              <w:p w14:paraId="5AF95ECA" w14:textId="6AD171D4" w:rsidR="0071575A" w:rsidRPr="008364BB" w:rsidRDefault="006C3727" w:rsidP="00190A74">
                <w:pPr>
                  <w:spacing w:before="120" w:after="12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color w:val="7B7B7B" w:themeColor="accent3" w:themeShade="BF"/>
                    <w:szCs w:val="18"/>
                  </w:rPr>
                  <w:t>D</w:t>
                </w:r>
                <w:r w:rsidR="0071575A" w:rsidRPr="0071575A">
                  <w:rPr>
                    <w:rFonts w:cs="Arial"/>
                    <w:color w:val="7B7B7B" w:themeColor="accent3" w:themeShade="BF"/>
                    <w:szCs w:val="18"/>
                  </w:rPr>
                  <w:t xml:space="preserve">escreva os serviços </w:t>
                </w:r>
                <w:r>
                  <w:rPr>
                    <w:rFonts w:cs="Arial"/>
                    <w:color w:val="7B7B7B" w:themeColor="accent3" w:themeShade="BF"/>
                    <w:szCs w:val="18"/>
                  </w:rPr>
                  <w:t xml:space="preserve">detalhadamente </w:t>
                </w:r>
                <w:r w:rsidR="0071575A" w:rsidRPr="0071575A">
                  <w:rPr>
                    <w:rFonts w:cs="Arial"/>
                    <w:color w:val="7B7B7B" w:themeColor="accent3" w:themeShade="BF"/>
                    <w:szCs w:val="18"/>
                  </w:rPr>
                  <w:t>a serem prestados</w:t>
                </w:r>
              </w:p>
            </w:sdtContent>
          </w:sdt>
        </w:tc>
      </w:tr>
      <w:tr w:rsidR="00190A74" w:rsidRPr="006711A3" w14:paraId="4C3A0299" w14:textId="77777777" w:rsidTr="008364BB">
        <w:trPr>
          <w:trHeight w:hRule="exact" w:val="397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7325CA14" w14:textId="77777777" w:rsidR="00190A74" w:rsidRPr="006711A3" w:rsidRDefault="00190A74" w:rsidP="00190A74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39022223"/>
                <w:placeholder>
                  <w:docPart w:val="D3C978C8638B45E69874E68777007CC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valor conforme plano de trabalho (R$ 00.000,00)</w:t>
                </w:r>
              </w:sdtContent>
            </w:sdt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B0EA76F" w14:textId="5205E50D" w:rsidR="00190A74" w:rsidRPr="006711A3" w:rsidRDefault="00190A74" w:rsidP="00190A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Período: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69452741"/>
                <w:placeholder>
                  <w:docPart w:val="03591B5A394C4896BCAACE44E7681C22"/>
                </w:placeholder>
                <w:showingPlcHdr/>
                <w:date w:fullDate="2021-08-09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a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39638233"/>
                <w:placeholder>
                  <w:docPart w:val="6BCC81B72565425780D846A29E79A866"/>
                </w:placeholder>
                <w:showingPlcHdr/>
                <w:date w:fullDate="2021-08-09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</w:tc>
      </w:tr>
      <w:tr w:rsidR="008364BB" w:rsidRPr="006711A3" w14:paraId="1B846449" w14:textId="77777777" w:rsidTr="008364BB">
        <w:trPr>
          <w:trHeight w:hRule="exact" w:val="397"/>
        </w:trPr>
        <w:tc>
          <w:tcPr>
            <w:tcW w:w="7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23CB9" w14:textId="77777777" w:rsidR="008364BB" w:rsidRPr="006711A3" w:rsidRDefault="008364BB" w:rsidP="00190A74">
            <w:pPr>
              <w:rPr>
                <w:rFonts w:cs="Arial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F49F2" w14:textId="77777777" w:rsidR="008364BB" w:rsidRPr="008364BB" w:rsidRDefault="008364BB" w:rsidP="008364BB">
            <w:pPr>
              <w:jc w:val="right"/>
              <w:rPr>
                <w:rFonts w:cs="Arial"/>
                <w:sz w:val="6"/>
                <w:szCs w:val="6"/>
              </w:rPr>
            </w:pPr>
          </w:p>
          <w:p w14:paraId="60240A33" w14:textId="78D22FC3" w:rsidR="008364BB" w:rsidRDefault="008364BB" w:rsidP="008364BB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Fonts w:cs="Arial"/>
                  <w:szCs w:val="20"/>
                </w:rPr>
                <w:id w:val="1525291616"/>
                <w:placeholder>
                  <w:docPart w:val="1C5577D165B8463296736C4FAD54B97B"/>
                </w:placeholder>
                <w:showingPlcHdr/>
                <w:dropDownList>
                  <w:listItem w:displayText="Clique para escolher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Fonts w:cs="Arial"/>
                  <w:szCs w:val="20"/>
                </w:rPr>
                <w:id w:val="465327041"/>
                <w:placeholder>
                  <w:docPart w:val="D6E21842922848B581E293A9924F4641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/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Fonts w:cs="Arial"/>
                  <w:szCs w:val="20"/>
                </w:rPr>
                <w:id w:val="1492292639"/>
                <w:placeholder>
                  <w:docPart w:val="9C659B2256B0436491B0F449EBD320C9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37503816" w14:textId="77777777" w:rsidR="008364BB" w:rsidRDefault="008364BB" w:rsidP="00190A74">
            <w:pPr>
              <w:rPr>
                <w:rFonts w:cs="Arial"/>
                <w:szCs w:val="20"/>
              </w:rPr>
            </w:pPr>
          </w:p>
        </w:tc>
      </w:tr>
    </w:tbl>
    <w:p w14:paraId="72837434" w14:textId="77777777" w:rsidR="00F22D4E" w:rsidRPr="00365DFF" w:rsidRDefault="00F22D4E" w:rsidP="000C6ABF">
      <w:pPr>
        <w:rPr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6711A3" w:rsidRPr="000C6ABF" w14:paraId="7B149C2E" w14:textId="77777777" w:rsidTr="009B36D5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322CC880" w14:textId="77777777" w:rsidR="006711A3" w:rsidRPr="000C6ABF" w:rsidRDefault="0057237B" w:rsidP="000C6ABF">
            <w:pPr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42758599"/>
                <w:showingPlcHdr/>
                <w:picture/>
              </w:sdtPr>
              <w:sdtEndPr/>
              <w:sdtContent>
                <w:r w:rsidR="006711A3" w:rsidRPr="000C6ABF">
                  <w:rPr>
                    <w:rFonts w:cs="Arial"/>
                    <w:b/>
                    <w:noProof/>
                    <w:szCs w:val="22"/>
                  </w:rPr>
                  <w:drawing>
                    <wp:anchor distT="0" distB="0" distL="114300" distR="114300" simplePos="0" relativeHeight="251659264" behindDoc="1" locked="0" layoutInCell="1" allowOverlap="1" wp14:anchorId="5BE03EA0" wp14:editId="44CF625B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60B88E10" w14:textId="77777777" w:rsidR="006711A3" w:rsidRPr="000C6ABF" w:rsidRDefault="006711A3" w:rsidP="000C6ABF">
      <w:pPr>
        <w:jc w:val="center"/>
        <w:rPr>
          <w:rFonts w:cs="Arial"/>
          <w:b/>
          <w:szCs w:val="22"/>
        </w:rPr>
      </w:pPr>
      <w:r w:rsidRPr="000C6ABF">
        <w:rPr>
          <w:rFonts w:cs="Arial"/>
          <w:b/>
          <w:szCs w:val="22"/>
        </w:rPr>
        <w:t>Assinatura Coordenador e Carimbo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161B3B" w:rsidRPr="006711A3" w14:paraId="6C37FA79" w14:textId="77777777" w:rsidTr="00161B3B">
        <w:trPr>
          <w:cantSplit/>
          <w:trHeight w:hRule="exact" w:val="397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E37CD0" w14:textId="180F581A" w:rsidR="00161B3B" w:rsidRPr="000C6ABF" w:rsidRDefault="000F2EC6" w:rsidP="00977B5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lastRenderedPageBreak/>
              <w:t>T</w:t>
            </w:r>
            <w:r w:rsidR="00161B3B" w:rsidRPr="00161B3B">
              <w:rPr>
                <w:rFonts w:cs="Arial"/>
                <w:b/>
                <w:color w:val="000000"/>
                <w:szCs w:val="20"/>
              </w:rPr>
              <w:t>ERMO DE REFERÊNCIA PARA CONTRATAÇÃO DE PESSOA FÍSICA</w:t>
            </w:r>
          </w:p>
        </w:tc>
      </w:tr>
      <w:tr w:rsidR="00161B3B" w:rsidRPr="006711A3" w14:paraId="0AFA9A77" w14:textId="77777777" w:rsidTr="00161B3B">
        <w:trPr>
          <w:cantSplit/>
          <w:trHeight w:val="4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BB990" w14:textId="2639A635" w:rsidR="00161B3B" w:rsidRPr="00EF75A6" w:rsidRDefault="00161B3B" w:rsidP="00161B3B">
            <w:pPr>
              <w:rPr>
                <w:rFonts w:cs="Arial"/>
                <w:b/>
                <w:bCs/>
                <w:szCs w:val="20"/>
              </w:rPr>
            </w:pPr>
            <w:r w:rsidRPr="00EF75A6">
              <w:rPr>
                <w:rFonts w:eastAsia="Calibri" w:cs="Arial"/>
                <w:b/>
                <w:bCs/>
                <w:szCs w:val="20"/>
              </w:rPr>
              <w:t xml:space="preserve">1. OBJETO </w:t>
            </w:r>
          </w:p>
        </w:tc>
      </w:tr>
      <w:tr w:rsidR="00161B3B" w:rsidRPr="006711A3" w14:paraId="41E11147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966726184"/>
              <w:placeholder>
                <w:docPart w:val="FA04BB0D0DDA42E48A5C28F4414492C4"/>
              </w:placeholder>
              <w:showingPlcHdr/>
            </w:sdtPr>
            <w:sdtEndPr/>
            <w:sdtContent>
              <w:p w14:paraId="34E61201" w14:textId="77777777" w:rsidR="00F142E6" w:rsidRDefault="00161B3B" w:rsidP="00EF75A6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Ex: Descrição básica do serviço a ser contratado</w:t>
                </w:r>
              </w:p>
              <w:p w14:paraId="2C127D37" w14:textId="77777777" w:rsidR="00F142E6" w:rsidRDefault="00F142E6" w:rsidP="00EF75A6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13E22E6F" w14:textId="77777777" w:rsidR="00F142E6" w:rsidRDefault="00F142E6" w:rsidP="00EF75A6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706EC149" w14:textId="77777777" w:rsidR="00161B3B" w:rsidRDefault="00161B3B" w:rsidP="00EF75A6">
                <w:pPr>
                  <w:spacing w:before="120" w:after="120"/>
                  <w:rPr>
                    <w:rFonts w:cs="Arial"/>
                    <w:szCs w:val="18"/>
                  </w:rPr>
                </w:pPr>
              </w:p>
              <w:p w14:paraId="10846345" w14:textId="3936F73D" w:rsidR="00553EE9" w:rsidRPr="00EF75A6" w:rsidRDefault="0057237B" w:rsidP="00EF75A6">
                <w:pPr>
                  <w:spacing w:before="120" w:after="120"/>
                  <w:rPr>
                    <w:rFonts w:cs="Arial"/>
                    <w:szCs w:val="18"/>
                  </w:rPr>
                </w:pPr>
              </w:p>
            </w:sdtContent>
          </w:sdt>
        </w:tc>
      </w:tr>
      <w:tr w:rsidR="00161B3B" w:rsidRPr="006711A3" w14:paraId="5541F8A9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BF565" w14:textId="57467340" w:rsidR="00161B3B" w:rsidRPr="00EF75A6" w:rsidRDefault="00161B3B" w:rsidP="00161B3B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EF75A6">
              <w:rPr>
                <w:rFonts w:eastAsia="Calibri" w:cs="Arial"/>
                <w:b/>
                <w:bCs/>
                <w:szCs w:val="20"/>
              </w:rPr>
              <w:t xml:space="preserve">2. JUSTIFICATIVA </w:t>
            </w:r>
          </w:p>
        </w:tc>
      </w:tr>
      <w:tr w:rsidR="00161B3B" w:rsidRPr="006711A3" w14:paraId="0F411214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737433260"/>
              <w:placeholder>
                <w:docPart w:val="606BBBBAA87445228D2E46A431727F74"/>
              </w:placeholder>
              <w:showingPlcHdr/>
            </w:sdtPr>
            <w:sdtEndPr/>
            <w:sdtContent>
              <w:p w14:paraId="3B9B7686" w14:textId="77777777" w:rsidR="00161B3B" w:rsidRDefault="00161B3B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Ex: A justificativa deverá relacionar a necessidade do serviço com a finalidade do projeto.</w:t>
                </w:r>
              </w:p>
              <w:p w14:paraId="4056B561" w14:textId="77777777" w:rsidR="00F142E6" w:rsidRDefault="00F142E6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2FB1D783" w14:textId="77777777" w:rsidR="00553EE9" w:rsidRDefault="00553EE9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4F6921C3" w14:textId="4BD97672" w:rsidR="00F142E6" w:rsidRDefault="0057237B" w:rsidP="00161B3B">
                <w:pPr>
                  <w:spacing w:before="120" w:after="120"/>
                  <w:rPr>
                    <w:rFonts w:cs="Arial"/>
                    <w:szCs w:val="18"/>
                  </w:rPr>
                </w:pPr>
              </w:p>
            </w:sdtContent>
          </w:sdt>
        </w:tc>
      </w:tr>
      <w:tr w:rsidR="00161B3B" w:rsidRPr="006711A3" w14:paraId="3E32ED8B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9F2C2" w14:textId="0155218B" w:rsidR="00161B3B" w:rsidRPr="00EF75A6" w:rsidRDefault="00161B3B" w:rsidP="00161B3B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EF75A6">
              <w:rPr>
                <w:rFonts w:eastAsia="Calibri" w:cs="Arial"/>
                <w:b/>
                <w:bCs/>
                <w:szCs w:val="20"/>
              </w:rPr>
              <w:t xml:space="preserve">3. OBJETIVO </w:t>
            </w:r>
          </w:p>
        </w:tc>
      </w:tr>
      <w:tr w:rsidR="00161B3B" w:rsidRPr="006711A3" w14:paraId="239B6D59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593705463"/>
              <w:placeholder>
                <w:docPart w:val="7359E44458F14721BECD594D576CA9DA"/>
              </w:placeholder>
              <w:showingPlcHdr/>
            </w:sdtPr>
            <w:sdtEndPr/>
            <w:sdtContent>
              <w:p w14:paraId="1575BB71" w14:textId="0AE6D6A7" w:rsidR="00F142E6" w:rsidRDefault="00161B3B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Ex: Descrever o que se pretende alcançar com a contratação solicitada</w:t>
                </w:r>
                <w:r w:rsidR="00F142E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.</w:t>
                </w:r>
              </w:p>
              <w:p w14:paraId="28580CB6" w14:textId="77777777" w:rsidR="00F142E6" w:rsidRDefault="00F142E6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27576695" w14:textId="77777777" w:rsidR="00553EE9" w:rsidRDefault="00553EE9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427F2AD8" w14:textId="54C58974" w:rsidR="00161B3B" w:rsidRDefault="0057237B" w:rsidP="00161B3B">
                <w:pPr>
                  <w:spacing w:before="120" w:after="120"/>
                  <w:rPr>
                    <w:rFonts w:cs="Arial"/>
                    <w:szCs w:val="18"/>
                  </w:rPr>
                </w:pPr>
              </w:p>
            </w:sdtContent>
          </w:sdt>
        </w:tc>
      </w:tr>
      <w:tr w:rsidR="00161B3B" w:rsidRPr="006711A3" w14:paraId="484F2410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F58D1" w14:textId="17FE516E" w:rsidR="00161B3B" w:rsidRPr="00EF75A6" w:rsidRDefault="00161B3B" w:rsidP="00161B3B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EF75A6">
              <w:rPr>
                <w:rFonts w:eastAsia="Calibri" w:cs="Arial"/>
                <w:b/>
                <w:bCs/>
                <w:szCs w:val="20"/>
              </w:rPr>
              <w:t xml:space="preserve">4. DESCRIÇÃO DETALHADA DOS SERVIÇOS </w:t>
            </w:r>
          </w:p>
        </w:tc>
      </w:tr>
      <w:tr w:rsidR="00161B3B" w:rsidRPr="006711A3" w14:paraId="4B674F3D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873726737"/>
              <w:placeholder>
                <w:docPart w:val="CF27C3DCD1ED4DCC823C2D5D9C5CA4A0"/>
              </w:placeholder>
              <w:showingPlcHdr/>
            </w:sdtPr>
            <w:sdtEndPr/>
            <w:sdtContent>
              <w:p w14:paraId="6DE4EFFB" w14:textId="77777777" w:rsidR="00161B3B" w:rsidRPr="00161B3B" w:rsidRDefault="00161B3B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Ex: Deverá conter todas as informações necessárias para execução do serviço (prazos, valores, quantidade etc.)</w:t>
                </w:r>
              </w:p>
              <w:p w14:paraId="02D75D5C" w14:textId="77777777" w:rsidR="00161B3B" w:rsidRPr="00161B3B" w:rsidRDefault="00161B3B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•</w:t>
                </w: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ab/>
                  <w:t>xxxxxxx</w:t>
                </w:r>
              </w:p>
              <w:p w14:paraId="1B253890" w14:textId="77777777" w:rsidR="00161B3B" w:rsidRPr="00161B3B" w:rsidRDefault="00161B3B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•</w:t>
                </w: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ab/>
                  <w:t>xxxxxxx</w:t>
                </w:r>
              </w:p>
              <w:p w14:paraId="0D1791CE" w14:textId="77777777" w:rsidR="00161B3B" w:rsidRDefault="00161B3B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•</w:t>
                </w:r>
                <w:r w:rsidRPr="00161B3B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ab/>
                  <w:t>xxxxxxx</w:t>
                </w:r>
              </w:p>
              <w:p w14:paraId="1F8B93F9" w14:textId="77777777" w:rsidR="00F142E6" w:rsidRDefault="00F142E6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3EFA893A" w14:textId="77777777" w:rsidR="00553EE9" w:rsidRDefault="00553EE9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44A73756" w14:textId="77777777" w:rsidR="00553EE9" w:rsidRDefault="00553EE9" w:rsidP="00161B3B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</w:p>
              <w:p w14:paraId="45B4FD54" w14:textId="57315360" w:rsidR="00F142E6" w:rsidRDefault="0057237B" w:rsidP="00161B3B">
                <w:pPr>
                  <w:spacing w:before="120" w:after="120"/>
                  <w:rPr>
                    <w:rFonts w:cs="Arial"/>
                    <w:szCs w:val="18"/>
                  </w:rPr>
                </w:pPr>
              </w:p>
            </w:sdtContent>
          </w:sdt>
        </w:tc>
      </w:tr>
      <w:tr w:rsidR="00161B3B" w:rsidRPr="006711A3" w14:paraId="39C3C701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84A80" w14:textId="77777777" w:rsidR="00161B3B" w:rsidRDefault="00161B3B" w:rsidP="00161B3B">
            <w:pPr>
              <w:spacing w:before="120" w:after="120"/>
              <w:rPr>
                <w:rFonts w:eastAsia="Calibri" w:cs="Arial"/>
                <w:b/>
                <w:bCs/>
                <w:szCs w:val="20"/>
              </w:rPr>
            </w:pPr>
            <w:r w:rsidRPr="00EF75A6">
              <w:rPr>
                <w:rFonts w:eastAsia="Calibri" w:cs="Arial"/>
                <w:b/>
                <w:bCs/>
                <w:szCs w:val="20"/>
              </w:rPr>
              <w:t>5. GARANTIA</w:t>
            </w:r>
          </w:p>
          <w:p w14:paraId="21B50D16" w14:textId="5C1EB975" w:rsidR="00553EE9" w:rsidRPr="00553EE9" w:rsidRDefault="00553EE9" w:rsidP="00553EE9">
            <w:pPr>
              <w:tabs>
                <w:tab w:val="num" w:pos="0"/>
              </w:tabs>
              <w:spacing w:line="360" w:lineRule="auto"/>
              <w:jc w:val="both"/>
              <w:rPr>
                <w:rFonts w:cs="Arial"/>
                <w:color w:val="000000"/>
                <w:szCs w:val="20"/>
              </w:rPr>
            </w:pPr>
            <w:r w:rsidRPr="00161B3B">
              <w:rPr>
                <w:rFonts w:cs="Arial"/>
                <w:color w:val="000000"/>
                <w:szCs w:val="20"/>
              </w:rPr>
              <w:t>Tendo em vista a natureza do serviço a ser contratado, não se aplicam termos de garantia.</w:t>
            </w:r>
          </w:p>
        </w:tc>
      </w:tr>
      <w:tr w:rsidR="00161B3B" w:rsidRPr="006711A3" w14:paraId="09DA5D49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539E2" w14:textId="49DA7C80" w:rsidR="00F142E6" w:rsidRDefault="00F142E6" w:rsidP="00553EE9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161B3B" w:rsidRPr="006711A3" w14:paraId="11E329EF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48FF3" w14:textId="658232CB" w:rsidR="00161B3B" w:rsidRPr="00EF75A6" w:rsidRDefault="00161B3B" w:rsidP="00161B3B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EF75A6">
              <w:rPr>
                <w:rFonts w:eastAsia="Calibri" w:cs="Arial"/>
                <w:b/>
                <w:bCs/>
                <w:szCs w:val="20"/>
              </w:rPr>
              <w:t>6. VIGÊNCIA</w:t>
            </w:r>
          </w:p>
        </w:tc>
      </w:tr>
      <w:tr w:rsidR="00161B3B" w:rsidRPr="006711A3" w14:paraId="71E44B39" w14:textId="77777777" w:rsidTr="00161B3B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1793" w14:textId="545630A9" w:rsidR="00F142E6" w:rsidRPr="00553EE9" w:rsidRDefault="00553EE9" w:rsidP="00553EE9">
            <w:pPr>
              <w:tabs>
                <w:tab w:val="num" w:pos="0"/>
              </w:tabs>
              <w:spacing w:line="360" w:lineRule="auto"/>
              <w:jc w:val="both"/>
              <w:rPr>
                <w:rFonts w:cs="Arial"/>
                <w:color w:val="000000"/>
                <w:szCs w:val="20"/>
              </w:rPr>
            </w:pPr>
            <w:r w:rsidRPr="00161B3B">
              <w:rPr>
                <w:rFonts w:cs="Arial"/>
                <w:color w:val="000000"/>
                <w:szCs w:val="20"/>
              </w:rPr>
              <w:t xml:space="preserve">O prazo de vigência do presente termo estará conforme o período indicado na solicitação de contratação de pessoa física (autônomo). </w:t>
            </w:r>
          </w:p>
        </w:tc>
      </w:tr>
    </w:tbl>
    <w:p w14:paraId="6AD67EB1" w14:textId="77777777" w:rsidR="00161B3B" w:rsidRDefault="00161B3B" w:rsidP="006711A3">
      <w:pPr>
        <w:ind w:left="720" w:right="-851"/>
        <w:jc w:val="center"/>
        <w:rPr>
          <w:rFonts w:cs="Arial"/>
          <w:szCs w:val="20"/>
        </w:rPr>
      </w:pPr>
    </w:p>
    <w:p w14:paraId="1E1FBA0C" w14:textId="77777777" w:rsidR="00161B3B" w:rsidRDefault="00161B3B" w:rsidP="00161B3B">
      <w:pPr>
        <w:tabs>
          <w:tab w:val="num" w:pos="0"/>
        </w:tabs>
        <w:spacing w:line="360" w:lineRule="auto"/>
        <w:jc w:val="both"/>
        <w:rPr>
          <w:rFonts w:eastAsia="ArialMT" w:cs="Arial"/>
          <w:b/>
          <w:color w:val="000000"/>
          <w:szCs w:val="20"/>
          <w:shd w:val="clear" w:color="auto" w:fill="C0C0C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F142E6" w:rsidRPr="006711A3" w14:paraId="54AA25B5" w14:textId="77777777" w:rsidTr="00977B58">
        <w:trPr>
          <w:cantSplit/>
          <w:trHeight w:hRule="exact" w:val="397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D8F7C8F" w14:textId="40EBDF48" w:rsidR="00F142E6" w:rsidRPr="000C6ABF" w:rsidRDefault="00F142E6" w:rsidP="00977B58">
            <w:pPr>
              <w:jc w:val="center"/>
              <w:rPr>
                <w:rFonts w:cs="Arial"/>
                <w:b/>
                <w:szCs w:val="20"/>
              </w:rPr>
            </w:pPr>
            <w:r w:rsidRPr="00F142E6">
              <w:rPr>
                <w:rFonts w:cs="Arial"/>
                <w:b/>
                <w:color w:val="000000"/>
                <w:szCs w:val="20"/>
              </w:rPr>
              <w:lastRenderedPageBreak/>
              <w:t>JUSTIFICATIVA PARA CONTRATAÇÃO</w:t>
            </w:r>
          </w:p>
        </w:tc>
      </w:tr>
      <w:tr w:rsidR="00F142E6" w:rsidRPr="006711A3" w14:paraId="19FA15B8" w14:textId="77777777" w:rsidTr="00977B58">
        <w:trPr>
          <w:cantSplit/>
          <w:trHeight w:val="4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82488" w14:textId="0F86AF72" w:rsidR="00F142E6" w:rsidRPr="000F2EC6" w:rsidRDefault="00F142E6" w:rsidP="00553EE9">
            <w:pPr>
              <w:spacing w:before="120" w:after="120"/>
              <w:ind w:firstLine="34"/>
              <w:rPr>
                <w:rFonts w:cs="Arial"/>
                <w:i/>
                <w:iCs/>
                <w:color w:val="7B7B7B" w:themeColor="accent3" w:themeShade="BF"/>
                <w:szCs w:val="18"/>
              </w:rPr>
            </w:pPr>
            <w:r w:rsidRPr="000F2EC6">
              <w:rPr>
                <w:rFonts w:eastAsia="Calibri" w:cs="Arial"/>
                <w:szCs w:val="20"/>
              </w:rPr>
              <w:t xml:space="preserve">A contratação do serviço de </w:t>
            </w:r>
            <w:sdt>
              <w:sdtPr>
                <w:rPr>
                  <w:rFonts w:cs="Arial"/>
                  <w:szCs w:val="18"/>
                </w:rPr>
                <w:id w:val="-1723677125"/>
                <w:placeholder>
                  <w:docPart w:val="1326B1C2992C461AAF7CD2E829409704"/>
                </w:placeholder>
                <w:showingPlcHdr/>
              </w:sdtPr>
              <w:sdtEndPr/>
              <w:sdtContent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xxxxxxxxxxxxxxxxxxxxx</w:t>
                </w:r>
              </w:sdtContent>
            </w:sdt>
            <w:r w:rsidRPr="000F2EC6">
              <w:rPr>
                <w:rFonts w:cs="Arial"/>
                <w:i/>
                <w:iCs/>
                <w:color w:val="7B7B7B" w:themeColor="accent3" w:themeShade="BF"/>
                <w:szCs w:val="18"/>
              </w:rPr>
              <w:t xml:space="preserve"> </w:t>
            </w:r>
            <w:r w:rsidRPr="000F2EC6">
              <w:rPr>
                <w:rFonts w:eastAsia="Calibri" w:cs="Arial"/>
                <w:szCs w:val="20"/>
              </w:rPr>
              <w:t>visa atender aos seguintes objetivos do projeto “</w:t>
            </w:r>
          </w:p>
          <w:p w14:paraId="1E756D98" w14:textId="754E5D64" w:rsidR="00F142E6" w:rsidRPr="000F2EC6" w:rsidRDefault="0057237B" w:rsidP="00553EE9">
            <w:pPr>
              <w:spacing w:before="120" w:after="120"/>
              <w:ind w:firstLine="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18"/>
                </w:rPr>
                <w:id w:val="-2063708139"/>
                <w:placeholder>
                  <w:docPart w:val="CE9C2AD0EC3F4CD29BBD64F6CCCF1F97"/>
                </w:placeholder>
                <w:showingPlcHdr/>
              </w:sdtPr>
              <w:sdtEndPr/>
              <w:sdtContent>
                <w:r w:rsidR="00F142E6"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xxxxxxxxxx</w:t>
                </w:r>
              </w:sdtContent>
            </w:sdt>
            <w:r w:rsidR="00F142E6" w:rsidRPr="000F2EC6">
              <w:rPr>
                <w:rFonts w:eastAsia="Calibri" w:cs="Arial"/>
                <w:szCs w:val="20"/>
              </w:rPr>
              <w:t xml:space="preserve">”:  </w:t>
            </w:r>
          </w:p>
        </w:tc>
      </w:tr>
      <w:tr w:rsidR="00F142E6" w:rsidRPr="006711A3" w14:paraId="481BF744" w14:textId="77777777" w:rsidTr="00977B58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252113622"/>
              <w:placeholder>
                <w:docPart w:val="683F44DB63424AD691B07CA8F2798D14"/>
              </w:placeholder>
              <w:showingPlcHdr/>
            </w:sdtPr>
            <w:sdtEndPr/>
            <w:sdtContent>
              <w:p w14:paraId="2A2001D9" w14:textId="7629AAE5" w:rsidR="00F142E6" w:rsidRPr="000F2EC6" w:rsidRDefault="00F142E6" w:rsidP="00977B58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a) xxxxxxxxxxxxxxxxxxxxxxxxxxx</w:t>
                </w:r>
              </w:p>
              <w:p w14:paraId="28F398AE" w14:textId="3CDD6089" w:rsidR="00F142E6" w:rsidRPr="000F2EC6" w:rsidRDefault="00F142E6" w:rsidP="00977B58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b) xxxxxxxxxxxxxxxxxxxxxxxxxxx</w:t>
                </w:r>
              </w:p>
              <w:p w14:paraId="25A1B7FC" w14:textId="53037ECB" w:rsidR="00F142E6" w:rsidRPr="000F2EC6" w:rsidRDefault="00F142E6" w:rsidP="00977B58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c) xxxxxxxxxxxxxxxxxxxxxxxxxxx</w:t>
                </w:r>
              </w:p>
            </w:sdtContent>
          </w:sdt>
        </w:tc>
      </w:tr>
      <w:tr w:rsidR="00F142E6" w:rsidRPr="006711A3" w14:paraId="6D2EF5EE" w14:textId="77777777" w:rsidTr="00977B58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9D8CC" w14:textId="5E5746A9" w:rsidR="00F142E6" w:rsidRPr="000F2EC6" w:rsidRDefault="00F142E6" w:rsidP="00553EE9">
            <w:pPr>
              <w:spacing w:before="120" w:after="120"/>
              <w:ind w:firstLine="34"/>
              <w:rPr>
                <w:rFonts w:cs="Arial"/>
                <w:szCs w:val="18"/>
              </w:rPr>
            </w:pPr>
            <w:r w:rsidRPr="000F2EC6">
              <w:rPr>
                <w:rFonts w:eastAsia="Calibri" w:cs="Arial"/>
                <w:szCs w:val="20"/>
              </w:rPr>
              <w:t xml:space="preserve">Sendo assim, o serviço é necessário para </w:t>
            </w:r>
            <w:sdt>
              <w:sdtPr>
                <w:rPr>
                  <w:rFonts w:cs="Arial"/>
                  <w:szCs w:val="18"/>
                </w:rPr>
                <w:id w:val="-2012908043"/>
                <w:placeholder>
                  <w:docPart w:val="025343154AE143399B4D972408F793C7"/>
                </w:placeholder>
                <w:showingPlcHdr/>
              </w:sdtPr>
              <w:sdtEndPr/>
              <w:sdtContent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xxxxxxxxxxxxxxxxxxxxx</w:t>
                </w:r>
              </w:sdtContent>
            </w:sdt>
            <w:r w:rsidRPr="000F2EC6">
              <w:rPr>
                <w:rFonts w:eastAsia="Calibri" w:cs="Arial"/>
                <w:szCs w:val="20"/>
              </w:rPr>
              <w:t xml:space="preserve">. Os benefícios diretos e indiretos resultantes da contratação são: </w:t>
            </w:r>
            <w:sdt>
              <w:sdtPr>
                <w:rPr>
                  <w:rFonts w:cs="Arial"/>
                  <w:szCs w:val="18"/>
                </w:rPr>
                <w:id w:val="-1660533379"/>
                <w:placeholder>
                  <w:docPart w:val="DD34D7D5C53A4A01A0152235BD6AEC38"/>
                </w:placeholder>
                <w:showingPlcHdr/>
              </w:sdtPr>
              <w:sdtEndPr/>
              <w:sdtContent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xxxxxxxxxx</w:t>
                </w:r>
              </w:sdtContent>
            </w:sdt>
            <w:r w:rsidRPr="000F2EC6">
              <w:rPr>
                <w:rFonts w:eastAsia="Calibri" w:cs="Arial"/>
                <w:szCs w:val="20"/>
              </w:rPr>
              <w:t xml:space="preserve">”:  </w:t>
            </w:r>
          </w:p>
        </w:tc>
      </w:tr>
      <w:tr w:rsidR="00F142E6" w:rsidRPr="006711A3" w14:paraId="3256FA53" w14:textId="77777777" w:rsidTr="00977B58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15216" w14:textId="6C4784D3" w:rsidR="00F142E6" w:rsidRPr="000F2EC6" w:rsidRDefault="00F142E6" w:rsidP="00553EE9">
            <w:pPr>
              <w:spacing w:before="120" w:after="120"/>
              <w:ind w:firstLine="34"/>
              <w:rPr>
                <w:rFonts w:cs="Arial"/>
                <w:szCs w:val="18"/>
              </w:rPr>
            </w:pPr>
            <w:r w:rsidRPr="000F2EC6">
              <w:rPr>
                <w:rFonts w:eastAsia="Calibri" w:cs="Arial"/>
                <w:szCs w:val="20"/>
              </w:rPr>
              <w:t>Após a busca por prestadores que atendam a necessidade do Projeto, obtivemos as seguintes propostas:</w:t>
            </w:r>
          </w:p>
        </w:tc>
      </w:tr>
      <w:tr w:rsidR="00F142E6" w:rsidRPr="006711A3" w14:paraId="342EE688" w14:textId="77777777" w:rsidTr="00F24607">
        <w:trPr>
          <w:cantSplit/>
          <w:trHeight w:val="45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813092413"/>
              <w:placeholder>
                <w:docPart w:val="29AA2AF5634B44C8941D07AB9CEA22E5"/>
              </w:placeholder>
              <w:showingPlcHdr/>
            </w:sdtPr>
            <w:sdtEndPr/>
            <w:sdtContent>
              <w:p w14:paraId="7A9DEF2B" w14:textId="77777777" w:rsidR="00F142E6" w:rsidRPr="000F2EC6" w:rsidRDefault="00F142E6" w:rsidP="00F142E6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a) xxxxxxxxxxxxxxxxxxxxxxxxxxx</w:t>
                </w:r>
              </w:p>
              <w:p w14:paraId="17ED3637" w14:textId="77777777" w:rsidR="00F142E6" w:rsidRPr="000F2EC6" w:rsidRDefault="00F142E6" w:rsidP="00F142E6">
                <w:pPr>
                  <w:spacing w:before="120" w:after="120"/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</w:pPr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b) xxxxxxxxxxxxxxxxxxxxxxxxxxx</w:t>
                </w:r>
              </w:p>
              <w:p w14:paraId="02459D8C" w14:textId="77777777" w:rsidR="00F142E6" w:rsidRPr="000F2EC6" w:rsidRDefault="00F142E6" w:rsidP="00F142E6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c) xxxxxxxxxxxxxxxxxxxxxxxxxxx</w:t>
                </w:r>
              </w:p>
            </w:sdtContent>
          </w:sdt>
          <w:p w14:paraId="5746640F" w14:textId="2049CF48" w:rsidR="00F142E6" w:rsidRPr="000F2EC6" w:rsidRDefault="00F142E6" w:rsidP="00F142E6">
            <w:pPr>
              <w:spacing w:before="120" w:after="120"/>
              <w:rPr>
                <w:rFonts w:eastAsia="Calibri" w:cs="Arial"/>
                <w:szCs w:val="20"/>
              </w:rPr>
            </w:pPr>
            <w:r w:rsidRPr="000F2EC6">
              <w:rPr>
                <w:rFonts w:cs="Arial"/>
                <w:szCs w:val="18"/>
              </w:rPr>
              <w:t xml:space="preserve">Diante dos orçamentos obtidos, a escolha da proposta do(a) </w:t>
            </w:r>
            <w:sdt>
              <w:sdtPr>
                <w:rPr>
                  <w:rFonts w:cs="Arial"/>
                  <w:szCs w:val="18"/>
                </w:rPr>
                <w:id w:val="669073536"/>
                <w:placeholder>
                  <w:docPart w:val="D2E3123FA77C46B6B431A40802B4F068"/>
                </w:placeholder>
                <w:showingPlcHdr/>
              </w:sdtPr>
              <w:sdtEndPr/>
              <w:sdtContent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xxxxxxxxxxxxxxxxxxxxx</w:t>
                </w:r>
              </w:sdtContent>
            </w:sdt>
            <w:r w:rsidRPr="000F2EC6">
              <w:t xml:space="preserve"> </w:t>
            </w:r>
            <w:r w:rsidRPr="000F2EC6">
              <w:rPr>
                <w:rFonts w:cs="Arial"/>
                <w:szCs w:val="18"/>
              </w:rPr>
              <w:t xml:space="preserve">justifica-se, pois, </w:t>
            </w:r>
            <w:sdt>
              <w:sdtPr>
                <w:rPr>
                  <w:rFonts w:cs="Arial"/>
                  <w:szCs w:val="18"/>
                </w:rPr>
                <w:id w:val="1161507856"/>
                <w:placeholder>
                  <w:docPart w:val="F2048BDA5ACF456AA64F0D63FF4BAEBB"/>
                </w:placeholder>
                <w:showingPlcHdr/>
              </w:sdtPr>
              <w:sdtEndPr/>
              <w:sdtContent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(exemplo: possui o melhor preço apresentado e demonstrou comprovação de que serviços compatíveis ao objeto solicitado já foram prestados anteriormente)</w:t>
                </w:r>
              </w:sdtContent>
            </w:sdt>
            <w:r w:rsidRPr="000F2EC6">
              <w:rPr>
                <w:rFonts w:eastAsia="Calibri" w:cs="Arial"/>
                <w:szCs w:val="20"/>
              </w:rPr>
              <w:t>.</w:t>
            </w:r>
          </w:p>
          <w:p w14:paraId="21CF990A" w14:textId="0F8F189A" w:rsidR="00F142E6" w:rsidRPr="000F2EC6" w:rsidRDefault="00F142E6" w:rsidP="00F142E6">
            <w:pPr>
              <w:spacing w:before="120" w:after="120"/>
              <w:rPr>
                <w:rFonts w:cs="Arial"/>
                <w:szCs w:val="18"/>
              </w:rPr>
            </w:pPr>
            <w:r w:rsidRPr="000F2EC6">
              <w:rPr>
                <w:rFonts w:cs="Arial"/>
                <w:szCs w:val="18"/>
              </w:rPr>
              <w:t xml:space="preserve">Há valor disponível para a contratação, vide a rubrica </w:t>
            </w:r>
            <w:sdt>
              <w:sdtPr>
                <w:rPr>
                  <w:rFonts w:cs="Arial"/>
                  <w:szCs w:val="18"/>
                </w:rPr>
                <w:id w:val="-1252202818"/>
                <w:placeholder>
                  <w:docPart w:val="190DBE313A344AE487D73D56CA5E1CE5"/>
                </w:placeholder>
                <w:showingPlcHdr/>
              </w:sdtPr>
              <w:sdtEndPr/>
              <w:sdtContent>
                <w:r w:rsidRPr="000F2EC6">
                  <w:rPr>
                    <w:rFonts w:cs="Arial"/>
                    <w:i/>
                    <w:iCs/>
                    <w:color w:val="7B7B7B" w:themeColor="accent3" w:themeShade="BF"/>
                    <w:szCs w:val="18"/>
                  </w:rPr>
                  <w:t>xxxxxxxxxxxxxxxxxxxxx</w:t>
                </w:r>
              </w:sdtContent>
            </w:sdt>
            <w:r w:rsidRPr="000F2EC6">
              <w:rPr>
                <w:rFonts w:cs="Arial"/>
                <w:szCs w:val="18"/>
              </w:rPr>
              <w:t xml:space="preserve"> do plano de trabalho do projeto. Por fim, atentamos que a não contratação traz uma implicação negativa a continuidade e concretização dos objetivos previstos no Projeto em questão.</w:t>
            </w:r>
          </w:p>
        </w:tc>
      </w:tr>
    </w:tbl>
    <w:p w14:paraId="0F4C7884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EAF357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98AEC8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CD56E7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A578BC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9F8809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1470CB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A21207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CEEDBF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57C8BF" w14:textId="77777777" w:rsidR="00F142E6" w:rsidRDefault="00F142E6" w:rsidP="00161B3B">
      <w:pPr>
        <w:pStyle w:val="SemEspaamento"/>
        <w:widowControl w:val="0"/>
        <w:tabs>
          <w:tab w:val="num" w:pos="0"/>
          <w:tab w:val="left" w:pos="426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DBEE8E" w14:textId="77777777" w:rsidR="00161B3B" w:rsidRDefault="00161B3B" w:rsidP="006711A3">
      <w:pPr>
        <w:ind w:left="720" w:right="-851"/>
        <w:jc w:val="center"/>
        <w:rPr>
          <w:rFonts w:cs="Arial"/>
          <w:szCs w:val="20"/>
        </w:rPr>
      </w:pPr>
    </w:p>
    <w:p w14:paraId="669EBBB4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29BD210A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1239E1BE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7EE0E888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2B46A5E8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4582BED4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75541C45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06375420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6D4B0A2E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0D869F1C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188D1540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5E473BEE" w14:textId="77777777" w:rsidR="00B502E2" w:rsidRDefault="00B502E2" w:rsidP="006711A3">
      <w:pPr>
        <w:ind w:left="720" w:right="-851"/>
        <w:jc w:val="center"/>
        <w:rPr>
          <w:rFonts w:cs="Arial"/>
          <w:szCs w:val="20"/>
        </w:rPr>
      </w:pPr>
    </w:p>
    <w:p w14:paraId="697E384F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0F2EC6" w14:paraId="6AB1987A" w14:textId="77777777" w:rsidTr="000F2EC6">
        <w:tc>
          <w:tcPr>
            <w:tcW w:w="11057" w:type="dxa"/>
          </w:tcPr>
          <w:p w14:paraId="53E0A321" w14:textId="77777777" w:rsidR="000F2EC6" w:rsidRPr="00597741" w:rsidRDefault="000F2EC6" w:rsidP="000F2EC6">
            <w:pPr>
              <w:spacing w:line="360" w:lineRule="auto"/>
              <w:rPr>
                <w:rFonts w:cs="Arial"/>
              </w:rPr>
            </w:pPr>
            <w:r w:rsidRPr="00597741">
              <w:rPr>
                <w:rFonts w:cs="Arial"/>
              </w:rPr>
              <w:lastRenderedPageBreak/>
              <w:t>Anexo a esta solicitação encaminho</w:t>
            </w:r>
            <w:r>
              <w:rPr>
                <w:rFonts w:cs="Arial"/>
              </w:rPr>
              <w:t xml:space="preserve"> os seguintes documentos</w:t>
            </w:r>
            <w:r w:rsidRPr="00597741">
              <w:rPr>
                <w:rFonts w:cs="Arial"/>
              </w:rPr>
              <w:t>:</w:t>
            </w:r>
          </w:p>
          <w:p w14:paraId="6BDEFBA2" w14:textId="77777777" w:rsidR="000F2EC6" w:rsidRPr="00597741" w:rsidRDefault="000F2EC6" w:rsidP="000F2EC6">
            <w:pPr>
              <w:spacing w:line="360" w:lineRule="auto"/>
              <w:rPr>
                <w:rFonts w:cs="Arial"/>
                <w:sz w:val="8"/>
              </w:rPr>
            </w:pPr>
          </w:p>
          <w:p w14:paraId="64685D1A" w14:textId="77777777" w:rsidR="000F2EC6" w:rsidRPr="00597741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184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RG;</w:t>
            </w:r>
          </w:p>
          <w:p w14:paraId="12C893FA" w14:textId="77777777" w:rsidR="000F2EC6" w:rsidRPr="00597741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08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CPF;</w:t>
            </w:r>
          </w:p>
          <w:p w14:paraId="33E19605" w14:textId="77777777" w:rsidR="000F2EC6" w:rsidRPr="00597741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049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Carteira de Trabalho; </w:t>
            </w:r>
          </w:p>
          <w:p w14:paraId="7044FA22" w14:textId="77777777" w:rsidR="000F2EC6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0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PIS; </w:t>
            </w:r>
          </w:p>
          <w:p w14:paraId="213CCCA9" w14:textId="77777777" w:rsidR="000F2EC6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319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</w:t>
            </w:r>
            <w:r w:rsidR="000F2EC6">
              <w:rPr>
                <w:rFonts w:cs="Arial"/>
                <w:color w:val="000000"/>
              </w:rPr>
              <w:t>Registro Profissional</w:t>
            </w:r>
            <w:r w:rsidR="000F2EC6" w:rsidRPr="00597741">
              <w:rPr>
                <w:rFonts w:cs="Arial"/>
                <w:color w:val="000000"/>
              </w:rPr>
              <w:t xml:space="preserve">; </w:t>
            </w:r>
          </w:p>
          <w:p w14:paraId="34842EDC" w14:textId="77777777" w:rsidR="000F2EC6" w:rsidRPr="00597741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73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Comprovante de Residência;</w:t>
            </w:r>
          </w:p>
          <w:p w14:paraId="4E0681FE" w14:textId="77777777" w:rsidR="000F2EC6" w:rsidRPr="00597741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48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Dados Bancários;</w:t>
            </w:r>
          </w:p>
          <w:p w14:paraId="6AB5BF78" w14:textId="77777777" w:rsidR="000F2EC6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874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 w:rsidRPr="00597741">
              <w:rPr>
                <w:rFonts w:cs="Arial"/>
                <w:color w:val="000000"/>
              </w:rPr>
              <w:t xml:space="preserve"> Comprovantes de Escolaridade</w:t>
            </w:r>
            <w:r w:rsidR="000F2EC6" w:rsidRPr="00597741">
              <w:rPr>
                <w:rFonts w:cs="Arial"/>
                <w:sz w:val="18"/>
              </w:rPr>
              <w:t xml:space="preserve"> </w:t>
            </w:r>
            <w:r w:rsidR="000F2EC6">
              <w:rPr>
                <w:rFonts w:cs="Arial"/>
                <w:sz w:val="18"/>
              </w:rPr>
              <w:t xml:space="preserve">e </w:t>
            </w:r>
            <w:r w:rsidR="000F2EC6" w:rsidRPr="00B516FE">
              <w:rPr>
                <w:rFonts w:cs="Arial"/>
                <w:color w:val="000000"/>
              </w:rPr>
              <w:t>Certificações: Cursos, graduações, registro nos órgãos competentes, lattes, currículo atualizado que indique todas as experiências, declarações dos locais que desenvolverão tal atividade específica.</w:t>
            </w:r>
          </w:p>
          <w:p w14:paraId="597F4266" w14:textId="77777777" w:rsidR="000F2EC6" w:rsidRDefault="0057237B" w:rsidP="000F2EC6">
            <w:pPr>
              <w:spacing w:line="36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482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>
              <w:rPr>
                <w:rFonts w:cs="Arial"/>
                <w:bCs/>
                <w:szCs w:val="20"/>
              </w:rPr>
              <w:t xml:space="preserve"> Termo de Referência para Contratação de Pessoa Física</w:t>
            </w:r>
          </w:p>
          <w:p w14:paraId="02231ACD" w14:textId="77777777" w:rsidR="000F2EC6" w:rsidRPr="00597741" w:rsidRDefault="0057237B" w:rsidP="000F2EC6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695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>
              <w:rPr>
                <w:rFonts w:cs="Arial"/>
                <w:bCs/>
                <w:szCs w:val="20"/>
              </w:rPr>
              <w:t xml:space="preserve"> Justificativa para Contratação</w:t>
            </w:r>
          </w:p>
          <w:p w14:paraId="39FF3FB3" w14:textId="77777777" w:rsidR="000F2EC6" w:rsidRDefault="0057237B" w:rsidP="000F2EC6">
            <w:pPr>
              <w:ind w:right="-851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9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2EC6">
              <w:rPr>
                <w:rFonts w:cs="Arial"/>
                <w:bCs/>
                <w:szCs w:val="20"/>
              </w:rPr>
              <w:t xml:space="preserve"> 3 Orçamentos para o mesmo tipo de serviço solicitado</w:t>
            </w:r>
          </w:p>
          <w:p w14:paraId="28DABDD7" w14:textId="67E2B8BC" w:rsidR="00184BE7" w:rsidRDefault="00184BE7" w:rsidP="000F2EC6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6B042CC6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3B33B0D3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0785A7FE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35205265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59F4DFBA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51D61C33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3644B016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752A57C9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062CB890" w14:textId="77777777" w:rsidR="002E71E4" w:rsidRDefault="002E71E4" w:rsidP="006711A3">
      <w:pPr>
        <w:ind w:left="720" w:right="-851"/>
        <w:jc w:val="center"/>
        <w:rPr>
          <w:rFonts w:cs="Arial"/>
          <w:szCs w:val="20"/>
        </w:rPr>
      </w:pPr>
    </w:p>
    <w:p w14:paraId="33A44878" w14:textId="77777777" w:rsidR="002E71E4" w:rsidRPr="00161B3B" w:rsidRDefault="002E71E4" w:rsidP="006711A3">
      <w:pPr>
        <w:ind w:left="720" w:right="-851"/>
        <w:jc w:val="center"/>
        <w:rPr>
          <w:rFonts w:cs="Arial"/>
          <w:szCs w:val="20"/>
        </w:rPr>
      </w:pPr>
    </w:p>
    <w:sectPr w:rsidR="002E71E4" w:rsidRPr="00161B3B" w:rsidSect="00161B3B">
      <w:headerReference w:type="default" r:id="rId10"/>
      <w:footerReference w:type="default" r:id="rId11"/>
      <w:pgSz w:w="11906" w:h="16838" w:code="9"/>
      <w:pgMar w:top="567" w:right="1133" w:bottom="567" w:left="1418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2E831" w14:textId="77777777" w:rsidR="008864DA" w:rsidRDefault="008864DA">
      <w:r>
        <w:separator/>
      </w:r>
    </w:p>
  </w:endnote>
  <w:endnote w:type="continuationSeparator" w:id="0">
    <w:p w14:paraId="5D116F0E" w14:textId="77777777" w:rsidR="008864DA" w:rsidRDefault="0088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3D292" w14:textId="77777777" w:rsidR="00BB6EED" w:rsidRPr="006711A3" w:rsidRDefault="00BB6EED" w:rsidP="006711A3">
    <w:pPr>
      <w:tabs>
        <w:tab w:val="center" w:pos="4252"/>
        <w:tab w:val="right" w:pos="8504"/>
      </w:tabs>
      <w:ind w:left="-993" w:right="-851"/>
      <w:jc w:val="center"/>
      <w:rPr>
        <w:rFonts w:cs="Arial"/>
        <w:szCs w:val="22"/>
      </w:rPr>
    </w:pPr>
    <w:r w:rsidRPr="006711A3">
      <w:rPr>
        <w:rFonts w:cs="Arial"/>
        <w:szCs w:val="22"/>
      </w:rPr>
      <w:t>CNPJ: 01.606.606/0001-38</w:t>
    </w:r>
  </w:p>
  <w:p w14:paraId="28B20B2C" w14:textId="77777777" w:rsidR="00BB6EED" w:rsidRPr="006711A3" w:rsidRDefault="00BB6EED" w:rsidP="006711A3">
    <w:pPr>
      <w:tabs>
        <w:tab w:val="center" w:pos="4252"/>
        <w:tab w:val="right" w:pos="8504"/>
      </w:tabs>
      <w:ind w:left="-993" w:right="-851"/>
      <w:jc w:val="center"/>
      <w:rPr>
        <w:rFonts w:cs="Arial"/>
        <w:szCs w:val="22"/>
      </w:rPr>
    </w:pPr>
    <w:r w:rsidRPr="006711A3">
      <w:rPr>
        <w:rFonts w:cs="Arial"/>
        <w:szCs w:val="22"/>
      </w:rPr>
      <w:t>BR 465, KM 47 - Campus da UFRRJ - Rua UO, S/N – CEP 23.897-035 Seropédica – RJ</w:t>
    </w:r>
  </w:p>
  <w:p w14:paraId="5163728C" w14:textId="77777777" w:rsidR="00BB6EED" w:rsidRPr="006711A3" w:rsidRDefault="00BB6EED" w:rsidP="006711A3">
    <w:pPr>
      <w:tabs>
        <w:tab w:val="center" w:pos="4252"/>
        <w:tab w:val="right" w:pos="8504"/>
      </w:tabs>
      <w:ind w:left="-993" w:right="-851"/>
      <w:jc w:val="center"/>
      <w:rPr>
        <w:rFonts w:cs="Arial"/>
        <w:szCs w:val="22"/>
      </w:rPr>
    </w:pPr>
    <w:r w:rsidRPr="006711A3">
      <w:rPr>
        <w:rFonts w:cs="Arial"/>
        <w:szCs w:val="22"/>
      </w:rPr>
      <w:t xml:space="preserve">(21) 2682-1337 | fapur@fapur.org.br | www.fapur.org.br </w:t>
    </w:r>
  </w:p>
  <w:p w14:paraId="6F2E3D59" w14:textId="78EE143A" w:rsidR="00BB6EED" w:rsidRPr="006711A3" w:rsidRDefault="00BB6EED" w:rsidP="006711A3">
    <w:pPr>
      <w:pStyle w:val="Rodap"/>
      <w:ind w:left="-993" w:right="-851"/>
      <w:jc w:val="right"/>
      <w:rPr>
        <w:rFonts w:cs="Arial"/>
        <w:i/>
        <w:sz w:val="16"/>
        <w:szCs w:val="16"/>
        <w:lang w:val="en-US"/>
      </w:rPr>
    </w:pPr>
    <w:r w:rsidRPr="006711A3">
      <w:rPr>
        <w:rFonts w:cs="Arial"/>
        <w:i/>
        <w:sz w:val="16"/>
        <w:szCs w:val="16"/>
        <w:lang w:val="en-US"/>
      </w:rPr>
      <w:t xml:space="preserve">Versão </w:t>
    </w:r>
    <w:r w:rsidR="006C3727">
      <w:rPr>
        <w:rFonts w:cs="Arial"/>
        <w:i/>
        <w:sz w:val="16"/>
        <w:szCs w:val="16"/>
        <w:lang w:val="en-US"/>
      </w:rPr>
      <w:t>2023</w:t>
    </w:r>
  </w:p>
  <w:p w14:paraId="5BF46D07" w14:textId="77777777" w:rsidR="009147B0" w:rsidRPr="009147B0" w:rsidRDefault="009147B0" w:rsidP="009147B0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1BEA" w14:textId="77777777" w:rsidR="008864DA" w:rsidRDefault="008864DA">
      <w:r>
        <w:separator/>
      </w:r>
    </w:p>
  </w:footnote>
  <w:footnote w:type="continuationSeparator" w:id="0">
    <w:p w14:paraId="587B0C22" w14:textId="77777777" w:rsidR="008864DA" w:rsidRDefault="0088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6711A3" w14:paraId="763DC435" w14:textId="77777777" w:rsidTr="009B36D5">
      <w:trPr>
        <w:trHeight w:val="1408"/>
        <w:jc w:val="center"/>
      </w:trPr>
      <w:tc>
        <w:tcPr>
          <w:tcW w:w="2689" w:type="dxa"/>
          <w:vAlign w:val="center"/>
        </w:tcPr>
        <w:p w14:paraId="6ACE5F86" w14:textId="77777777" w:rsidR="006711A3" w:rsidRPr="007522B9" w:rsidRDefault="006711A3" w:rsidP="006711A3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00E05F32" wp14:editId="3AB0C07B">
                <wp:extent cx="862340" cy="351477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3396D6" w14:textId="77777777" w:rsidR="006711A3" w:rsidRPr="00360B23" w:rsidRDefault="006711A3" w:rsidP="006711A3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782E5832" w14:textId="77777777" w:rsidR="006711A3" w:rsidRPr="00CE134B" w:rsidRDefault="006711A3" w:rsidP="006711A3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24FA68CE" w14:textId="77777777" w:rsidR="006711A3" w:rsidRPr="00CE134B" w:rsidRDefault="006711A3" w:rsidP="006711A3">
          <w:pPr>
            <w:pStyle w:val="Cabealho"/>
            <w:jc w:val="center"/>
            <w:rPr>
              <w:rFonts w:cs="Arial"/>
            </w:rPr>
          </w:pPr>
          <w:r w:rsidRPr="006711A3">
            <w:rPr>
              <w:rFonts w:cs="Arial"/>
              <w:sz w:val="28"/>
              <w:szCs w:val="28"/>
            </w:rPr>
            <w:t>SOLICITAÇÃO DE CONTRATAÇÃO DE PESSOA FÍSICA (AUTÔNOMO)</w:t>
          </w:r>
        </w:p>
      </w:tc>
      <w:tc>
        <w:tcPr>
          <w:tcW w:w="2420" w:type="dxa"/>
          <w:vAlign w:val="center"/>
        </w:tcPr>
        <w:p w14:paraId="35937D61" w14:textId="77777777" w:rsidR="006711A3" w:rsidRPr="008B62AA" w:rsidRDefault="006711A3" w:rsidP="006711A3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3A9D1A84" w14:textId="77777777" w:rsidR="00F05B08" w:rsidRPr="006711A3" w:rsidRDefault="00F05B08" w:rsidP="004B0CA1">
    <w:pPr>
      <w:pStyle w:val="Cabealh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9227D"/>
    <w:multiLevelType w:val="hybridMultilevel"/>
    <w:tmpl w:val="67CC7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1667"/>
    <w:multiLevelType w:val="multilevel"/>
    <w:tmpl w:val="205483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51"/>
        </w:tabs>
        <w:ind w:left="567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571"/>
    <w:multiLevelType w:val="hybridMultilevel"/>
    <w:tmpl w:val="D89EA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267F"/>
    <w:multiLevelType w:val="hybridMultilevel"/>
    <w:tmpl w:val="68AC0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08A3"/>
    <w:multiLevelType w:val="hybridMultilevel"/>
    <w:tmpl w:val="6192A592"/>
    <w:lvl w:ilvl="0" w:tplc="079C4E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0647">
    <w:abstractNumId w:val="2"/>
  </w:num>
  <w:num w:numId="2" w16cid:durableId="805128207">
    <w:abstractNumId w:val="4"/>
  </w:num>
  <w:num w:numId="3" w16cid:durableId="1996716585">
    <w:abstractNumId w:val="1"/>
  </w:num>
  <w:num w:numId="4" w16cid:durableId="66727323">
    <w:abstractNumId w:val="3"/>
  </w:num>
  <w:num w:numId="5" w16cid:durableId="631178881">
    <w:abstractNumId w:val="0"/>
  </w:num>
  <w:num w:numId="6" w16cid:durableId="1636983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n/guq2toOFpeYnaTpjY0RQyZT6XqsF68BKxyEz8dwNh4KVlZ7Ycjp+l37Y7taHqfRSw8Ku8I5L8NrvTCGLGjw==" w:salt="K4tb40o5IxYjw/84m0MBV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7B"/>
    <w:rsid w:val="0000169A"/>
    <w:rsid w:val="0001217E"/>
    <w:rsid w:val="00020EF5"/>
    <w:rsid w:val="00025439"/>
    <w:rsid w:val="00037BC4"/>
    <w:rsid w:val="00071303"/>
    <w:rsid w:val="00072794"/>
    <w:rsid w:val="000968F6"/>
    <w:rsid w:val="000B50AC"/>
    <w:rsid w:val="000C6ABF"/>
    <w:rsid w:val="000D2E28"/>
    <w:rsid w:val="000F1B61"/>
    <w:rsid w:val="000F2EC6"/>
    <w:rsid w:val="000F5915"/>
    <w:rsid w:val="00104D62"/>
    <w:rsid w:val="00142567"/>
    <w:rsid w:val="00142F77"/>
    <w:rsid w:val="001569A4"/>
    <w:rsid w:val="00161B3B"/>
    <w:rsid w:val="0016421F"/>
    <w:rsid w:val="0016457F"/>
    <w:rsid w:val="00170F36"/>
    <w:rsid w:val="0017676A"/>
    <w:rsid w:val="00184BE7"/>
    <w:rsid w:val="00190A74"/>
    <w:rsid w:val="001A6049"/>
    <w:rsid w:val="001C7D80"/>
    <w:rsid w:val="00212B19"/>
    <w:rsid w:val="0022576F"/>
    <w:rsid w:val="0023030D"/>
    <w:rsid w:val="00251A00"/>
    <w:rsid w:val="0026108B"/>
    <w:rsid w:val="002708A2"/>
    <w:rsid w:val="0028193F"/>
    <w:rsid w:val="00297A06"/>
    <w:rsid w:val="002A411A"/>
    <w:rsid w:val="002B1C63"/>
    <w:rsid w:val="002D100F"/>
    <w:rsid w:val="002D3E63"/>
    <w:rsid w:val="002E1772"/>
    <w:rsid w:val="002E71E4"/>
    <w:rsid w:val="00316216"/>
    <w:rsid w:val="003174D8"/>
    <w:rsid w:val="00323C21"/>
    <w:rsid w:val="003553EF"/>
    <w:rsid w:val="00360B23"/>
    <w:rsid w:val="00365DFF"/>
    <w:rsid w:val="003809E8"/>
    <w:rsid w:val="003813C2"/>
    <w:rsid w:val="00393DDD"/>
    <w:rsid w:val="003A3B66"/>
    <w:rsid w:val="003B3893"/>
    <w:rsid w:val="003B7F89"/>
    <w:rsid w:val="003C7FF5"/>
    <w:rsid w:val="003D3132"/>
    <w:rsid w:val="003E2893"/>
    <w:rsid w:val="003E55E6"/>
    <w:rsid w:val="00407FA8"/>
    <w:rsid w:val="004425BE"/>
    <w:rsid w:val="00445F40"/>
    <w:rsid w:val="00450652"/>
    <w:rsid w:val="00457E77"/>
    <w:rsid w:val="00471822"/>
    <w:rsid w:val="00475B50"/>
    <w:rsid w:val="0047726B"/>
    <w:rsid w:val="00486AC3"/>
    <w:rsid w:val="004B0CA1"/>
    <w:rsid w:val="004C7C6F"/>
    <w:rsid w:val="004D4E7C"/>
    <w:rsid w:val="004D658F"/>
    <w:rsid w:val="004F3BA5"/>
    <w:rsid w:val="00504B60"/>
    <w:rsid w:val="00507385"/>
    <w:rsid w:val="00537083"/>
    <w:rsid w:val="005377E6"/>
    <w:rsid w:val="00545470"/>
    <w:rsid w:val="00550AC8"/>
    <w:rsid w:val="00553EE9"/>
    <w:rsid w:val="0057237B"/>
    <w:rsid w:val="0058745A"/>
    <w:rsid w:val="005A6B58"/>
    <w:rsid w:val="005C1B31"/>
    <w:rsid w:val="005D11D7"/>
    <w:rsid w:val="005D59B6"/>
    <w:rsid w:val="005F2932"/>
    <w:rsid w:val="006000DA"/>
    <w:rsid w:val="00601B28"/>
    <w:rsid w:val="00604DBA"/>
    <w:rsid w:val="00617DF4"/>
    <w:rsid w:val="00620597"/>
    <w:rsid w:val="0062699C"/>
    <w:rsid w:val="006579C4"/>
    <w:rsid w:val="0066775E"/>
    <w:rsid w:val="00670675"/>
    <w:rsid w:val="006711A3"/>
    <w:rsid w:val="00673292"/>
    <w:rsid w:val="006758BD"/>
    <w:rsid w:val="006813FD"/>
    <w:rsid w:val="00683AD2"/>
    <w:rsid w:val="00693C45"/>
    <w:rsid w:val="006A0AAA"/>
    <w:rsid w:val="006A0F62"/>
    <w:rsid w:val="006A36ED"/>
    <w:rsid w:val="006C3727"/>
    <w:rsid w:val="006E5595"/>
    <w:rsid w:val="0070310C"/>
    <w:rsid w:val="00704D92"/>
    <w:rsid w:val="0071575A"/>
    <w:rsid w:val="0072245E"/>
    <w:rsid w:val="00725627"/>
    <w:rsid w:val="00735F49"/>
    <w:rsid w:val="007403A8"/>
    <w:rsid w:val="00766FC3"/>
    <w:rsid w:val="007923DC"/>
    <w:rsid w:val="00794BB8"/>
    <w:rsid w:val="007B32A9"/>
    <w:rsid w:val="007B6621"/>
    <w:rsid w:val="007C6350"/>
    <w:rsid w:val="007C6CF8"/>
    <w:rsid w:val="007D1D7A"/>
    <w:rsid w:val="007D2048"/>
    <w:rsid w:val="007E305C"/>
    <w:rsid w:val="008364BB"/>
    <w:rsid w:val="008458A8"/>
    <w:rsid w:val="00862BED"/>
    <w:rsid w:val="008861A6"/>
    <w:rsid w:val="008864DA"/>
    <w:rsid w:val="008B5BF1"/>
    <w:rsid w:val="008C09F2"/>
    <w:rsid w:val="008F4A11"/>
    <w:rsid w:val="008F7C7A"/>
    <w:rsid w:val="00900D50"/>
    <w:rsid w:val="00905A7B"/>
    <w:rsid w:val="00906BBE"/>
    <w:rsid w:val="009147B0"/>
    <w:rsid w:val="00921FD9"/>
    <w:rsid w:val="00923AFB"/>
    <w:rsid w:val="009242DD"/>
    <w:rsid w:val="009802BF"/>
    <w:rsid w:val="009848CE"/>
    <w:rsid w:val="00987F0C"/>
    <w:rsid w:val="009C6798"/>
    <w:rsid w:val="009C701C"/>
    <w:rsid w:val="009D18FC"/>
    <w:rsid w:val="009D4392"/>
    <w:rsid w:val="009D4397"/>
    <w:rsid w:val="009D4D74"/>
    <w:rsid w:val="009F4B63"/>
    <w:rsid w:val="00A40C4F"/>
    <w:rsid w:val="00A525F3"/>
    <w:rsid w:val="00AA0905"/>
    <w:rsid w:val="00AC2576"/>
    <w:rsid w:val="00AF082D"/>
    <w:rsid w:val="00B33A39"/>
    <w:rsid w:val="00B502E2"/>
    <w:rsid w:val="00B512F6"/>
    <w:rsid w:val="00B516FE"/>
    <w:rsid w:val="00B671CA"/>
    <w:rsid w:val="00B96AA7"/>
    <w:rsid w:val="00B971F0"/>
    <w:rsid w:val="00BA5FE1"/>
    <w:rsid w:val="00BA632F"/>
    <w:rsid w:val="00BB1C1A"/>
    <w:rsid w:val="00BB6EED"/>
    <w:rsid w:val="00BC7850"/>
    <w:rsid w:val="00C13AA8"/>
    <w:rsid w:val="00C27B0F"/>
    <w:rsid w:val="00C56D42"/>
    <w:rsid w:val="00C6387B"/>
    <w:rsid w:val="00C67A0A"/>
    <w:rsid w:val="00C70D9A"/>
    <w:rsid w:val="00C87C64"/>
    <w:rsid w:val="00CD25D9"/>
    <w:rsid w:val="00CD38FF"/>
    <w:rsid w:val="00CE3C14"/>
    <w:rsid w:val="00CF03FF"/>
    <w:rsid w:val="00CF3E2B"/>
    <w:rsid w:val="00CF5307"/>
    <w:rsid w:val="00D1357B"/>
    <w:rsid w:val="00D223D8"/>
    <w:rsid w:val="00D40596"/>
    <w:rsid w:val="00D4320E"/>
    <w:rsid w:val="00D44CAE"/>
    <w:rsid w:val="00D5730D"/>
    <w:rsid w:val="00D606F8"/>
    <w:rsid w:val="00D847C5"/>
    <w:rsid w:val="00D91586"/>
    <w:rsid w:val="00DD1625"/>
    <w:rsid w:val="00DE5484"/>
    <w:rsid w:val="00DE6E5E"/>
    <w:rsid w:val="00DF61C1"/>
    <w:rsid w:val="00E63934"/>
    <w:rsid w:val="00E75998"/>
    <w:rsid w:val="00E949EC"/>
    <w:rsid w:val="00EC0F7D"/>
    <w:rsid w:val="00EC42B7"/>
    <w:rsid w:val="00ED22B0"/>
    <w:rsid w:val="00EF75A6"/>
    <w:rsid w:val="00F02A1A"/>
    <w:rsid w:val="00F05B08"/>
    <w:rsid w:val="00F142E6"/>
    <w:rsid w:val="00F154B0"/>
    <w:rsid w:val="00F22D4E"/>
    <w:rsid w:val="00F23D0C"/>
    <w:rsid w:val="00F24607"/>
    <w:rsid w:val="00F310E8"/>
    <w:rsid w:val="00F359FA"/>
    <w:rsid w:val="00F45393"/>
    <w:rsid w:val="00F540BC"/>
    <w:rsid w:val="00F664AB"/>
    <w:rsid w:val="00F67C10"/>
    <w:rsid w:val="00F731B1"/>
    <w:rsid w:val="00F7324A"/>
    <w:rsid w:val="00F740E5"/>
    <w:rsid w:val="00F92A58"/>
    <w:rsid w:val="00F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9C0DBD3"/>
  <w15:chartTrackingRefBased/>
  <w15:docId w15:val="{07EBA9B3-D4D5-4F25-BEFB-7A6F6BD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EE9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F3E2B"/>
    <w:rPr>
      <w:sz w:val="24"/>
      <w:szCs w:val="24"/>
    </w:rPr>
  </w:style>
  <w:style w:type="character" w:styleId="Forte">
    <w:name w:val="Strong"/>
    <w:uiPriority w:val="22"/>
    <w:qFormat/>
    <w:rsid w:val="00C70D9A"/>
    <w:rPr>
      <w:b/>
      <w:bCs/>
    </w:rPr>
  </w:style>
  <w:style w:type="paragraph" w:styleId="SemEspaamento">
    <w:name w:val="No Spacing"/>
    <w:uiPriority w:val="1"/>
    <w:qFormat/>
    <w:rsid w:val="00D44CAE"/>
    <w:rPr>
      <w:sz w:val="24"/>
      <w:szCs w:val="24"/>
    </w:rPr>
  </w:style>
  <w:style w:type="character" w:styleId="TextodoEspaoReservado">
    <w:name w:val="Placeholder Text"/>
    <w:uiPriority w:val="99"/>
    <w:semiHidden/>
    <w:rsid w:val="003809E8"/>
    <w:rPr>
      <w:color w:val="808080"/>
    </w:rPr>
  </w:style>
  <w:style w:type="character" w:styleId="nfase">
    <w:name w:val="Emphasis"/>
    <w:basedOn w:val="Fontepargpadro"/>
    <w:qFormat/>
    <w:rsid w:val="004C7C6F"/>
    <w:rPr>
      <w:i/>
      <w:iCs/>
    </w:rPr>
  </w:style>
  <w:style w:type="character" w:customStyle="1" w:styleId="CabealhoChar">
    <w:name w:val="Cabeçalho Char"/>
    <w:link w:val="Cabealho"/>
    <w:uiPriority w:val="99"/>
    <w:rsid w:val="004C7C6F"/>
    <w:rPr>
      <w:sz w:val="24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6711A3"/>
  </w:style>
  <w:style w:type="character" w:customStyle="1" w:styleId="Arial10Char">
    <w:name w:val="Arial 10 Char"/>
    <w:basedOn w:val="Fontepargpadro"/>
    <w:link w:val="Arial10"/>
    <w:rsid w:val="006711A3"/>
    <w:rPr>
      <w:rFonts w:ascii="Arial" w:hAnsi="Arial"/>
      <w:szCs w:val="24"/>
    </w:rPr>
  </w:style>
  <w:style w:type="paragraph" w:styleId="Recuodecorpodetexto">
    <w:name w:val="Body Text Indent"/>
    <w:basedOn w:val="Normal"/>
    <w:link w:val="RecuodecorpodetextoChar"/>
    <w:rsid w:val="00161B3B"/>
    <w:pPr>
      <w:ind w:left="2552"/>
      <w:jc w:val="both"/>
    </w:pPr>
    <w:rPr>
      <w:b/>
      <w:sz w:val="28"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61B3B"/>
    <w:rPr>
      <w:rFonts w:ascii="Arial" w:hAnsi="Arial"/>
      <w:b/>
      <w:sz w:val="28"/>
      <w:lang w:val="x-none"/>
    </w:rPr>
  </w:style>
  <w:style w:type="paragraph" w:styleId="PargrafodaLista">
    <w:name w:val="List Paragraph"/>
    <w:basedOn w:val="Normal"/>
    <w:uiPriority w:val="34"/>
    <w:qFormat/>
    <w:rsid w:val="0016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06_solicit_pgto_pfisi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63D5F2850347BB83D409BE9D060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A7007-4962-446E-9C70-FE3EC8136BE7}"/>
      </w:docPartPr>
      <w:docPartBody>
        <w:p w:rsidR="001F42E4" w:rsidRDefault="009C3819" w:rsidP="009C3819">
          <w:pPr>
            <w:pStyle w:val="D363D5F2850347BB83D409BE9D060F929"/>
          </w:pPr>
          <w:r w:rsidRPr="006711A3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73CDCA6F66B94A5E9F2947CF338AB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AD7B0-FC9C-4179-892D-198B3C78FC17}"/>
      </w:docPartPr>
      <w:docPartBody>
        <w:p w:rsidR="001F42E4" w:rsidRDefault="009C3819" w:rsidP="009C3819">
          <w:pPr>
            <w:pStyle w:val="73CDCA6F66B94A5E9F2947CF338AB37B9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214B073927DA41D38E71C83F89F5C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3D3BC-D5B9-4EFB-B5C0-414CACAE9ECC}"/>
      </w:docPartPr>
      <w:docPartBody>
        <w:p w:rsidR="001F42E4" w:rsidRDefault="009C3819" w:rsidP="009C3819">
          <w:pPr>
            <w:pStyle w:val="214B073927DA41D38E71C83F89F5C9A89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869D3405DEF742A59BB0BF039AB37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8698D-BA78-436F-AF5E-8466A7ED518F}"/>
      </w:docPartPr>
      <w:docPartBody>
        <w:p w:rsidR="001F42E4" w:rsidRDefault="009C3819" w:rsidP="009C3819">
          <w:pPr>
            <w:pStyle w:val="869D3405DEF742A59BB0BF039AB379EA9"/>
          </w:pPr>
          <w:r w:rsidRPr="00D5730D">
            <w:rPr>
              <w:rStyle w:val="TextodoEspaoReservado"/>
            </w:rPr>
            <w:t>insira a data</w:t>
          </w:r>
        </w:p>
      </w:docPartBody>
    </w:docPart>
    <w:docPart>
      <w:docPartPr>
        <w:name w:val="ABE1216322BB4CB0BD7DE54361673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4D50-1AC4-4F8F-8FE8-C9BFC338E439}"/>
      </w:docPartPr>
      <w:docPartBody>
        <w:p w:rsidR="001F42E4" w:rsidRDefault="009C3819" w:rsidP="009C3819">
          <w:pPr>
            <w:pStyle w:val="ABE1216322BB4CB0BD7DE543616737619"/>
          </w:pPr>
          <w:r w:rsidRPr="00D5730D">
            <w:rPr>
              <w:rStyle w:val="TextodoEspaoReservado"/>
            </w:rPr>
            <w:t>uf</w:t>
          </w:r>
        </w:p>
      </w:docPartBody>
    </w:docPart>
    <w:docPart>
      <w:docPartPr>
        <w:name w:val="93557907467443DE90FA9D0C7656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A5807-DF53-448D-9319-B5C4BB50878C}"/>
      </w:docPartPr>
      <w:docPartBody>
        <w:p w:rsidR="001F42E4" w:rsidRDefault="009C3819" w:rsidP="009C3819">
          <w:pPr>
            <w:pStyle w:val="93557907467443DE90FA9D0C7656AC8C9"/>
          </w:pPr>
          <w:r w:rsidRPr="006711A3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79FD8EBDFB5B4BFF91F0591C25AC0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F6CD2-D4FC-4F39-8AE7-50BEC371E571}"/>
      </w:docPartPr>
      <w:docPartBody>
        <w:p w:rsidR="001F42E4" w:rsidRDefault="009C3819" w:rsidP="009C3819">
          <w:pPr>
            <w:pStyle w:val="79FD8EBDFB5B4BFF91F0591C25AC0D0F9"/>
          </w:pPr>
          <w:r w:rsidRPr="00365DFF">
            <w:rPr>
              <w:rStyle w:val="TextodoEspaoReservado"/>
              <w:szCs w:val="22"/>
            </w:rPr>
            <w:t>escolha o item</w:t>
          </w:r>
        </w:p>
      </w:docPartBody>
    </w:docPart>
    <w:docPart>
      <w:docPartPr>
        <w:name w:val="9961F44445FC41F7AB61170B0936B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2D6CB-6A2C-42B2-933D-0AF48D1D93E0}"/>
      </w:docPartPr>
      <w:docPartBody>
        <w:p w:rsidR="001F42E4" w:rsidRDefault="009C3819" w:rsidP="009C3819">
          <w:pPr>
            <w:pStyle w:val="9961F44445FC41F7AB61170B0936B9449"/>
          </w:pPr>
          <w:r w:rsidRPr="00365DFF">
            <w:rPr>
              <w:rStyle w:val="TextodoEspaoReservado"/>
              <w:szCs w:val="22"/>
            </w:rPr>
            <w:t>escolha um item.</w:t>
          </w:r>
        </w:p>
      </w:docPartBody>
    </w:docPart>
    <w:docPart>
      <w:docPartPr>
        <w:name w:val="B4A12F1B2DA34FA598D4A42654BCA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2DBD0-17A4-4809-B251-18EB4336D637}"/>
      </w:docPartPr>
      <w:docPartBody>
        <w:p w:rsidR="001F42E4" w:rsidRDefault="009C3819" w:rsidP="009C3819">
          <w:pPr>
            <w:pStyle w:val="B4A12F1B2DA34FA598D4A42654BCA1AD9"/>
          </w:pPr>
          <w:r w:rsidRPr="006711A3">
            <w:rPr>
              <w:rStyle w:val="TextodoEspaoReservado"/>
              <w:rFonts w:eastAsia="Calibri" w:cs="Arial"/>
              <w:szCs w:val="20"/>
            </w:rPr>
            <w:t xml:space="preserve">insira o nome completo, sem abreviações                                      </w:t>
          </w:r>
        </w:p>
      </w:docPartBody>
    </w:docPart>
    <w:docPart>
      <w:docPartPr>
        <w:name w:val="8D4D67065C2D4917BBD4C7D9F721A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86133-325A-4E9C-BAAF-6A1A3194BAA8}"/>
      </w:docPartPr>
      <w:docPartBody>
        <w:p w:rsidR="001F42E4" w:rsidRDefault="009C3819" w:rsidP="009C3819">
          <w:pPr>
            <w:pStyle w:val="8D4D67065C2D4917BBD4C7D9F721A9019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0DACD9CAAA484AC1B9F1323F6FFC0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2A546-3958-437C-8F67-9AA99E153E6E}"/>
      </w:docPartPr>
      <w:docPartBody>
        <w:p w:rsidR="001F42E4" w:rsidRDefault="009C3819" w:rsidP="009C3819">
          <w:pPr>
            <w:pStyle w:val="0DACD9CAAA484AC1B9F1323F6FFC00129"/>
          </w:pPr>
          <w:r w:rsidRPr="006711A3">
            <w:rPr>
              <w:rStyle w:val="TextodoEspaoReservado"/>
              <w:rFonts w:eastAsia="Calibri" w:cs="Arial"/>
              <w:szCs w:val="20"/>
            </w:rPr>
            <w:t>endereço completo</w:t>
          </w:r>
        </w:p>
      </w:docPartBody>
    </w:docPart>
    <w:docPart>
      <w:docPartPr>
        <w:name w:val="7E97E194716D49A2A74055E147475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DB7B2-2D89-4EF3-9AF7-3E9438947D67}"/>
      </w:docPartPr>
      <w:docPartBody>
        <w:p w:rsidR="001F42E4" w:rsidRDefault="009C3819" w:rsidP="009C3819">
          <w:pPr>
            <w:pStyle w:val="7E97E194716D49A2A74055E147475F939"/>
          </w:pPr>
          <w:r w:rsidRPr="006711A3">
            <w:rPr>
              <w:rStyle w:val="TextodoEspaoReservado"/>
              <w:rFonts w:cs="Arial"/>
              <w:szCs w:val="20"/>
            </w:rPr>
            <w:t>uf</w:t>
          </w:r>
        </w:p>
      </w:docPartBody>
    </w:docPart>
    <w:docPart>
      <w:docPartPr>
        <w:name w:val="54971803BC704020A36470F63CE3B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85767-3F29-4D47-8B20-0856380413F7}"/>
      </w:docPartPr>
      <w:docPartBody>
        <w:p w:rsidR="001F42E4" w:rsidRDefault="009C3819" w:rsidP="009C3819">
          <w:pPr>
            <w:pStyle w:val="54971803BC704020A36470F63CE3BB569"/>
          </w:pPr>
          <w:r w:rsidRPr="006711A3">
            <w:rPr>
              <w:rFonts w:cs="Arial"/>
              <w:color w:val="808080" w:themeColor="background1" w:themeShade="80"/>
              <w:szCs w:val="20"/>
            </w:rPr>
            <w:t>00.000-000</w:t>
          </w:r>
        </w:p>
      </w:docPartBody>
    </w:docPart>
    <w:docPart>
      <w:docPartPr>
        <w:name w:val="74A950EDBC25492493030EA03F625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4819C-4D4C-4B53-BB3D-C771AD35DDD2}"/>
      </w:docPartPr>
      <w:docPartBody>
        <w:p w:rsidR="001F42E4" w:rsidRDefault="009C3819" w:rsidP="009C3819">
          <w:pPr>
            <w:pStyle w:val="74A950EDBC25492493030EA03F6253079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11BDCB2FF0944FEB93ED97FC82FB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B929C-F8AA-4BCA-9ABE-9589E40B138C}"/>
      </w:docPartPr>
      <w:docPartBody>
        <w:p w:rsidR="001F42E4" w:rsidRDefault="009C3819" w:rsidP="009C3819">
          <w:pPr>
            <w:pStyle w:val="11BDCB2FF0944FEB93ED97FC82FB99079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35CE59B9AFE24F6DA923EA97CB2EB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2B49F-DD12-4762-9336-453631725AD5}"/>
      </w:docPartPr>
      <w:docPartBody>
        <w:p w:rsidR="001F42E4" w:rsidRDefault="009C3819" w:rsidP="009C3819">
          <w:pPr>
            <w:pStyle w:val="35CE59B9AFE24F6DA923EA97CB2EBA249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7F347F09FBFD42D6843170147DF72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C0B9A-8ECA-4571-A744-530DAF6FED16}"/>
      </w:docPartPr>
      <w:docPartBody>
        <w:p w:rsidR="001F42E4" w:rsidRDefault="009C3819" w:rsidP="009C3819">
          <w:pPr>
            <w:pStyle w:val="7F347F09FBFD42D6843170147DF72CCC9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E0ADC432F200488DB3A7353EEFC2B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C87E-AC77-45F1-8B14-9C11A1AE2C87}"/>
      </w:docPartPr>
      <w:docPartBody>
        <w:p w:rsidR="001F42E4" w:rsidRDefault="009C3819" w:rsidP="009C3819">
          <w:pPr>
            <w:pStyle w:val="E0ADC432F200488DB3A7353EEFC2BF8D9"/>
          </w:pPr>
          <w:r w:rsidRPr="00D5730D">
            <w:rPr>
              <w:rStyle w:val="TextodoEspaoReservado"/>
            </w:rPr>
            <w:t>uf</w:t>
          </w:r>
        </w:p>
      </w:docPartBody>
    </w:docPart>
    <w:docPart>
      <w:docPartPr>
        <w:name w:val="973954F3D8D24337ABE0F462A8BC5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42770-9A49-44B7-9E9E-FB27221B25E0}"/>
      </w:docPartPr>
      <w:docPartBody>
        <w:p w:rsidR="001F42E4" w:rsidRDefault="009C3819" w:rsidP="009C3819">
          <w:pPr>
            <w:pStyle w:val="973954F3D8D24337ABE0F462A8BC52579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36531E4E15AD411FB87EC5A89635D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5CB2E-3532-4846-BFF9-B810147B0646}"/>
      </w:docPartPr>
      <w:docPartBody>
        <w:p w:rsidR="004A67A6" w:rsidRDefault="009C3819" w:rsidP="009C3819">
          <w:pPr>
            <w:pStyle w:val="36531E4E15AD411FB87EC5A89635DC209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F93F33F7B9EA48C192FB07FF87DB3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64F33-228C-48F5-8F12-F1DBF0601DB1}"/>
      </w:docPartPr>
      <w:docPartBody>
        <w:p w:rsidR="004A67A6" w:rsidRDefault="009C3819" w:rsidP="009C3819">
          <w:pPr>
            <w:pStyle w:val="F93F33F7B9EA48C192FB07FF87DB3E959"/>
          </w:pPr>
          <w:r w:rsidRPr="006711A3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FC36FC4C4CEF48C695E10A4534A4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E9835-DDA8-4839-AF88-AEC428DF09E1}"/>
      </w:docPartPr>
      <w:docPartBody>
        <w:p w:rsidR="004A67A6" w:rsidRDefault="009C3819" w:rsidP="009C3819">
          <w:pPr>
            <w:pStyle w:val="FC36FC4C4CEF48C695E10A4534A4FD1C9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CF25A26AB6634A578FF290B2AC8F8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F7322-8FB4-4C0D-87FD-A4695318EC68}"/>
      </w:docPartPr>
      <w:docPartBody>
        <w:p w:rsidR="004A67A6" w:rsidRDefault="009C3819" w:rsidP="009C3819">
          <w:pPr>
            <w:pStyle w:val="CF25A26AB6634A578FF290B2AC8F841E9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293BF0A293544C7EA9266A85262BD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E806A-2624-4AD9-9CBB-9C81D5EE5963}"/>
      </w:docPartPr>
      <w:docPartBody>
        <w:p w:rsidR="004A67A6" w:rsidRDefault="009C3819" w:rsidP="009C3819">
          <w:pPr>
            <w:pStyle w:val="293BF0A293544C7EA9266A85262BD76A9"/>
          </w:pPr>
          <w:r w:rsidRPr="006711A3">
            <w:rPr>
              <w:rFonts w:eastAsia="Calibri" w:cs="Arial"/>
              <w:color w:val="124F1A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65EF75F72D1F41239785CFBA21681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B377E-15B4-44FE-AD66-0967AD95E5BC}"/>
      </w:docPartPr>
      <w:docPartBody>
        <w:p w:rsidR="004A67A6" w:rsidRDefault="009C3819" w:rsidP="009C3819">
          <w:pPr>
            <w:pStyle w:val="65EF75F72D1F41239785CFBA216814C49"/>
          </w:pPr>
          <w:r w:rsidRPr="006711A3">
            <w:rPr>
              <w:rFonts w:eastAsia="Calibri" w:cs="Arial"/>
              <w:color w:val="124F1A" w:themeColor="accent3" w:themeShade="BF"/>
              <w:szCs w:val="20"/>
            </w:rPr>
            <w:t>insira o nome</w:t>
          </w:r>
        </w:p>
      </w:docPartBody>
    </w:docPart>
    <w:docPart>
      <w:docPartPr>
        <w:name w:val="B1D7C2EBBE144D29BFA3500ED56B9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87361-A0AA-4B89-A66A-AA89BB7FD5EA}"/>
      </w:docPartPr>
      <w:docPartBody>
        <w:p w:rsidR="004A67A6" w:rsidRDefault="009C3819" w:rsidP="009C3819">
          <w:pPr>
            <w:pStyle w:val="B1D7C2EBBE144D29BFA3500ED56B99819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FE9B126B795347AA89E9EE0641691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FC5BD-82C3-4A92-8263-337BFA086D0E}"/>
      </w:docPartPr>
      <w:docPartBody>
        <w:p w:rsidR="004A67A6" w:rsidRDefault="009C3819" w:rsidP="009C3819">
          <w:pPr>
            <w:pStyle w:val="FE9B126B795347AA89E9EE0641691EF79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21BBC734C45D4FB29ACD0CF59B783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4E960-9C21-4DEF-8DC5-FC007E44ED9D}"/>
      </w:docPartPr>
      <w:docPartBody>
        <w:p w:rsidR="004A67A6" w:rsidRDefault="009C3819" w:rsidP="009C3819">
          <w:pPr>
            <w:pStyle w:val="21BBC734C45D4FB29ACD0CF59B7839F49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E687F0827EC341EFADCFC8009D165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B2945-4B47-42F6-9532-A9A15DC9156D}"/>
      </w:docPartPr>
      <w:docPartBody>
        <w:p w:rsidR="004A67A6" w:rsidRDefault="009C3819" w:rsidP="009C3819">
          <w:pPr>
            <w:pStyle w:val="E687F0827EC341EFADCFC8009D16519D9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F25C253D6D304475AB7AA74F894E4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868B5-F244-462D-AB08-257E088CC732}"/>
      </w:docPartPr>
      <w:docPartBody>
        <w:p w:rsidR="004A67A6" w:rsidRDefault="009C3819" w:rsidP="009C3819">
          <w:pPr>
            <w:pStyle w:val="F25C253D6D304475AB7AA74F894E4EAC9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B2B711B0176C496CB7AD2D2BDF472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B08E8-D9ED-4DB2-BED8-9B862B7613D4}"/>
      </w:docPartPr>
      <w:docPartBody>
        <w:p w:rsidR="00536468" w:rsidRDefault="009C3819" w:rsidP="009C3819">
          <w:pPr>
            <w:pStyle w:val="B2B711B0176C496CB7AD2D2BDF472E2C9"/>
          </w:pPr>
          <w:r w:rsidRPr="006711A3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A1B85EB0C25D4B06A08328C1877C2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79507-973D-4055-A932-97129FB209FD}"/>
      </w:docPartPr>
      <w:docPartBody>
        <w:p w:rsidR="00536468" w:rsidRDefault="009C3819" w:rsidP="009C3819">
          <w:pPr>
            <w:pStyle w:val="A1B85EB0C25D4B06A08328C1877C23CF9"/>
          </w:pPr>
          <w:r w:rsidRPr="00D5730D">
            <w:rPr>
              <w:rStyle w:val="TextodoEspaoReservado"/>
            </w:rPr>
            <w:t>número e dígito</w:t>
          </w:r>
        </w:p>
      </w:docPartBody>
    </w:docPart>
    <w:docPart>
      <w:docPartPr>
        <w:name w:val="D3C978C8638B45E69874E68777007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EC019-960C-48F8-978E-2B4BAFE4DDBA}"/>
      </w:docPartPr>
      <w:docPartBody>
        <w:p w:rsidR="008E0F61" w:rsidRDefault="009C3819" w:rsidP="009C3819">
          <w:pPr>
            <w:pStyle w:val="D3C978C8638B45E69874E68777007CC69"/>
          </w:pPr>
          <w:r w:rsidRPr="006711A3">
            <w:rPr>
              <w:rStyle w:val="TextodoEspaoReservado"/>
              <w:rFonts w:eastAsia="Calibri" w:cs="Arial"/>
              <w:szCs w:val="20"/>
            </w:rPr>
            <w:t>valor conforme plano de trabalho (R$ 00.000,00)</w:t>
          </w:r>
        </w:p>
      </w:docPartBody>
    </w:docPart>
    <w:docPart>
      <w:docPartPr>
        <w:name w:val="03591B5A394C4896BCAACE44E7681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8F779-7CAF-4D46-B0AD-B00606ADC46D}"/>
      </w:docPartPr>
      <w:docPartBody>
        <w:p w:rsidR="008E0F61" w:rsidRDefault="009C3819" w:rsidP="009C3819">
          <w:pPr>
            <w:pStyle w:val="03591B5A394C4896BCAACE44E7681C229"/>
          </w:pPr>
          <w:r w:rsidRPr="006711A3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6BCC81B72565425780D846A29E79A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259C0-B974-41BA-B677-AA4F2DB9286A}"/>
      </w:docPartPr>
      <w:docPartBody>
        <w:p w:rsidR="008E0F61" w:rsidRDefault="009C3819" w:rsidP="009C3819">
          <w:pPr>
            <w:pStyle w:val="6BCC81B72565425780D846A29E79A8669"/>
          </w:pPr>
          <w:r w:rsidRPr="006711A3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E3310264DDA04A6EA028548458C97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35BD-147D-454E-A142-26B188C92044}"/>
      </w:docPartPr>
      <w:docPartBody>
        <w:p w:rsidR="008E0F61" w:rsidRDefault="009C3819" w:rsidP="009C3819">
          <w:pPr>
            <w:pStyle w:val="E3310264DDA04A6EA028548458C978289"/>
          </w:pPr>
          <w:r>
            <w:rPr>
              <w:rFonts w:cs="Arial"/>
              <w:color w:val="124F1A" w:themeColor="accent3" w:themeShade="BF"/>
              <w:szCs w:val="18"/>
            </w:rPr>
            <w:t>D</w:t>
          </w:r>
          <w:r w:rsidRPr="0071575A">
            <w:rPr>
              <w:rFonts w:cs="Arial"/>
              <w:color w:val="124F1A" w:themeColor="accent3" w:themeShade="BF"/>
              <w:szCs w:val="18"/>
            </w:rPr>
            <w:t xml:space="preserve">escreva os serviços </w:t>
          </w:r>
          <w:r>
            <w:rPr>
              <w:rFonts w:cs="Arial"/>
              <w:color w:val="124F1A" w:themeColor="accent3" w:themeShade="BF"/>
              <w:szCs w:val="18"/>
            </w:rPr>
            <w:t xml:space="preserve">detalhadamente </w:t>
          </w:r>
          <w:r w:rsidRPr="0071575A">
            <w:rPr>
              <w:rFonts w:cs="Arial"/>
              <w:color w:val="124F1A" w:themeColor="accent3" w:themeShade="BF"/>
              <w:szCs w:val="18"/>
            </w:rPr>
            <w:t>a serem prestados</w:t>
          </w:r>
        </w:p>
      </w:docPartBody>
    </w:docPart>
    <w:docPart>
      <w:docPartPr>
        <w:name w:val="1C5577D165B8463296736C4FAD54B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55A99-AC60-4FF8-B2A3-2A60A4637D17}"/>
      </w:docPartPr>
      <w:docPartBody>
        <w:p w:rsidR="008A4201" w:rsidRDefault="009C3819" w:rsidP="009C3819">
          <w:pPr>
            <w:pStyle w:val="1C5577D165B8463296736C4FAD54B97B9"/>
          </w:pPr>
          <w:r w:rsidRPr="006711A3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D6E21842922848B581E293A9924F4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1CA9C-9E16-4D5C-A0AB-44A2096C6256}"/>
      </w:docPartPr>
      <w:docPartBody>
        <w:p w:rsidR="008A4201" w:rsidRDefault="009C3819" w:rsidP="009C3819">
          <w:pPr>
            <w:pStyle w:val="D6E21842922848B581E293A9924F46419"/>
          </w:pPr>
          <w:r w:rsidRPr="006711A3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9C659B2256B0436491B0F449EBD32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2B359-C476-44C5-BB6B-3378CC96534E}"/>
      </w:docPartPr>
      <w:docPartBody>
        <w:p w:rsidR="008A4201" w:rsidRDefault="009C3819" w:rsidP="009C3819">
          <w:pPr>
            <w:pStyle w:val="9C659B2256B0436491B0F449EBD320C99"/>
          </w:pPr>
          <w:r w:rsidRPr="006711A3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179126615FE540A0A04D09ACFE36B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3CFB4-1B4B-468D-AD92-EF04F5428590}"/>
      </w:docPartPr>
      <w:docPartBody>
        <w:p w:rsidR="00F414E4" w:rsidRDefault="009C3819" w:rsidP="009C3819">
          <w:pPr>
            <w:pStyle w:val="179126615FE540A0A04D09ACFE36BE2F9"/>
          </w:pPr>
          <w:r w:rsidRPr="002B219C">
            <w:rPr>
              <w:rStyle w:val="TextodoEspaoReservado"/>
              <w:rFonts w:eastAsia="Calibri" w:cs="Arial"/>
              <w:szCs w:val="20"/>
            </w:rPr>
            <w:t xml:space="preserve">insira o nome </w:t>
          </w:r>
          <w:r>
            <w:rPr>
              <w:rStyle w:val="TextodoEspaoReservado"/>
              <w:rFonts w:eastAsia="Calibri" w:cs="Arial"/>
              <w:szCs w:val="20"/>
            </w:rPr>
            <w:t xml:space="preserve">do item do plano de trabalho                                   </w:t>
          </w:r>
          <w:r w:rsidRPr="002B219C">
            <w:rPr>
              <w:rStyle w:val="TextodoEspaoReservado"/>
              <w:rFonts w:eastAsia="Calibri" w:cs="Arial"/>
              <w:szCs w:val="20"/>
            </w:rPr>
            <w:t xml:space="preserve">                                      </w:t>
          </w:r>
        </w:p>
      </w:docPartBody>
    </w:docPart>
    <w:docPart>
      <w:docPartPr>
        <w:name w:val="85E32E6B4E364B21B375908356148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61FF7-9171-4219-845C-C0871171BE06}"/>
      </w:docPartPr>
      <w:docPartBody>
        <w:p w:rsidR="00B82F9B" w:rsidRDefault="009C3819" w:rsidP="009C3819">
          <w:pPr>
            <w:pStyle w:val="85E32E6B4E364B21B3759083561483369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FA04BB0D0DDA42E48A5C28F441449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EE2AF-2E90-4C26-8404-0DE68B1B7BB6}"/>
      </w:docPartPr>
      <w:docPartBody>
        <w:p w:rsidR="009C3819" w:rsidRDefault="009C3819" w:rsidP="00EF75A6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>Ex: Descrição básica do serviço a ser contratado</w:t>
          </w:r>
        </w:p>
        <w:p w:rsidR="009C3819" w:rsidRDefault="009C3819" w:rsidP="00EF75A6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EF75A6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EF75A6">
          <w:pPr>
            <w:spacing w:before="120" w:after="120"/>
            <w:rPr>
              <w:rFonts w:cs="Arial"/>
              <w:szCs w:val="18"/>
            </w:rPr>
          </w:pPr>
        </w:p>
        <w:p w:rsidR="009C3819" w:rsidRDefault="009C3819" w:rsidP="009C3819">
          <w:pPr>
            <w:pStyle w:val="FA04BB0D0DDA42E48A5C28F4414492C43"/>
          </w:pPr>
        </w:p>
      </w:docPartBody>
    </w:docPart>
    <w:docPart>
      <w:docPartPr>
        <w:name w:val="606BBBBAA87445228D2E46A431727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A72CB-86D3-4AC6-B9AF-347CBE3A4164}"/>
      </w:docPartPr>
      <w:docPartBody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>Ex: A justificativa deverá relacionar a necessidade do serviço com a finalidade do projeto.</w:t>
          </w: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9C3819">
          <w:pPr>
            <w:pStyle w:val="606BBBBAA87445228D2E46A431727F741"/>
          </w:pPr>
        </w:p>
      </w:docPartBody>
    </w:docPart>
    <w:docPart>
      <w:docPartPr>
        <w:name w:val="7359E44458F14721BECD594D576CA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0B8CE-0656-4EF8-9899-0792F9EFB5E1}"/>
      </w:docPartPr>
      <w:docPartBody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>Ex: Descrever o que se pretende alcançar com a contratação solicitada</w:t>
          </w:r>
          <w:r>
            <w:rPr>
              <w:rFonts w:cs="Arial"/>
              <w:i/>
              <w:iCs/>
              <w:color w:val="124F1A" w:themeColor="accent3" w:themeShade="BF"/>
              <w:szCs w:val="18"/>
            </w:rPr>
            <w:t>.</w:t>
          </w: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9C3819">
          <w:pPr>
            <w:pStyle w:val="7359E44458F14721BECD594D576CA9DA2"/>
          </w:pPr>
        </w:p>
      </w:docPartBody>
    </w:docPart>
    <w:docPart>
      <w:docPartPr>
        <w:name w:val="CF27C3DCD1ED4DCC823C2D5D9C5CA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35D9D-EBDB-449D-BD62-3A06CD0F3DEE}"/>
      </w:docPartPr>
      <w:docPartBody>
        <w:p w:rsidR="009C3819" w:rsidRPr="00161B3B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>Ex: Deverá conter todas as informações necessárias para execução do serviço (prazos, valores, quantidade etc.)</w:t>
          </w:r>
        </w:p>
        <w:p w:rsidR="009C3819" w:rsidRPr="00161B3B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>•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ab/>
            <w:t>xxxxxxx</w:t>
          </w:r>
        </w:p>
        <w:p w:rsidR="009C3819" w:rsidRPr="00161B3B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>•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ab/>
            <w:t>xxxxxxx</w:t>
          </w: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>•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ab/>
            <w:t>xxxxxxx</w:t>
          </w: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161B3B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</w:p>
        <w:p w:rsidR="009C3819" w:rsidRDefault="009C3819" w:rsidP="009C3819">
          <w:pPr>
            <w:pStyle w:val="CF27C3DCD1ED4DCC823C2D5D9C5CA4A01"/>
          </w:pPr>
        </w:p>
      </w:docPartBody>
    </w:docPart>
    <w:docPart>
      <w:docPartPr>
        <w:name w:val="683F44DB63424AD691B07CA8F2798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6BD48-7E96-418D-A0AC-21AB631A6DB7}"/>
      </w:docPartPr>
      <w:docPartBody>
        <w:p w:rsidR="009C3819" w:rsidRDefault="009C3819" w:rsidP="00977B58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a)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 xml:space="preserve"> </w:t>
          </w: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xxxxxxxxxxxxxxxxxxxxxxxxxxx</w:t>
          </w:r>
        </w:p>
        <w:p w:rsidR="009C3819" w:rsidRDefault="009C3819" w:rsidP="00977B58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b)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 xml:space="preserve"> </w:t>
          </w: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xxxxxxxxxxxxxxxxxxxxxxxxxxx</w:t>
          </w:r>
        </w:p>
        <w:p w:rsidR="009C3819" w:rsidRDefault="009C3819" w:rsidP="009C3819">
          <w:pPr>
            <w:pStyle w:val="683F44DB63424AD691B07CA8F2798D14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c)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 xml:space="preserve"> </w:t>
          </w: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xxxxxxxxxxxxxxxxxxxxxxxxxxx</w:t>
          </w:r>
        </w:p>
      </w:docPartBody>
    </w:docPart>
    <w:docPart>
      <w:docPartPr>
        <w:name w:val="1326B1C2992C461AAF7CD2E829409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D0FCD-BDB1-4955-8EA4-EF1EF01123EF}"/>
      </w:docPartPr>
      <w:docPartBody>
        <w:p w:rsidR="009C3819" w:rsidRDefault="009C3819" w:rsidP="009C3819">
          <w:pPr>
            <w:pStyle w:val="1326B1C2992C461AAF7CD2E829409704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</w:t>
          </w:r>
        </w:p>
      </w:docPartBody>
    </w:docPart>
    <w:docPart>
      <w:docPartPr>
        <w:name w:val="CE9C2AD0EC3F4CD29BBD64F6CCCF1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8EBE1-0640-44EE-B603-EBA4C41E431F}"/>
      </w:docPartPr>
      <w:docPartBody>
        <w:p w:rsidR="009C3819" w:rsidRDefault="009C3819" w:rsidP="009C3819">
          <w:pPr>
            <w:pStyle w:val="CE9C2AD0EC3F4CD29BBD64F6CCCF1F97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</w:t>
          </w:r>
        </w:p>
      </w:docPartBody>
    </w:docPart>
    <w:docPart>
      <w:docPartPr>
        <w:name w:val="025343154AE143399B4D972408F79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5ECF5-58F0-465D-AD77-937C5E7942EE}"/>
      </w:docPartPr>
      <w:docPartBody>
        <w:p w:rsidR="009C3819" w:rsidRDefault="009C3819" w:rsidP="009C3819">
          <w:pPr>
            <w:pStyle w:val="025343154AE143399B4D972408F793C7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</w:t>
          </w:r>
        </w:p>
      </w:docPartBody>
    </w:docPart>
    <w:docPart>
      <w:docPartPr>
        <w:name w:val="DD34D7D5C53A4A01A0152235BD6AE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DE109-69C9-41BF-B9D2-C35018EBB92F}"/>
      </w:docPartPr>
      <w:docPartBody>
        <w:p w:rsidR="009C3819" w:rsidRDefault="009C3819" w:rsidP="009C3819">
          <w:pPr>
            <w:pStyle w:val="DD34D7D5C53A4A01A0152235BD6AEC38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</w:t>
          </w:r>
        </w:p>
      </w:docPartBody>
    </w:docPart>
    <w:docPart>
      <w:docPartPr>
        <w:name w:val="29AA2AF5634B44C8941D07AB9CEA2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3C2D2-D912-4517-A64E-CA895FB53CD8}"/>
      </w:docPartPr>
      <w:docPartBody>
        <w:p w:rsidR="009C3819" w:rsidRDefault="009C3819" w:rsidP="00F142E6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a)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 xml:space="preserve"> </w:t>
          </w: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xxxxxxxxxxxxxxxxxxxxxxxxxxx</w:t>
          </w:r>
        </w:p>
        <w:p w:rsidR="009C3819" w:rsidRDefault="009C3819" w:rsidP="00F142E6">
          <w:pPr>
            <w:spacing w:before="120" w:after="120"/>
            <w:rPr>
              <w:rFonts w:cs="Arial"/>
              <w:i/>
              <w:iCs/>
              <w:color w:val="124F1A" w:themeColor="accent3" w:themeShade="BF"/>
              <w:szCs w:val="18"/>
            </w:rPr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b)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 xml:space="preserve"> </w:t>
          </w: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xxxxxxxxxxxxxxxxxxxxxxxxxxx</w:t>
          </w:r>
        </w:p>
        <w:p w:rsidR="009C3819" w:rsidRDefault="009C3819" w:rsidP="009C3819">
          <w:pPr>
            <w:pStyle w:val="29AA2AF5634B44C8941D07AB9CEA22E5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c)</w:t>
          </w:r>
          <w:r w:rsidRPr="00161B3B">
            <w:rPr>
              <w:rFonts w:cs="Arial"/>
              <w:i/>
              <w:iCs/>
              <w:color w:val="124F1A" w:themeColor="accent3" w:themeShade="BF"/>
              <w:szCs w:val="18"/>
            </w:rPr>
            <w:t xml:space="preserve"> </w:t>
          </w: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xxxxxxxxxxxxxxxxxxxxxxxxxxx</w:t>
          </w:r>
        </w:p>
      </w:docPartBody>
    </w:docPart>
    <w:docPart>
      <w:docPartPr>
        <w:name w:val="D2E3123FA77C46B6B431A40802B4F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B2D68-A84A-496A-9E51-16C6B17073C8}"/>
      </w:docPartPr>
      <w:docPartBody>
        <w:p w:rsidR="009C3819" w:rsidRDefault="009C3819" w:rsidP="009C3819">
          <w:pPr>
            <w:pStyle w:val="D2E3123FA77C46B6B431A40802B4F068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</w:t>
          </w:r>
        </w:p>
      </w:docPartBody>
    </w:docPart>
    <w:docPart>
      <w:docPartPr>
        <w:name w:val="F2048BDA5ACF456AA64F0D63FF4BA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B8962-7ECE-4951-9CA5-4953DEB7529F}"/>
      </w:docPartPr>
      <w:docPartBody>
        <w:p w:rsidR="009C3819" w:rsidRDefault="009C3819" w:rsidP="009C3819">
          <w:pPr>
            <w:pStyle w:val="F2048BDA5ACF456AA64F0D63FF4BAEBB2"/>
          </w:pPr>
          <w:r w:rsidRPr="00F142E6">
            <w:rPr>
              <w:rFonts w:cs="Arial"/>
              <w:i/>
              <w:iCs/>
              <w:color w:val="124F1A" w:themeColor="accent3" w:themeShade="BF"/>
              <w:szCs w:val="18"/>
            </w:rPr>
            <w:t>(exemplo: possui o melhor preço apresentado e demonstrou comprovação de que serviços compatíveis ao objeto solicitado já foram prestados anteriormente)</w:t>
          </w:r>
        </w:p>
      </w:docPartBody>
    </w:docPart>
    <w:docPart>
      <w:docPartPr>
        <w:name w:val="190DBE313A344AE487D73D56CA5E1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61056-3C20-465D-900A-FB1EB8435698}"/>
      </w:docPartPr>
      <w:docPartBody>
        <w:p w:rsidR="009C3819" w:rsidRDefault="009C3819" w:rsidP="009C3819">
          <w:pPr>
            <w:pStyle w:val="190DBE313A344AE487D73D56CA5E1CE52"/>
          </w:pPr>
          <w:r>
            <w:rPr>
              <w:rFonts w:cs="Arial"/>
              <w:i/>
              <w:iCs/>
              <w:color w:val="124F1A" w:themeColor="accent3" w:themeShade="BF"/>
              <w:szCs w:val="18"/>
            </w:rPr>
            <w:t>xxxxxxxxxxxxxxxxxxxxx</w:t>
          </w:r>
        </w:p>
      </w:docPartBody>
    </w:docPart>
    <w:docPart>
      <w:docPartPr>
        <w:name w:val="AC329CA3338E4431BA427F56D8229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8AC4B-8627-42C1-8EC2-D2DEECF5B6BB}"/>
      </w:docPartPr>
      <w:docPartBody>
        <w:p w:rsidR="00AE0EDB" w:rsidRDefault="00AE0EDB" w:rsidP="00AE0EDB">
          <w:pPr>
            <w:pStyle w:val="AC329CA3338E4431BA427F56D8229533"/>
          </w:pPr>
          <w:r w:rsidRPr="00365DFF">
            <w:rPr>
              <w:rStyle w:val="TextodoEspaoReservado"/>
              <w:szCs w:val="22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3"/>
    <w:rsid w:val="00016C39"/>
    <w:rsid w:val="000A4375"/>
    <w:rsid w:val="001F42E4"/>
    <w:rsid w:val="003F6A11"/>
    <w:rsid w:val="004A67A6"/>
    <w:rsid w:val="004D7300"/>
    <w:rsid w:val="004E0825"/>
    <w:rsid w:val="0052316B"/>
    <w:rsid w:val="00536468"/>
    <w:rsid w:val="00566B8E"/>
    <w:rsid w:val="006F3ED7"/>
    <w:rsid w:val="00707890"/>
    <w:rsid w:val="00803C34"/>
    <w:rsid w:val="008A4201"/>
    <w:rsid w:val="008E0F61"/>
    <w:rsid w:val="00945457"/>
    <w:rsid w:val="00977558"/>
    <w:rsid w:val="009C3819"/>
    <w:rsid w:val="00A24B79"/>
    <w:rsid w:val="00A97F17"/>
    <w:rsid w:val="00AE0EDB"/>
    <w:rsid w:val="00B33F5F"/>
    <w:rsid w:val="00B458E5"/>
    <w:rsid w:val="00B82F9B"/>
    <w:rsid w:val="00BC1B70"/>
    <w:rsid w:val="00BE280A"/>
    <w:rsid w:val="00CC637E"/>
    <w:rsid w:val="00D9443D"/>
    <w:rsid w:val="00E658A3"/>
    <w:rsid w:val="00EA354A"/>
    <w:rsid w:val="00ED1E87"/>
    <w:rsid w:val="00F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E0EDB"/>
    <w:rPr>
      <w:color w:val="808080"/>
    </w:rPr>
  </w:style>
  <w:style w:type="paragraph" w:customStyle="1" w:styleId="606BBBBAA87445228D2E46A431727F741">
    <w:name w:val="606BBBBAA87445228D2E46A431727F741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7C3DCD1ED4DCC823C2D5D9C5CA4A01">
    <w:name w:val="CF27C3DCD1ED4DCC823C2D5D9C5CA4A01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04BB0D0DDA42E48A5C28F4414492C43">
    <w:name w:val="FA04BB0D0DDA42E48A5C28F4414492C43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9E44458F14721BECD594D576CA9DA2">
    <w:name w:val="7359E44458F14721BECD594D576CA9DA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531E4E15AD411FB87EC5A89635DC209">
    <w:name w:val="36531E4E15AD411FB87EC5A89635DC20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3F33F7B9EA48C192FB07FF87DB3E959">
    <w:name w:val="F93F33F7B9EA48C192FB07FF87DB3E95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36FC4C4CEF48C695E10A4534A4FD1C9">
    <w:name w:val="FC36FC4C4CEF48C695E10A4534A4FD1C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5A26AB6634A578FF290B2AC8F841E9">
    <w:name w:val="CF25A26AB6634A578FF290B2AC8F841E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BF0A293544C7EA9266A85262BD76A9">
    <w:name w:val="293BF0A293544C7EA9266A85262BD76A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F75F72D1F41239785CFBA216814C49">
    <w:name w:val="65EF75F72D1F41239785CFBA216814C4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D7C2EBBE144D29BFA3500ED56B99819">
    <w:name w:val="B1D7C2EBBE144D29BFA3500ED56B9981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9B126B795347AA89E9EE0641691EF79">
    <w:name w:val="FE9B126B795347AA89E9EE0641691EF7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BC734C45D4FB29ACD0CF59B7839F49">
    <w:name w:val="21BBC734C45D4FB29ACD0CF59B7839F4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7F0827EC341EFADCFC8009D16519D9">
    <w:name w:val="E687F0827EC341EFADCFC8009D16519D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5C253D6D304475AB7AA74F894E4EAC9">
    <w:name w:val="F25C253D6D304475AB7AA74F894E4EAC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12F1B2DA34FA598D4A42654BCA1AD9">
    <w:name w:val="B4A12F1B2DA34FA598D4A42654BCA1AD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4D67065C2D4917BBD4C7D9F721A9019">
    <w:name w:val="8D4D67065C2D4917BBD4C7D9F721A901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3D5F2850347BB83D409BE9D060F929">
    <w:name w:val="D363D5F2850347BB83D409BE9D060F92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CDCA6F66B94A5E9F2947CF338AB37B9">
    <w:name w:val="73CDCA6F66B94A5E9F2947CF338AB37B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4B073927DA41D38E71C83F89F5C9A89">
    <w:name w:val="214B073927DA41D38E71C83F89F5C9A8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D3405DEF742A59BB0BF039AB379EA9">
    <w:name w:val="869D3405DEF742A59BB0BF039AB379EA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E1216322BB4CB0BD7DE543616737619">
    <w:name w:val="ABE1216322BB4CB0BD7DE54361673761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57907467443DE90FA9D0C7656AC8C9">
    <w:name w:val="93557907467443DE90FA9D0C7656AC8C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FD8EBDFB5B4BFF91F0591C25AC0D0F9">
    <w:name w:val="79FD8EBDFB5B4BFF91F0591C25AC0D0F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61F44445FC41F7AB61170B0936B9449">
    <w:name w:val="9961F44445FC41F7AB61170B0936B944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CD9CAAA484AC1B9F1323F6FFC00129">
    <w:name w:val="0DACD9CAAA484AC1B9F1323F6FFC0012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97E194716D49A2A74055E147475F939">
    <w:name w:val="7E97E194716D49A2A74055E147475F93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71803BC704020A36470F63CE3BB569">
    <w:name w:val="54971803BC704020A36470F63CE3BB56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E59B9AFE24F6DA923EA97CB2EBA249">
    <w:name w:val="35CE59B9AFE24F6DA923EA97CB2EBA24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47F09FBFD42D6843170147DF72CCC9">
    <w:name w:val="7F347F09FBFD42D6843170147DF72CCC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DC432F200488DB3A7353EEFC2BF8D9">
    <w:name w:val="E0ADC432F200488DB3A7353EEFC2BF8D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954F3D8D24337ABE0F462A8BC52579">
    <w:name w:val="973954F3D8D24337ABE0F462A8BC5257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A950EDBC25492493030EA03F6253079">
    <w:name w:val="74A950EDBC25492493030EA03F625307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BDCB2FF0944FEB93ED97FC82FB99079">
    <w:name w:val="11BDCB2FF0944FEB93ED97FC82FB9907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32E6B4E364B21B3759083561483369">
    <w:name w:val="85E32E6B4E364B21B375908356148336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B711B0176C496CB7AD2D2BDF472E2C9">
    <w:name w:val="B2B711B0176C496CB7AD2D2BDF472E2C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B85EB0C25D4B06A08328C1877C23CF9">
    <w:name w:val="A1B85EB0C25D4B06A08328C1877C23CF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126615FE540A0A04D09ACFE36BE2F9">
    <w:name w:val="179126615FE540A0A04D09ACFE36BE2F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310264DDA04A6EA028548458C978289">
    <w:name w:val="E3310264DDA04A6EA028548458C97828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C978C8638B45E69874E68777007CC69">
    <w:name w:val="D3C978C8638B45E69874E68777007CC6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591B5A394C4896BCAACE44E7681C229">
    <w:name w:val="03591B5A394C4896BCAACE44E7681C22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C81B72565425780D846A29E79A8669">
    <w:name w:val="6BCC81B72565425780D846A29E79A866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5577D165B8463296736C4FAD54B97B9">
    <w:name w:val="1C5577D165B8463296736C4FAD54B97B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21842922848B581E293A9924F46419">
    <w:name w:val="D6E21842922848B581E293A9924F4641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659B2256B0436491B0F449EBD320C99">
    <w:name w:val="9C659B2256B0436491B0F449EBD320C99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26B1C2992C461AAF7CD2E8294097042">
    <w:name w:val="1326B1C2992C461AAF7CD2E829409704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9C2AD0EC3F4CD29BBD64F6CCCF1F972">
    <w:name w:val="CE9C2AD0EC3F4CD29BBD64F6CCCF1F97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3F44DB63424AD691B07CA8F2798D142">
    <w:name w:val="683F44DB63424AD691B07CA8F2798D14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5343154AE143399B4D972408F793C72">
    <w:name w:val="025343154AE143399B4D972408F793C7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34D7D5C53A4A01A0152235BD6AEC382">
    <w:name w:val="DD34D7D5C53A4A01A0152235BD6AEC38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AA2AF5634B44C8941D07AB9CEA22E52">
    <w:name w:val="29AA2AF5634B44C8941D07AB9CEA22E5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3123FA77C46B6B431A40802B4F0682">
    <w:name w:val="D2E3123FA77C46B6B431A40802B4F068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048BDA5ACF456AA64F0D63FF4BAEBB2">
    <w:name w:val="F2048BDA5ACF456AA64F0D63FF4BAEBB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0DBE313A344AE487D73D56CA5E1CE52">
    <w:name w:val="190DBE313A344AE487D73D56CA5E1CE52"/>
    <w:rsid w:val="009C38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4AEE2909F24B6CBE5B3D1DA9998D12">
    <w:name w:val="974AEE2909F24B6CBE5B3D1DA9998D12"/>
    <w:rsid w:val="00AE0ED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73A913CC2D4B14B4883210D5B459D1">
    <w:name w:val="3F73A913CC2D4B14B4883210D5B459D1"/>
    <w:rsid w:val="00AE0ED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329CA3338E4431BA427F56D8229533">
    <w:name w:val="AC329CA3338E4431BA427F56D8229533"/>
    <w:rsid w:val="00AE0ED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48DB-99A6-46BE-9BE4-C0AD9C9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06_solicit_pgto_pfisica.dot</Template>
  <TotalTime>264</TotalTime>
  <Pages>4</Pages>
  <Words>520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Fernando</dc:creator>
  <cp:keywords/>
  <cp:lastModifiedBy>Departamento de Gestão de Pessoas</cp:lastModifiedBy>
  <cp:revision>11</cp:revision>
  <cp:lastPrinted>2024-02-07T13:27:00Z</cp:lastPrinted>
  <dcterms:created xsi:type="dcterms:W3CDTF">2024-02-07T14:46:00Z</dcterms:created>
  <dcterms:modified xsi:type="dcterms:W3CDTF">2024-04-05T11:26:00Z</dcterms:modified>
</cp:coreProperties>
</file>